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left w:w="0" w:type="dxa"/>
          <w:right w:w="0" w:type="dxa"/>
        </w:tblCellMar>
        <w:tblLook w:val="04A0" w:firstRow="1" w:lastRow="0" w:firstColumn="1" w:lastColumn="0" w:noHBand="0" w:noVBand="1"/>
        <w:tblDescription w:val="Modtager- og dokumentinformation"/>
      </w:tblPr>
      <w:tblGrid>
        <w:gridCol w:w="4962"/>
        <w:gridCol w:w="4336"/>
      </w:tblGrid>
      <w:tr w:rsidR="00D47825" w:rsidRPr="00F84510" w14:paraId="7B86DFAD" w14:textId="77777777" w:rsidTr="00EB658D">
        <w:trPr>
          <w:trHeight w:val="3350"/>
        </w:trPr>
        <w:tc>
          <w:tcPr>
            <w:tcW w:w="4962" w:type="dxa"/>
            <w:tcMar>
              <w:left w:w="0" w:type="dxa"/>
              <w:right w:w="0" w:type="dxa"/>
            </w:tcMar>
          </w:tcPr>
          <w:p w14:paraId="280EDBB8" w14:textId="4D7CDD53" w:rsidR="00F84510" w:rsidRPr="00F84510" w:rsidRDefault="00FA29BE" w:rsidP="00F84510">
            <w:pPr>
              <w:pStyle w:val="Modtager"/>
            </w:pPr>
            <w:sdt>
              <w:sdtPr>
                <w:tag w:val="ToReceivers.Name"/>
                <w:id w:val="1026445273"/>
                <w:placeholder>
                  <w:docPart w:val="0C30E01A71FD44DC8D1087ADF01A8040"/>
                </w:placeholder>
                <w:dataBinding w:prefixMappings="xmlns:gbs='http://www.software-innovation.no/growBusinessDocument'" w:xpath="/gbs:GrowBusinessDocument/gbs:ToReceivers.Name[@gbs:key='10001']" w:storeItemID="{55A744F8-3AD5-4A89-A198-7EDEE08E00C5}"/>
                <w:text/>
              </w:sdtPr>
              <w:sdtEndPr/>
              <w:sdtContent>
                <w:r w:rsidR="00F84510" w:rsidRPr="00F84510">
                  <w:t>Københavns Lærerforening</w:t>
                </w:r>
              </w:sdtContent>
            </w:sdt>
          </w:p>
          <w:p w14:paraId="42B0229F" w14:textId="27C9D860" w:rsidR="00F84510" w:rsidRPr="00F84510" w:rsidRDefault="00FA29BE" w:rsidP="00F84510">
            <w:pPr>
              <w:pStyle w:val="Modtager"/>
            </w:pPr>
            <w:sdt>
              <w:sdtPr>
                <w:tag w:val="ToReceivers.Address"/>
                <w:id w:val="-1522622773"/>
                <w:placeholder>
                  <w:docPart w:val="104B0E1EFB094AEE86BD26B8183AD022"/>
                </w:placeholder>
                <w:dataBinding w:prefixMappings="xmlns:gbs='http://www.software-innovation.no/growBusinessDocument'" w:xpath="/gbs:GrowBusinessDocument/gbs:ToReceivers.Address[@gbs:key='10002']" w:storeItemID="{55A744F8-3AD5-4A89-A198-7EDEE08E00C5}"/>
                <w:text w:multiLine="1"/>
              </w:sdtPr>
              <w:sdtEndPr/>
              <w:sdtContent>
                <w:r w:rsidR="00AB6934">
                  <w:t>Kolonien Østersøen</w:t>
                </w:r>
                <w:r w:rsidR="00AB6934" w:rsidRPr="00F84510">
                  <w:br/>
                </w:r>
                <w:r w:rsidR="00AB6934">
                  <w:t>Bringtoftevej 9, Tøvelde</w:t>
                </w:r>
              </w:sdtContent>
            </w:sdt>
          </w:p>
          <w:p w14:paraId="4F2DB84A" w14:textId="4B05C3D6" w:rsidR="00F84510" w:rsidRDefault="00FA29BE" w:rsidP="00F84510">
            <w:pPr>
              <w:pStyle w:val="Modtager"/>
            </w:pPr>
            <w:sdt>
              <w:sdtPr>
                <w:tag w:val="ToReceivers.ZipCode"/>
                <w:id w:val="-1285885662"/>
                <w:placeholder>
                  <w:docPart w:val="FCEBDB448700414AA2860930308DC7C7"/>
                </w:placeholder>
                <w:dataBinding w:prefixMappings="xmlns:gbs='http://www.software-innovation.no/growBusinessDocument'" w:xpath="/gbs:GrowBusinessDocument/gbs:ToReceivers.ZipCode[@gbs:key='10003']" w:storeItemID="{55A744F8-3AD5-4A89-A198-7EDEE08E00C5}"/>
                <w:text/>
              </w:sdtPr>
              <w:sdtEndPr/>
              <w:sdtContent>
                <w:r w:rsidR="00AB6934">
                  <w:t>4780 Stege</w:t>
                </w:r>
              </w:sdtContent>
            </w:sdt>
          </w:p>
          <w:p w14:paraId="1950411F" w14:textId="16C1C49C" w:rsidR="00D47825" w:rsidRPr="00F84510" w:rsidRDefault="00F84510" w:rsidP="00F84510">
            <w:pPr>
              <w:pStyle w:val="Modtager"/>
            </w:pPr>
            <w:r>
              <w:t xml:space="preserve">  </w:t>
            </w:r>
          </w:p>
        </w:tc>
        <w:tc>
          <w:tcPr>
            <w:tcW w:w="4336" w:type="dxa"/>
          </w:tcPr>
          <w:p w14:paraId="36DF0579" w14:textId="77777777" w:rsidR="00523C2F" w:rsidRPr="00F84510" w:rsidRDefault="00523C2F" w:rsidP="00523C2F"/>
          <w:p w14:paraId="470490D5" w14:textId="77777777" w:rsidR="00F84510" w:rsidRPr="00F84510" w:rsidRDefault="00F84510" w:rsidP="00F84510">
            <w:pPr>
              <w:pStyle w:val="KolofonText"/>
            </w:pPr>
            <w:r w:rsidRPr="00F84510">
              <w:rPr>
                <w:b/>
              </w:rPr>
              <w:t xml:space="preserve">Sagsnr.: </w:t>
            </w:r>
            <w:sdt>
              <w:sdtPr>
                <w:tag w:val="ToCase.Name"/>
                <w:id w:val="366190265"/>
                <w:placeholder>
                  <w:docPart w:val="113E8CC4306A436F8BE1EDBBFC33E0E6"/>
                </w:placeholder>
                <w:dataBinding w:prefixMappings="xmlns:gbs='http://www.software-innovation.no/growBusinessDocument'" w:xpath="/gbs:GrowBusinessDocument/gbs:ToCase.Name[@gbs:key='10007']" w:storeItemID="{55A744F8-3AD5-4A89-A198-7EDEE08E00C5}"/>
                <w:text/>
              </w:sdtPr>
              <w:sdtEndPr/>
              <w:sdtContent>
                <w:r w:rsidRPr="00F84510">
                  <w:t>24-002822</w:t>
                </w:r>
              </w:sdtContent>
            </w:sdt>
          </w:p>
          <w:p w14:paraId="49A62010" w14:textId="77777777" w:rsidR="00F84510" w:rsidRPr="00F84510" w:rsidRDefault="00F84510" w:rsidP="00F84510">
            <w:pPr>
              <w:pStyle w:val="KolofonText"/>
            </w:pPr>
            <w:r w:rsidRPr="00F84510">
              <w:rPr>
                <w:b/>
              </w:rPr>
              <w:t xml:space="preserve">Dok.nr.: </w:t>
            </w:r>
            <w:sdt>
              <w:sdtPr>
                <w:tag w:val="DocumentNumber"/>
                <w:id w:val="1436714324"/>
                <w:placeholder>
                  <w:docPart w:val="F848BC3515634E80A038483E4417D44C"/>
                </w:placeholder>
                <w:dataBinding w:prefixMappings="xmlns:gbs='http://www.software-innovation.no/growBusinessDocument'" w:xpath="/gbs:GrowBusinessDocument/gbs:DocumentNumber[@gbs:key='10008']" w:storeItemID="{55A744F8-3AD5-4A89-A198-7EDEE08E00C5}"/>
                <w:text/>
              </w:sdtPr>
              <w:sdtEndPr/>
              <w:sdtContent>
                <w:r w:rsidRPr="00F84510">
                  <w:t>24-002822-10</w:t>
                </w:r>
              </w:sdtContent>
            </w:sdt>
          </w:p>
          <w:p w14:paraId="0F2F57C7" w14:textId="77777777" w:rsidR="00F84510" w:rsidRPr="00F84510" w:rsidRDefault="00F84510" w:rsidP="00F84510">
            <w:pPr>
              <w:pStyle w:val="KolofonText"/>
            </w:pPr>
          </w:p>
          <w:p w14:paraId="57D67183" w14:textId="77777777" w:rsidR="00F84510" w:rsidRPr="00F84510" w:rsidRDefault="00F84510" w:rsidP="00F84510">
            <w:pPr>
              <w:pStyle w:val="KolofonText"/>
            </w:pPr>
            <w:r w:rsidRPr="00F84510">
              <w:rPr>
                <w:b/>
              </w:rPr>
              <w:t>Natur og Miljø</w:t>
            </w:r>
          </w:p>
          <w:p w14:paraId="5F95FA07" w14:textId="77777777" w:rsidR="00F84510" w:rsidRPr="00F84510" w:rsidRDefault="00F84510" w:rsidP="00F84510">
            <w:pPr>
              <w:pStyle w:val="KolofonText"/>
            </w:pPr>
          </w:p>
          <w:p w14:paraId="4F4E2EDB" w14:textId="77777777" w:rsidR="00F84510" w:rsidRPr="00F84510" w:rsidRDefault="00F84510" w:rsidP="00F84510">
            <w:pPr>
              <w:pStyle w:val="KolofonText"/>
              <w:rPr>
                <w:b/>
              </w:rPr>
            </w:pPr>
            <w:r w:rsidRPr="00F84510">
              <w:rPr>
                <w:b/>
              </w:rPr>
              <w:t>Sagsbehandler</w:t>
            </w:r>
          </w:p>
          <w:p w14:paraId="072335BD" w14:textId="77777777" w:rsidR="00F84510" w:rsidRPr="00F84510" w:rsidRDefault="00F84510" w:rsidP="00F84510">
            <w:pPr>
              <w:pStyle w:val="KolofonText"/>
            </w:pPr>
            <w:r w:rsidRPr="00F84510">
              <w:t>Helle Voss Marker</w:t>
            </w:r>
          </w:p>
          <w:p w14:paraId="7D841A4B" w14:textId="77777777" w:rsidR="00F84510" w:rsidRPr="00F84510" w:rsidRDefault="00F84510" w:rsidP="00F84510">
            <w:pPr>
              <w:pStyle w:val="KolofonText"/>
            </w:pPr>
            <w:r w:rsidRPr="00F84510">
              <w:t>55 36 24 49</w:t>
            </w:r>
          </w:p>
          <w:p w14:paraId="093C536E" w14:textId="4FF1B79D" w:rsidR="00D47825" w:rsidRPr="00F84510" w:rsidRDefault="00F84510" w:rsidP="00F84510">
            <w:pPr>
              <w:pStyle w:val="KolofonText"/>
            </w:pPr>
            <w:r w:rsidRPr="00F84510">
              <w:t>hsmr@vordingborg.dk</w:t>
            </w:r>
          </w:p>
          <w:p w14:paraId="6A5963B2" w14:textId="77777777" w:rsidR="00D47825" w:rsidRPr="00F84510" w:rsidRDefault="00D47825" w:rsidP="00D47825">
            <w:pPr>
              <w:pStyle w:val="KolofonText"/>
            </w:pPr>
          </w:p>
          <w:p w14:paraId="0252A179" w14:textId="77777777" w:rsidR="00121657" w:rsidRPr="00F84510" w:rsidRDefault="00121657" w:rsidP="00D47825">
            <w:pPr>
              <w:pStyle w:val="KolofonText"/>
            </w:pPr>
          </w:p>
          <w:p w14:paraId="37095176" w14:textId="4AF2F494" w:rsidR="00D47825" w:rsidRPr="00F84510" w:rsidRDefault="00F84510" w:rsidP="00F84510">
            <w:pPr>
              <w:pStyle w:val="KolofonDato"/>
            </w:pPr>
            <w:r w:rsidRPr="00F84510">
              <w:t>1</w:t>
            </w:r>
            <w:r w:rsidR="00AB6934">
              <w:t>0</w:t>
            </w:r>
            <w:r w:rsidRPr="00F84510">
              <w:t xml:space="preserve">. </w:t>
            </w:r>
            <w:r w:rsidR="00AB6934">
              <w:t>april</w:t>
            </w:r>
            <w:r w:rsidRPr="00F84510">
              <w:t xml:space="preserve"> 2024</w:t>
            </w:r>
          </w:p>
        </w:tc>
      </w:tr>
    </w:tbl>
    <w:p w14:paraId="003FEF74" w14:textId="77777777" w:rsidR="00963A8F" w:rsidRPr="00F84510" w:rsidRDefault="00963A8F" w:rsidP="0029205C">
      <w:pPr>
        <w:spacing w:line="20" w:lineRule="exact"/>
      </w:pPr>
    </w:p>
    <w:p w14:paraId="2FD1F581" w14:textId="0241826A" w:rsidR="002E5558" w:rsidRPr="00F84510" w:rsidRDefault="00FA29BE" w:rsidP="00F84510">
      <w:pPr>
        <w:pStyle w:val="Overskrift1"/>
      </w:pPr>
      <w:sdt>
        <w:sdtPr>
          <w:tag w:val="Title"/>
          <w:id w:val="1658419491"/>
          <w:placeholder>
            <w:docPart w:val="34D84C1963E34E1D85D5B04E6BADD7C3"/>
          </w:placeholder>
          <w:dataBinding w:prefixMappings="xmlns:gbs='http://www.software-innovation.no/growBusinessDocument'" w:xpath="/gbs:GrowBusinessDocument/gbs:Title[@gbs:key='10006']" w:storeItemID="{55A744F8-3AD5-4A89-A198-7EDEE08E00C5}"/>
          <w:text/>
        </w:sdtPr>
        <w:sdtEndPr/>
        <w:sdtContent>
          <w:r w:rsidR="00F84510" w:rsidRPr="00F84510">
            <w:t>Afgørelse - screening for VVM</w:t>
          </w:r>
        </w:sdtContent>
      </w:sdt>
    </w:p>
    <w:p w14:paraId="24C430D4" w14:textId="77777777" w:rsidR="00C42742" w:rsidRPr="00F84510" w:rsidRDefault="00C42742" w:rsidP="0029205C"/>
    <w:p w14:paraId="15920A83" w14:textId="2E5FEBBE" w:rsidR="00A50634" w:rsidRPr="00F84510" w:rsidRDefault="00EB658D" w:rsidP="00F84510">
      <w:r>
        <w:t>Til</w:t>
      </w:r>
      <w:r w:rsidR="00F84510" w:rsidRPr="00F84510">
        <w:t xml:space="preserve"> </w:t>
      </w:r>
      <w:sdt>
        <w:sdtPr>
          <w:tag w:val="ToReceivers.Name"/>
          <w:id w:val="1692494091"/>
          <w:placeholder>
            <w:docPart w:val="635ADD90DC744A62847D19FB14554589"/>
          </w:placeholder>
          <w:dataBinding w:prefixMappings="xmlns:gbs='http://www.software-innovation.no/growBusinessDocument'" w:xpath="/gbs:GrowBusinessDocument/gbs:ToReceivers.Name[@gbs:key='10001']" w:storeItemID="{55A744F8-3AD5-4A89-A198-7EDEE08E00C5}"/>
          <w:text/>
        </w:sdtPr>
        <w:sdtEndPr/>
        <w:sdtContent>
          <w:r w:rsidR="00AB6934">
            <w:t>Københavns Lærerforening</w:t>
          </w:r>
          <w:bookmarkStart w:id="0" w:name="_Hlk161232800"/>
        </w:sdtContent>
      </w:sdt>
      <w:bookmarkEnd w:id="0"/>
    </w:p>
    <w:p w14:paraId="1EAA00BC" w14:textId="1C40FB10" w:rsidR="00317CE8" w:rsidRPr="00F84510" w:rsidRDefault="00317CE8" w:rsidP="00D679BD"/>
    <w:p w14:paraId="0456DA02" w14:textId="1CF49B90" w:rsidR="00EB658D" w:rsidRDefault="00EB658D" w:rsidP="00EB658D">
      <w:r>
        <w:t xml:space="preserve">I har ansøgt om screening for miljøvurdering af projekt om </w:t>
      </w:r>
      <w:r w:rsidR="00717ABE" w:rsidRPr="00717ABE">
        <w:t xml:space="preserve">vedligehold og reparation af kystbeskyttelse ud for </w:t>
      </w:r>
      <w:r w:rsidR="00717ABE">
        <w:t xml:space="preserve">jeres </w:t>
      </w:r>
      <w:r w:rsidR="00717ABE" w:rsidRPr="00717ABE">
        <w:t>ejendom,</w:t>
      </w:r>
      <w:r w:rsidR="00717ABE">
        <w:t xml:space="preserve"> </w:t>
      </w:r>
      <w:r>
        <w:t xml:space="preserve">Vordingborg Kommune har foretaget screeningen af jeres projekt på </w:t>
      </w:r>
      <w:r w:rsidR="00717ABE" w:rsidRPr="00717ABE">
        <w:t xml:space="preserve">Bringtoftevej 9, Tøvelde, 4780 Stege </w:t>
      </w:r>
      <w:r w:rsidR="00717ABE">
        <w:t xml:space="preserve">i </w:t>
      </w:r>
      <w:r>
        <w:t>Vordingborg Kommune.</w:t>
      </w:r>
    </w:p>
    <w:p w14:paraId="12F61E6D" w14:textId="77777777" w:rsidR="00EB658D" w:rsidRDefault="00EB658D" w:rsidP="00EB658D"/>
    <w:p w14:paraId="06F9E8B5" w14:textId="77777777" w:rsidR="00EB658D" w:rsidRPr="00EB658D" w:rsidRDefault="00EB658D" w:rsidP="00FA29BE">
      <w:pPr>
        <w:pStyle w:val="Overskrift1"/>
      </w:pPr>
      <w:r w:rsidRPr="00EB658D">
        <w:t>Afgørelse og Lovgrundlag</w:t>
      </w:r>
    </w:p>
    <w:p w14:paraId="3C612891" w14:textId="77777777" w:rsidR="00EB658D" w:rsidRDefault="00EB658D" w:rsidP="00EB658D">
      <w:r>
        <w:t xml:space="preserve">Screeningen til vurdering af virkning på miljøet har vist, at der ikke er væsentlig påvirkning af miljøet fra projektet. Der skal derfor ikke udarbejdes miljøkonsekvensrapport af det anmeldte projekt. </w:t>
      </w:r>
    </w:p>
    <w:p w14:paraId="765E2115" w14:textId="77777777" w:rsidR="00EB658D" w:rsidRDefault="00EB658D" w:rsidP="00EB658D"/>
    <w:p w14:paraId="624A32EC" w14:textId="2DCED3DC" w:rsidR="006069E0" w:rsidRDefault="00EB658D" w:rsidP="00EB658D">
      <w:r>
        <w:t>Afgørelsen meddeles efter miljøvurderingslovens § 21. Projektet er optaget i Miljøvurderingslovens bilag 2 punkt 1</w:t>
      </w:r>
      <w:r w:rsidR="00B11B67">
        <w:t>0</w:t>
      </w:r>
      <w:r>
        <w:t xml:space="preserve"> </w:t>
      </w:r>
      <w:r w:rsidR="006069E0" w:rsidRPr="006069E0">
        <w:t>k) Kystanlæg til modvirkning af erosion og maritime vandbygningskonstruktioner, der kan ændre kystlinjerne, som f.eks. skråningsbeskyttelser, strandhøfder og diger, dæmninger, moler, bølgebrydere og andre konstruktioner til beskyttelse mod havet bortset fra vedligeholdelse og genopførelse af sådanne anlæg.</w:t>
      </w:r>
    </w:p>
    <w:p w14:paraId="14281DBD" w14:textId="0D92A02F" w:rsidR="00EB658D" w:rsidRDefault="00EB658D" w:rsidP="00EB658D">
      <w:r>
        <w:t xml:space="preserve">Dette i overensstemmelse med lovens bilag 6. Screeningen er foretaget på baggrund af de anmeldte oplysninger og vurderet i et skema. Screeningsskemaet er sammen med </w:t>
      </w:r>
      <w:r w:rsidR="00741182">
        <w:t xml:space="preserve">notat </w:t>
      </w:r>
      <w:r>
        <w:t>vedlagt som bilag.</w:t>
      </w:r>
    </w:p>
    <w:p w14:paraId="62099FEB" w14:textId="77777777" w:rsidR="00EB658D" w:rsidRDefault="00EB658D" w:rsidP="00EB658D"/>
    <w:p w14:paraId="2648E66B" w14:textId="77777777" w:rsidR="00EB658D" w:rsidRPr="00FA29BE" w:rsidRDefault="00EB658D" w:rsidP="00FA29BE">
      <w:pPr>
        <w:pStyle w:val="Overskrift1"/>
      </w:pPr>
      <w:r w:rsidRPr="00FA29BE">
        <w:t>Beskrivelse af projekt</w:t>
      </w:r>
    </w:p>
    <w:p w14:paraId="36D0CC21" w14:textId="1023EFC6" w:rsidR="00717ABE" w:rsidRDefault="00717ABE" w:rsidP="00EB658D">
      <w:r w:rsidRPr="00717ABE">
        <w:t xml:space="preserve">Rådgiver har på ansøgers vegne, ansøgt om vedligehold og reparation af kystbeskyttelse ud for ejendommen, herunder udvidelse af eksisterende skrånings-anlæg ved kolonien Østersøen, på Møn. </w:t>
      </w:r>
      <w:r>
        <w:br/>
      </w:r>
      <w:r>
        <w:br/>
        <w:t>U</w:t>
      </w:r>
      <w:r w:rsidRPr="00717ABE">
        <w:t xml:space="preserve">dvidelse ønskes for at fremtidssikre skråningsbeskyttelse i forhold til det eksisterende lovlige kystbeskyttelsesanlæg, hvor der skete en stor erosion af skrænten og en udjævning af den eksisterende stenkastning under stormfloden i oktober 2023. </w:t>
      </w:r>
    </w:p>
    <w:p w14:paraId="75550F98" w14:textId="77777777" w:rsidR="00717ABE" w:rsidRDefault="00717ABE" w:rsidP="00EB658D"/>
    <w:p w14:paraId="76659542" w14:textId="0333CD3B" w:rsidR="00EB658D" w:rsidRDefault="00717ABE" w:rsidP="00EB658D">
      <w:r w:rsidRPr="00717ABE">
        <w:t>Fremtidssikringen vil ikke etableres længere ud mod kysten end eksisterende anlæg, udvides mod den eroderede skrænt. Derudover etableres en flad stenkastningen ved tåen af anlægget, for at sikre passage.</w:t>
      </w:r>
    </w:p>
    <w:p w14:paraId="321C070E" w14:textId="77777777" w:rsidR="00EB658D" w:rsidRDefault="00EB658D" w:rsidP="00EB658D"/>
    <w:p w14:paraId="78476426" w14:textId="77777777" w:rsidR="00EB658D" w:rsidRDefault="00EB658D" w:rsidP="00EB658D"/>
    <w:p w14:paraId="65D9EB41" w14:textId="77777777" w:rsidR="00EB658D" w:rsidRPr="00FA29BE" w:rsidRDefault="00EB658D" w:rsidP="00FA29BE">
      <w:pPr>
        <w:pStyle w:val="Overskrift1"/>
      </w:pPr>
      <w:r w:rsidRPr="00FA29BE">
        <w:t>Begrundelse for afgørelse</w:t>
      </w:r>
    </w:p>
    <w:p w14:paraId="6A1CEE02" w14:textId="77777777" w:rsidR="008455E0" w:rsidRDefault="00120B45" w:rsidP="00EB658D">
      <w:r>
        <w:t>Kysts</w:t>
      </w:r>
      <w:r w:rsidRPr="00120B45">
        <w:t xml:space="preserve">ikringen placeres langs med skråningens fod, så den på bedste vis indpasses i det eksisterende landskab og vil være til gavn for fremkommeligheden for besøgende på stranden. Det vurderes derfor at det ansøgte ikke vil have en negativ påvirkning på oplevelsen af kystnærhedszonen.  </w:t>
      </w:r>
    </w:p>
    <w:p w14:paraId="078E246A" w14:textId="77777777" w:rsidR="008455E0" w:rsidRDefault="008455E0" w:rsidP="008455E0"/>
    <w:p w14:paraId="6DF23971" w14:textId="06C57A96" w:rsidR="008455E0" w:rsidRPr="00A5714B" w:rsidRDefault="008455E0" w:rsidP="008455E0">
      <w:pPr>
        <w:rPr>
          <w:i/>
          <w:iCs/>
        </w:rPr>
      </w:pPr>
      <w:r w:rsidRPr="00A5714B">
        <w:rPr>
          <w:i/>
          <w:iCs/>
        </w:rPr>
        <w:t>Forekomst af bilag IV arter</w:t>
      </w:r>
    </w:p>
    <w:p w14:paraId="4921BA23" w14:textId="7317AA6E" w:rsidR="008455E0" w:rsidRDefault="008455E0" w:rsidP="008455E0">
      <w:r>
        <w:t>Et areal langs med stranden, der især udgøres af skrænten, er levested for markfirben, som er Bilag IV.</w:t>
      </w:r>
    </w:p>
    <w:p w14:paraId="2DEEB472" w14:textId="6A0F1024" w:rsidR="008455E0" w:rsidRDefault="008455E0" w:rsidP="008455E0">
      <w:r>
        <w:t>Da der stilles vilkår efter kystbeskyttelsesloven om at der skal udvises hensyn i anlægsfasen</w:t>
      </w:r>
      <w:r w:rsidR="00855090">
        <w:t>, vil projektet ikke påvirke miljøet væsentligt</w:t>
      </w:r>
      <w:r>
        <w:t>. Især hvis anlægsfasen skal foregå i vintermånederne, hvor dyrene er gået i hi, vil projektet ikke påvirke miljøet væsentligt.</w:t>
      </w:r>
    </w:p>
    <w:p w14:paraId="223C29DE" w14:textId="398D55A7" w:rsidR="008455E0" w:rsidRDefault="008455E0" w:rsidP="008455E0">
      <w:r>
        <w:t xml:space="preserve">I driftsfasen vil skråningsbeskyttelsen være potentielt levested for markfirben, og vil tilbyde solbeskinnede sten, hvor dyrene kan solopvarme. Ligeledes skjule- og levesteder mellem stenene.     </w:t>
      </w:r>
    </w:p>
    <w:p w14:paraId="04FAC531" w14:textId="3E37C9D4" w:rsidR="008455E0" w:rsidRDefault="008455E0" w:rsidP="00EB658D">
      <w:pPr>
        <w:rPr>
          <w:highlight w:val="yellow"/>
        </w:rPr>
      </w:pPr>
    </w:p>
    <w:p w14:paraId="76E7E52E" w14:textId="77777777" w:rsidR="00EB658D" w:rsidRPr="00105F63" w:rsidRDefault="00EB658D" w:rsidP="00EB658D">
      <w:pPr>
        <w:rPr>
          <w:i/>
          <w:iCs/>
        </w:rPr>
      </w:pPr>
      <w:r w:rsidRPr="00105F63">
        <w:rPr>
          <w:i/>
          <w:iCs/>
        </w:rPr>
        <w:t>Natura-2000</w:t>
      </w:r>
    </w:p>
    <w:p w14:paraId="4F2C48DA" w14:textId="53B169BF" w:rsidR="00EB658D" w:rsidRDefault="00855090" w:rsidP="00EB658D">
      <w:r w:rsidRPr="00855090">
        <w:t xml:space="preserve">Projektarealet støder op til Habitatområde 208, Bøchers Grund. Det primære udpegningsgrundlag i dette Natura 2000-område er stenrev. Projektet kan derfor gennemføres uden negativ indvirken på H208.     </w:t>
      </w:r>
    </w:p>
    <w:p w14:paraId="148F2CAB" w14:textId="77777777" w:rsidR="00855090" w:rsidRDefault="00855090" w:rsidP="00EB658D"/>
    <w:p w14:paraId="196DA137" w14:textId="725E75FD" w:rsidR="008455E0" w:rsidRDefault="008455E0" w:rsidP="00EB658D">
      <w:r w:rsidRPr="008455E0">
        <w:t xml:space="preserve">Projektet forhindrer ikke områdets udpegning som naturbeskyttelsesområde, og kan derfor gennemføres uden yderligere tiltag. Som nævnt under </w:t>
      </w:r>
      <w:r w:rsidR="00105F63">
        <w:t>forekomst af bilag IV arter</w:t>
      </w:r>
      <w:r w:rsidRPr="008455E0">
        <w:t xml:space="preserve">, vil de tilførte sten skabe yderligere levesteder for arten.       </w:t>
      </w:r>
    </w:p>
    <w:p w14:paraId="54EEC045" w14:textId="77777777" w:rsidR="008455E0" w:rsidRDefault="008455E0" w:rsidP="00EB658D"/>
    <w:p w14:paraId="70F3C5AF" w14:textId="77777777" w:rsidR="00EB658D" w:rsidRDefault="00EB658D" w:rsidP="00EB658D">
      <w:r>
        <w:t>Samlet vurderer Vordingborg Kommunen, at projektet ikke vil påvirke miljøet væsentligt og der skal derfor ikke udarbejdes miljøkonsekvensrapport for projektet.</w:t>
      </w:r>
    </w:p>
    <w:p w14:paraId="52F3B964" w14:textId="77777777" w:rsidR="00EB658D" w:rsidRDefault="00EB658D" w:rsidP="00EB658D"/>
    <w:p w14:paraId="6B1C240B" w14:textId="77777777" w:rsidR="00EB658D" w:rsidRDefault="00EB658D" w:rsidP="00EB658D"/>
    <w:p w14:paraId="319F975C" w14:textId="77777777" w:rsidR="00EB658D" w:rsidRPr="00FA29BE" w:rsidRDefault="00EB658D" w:rsidP="00FA29BE">
      <w:pPr>
        <w:pStyle w:val="Overskrift1"/>
      </w:pPr>
      <w:r w:rsidRPr="00FA29BE">
        <w:t>Offentliggørelse</w:t>
      </w:r>
    </w:p>
    <w:p w14:paraId="527E647C" w14:textId="4F53D3A8" w:rsidR="00EB658D" w:rsidRDefault="00EB658D" w:rsidP="00EB658D">
      <w:r>
        <w:t xml:space="preserve">Afgørelsen vil blive offentliggjort på Vordingborg Kommunes hjemmeside fra den </w:t>
      </w:r>
      <w:r w:rsidR="00AB6934">
        <w:t>11. april 2024</w:t>
      </w:r>
      <w:r>
        <w:t xml:space="preserve"> til og med den </w:t>
      </w:r>
      <w:r w:rsidR="00AB6934">
        <w:t>9. maj 2024</w:t>
      </w:r>
      <w:r>
        <w:t>, hvor klagefristen udløber.</w:t>
      </w:r>
    </w:p>
    <w:p w14:paraId="55E1CE80" w14:textId="77777777" w:rsidR="00EB658D" w:rsidRDefault="00EB658D" w:rsidP="00EB658D"/>
    <w:p w14:paraId="52BBDC17" w14:textId="77777777" w:rsidR="00EB658D" w:rsidRPr="00FA29BE" w:rsidRDefault="00EB658D" w:rsidP="00FA29BE">
      <w:pPr>
        <w:pStyle w:val="Overskrift1"/>
      </w:pPr>
      <w:r w:rsidRPr="00FA29BE">
        <w:t>Klagevejledning</w:t>
      </w:r>
    </w:p>
    <w:p w14:paraId="0BF74529" w14:textId="77777777" w:rsidR="00EB658D" w:rsidRDefault="00EB658D" w:rsidP="00EB658D">
      <w:r>
        <w:t>I og andre med retlig interesse i sagens udfald kan efter miljøvurderingslovens § 49 klage over denne afgørelse for så vidt angår retlige spørgsmål. Hvis I ønsker at klage, kan det ske til Miljø og Fødevareklagenævnet. Klager indsendes på Klageportalen, der kan findes på www.borger.dk og www.virk.dk. Privatpersoner skal betale et gebyr på 900 kr. mens virksomheder og organisationer og foreninger skal betale et gebyr på 1.800 kr. Gebyret skal betales med betalingskort i Klageportalen.</w:t>
      </w:r>
    </w:p>
    <w:p w14:paraId="2824F177" w14:textId="77777777" w:rsidR="00EB658D" w:rsidRDefault="00EB658D" w:rsidP="00EB658D"/>
    <w:p w14:paraId="2C502538" w14:textId="77777777" w:rsidR="00EB658D" w:rsidRDefault="00EB658D" w:rsidP="00EB658D">
      <w:r>
        <w:t>Hvis I har spørgsmål til systemet, eller oplever fejl i systemet kan Miljø- og Fødevareklagenævnets supportfunktion kontaktes på nmkn@naevneneshus.dk eller på telefon 72 40 56 00.</w:t>
      </w:r>
    </w:p>
    <w:p w14:paraId="19B097A8" w14:textId="77777777" w:rsidR="00EB658D" w:rsidRDefault="00EB658D" w:rsidP="00EB658D"/>
    <w:p w14:paraId="26B6D85B" w14:textId="77777777" w:rsidR="00EB658D" w:rsidRDefault="00EB658D" w:rsidP="00EB658D">
      <w:r>
        <w:t xml:space="preserve">Miljø- og Fødevareklagenævnet skal som udgangspunkt afvise en klage, der kommer uden om Klageportalen, hvis der ikke er særlige grunde til det. Hvis I ønsker at blive fritaget for at bruge Klageportalen, skal der sendes en begrundet anmodning til kommunen. Kommunen </w:t>
      </w:r>
      <w:r>
        <w:lastRenderedPageBreak/>
        <w:t>videresender anmodningen til Miljø- og Fødevarer nævnet, der træffer afgørelse om anmodningen kan imødekommes.</w:t>
      </w:r>
    </w:p>
    <w:p w14:paraId="4F96EA1B" w14:textId="7621622F" w:rsidR="00EB658D" w:rsidRDefault="00EB658D" w:rsidP="00EB658D">
      <w:r>
        <w:t xml:space="preserve">Klagefristen er 4 uger efter offentliggørelse af afgørelsen, det vil sige, at klagen skal være indtastet og gebyret til Klageportalen betalt senest den </w:t>
      </w:r>
      <w:r w:rsidR="00AB6934">
        <w:t>9. maj 2024.</w:t>
      </w:r>
    </w:p>
    <w:p w14:paraId="6B9FFFD9" w14:textId="77777777" w:rsidR="00EB658D" w:rsidRDefault="00EB658D" w:rsidP="00EB658D"/>
    <w:p w14:paraId="770D3D2A" w14:textId="77777777" w:rsidR="00EB658D" w:rsidRPr="00FA29BE" w:rsidRDefault="00EB658D" w:rsidP="00FA29BE">
      <w:pPr>
        <w:pStyle w:val="Overskrift1"/>
      </w:pPr>
      <w:r w:rsidRPr="00FA29BE">
        <w:t>Civilt søgsmål</w:t>
      </w:r>
    </w:p>
    <w:p w14:paraId="51F0768F" w14:textId="080CF845" w:rsidR="00EB658D" w:rsidRDefault="00EB658D" w:rsidP="00EB658D">
      <w:r>
        <w:t>Hvis afgørelsen ønskes prøvet ved domstolene, skal søgsmål jf. miljøvurderingslovens § 54 være anlagt senest 6 måneder efter afgørelsen er meddelt</w:t>
      </w:r>
      <w:r w:rsidR="00AB6934">
        <w:t>,</w:t>
      </w:r>
      <w:r>
        <w:t xml:space="preserve"> det vil sige senest den </w:t>
      </w:r>
      <w:r w:rsidR="00AB6934">
        <w:t>10. oktober 2024.</w:t>
      </w:r>
      <w:r>
        <w:t xml:space="preserve"> Afgørelsen udsendes d</w:t>
      </w:r>
      <w:r w:rsidRPr="00AB6934">
        <w:t xml:space="preserve">en </w:t>
      </w:r>
      <w:r w:rsidR="00AB6934" w:rsidRPr="00AB6934">
        <w:t>10. april 2024</w:t>
      </w:r>
      <w:r w:rsidRPr="00AB6934">
        <w:t>.</w:t>
      </w:r>
    </w:p>
    <w:p w14:paraId="7AEAE829" w14:textId="77777777" w:rsidR="00BA5FAE" w:rsidRPr="00F84510" w:rsidRDefault="00BA5FAE" w:rsidP="00D679BD"/>
    <w:p w14:paraId="20D9721F" w14:textId="4595D1A9" w:rsidR="006469F8" w:rsidRPr="00F84510" w:rsidRDefault="006469F8" w:rsidP="0099708A">
      <w:pPr>
        <w:spacing w:line="240" w:lineRule="auto"/>
      </w:pPr>
    </w:p>
    <w:p w14:paraId="48050135" w14:textId="77777777" w:rsidR="008D74AF" w:rsidRPr="00F84510" w:rsidRDefault="00812599" w:rsidP="00D679BD">
      <w:r w:rsidRPr="00F84510">
        <w:t>Venlig hilsen</w:t>
      </w:r>
    </w:p>
    <w:p w14:paraId="030C3715" w14:textId="2B77B55D" w:rsidR="005D78F6" w:rsidRPr="00F84510" w:rsidRDefault="005D78F6" w:rsidP="00D679BD"/>
    <w:p w14:paraId="06A9D887" w14:textId="77777777" w:rsidR="00812599" w:rsidRPr="00F84510" w:rsidRDefault="00812599" w:rsidP="00D679BD"/>
    <w:tbl>
      <w:tblPr>
        <w:tblStyle w:val="Tabel-Gitter"/>
        <w:tblW w:w="6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Underskrivere"/>
      </w:tblPr>
      <w:tblGrid>
        <w:gridCol w:w="2950"/>
        <w:gridCol w:w="3117"/>
      </w:tblGrid>
      <w:tr w:rsidR="008B460D" w:rsidRPr="00F84510" w14:paraId="0440B274" w14:textId="77777777" w:rsidTr="0029205C">
        <w:tc>
          <w:tcPr>
            <w:tcW w:w="2948" w:type="dxa"/>
            <w:vAlign w:val="bottom"/>
          </w:tcPr>
          <w:p w14:paraId="0B8F6B51" w14:textId="77777777" w:rsidR="00F84510" w:rsidRPr="00F84510" w:rsidRDefault="00F84510" w:rsidP="00F84510">
            <w:r w:rsidRPr="00F84510">
              <w:t>Helle Voss Marker</w:t>
            </w:r>
          </w:p>
          <w:p w14:paraId="017D1061" w14:textId="1814AF76" w:rsidR="0016414F" w:rsidRPr="00F84510" w:rsidRDefault="00F84510" w:rsidP="00F84510">
            <w:r w:rsidRPr="00F84510">
              <w:t>Projektleder</w:t>
            </w:r>
          </w:p>
        </w:tc>
        <w:tc>
          <w:tcPr>
            <w:tcW w:w="3114" w:type="dxa"/>
            <w:vAlign w:val="bottom"/>
          </w:tcPr>
          <w:p w14:paraId="035F90BF" w14:textId="6C9BFBB6" w:rsidR="0016414F" w:rsidRPr="00F84510" w:rsidRDefault="0016414F" w:rsidP="00EB75CE"/>
        </w:tc>
      </w:tr>
    </w:tbl>
    <w:p w14:paraId="7F6F2CDF" w14:textId="371457A6" w:rsidR="00496B36" w:rsidRPr="00F84510" w:rsidRDefault="00496B36" w:rsidP="00701324"/>
    <w:sectPr w:rsidR="00496B36" w:rsidRPr="00F84510" w:rsidSect="00827219">
      <w:headerReference w:type="even" r:id="rId9"/>
      <w:headerReference w:type="default" r:id="rId10"/>
      <w:footerReference w:type="even" r:id="rId11"/>
      <w:footerReference w:type="default" r:id="rId12"/>
      <w:headerReference w:type="first" r:id="rId13"/>
      <w:footerReference w:type="first" r:id="rId14"/>
      <w:pgSz w:w="11906" w:h="16838" w:code="9"/>
      <w:pgMar w:top="1304" w:right="1304" w:bottom="2268" w:left="1304" w:header="896"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DE6295" w14:textId="77777777" w:rsidR="00827219" w:rsidRPr="00F84510" w:rsidRDefault="00827219" w:rsidP="00D679BD">
      <w:r w:rsidRPr="00F84510">
        <w:separator/>
      </w:r>
    </w:p>
  </w:endnote>
  <w:endnote w:type="continuationSeparator" w:id="0">
    <w:p w14:paraId="6D1B9A9F" w14:textId="77777777" w:rsidR="00827219" w:rsidRPr="00F84510" w:rsidRDefault="00827219" w:rsidP="00D679BD">
      <w:r w:rsidRPr="00F845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DD883" w14:textId="77777777" w:rsidR="00FA29BE" w:rsidRDefault="00FA29B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F84510" w14:paraId="5842ED3F" w14:textId="77777777" w:rsidTr="00192809">
      <w:trPr>
        <w:trHeight w:val="567"/>
      </w:trPr>
      <w:tc>
        <w:tcPr>
          <w:tcW w:w="737" w:type="dxa"/>
        </w:tcPr>
        <w:p w14:paraId="6D57B18A" w14:textId="77777777" w:rsidR="00FE4CD3" w:rsidRPr="00F84510" w:rsidRDefault="00FE4CD3" w:rsidP="00192809">
          <w:pPr>
            <w:pStyle w:val="SidefodText"/>
            <w:rPr>
              <w:rStyle w:val="Sidetal"/>
            </w:rPr>
          </w:pPr>
          <w:r w:rsidRPr="00F84510">
            <w:rPr>
              <w:rStyle w:val="Sidetal"/>
            </w:rPr>
            <w:fldChar w:fldCharType="begin"/>
          </w:r>
          <w:r w:rsidRPr="00F84510">
            <w:rPr>
              <w:rStyle w:val="Sidetal"/>
            </w:rPr>
            <w:instrText xml:space="preserve"> PAGE   \* MERGEFORMAT </w:instrText>
          </w:r>
          <w:r w:rsidRPr="00F84510">
            <w:rPr>
              <w:rStyle w:val="Sidetal"/>
            </w:rPr>
            <w:fldChar w:fldCharType="separate"/>
          </w:r>
          <w:r w:rsidR="00701324" w:rsidRPr="00F84510">
            <w:rPr>
              <w:rStyle w:val="Sidetal"/>
              <w:noProof/>
            </w:rPr>
            <w:t>2</w:t>
          </w:r>
          <w:r w:rsidRPr="00F84510">
            <w:rPr>
              <w:rStyle w:val="Sidetal"/>
            </w:rPr>
            <w:fldChar w:fldCharType="end"/>
          </w:r>
        </w:p>
      </w:tc>
    </w:tr>
  </w:tbl>
  <w:p w14:paraId="1A947C4E" w14:textId="77777777" w:rsidR="002E5558" w:rsidRPr="00F84510" w:rsidRDefault="002E5558" w:rsidP="00FE4CD3">
    <w:pPr>
      <w:pStyle w:val="Sidefod"/>
      <w:rPr>
        <w:rStyle w:val="Sidet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Gitter"/>
      <w:tblpPr w:vertAnchor="page" w:horzAnchor="page" w:tblpX="1305" w:tblpY="153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fsender"/>
    </w:tblPr>
    <w:tblGrid>
      <w:gridCol w:w="2122"/>
      <w:gridCol w:w="2716"/>
    </w:tblGrid>
    <w:tr w:rsidR="002E04F5" w:rsidRPr="00F84510" w14:paraId="44B83FAA" w14:textId="77777777" w:rsidTr="0029205C">
      <w:tc>
        <w:tcPr>
          <w:tcW w:w="0" w:type="auto"/>
        </w:tcPr>
        <w:p w14:paraId="2D1AFDEB" w14:textId="77777777" w:rsidR="00F84510" w:rsidRPr="00F84510" w:rsidRDefault="00F84510" w:rsidP="00F84510">
          <w:pPr>
            <w:pStyle w:val="SidefodText"/>
          </w:pPr>
          <w:r w:rsidRPr="00F84510">
            <w:rPr>
              <w:b/>
            </w:rPr>
            <w:t>Vordingborg Kommune</w:t>
          </w:r>
        </w:p>
        <w:p w14:paraId="1E73745D" w14:textId="77777777" w:rsidR="00F84510" w:rsidRPr="00F84510" w:rsidRDefault="00F84510" w:rsidP="00F84510">
          <w:pPr>
            <w:pStyle w:val="SidefodText"/>
          </w:pPr>
          <w:r w:rsidRPr="00F84510">
            <w:t>Østergårdstræde 1A</w:t>
          </w:r>
        </w:p>
        <w:p w14:paraId="457F2A4B" w14:textId="762E32C8" w:rsidR="002E04F5" w:rsidRPr="00F84510" w:rsidRDefault="00F84510" w:rsidP="00F84510">
          <w:pPr>
            <w:pStyle w:val="SidefodText"/>
          </w:pPr>
          <w:r w:rsidRPr="00F84510">
            <w:t>4772 Langebæk</w:t>
          </w:r>
        </w:p>
      </w:tc>
      <w:tc>
        <w:tcPr>
          <w:tcW w:w="0" w:type="auto"/>
          <w:tcMar>
            <w:left w:w="907" w:type="dxa"/>
          </w:tcMar>
        </w:tcPr>
        <w:p w14:paraId="7149B217" w14:textId="77777777" w:rsidR="00F84510" w:rsidRPr="00F84510" w:rsidRDefault="00F84510" w:rsidP="00F84510">
          <w:pPr>
            <w:pStyle w:val="SidefodText"/>
          </w:pPr>
          <w:r w:rsidRPr="00F84510">
            <w:t>55 36 36 36</w:t>
          </w:r>
        </w:p>
        <w:p w14:paraId="4CDF4098" w14:textId="77777777" w:rsidR="00F84510" w:rsidRPr="00F84510" w:rsidRDefault="00F84510" w:rsidP="00F84510">
          <w:pPr>
            <w:pStyle w:val="SidefodText"/>
          </w:pPr>
          <w:r w:rsidRPr="00F84510">
            <w:t>post@vordingborg.dk</w:t>
          </w:r>
        </w:p>
        <w:p w14:paraId="7E635B73" w14:textId="2BBDD286" w:rsidR="0054487E" w:rsidRPr="00F84510" w:rsidRDefault="00F84510" w:rsidP="00F84510">
          <w:pPr>
            <w:pStyle w:val="SidefodText"/>
          </w:pPr>
          <w:r w:rsidRPr="00F84510">
            <w:t>www.vordingborg.dk</w:t>
          </w:r>
        </w:p>
      </w:tc>
    </w:tr>
  </w:tbl>
  <w:p w14:paraId="6B6F4462" w14:textId="77777777" w:rsidR="00FE4CD3" w:rsidRPr="00F84510" w:rsidRDefault="009C256A" w:rsidP="00FE4CD3">
    <w:pPr>
      <w:pStyle w:val="KolofonText"/>
      <w:tabs>
        <w:tab w:val="left" w:pos="3515"/>
      </w:tabs>
    </w:pPr>
    <w:r w:rsidRPr="00F84510">
      <w:tab/>
    </w:r>
  </w:p>
  <w:p w14:paraId="5CFB39A3" w14:textId="77777777" w:rsidR="009C256A" w:rsidRPr="00F84510" w:rsidRDefault="009C256A" w:rsidP="00FE4CD3">
    <w:pPr>
      <w:pStyle w:val="KolofonText"/>
      <w:tabs>
        <w:tab w:val="left" w:pos="35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6F911" w14:textId="77777777" w:rsidR="00827219" w:rsidRPr="00F84510" w:rsidRDefault="00827219" w:rsidP="00D679BD">
      <w:r w:rsidRPr="00F84510">
        <w:separator/>
      </w:r>
    </w:p>
  </w:footnote>
  <w:footnote w:type="continuationSeparator" w:id="0">
    <w:p w14:paraId="7760EEEE" w14:textId="77777777" w:rsidR="00827219" w:rsidRPr="00F84510" w:rsidRDefault="00827219" w:rsidP="00D679BD">
      <w:r w:rsidRPr="00F8451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8CB23" w14:textId="77777777" w:rsidR="00FA29BE" w:rsidRDefault="00FA29B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D4D07" w14:textId="77777777" w:rsidR="00FA29BE" w:rsidRDefault="00FA29B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F4D80E" w14:textId="1BD9CD8F" w:rsidR="007309F6" w:rsidRPr="00F84510" w:rsidRDefault="00F84510">
    <w:pPr>
      <w:pStyle w:val="Sidehoved"/>
      <w:rPr>
        <w:sz w:val="44"/>
        <w:szCs w:val="26"/>
      </w:rPr>
    </w:pPr>
    <w:r>
      <w:rPr>
        <w:noProof/>
        <w:sz w:val="44"/>
        <w:szCs w:val="26"/>
      </w:rPr>
      <w:drawing>
        <wp:anchor distT="0" distB="0" distL="114300" distR="114300" simplePos="0" relativeHeight="251658240" behindDoc="1" locked="0" layoutInCell="1" allowOverlap="1" wp14:anchorId="0DAFB733" wp14:editId="5A5EBE29">
          <wp:simplePos x="0" y="0"/>
          <wp:positionH relativeFrom="page">
            <wp:posOffset>4643755</wp:posOffset>
          </wp:positionH>
          <wp:positionV relativeFrom="page">
            <wp:posOffset>719455</wp:posOffset>
          </wp:positionV>
          <wp:extent cx="2087880" cy="622300"/>
          <wp:effectExtent l="0" t="0" r="7620" b="6350"/>
          <wp:wrapNone/>
          <wp:docPr id="603746892"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3746892"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p>
  <w:p w14:paraId="6D1140BD" w14:textId="77777777" w:rsidR="007309F6" w:rsidRPr="00F84510" w:rsidRDefault="007309F6">
    <w:pPr>
      <w:pStyle w:val="Sidehoved"/>
      <w:rPr>
        <w:sz w:val="32"/>
      </w:rPr>
    </w:pPr>
  </w:p>
  <w:p w14:paraId="49ED8094" w14:textId="77777777" w:rsidR="007309F6" w:rsidRPr="00F84510" w:rsidRDefault="007309F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1A43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780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89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182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BE00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B2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9C0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E43E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432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63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21703"/>
    <w:multiLevelType w:val="hybridMultilevel"/>
    <w:tmpl w:val="770CA2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78729607">
    <w:abstractNumId w:val="10"/>
  </w:num>
  <w:num w:numId="2" w16cid:durableId="1120802282">
    <w:abstractNumId w:val="9"/>
  </w:num>
  <w:num w:numId="3" w16cid:durableId="686758829">
    <w:abstractNumId w:val="7"/>
  </w:num>
  <w:num w:numId="4" w16cid:durableId="1795439061">
    <w:abstractNumId w:val="6"/>
  </w:num>
  <w:num w:numId="5" w16cid:durableId="339427592">
    <w:abstractNumId w:val="5"/>
  </w:num>
  <w:num w:numId="6" w16cid:durableId="2109352149">
    <w:abstractNumId w:val="4"/>
  </w:num>
  <w:num w:numId="7" w16cid:durableId="1373652242">
    <w:abstractNumId w:val="8"/>
  </w:num>
  <w:num w:numId="8" w16cid:durableId="1564487958">
    <w:abstractNumId w:val="3"/>
  </w:num>
  <w:num w:numId="9" w16cid:durableId="900754123">
    <w:abstractNumId w:val="2"/>
  </w:num>
  <w:num w:numId="10" w16cid:durableId="1446189658">
    <w:abstractNumId w:val="1"/>
  </w:num>
  <w:num w:numId="11" w16cid:durableId="1607956291">
    <w:abstractNumId w:val="0"/>
  </w:num>
  <w:num w:numId="12" w16cid:durableId="1493639427">
    <w:abstractNumId w:val="8"/>
  </w:num>
  <w:num w:numId="13" w16cid:durableId="13837455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a-DK" w:vendorID="22" w:dllVersion="513" w:checkStyle="1"/>
  <w:activeWritingStyle w:appName="MSWord" w:lang="da-DK" w:vendorID="666" w:dllVersion="513" w:checkStyle="1"/>
  <w:activeWritingStyle w:appName="MSWord" w:lang="nb-NO" w:vendorID="22" w:dllVersion="513" w:checkStyle="1"/>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4-04-11T09:17:19.989045+02:00&quot;,&quot;Checksum&quot;:&quot;4d36425abf96a899facf86de89dd6f57&quot;,&quot;IsAccessible&quot;:true,&quot;Settings&quot;:{&quot;CreatePdfUa&quot;:2}}"/>
    <w:docVar w:name="AttachedTemplatePath" w:val="Brev_eDoc v1.dotm"/>
    <w:docVar w:name="CreatedWithDtVersion" w:val="2.14.007"/>
    <w:docVar w:name="DocumentCreated" w:val="DocumentCreated"/>
    <w:docVar w:name="DocumentCreatedOK" w:val="DocumentCreatedOK"/>
    <w:docVar w:name="DocumentInitialized" w:val="OK"/>
    <w:docVar w:name="Encrypted_CloudStatistics_StoryID" w:val="KJToAW2dYV/FIu5nNITyuGl8/2YIHrgxuPYwvwUmwOWVuLbBAttTzvyvXxFRc7+w"/>
    <w:docVar w:name="Encrypted_DialogFieldValue_caseno" w:val="YpuP+z3wlwIMdjXaIhAPBaNjiHqGPy5pfOGXgTEm4iEVVPBr+JZ7Uq6RQYB3Fr63"/>
    <w:docVar w:name="Encrypted_DialogFieldValue_docheader" w:val="YpuP+z3wlwIMdjXaIhAPBWZ1XlQ8Phj6k/4IAZK94Q2LqENpC4zdPJOlU9jXYyRbRx2Pg5uy79IlZ9uc8d+V3Q=="/>
    <w:docVar w:name="Encrypted_DialogFieldValue_documentdate" w:val="GwcsEchL3EVJPx2OwX6WHA=="/>
    <w:docVar w:name="Encrypted_DialogFieldValue_documentid" w:val="YpuP+z3wlwIMdjXaIhAPBZb+m9sI0XSQAZubUvPsNuM+XB/5gEnSJ49S6eHaRHDS"/>
    <w:docVar w:name="Encrypted_DialogFieldValue_recipientaddress" w:val="YpuP+z3wlwIMdjXaIhAPBXzMTMvMHoaPk909Pq6WVUpKfQ6FCNrPMdaYn/OyAQhl"/>
    <w:docVar w:name="Encrypted_DialogFieldValue_recipientcity" w:val="YpuP+z3wlwIMdjXaIhAPBfRjiatlhtL+1Dp2adRQLOLOSnYewT7U2R+nxfTcCCNS"/>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UTkMxA/6JHV1BdsbfcRFwueZyV+GBtMB67Ia4DBi0pNPz+dGJnfwoEeIRcKcjgVdm2nKe9333+2c/pEed9Ssq0YOWNsTBAba44ry4lDyvMR0DrlTAjAXLFreaSMm8wWZtWCoB0T+rLWN8xA7d95pmg="/>
    <w:docVar w:name="Encrypted_DialogFieldValue_recipientpostalcode" w:val="YpuP+z3wlwIMdjXaIhAPBTlu/fiF3auLVvKmdOdGoN1UhsPLnQNS12/Ejmt1TdR4"/>
    <w:docVar w:name="Encrypted_DialogFieldValue_senderaddress" w:val="4pTyOQ4W4t87S6VCg3msFpwaXlzk88qGfJpYwvBc5tQ="/>
    <w:docVar w:name="Encrypted_DialogFieldValue_sendercity" w:val="ieabPhVkBFFuRa9TMiwGJA=="/>
    <w:docVar w:name="Encrypted_DialogFieldValue_sendercompany" w:val="/kduuUsk6bmn8dS/sGAj2Du8gTdkU87SZnz7CIeAsvQ="/>
    <w:docVar w:name="Encrypted_DialogFieldValue_senderdepartment" w:val="1X1AW3MmIwI3oVDVVcF/5w=="/>
    <w:docVar w:name="Encrypted_DialogFieldValue_senderemail" w:val="t+AcJbzgn9sG06EIKDHCVViQFCjhAZo5mB+TxzYQl2A="/>
    <w:docVar w:name="Encrypted_DialogFieldValue_sendername" w:val="GVybdX0dpTqyt4o6Xj9HWaQr9CJtCny9rEBpd3b+Q3Q="/>
    <w:docVar w:name="Encrypted_DialogFieldValue_senderphone" w:val="L843Gob3VaMnDexiEkVXZQ=="/>
    <w:docVar w:name="Encrypted_DialogFieldValue_senderphonedir" w:val="cRzjsfvVnNU1EU7e6o8eBA=="/>
    <w:docVar w:name="Encrypted_DialogFieldValue_senderposition" w:val="yPmwgYkIy8c9dTFWL9XuWw=="/>
    <w:docVar w:name="Encrypted_DialogFieldValue_senderpostalcode" w:val="atYnte2jxWM7MgXLBMwiVg=="/>
    <w:docVar w:name="Encrypted_DialogFieldValue_senderweb" w:val="amoZQ9Wmfbas2iZEFb3gW8d/ta+7dndVUvIRGSCkZpk="/>
    <w:docVar w:name="Encrypted_DocCaseNo" w:val="d/SAOhp05bYFgOOSJwsgHg=="/>
    <w:docVar w:name="Encrypted_DocHeader" w:val="2EL+OPYGLpJirqBJTn7qYY6VODWYrPvOv5Xfmq2wqaI="/>
    <w:docVar w:name="Encrypted_DocumentChangeThisVar" w:val="Go1BF8BBsJqqGsR1izlsvQ=="/>
    <w:docVar w:name="Encrypted_eDocDataCadastralDis" w:val="vj4euW7RqX8/r1NqB3lkkoNG5ErvsUzdVInpXmSFqUHq6av5ctLWTwqaR2Nl8f9sbj8Xm3uDHt8uneF6PIuLgLBLT5SExjA3ET9JQIRrEDfU8nONg0ln0MvD+8sAV7rSDXc63egFPXVtzlDu/pIoeRpwlRKHHiPgyY/sro80sikOVDMfUi1lpUZZr+YtgbngEGHFfswRa1NlYGxVUFHsYlWj0mZiO57wCvcEUE1SrxsyUK4TtnlQaKqEgytrbvNmekfmeXYHXaQ2um1KcZym4lhSbT+tjElCXWqJ+86v9f1xYFO2q5NqbfsVii0ghRPIhX+jS2zURUYz9hQsFedvG1vDAdecIwMl70oe9Ln1Li92tNQhkPmTwZ4mtyZ9V0mU"/>
    <w:docVar w:name="Encrypted_eDocDataCaseCaseWorker" w:val="vj4euW7RqX8/r1NqB3lkkoNG5ErvsUzdVInpXmSFqUH1G81eHyxOxnqQxDttFm3VLb/KLPRHRYIUUuwhTWBkO4X9CszTi//wclRNYhegQrXEgpcW6jSpK65MUgEwE7Kl78fQ9hdvn47rBiQqgeXEecW4xedD2zGigVKNJUdFIfR7RwvHXVIHSORF9TQQP6lvrKtn/BgwoOBzAEY3d6LmecxiEUE83RC8ok6YfzjUqtPiNmgI4rjUWxfCu6dlAlOeSPfcGS7yz7ZH7Mt5i6mTTioUN01oxKV9WtPX4Ah06PFhaaKjfRsWUVTf4kdQIFKFXFYW7x+BxDh8ZnN21wrH0fhgz9/FQNIxXayRfZiTp54="/>
    <w:docVar w:name="Encrypted_eDocDataCaseCaseWorkerEmail" w:val="vj4euW7RqX8/r1NqB3lkkoNG5ErvsUzdVInpXmSFqUHDA77J4g0+PhV0sGk3lu1Q38RyKI9Vh+pyXZ5nR3kZ7RdrSm+m7++4ADW/hl9ZrTauXE14QVxwTYpQjUnvABakJy58xHIQ7cO0EOaiRBr1CDtMJDGfA/WYDtqRHC2UotS1i1NG7LTCZ9QNzwMLaalCWdfC27Y5Jgj8hc9lyCBV2eCfB/4b6ixBSJ3PVCze1fbVHWitCjM0wjFUtMWszQhsXachvYxNk/emCqmJnbDNNnd1oU1lhzEay8ew8C9cJVYTttDdpeI8EXOIoCbxnmF42Tfglz32dYk56p0Zz+2OmG9WSK+anmQyNoZnPMM8/v8YOUt57lWPBS/JmQnAySdh"/>
    <w:docVar w:name="Encrypted_eDocDataCaseCaseWorkerPhone" w:val="vj4euW7RqX8/r1NqB3lkkoNG5ErvsUzdVInpXmSFqUHEcdDOZ7hLHDWRT6Dbxd9e7Mek0XGQhR68rgcCHhheX/rX7BnSXwQ++uV1vrPJT8fJzo709aqbOssVnp6IO6H34RfDLz/ChKsVLvuzS3eTVtxPImL8vGJBx7jadSHP6010/x71xAQ3C97YxzBH91uwtBYmLLMBvRGFnreUMLXyONNUCptbFZWxAF0CSOdtO2tXTw55k0EPB9gkkOdvw57wg6Zf9VfXiK+xgyZsAAZUQp4IqYY6QAEnzucGFTf5gAQnBNGr8aQ0h9Yx6G8v/DlbdweLju7ao9gO2wyw+kbhxGh0ixUXX4v5ncEfQy5lBMQ="/>
    <w:docVar w:name="Encrypted_eDocDataCaseCreateDate" w:val="vj4euW7RqX8/r1NqB3lkkoNG5ErvsUzdVInpXmSFqUEkc/nTovbamdJagAjYWb/9i4pRRwTmDIAjoJhP8XQhBvG4bLHHXI6hN10Url+3roIc2kULXLgtmi6PvqL9Sh4qR6onsHnRKBTUZADTwMqhcmU9k1El3JiWY1njPb1KSPqfioMle4sF6UPmMEWLNB7MaiDra1sD/IQG2JC6YdsTWn5YE+J9shI4qAUd9i2ugcsZ90dMR9oyTYi6MpaOj11oATp6IEVaqaOvN5lH1hn4Jvr+S59X43PG/qR7MhZPfYLIH5PLJtkEHYus3E2HzEX1BXkJaxSCDQCavwJHz8kZqDI6BdxaUqZ1u6PXv1kJxyBmaJRc7Pe79t280Gs6FaG+"/>
    <w:docVar w:name="Encrypted_eDocDataCaseCreator" w:val="vj4euW7RqX8/r1NqB3lkkoNG5ErvsUzdVInpXmSFqUG0xiZF51r+lBMLf455004wa8yFzfnirLx45NCQX0SVsi4EFI5rrPR7b9wg67J6tgLc4rngXE+tlacxsz7ti8WH8PjLwDIAHAfeRkYmNOjoxPX7hXFLZOlwggSV1l1nn3TjMh7jj2K4wymzbv1q7A1rIgupEpBIM5WmHJepkiUl4q653iOrZAHmyo0eIdkiU4tJG6m+fiWbPLP5HFoBScjTQBZN2vU31HRPgc5AgyAwvyolOfl6AVWox+wrGyvHD3lP/aebtu9WWkZ0Hu28v4pmgJICR8+mQi/KFq54j+A8UTy2o0ISvD2vPZq9es82yTV1KcgOFu01Y57NBwKdZYGIddIEZIsU9gCRWhlz3cD+BQ=="/>
    <w:docVar w:name="Encrypted_eDocDataCaseTitle" w:val="vj4euW7RqX8/r1NqB3lkkoNG5ErvsUzdVInpXmSFqUGsWnG6FMHxoagawI1EVdewCAg0koDiY4oEzwyl9z2cyejXbV+BU19IewS6QpCjk+ti3HxzjYJ6TTOAcsAn1TWQrtubDAFSBZxQ4dD0roqpmcTcNqTmbNC77Y1Ht+cN+ZWdAUkKBNxFnFOQ5kuRHRhYh7NteUZdeHovxYuCb07Ymnqf4nc8C2TpCBXrgzSe1ExALuoxUQkxhITw84jqWi8C3NsmBe05QSCfxVcdc/pm7OLJ0222JfdT8quQwN//XqufjnlX6r0w3dAQBYnqZoVzxC4nRk9cFKEW66F3mZcR3gHSerWNw5G/92NsKKKcg/OY2ppjC0Gg0J5dhNwou5klprkUwXt7bwGSnIgQWB3WBDuyUQEAOfhmjfH9JOTMohnn3A99g1aM2IRlDdyyqOvs"/>
    <w:docVar w:name="Encrypted_eDocDataDocCaseNo" w:val="vj4euW7RqX8/r1NqB3lkkoNG5ErvsUzdVInpXmSFqUE68LfXwJsGKfGZkMH7JQxmvVdGRWlM6u2kiVohL53t66yaCvNaXenzgK7uaipqZuM3ulVuG+ol2crkdDrtlG1F2pz0aY0h9l/+qz6KVmbThCUVHjeAQKCAWLmGjcV86au1aRRkMOjcGpEnKClU2CelvqYMBhUpvkRp0JoEtXySWvFCOzqGEArREk4Tec/C7hVmZxJykAdKzCk4A/sgY2ecxxnU59TSv89Yzv5whayJtGjmN/OPJaiHW3whG1qw+M6/6VAsVvfsWFfG2AfqDPmCGMp3PsCaHAn9ey/7vWH60fgNzXftopYe8EweVXB7Id4="/>
    <w:docVar w:name="Encrypted_eDocDataDocHeader" w:val="vj4euW7RqX8/r1NqB3lkkoNG5ErvsUzdVInpXmSFqUHVA6kjQg9DzU5EJCaGHkL7le1qRTV6Ogr7M0XS+oJ8Q6g2LW639xhphGN39L18DN1syn/RkKcskgCnRvmyWn7kCv3bjV+K5Kj+hPupLIWCsHwjTff9JfMoGml20HAUwYCLmkgBH2m7hg1Umz06dtCfWYwXlmHRlTsT4w91LWqhObXtwqqlv+ukA2X2PthY4A+5t2pwWUdf92onggDgCDhnyQriZYgz3y7vyKdOKoOfVfEqZqFPGbhKOmQE9LFByDfXfRnS26Ku53zcWejJsWW//oiMCL9Lkj0k91uRNnRD/yy6C+tJP1XKzRi9CIqYoUk="/>
    <w:docVar w:name="Encrypted_eDocDataDocNo" w:val="vj4euW7RqX8/r1NqB3lkkoNG5ErvsUzdVInpXmSFqUHwVLZGJq+83SCJme0ooSbJnVzxHEygBHwx3jWrsFBK/YXY4usF7HHo+FwzilfoNwFqO2A5TzeEqrdwWx6SCxK47SziORYsx1lKccUJ4VRDjf4OF5HqXgAtXwj8gmH8h58Nh1LIQhD+xdw6kIhB/R4jYoeiIYBiJsvGhT6aIcVGgKM75x3e3wX6FnBi4A7e2lcTDzf7qT4SVMBGbwXz09/IMTtBlkJb2NY59SJKU2d/qLFjPOwysKjHV8vdFci5vq1WRy9peddNojfNpp77+W3bOqQw0R9Z6C3uJfOCW44sWg74As9ON5ztbAdVwRkCmc8="/>
    <w:docVar w:name="Encrypted_eDocDataDocumentCaseWorker" w:val="vj4euW7RqX8/r1NqB3lkkoNG5ErvsUzdVInpXmSFqUE4U9cjBXgG53rDksM724fzjaQitT2QY9oObLH+icqxIuEdE8QsTPHvCtMl1XU593lmuwyaQ3qUzedIC94uZLoW6BArFWIfr3StBScA665d6uUCkwlEuG0NQtKTko5XsSVLJqDlT6QPKcOSn9PeDCSCjDuBMyMxcCdCuFyD2Kall52bUiUnpYtm7DJzFteCQxSkVy+1vgS/kAQTJC/WmEriC0N2JhV0qqH0XkDnBSON0RJf6/cqgdYlIugEbeJIUWo+jXcyu7kQOVknuH5Th0A3W1j8YMgRNNxj3FCAPq2+43Yf2jiGxpqMz2tCRF1IQls="/>
    <w:docVar w:name="Encrypted_eDocDataDocumentCreator" w:val="vj4euW7RqX8/r1NqB3lkkoNG5ErvsUzdVInpXmSFqUE4U9cjBXgG53rDksM724fzjaQitT2QY9oObLH+icqxIuEdE8QsTPHvCtMl1XU593lmuwyaQ3qUzedIC94uZLoWCl7oQ0j0+292U/r2bMlKEnEJ81YJmhs+U8wu518lD+rY/jCV4MPClh4rY9exNl0c97OhwHaouuMcVFYRhvcukiP3Yg8ulLChYRMkR7quGpPLwfbdQoN4H4ApMbNjr0yHpZKtCUAp8R5khJssjXs7d2tqcn0Jo6k4wYqo7Co81Dom3+wJiQQ7RVaEgSa71W0fwAlp57DUYwhCPevBci/74qcUvBJy5Ot8xaotx2niANTs3JI6kanbwlRpt9c0JWZN"/>
    <w:docVar w:name="Encrypted_eDocDataEstateAddress" w:val="vj4euW7RqX8/r1NqB3lkkoNG5ErvsUzdVInpXmSFqUGp6yckNvuLmHKFu1+SQblRro4zj5DN/0OLiunA+Hdsvez8U8f4VdU4CqDVY8mSWXEBI5BtMqAsnugUcNfEHQZIa/pFeBzh8tu4hWqHUBoSH4YCW6QfFX5FR4r0VlGX+wId7rZ191yfavlw0WSKy0wvfEcBGgwg3mMMiambRX8tTis8uCfVqiebI2BqoZMzMD+qd9ay8JKGSap/cZpZuDWA1ukcj5jjCARseSEjSAbmMjdkk9kFTI0BXDWEs4NEoSRhBGT7SEQDk8b/Vr6wb9VCB9W5O5qyHT3zWTaa21U9OWBzYPyAfdnEU4Zp6KWmhLNNxR8ZqEYd8ngpxw/vdO1o"/>
    <w:docVar w:name="Encrypted_eDocDataEstateCity" w:val="vj4euW7RqX8/r1NqB3lkkoNG5ErvsUzdVInpXmSFqUGp6yckNvuLmHKFu1+SQblRro4zj5DN/0OLiunA+Hdsvez8U8f4VdU4CqDVY8mSWXFACxjUXq9IJPJvxlo0nHtLUPgaVAn9gc2N/iDVwdFErrGE0SomGy6kjB7PWi/SARclgVKEl9bkMfCu5goPA4Y4OYa2b4e+oFCJOleMB4K+eIkRp95eHAcvgGiLPL7sDDgOFHF4cp00fOmdd2I9DFEYFP/LvuXlHdPuBdz+WEvdFXzBTE0O4b75xyIqi7OeTWmZmvdlXJL2WN+BzMjXtArjqnB3op0wR+TSir9snTJImISzA4nOS8afGtXYo9YGaW0="/>
    <w:docVar w:name="Encrypted_eDocDataEstateNumber" w:val="vj4euW7RqX8/r1NqB3lkkoNG5ErvsUzdVInpXmSFqUHq6av5ctLWTwqaR2Nl8f9sbj8Xm3uDHt8uneF6PIuLgLBLT5SExjA3ET9JQIRrEDfU8nONg0ln0MvD+8sAV7rSsTl6LmO46jHZkxpa1A+ME3CEVI+igCMqwf3rRurq4+uVTG+Q3/e6PfI+CuB7dCjuKB10MAucSdOqlHbxqQXo2XggVaeXr/qBKN2vmITZfahGNm0PiJgpDFr3rx1qndyGazygvI2YU5s15HRvBYZWjSPQdpXdqHiZwjYqd5eZeLYS69MqqidxL7VJlz9xGFg7DaqhEycuMIpoEG7THZR9+bI1KTLx4gTTbmMj1sc0EXRox3xAmnyw3ZtWTy9nY5g73gXlh8zEEnztQofpLiCbfw=="/>
    <w:docVar w:name="Encrypted_eDocDataEstateStreetCode" w:val="vj4euW7RqX8/r1NqB3lkkoNG5ErvsUzdVInpXmSFqUGp6yckNvuLmHKFu1+SQblRro4zj5DN/0OLiunA+Hdsvez8U8f4VdU4CqDVY8mSWXEBI5BtMqAsnugUcNfEHQZInGAfMhHYnVT3otU5Py3sU3H5A2qpZPWANg+sSelbzUPliHty6XZM5wcDSIXfM8avHfGg38ZjZaFSqAnb9XGOk9dkLEnS8GNxf89hPx/d2pxpLrtZaDfrl9DC8EXgo0f/K7ETubb41uFp1KBT9W3mJLW4vuqdy4mJ62qVzuCTEqwOKEcO4DHWEJe35xwzSgjQOLdyStyjfu2GyEApagGHkavsixzN6S+N/DtGoIpz1Do="/>
    <w:docVar w:name="Encrypted_eDocDataEstateZipCode" w:val="vj4euW7RqX8/r1NqB3lkkoNG5ErvsUzdVInpXmSFqUGp6yckNvuLmHKFu1+SQblRro4zj5DN/0OLiunA+Hdsvez8U8f4VdU4CqDVY8mSWXFACxjUXq9IJPJvxlo0nHtLX2k5kIF2qCYJnnh+cuwSs4y4RD9fG3+JKUoDHbk9MLBBGBsdoxqbW/8PBJm0jX9BAzcioUtpzgwoug3/OslyXJ2ECsKWK7Nz65DF9yIUa+RZ9v1hlCNQu3UrcWRT+mPeINLmp/9P8Ey+H1ve72GRJIhUe5SD/jDU8ZVS539O+qp2oFhnU/IZtFT0shS0cjyy8xZL6HrbpQLjBFKoWS/wdeQy19GlDr9/ndWPy/MpAJE="/>
    <w:docVar w:name="Encrypted_eDocDataLandParcelNumber" w:val="vj4euW7RqX8/r1NqB3lkkoNG5ErvsUzdVInpXmSFqUHq6av5ctLWTwqaR2Nl8f9sbj8Xm3uDHt8uneF6PIuLgLBLT5SExjA3ET9JQIRrEDfU8nONg0ln0MvD+8sAV7rS5sp3zlOTIPkuiG6E/YY4ZFHsxf2zfHV68yaAxaJHaXPlHIsNCpkEwmIsTg10VJBCFni2d8fZJs5n+D0Astul8ZId8sNg7N/ss4Kq37lOpbS9jQQv+ImDpw0JUfIam5oCsGe6pKX+OspKSZFw3fNiJcMEtlZC9W1iCHx3VaNrYPYFDowjyFF8fFuWbQUm1tBkPuSutOvAFe/E+9lpMkOWywG3rx6/MG9QLf3C9vifMC/pjZeZlnkrD10bsyBqrsf6"/>
    <w:docVar w:name="Encrypted_eDocDataProjectNo" w:val="vj4euW7RqX8/r1NqB3lkkoNG5ErvsUzdVInpXmSFqUHq6av5ctLWTwqaR2Nl8f9sbj8Xm3uDHt8uneF6PIuLgLBLT5SExjA3ET9JQIRrEDelhN/ZXkEZ5WWuqmiu8OT9I4N8xqM0irqCguh+6wep00ACQ7RSqiwRMJHnmP2dqcdq8V7wR1J+oA03ssSDM7igBVEQ/pNjlO2UbcVseNVG0PwaYxUr6lf/0o4yPPZ8pspy5eZDWgnVFuP3NYvsZUUhfdFiEXo7coSyRbr0wASctEM333xSy0M3CP/iWTSB/qvfksedr2PwSFqro3bh0dvHRYLRF34MUWv6JqczotIbMQ=="/>
    <w:docVar w:name="Encrypted_eDocDataReceiverAddress" w:val="vj4euW7RqX8/r1NqB3lkkoNG5ErvsUzdVInpXmSFqUHq6av5ctLWTwqaR2Nl8f9sbj8Xm3uDHt8uneF6PIuLgLBLT5SExjA3ET9JQIRrEDeCdpcMABP9VXckb19SbBv3p+Ibz0FQxSN5JkIIP+QeVc/v+4tJFLPf7wMLz32XE6ud5sRZZQjE6eeAguljz35Ucx6wKCfoHL+A/yam3A+Mfw5GW4ORhd86pU4HPs1YvqMJBnHZ0ELX3HXrcNO9NMHhS7h3gGu+QZsbGeoJs1iZuSqo9uk5ZXSS9oR5dk9Kh4QQl3h0Lk9rMrx9LjNyo7YbTujwVkQmDargFWNm0AEz1jn7DY3KOnwnJ362zhVxHCQ="/>
    <w:docVar w:name="Encrypted_eDocDataReceiverCity" w:val="vj4euW7RqX8/r1NqB3lkkoNG5ErvsUzdVInpXmSFqUHq6av5ctLWTwqaR2Nl8f9sbj8Xm3uDHt8uneF6PIuLgLBLT5SExjA3ET9JQIRrEDeCdpcMABP9VXckb19SbBv3AYAjI48hG4D9AH4qsjzZZ5rIRAhKLjSECBmorqPEA7JVvCFB47mGuf94j4go9THLRkLHCDYHbmhSEgzM+R9ohVQJqkHAs69zFbijAywoqTpkRdSQ6ERHuAHzyZNG7G+XIXEzQJPnG5CcWFC+E9eTmQq7DsbIJxVsdQpHiz0oHR9WESQ3PSQVqaA+0Hgi4W89KT9hlG2n1cyvKvl4J015283S0jTewZt/7iR+041OKkA="/>
    <w:docVar w:name="Encrypted_eDocDataReceiverName" w:val="vj4euW7RqX8/r1NqB3lkkoNG5ErvsUzdVInpXmSFqUHrU8bviYlKMS/sJFqHKhK8dUZQ1Eq2ZY3k6lROTPRVUTAku0+NiCIhB+klmU7us4SYoyDXkANIw6Qz8LEos+sKffJjKvDeujzYXUfDkTVpGUgsCmxet6M8ifz0P0fyPjswgqdKFcaZaLDxf/si6uCEdTFSt3anpzyWhiYVYSrjuAqp3Ti+ARqcgiTKmy1jmcvHR8cJg7wWvkpTWHaFMLCd3g8gg0TzFQ4H1DDTFotbmw9Aw7dT3kbKIHeKiEwrIokgQVusT7S7KT//3z45GmQ10SSJD1eHcBua4hCHI31NcmCbVZsd3EngbqRqcvUVo+6TGuJ7Nwu6GDGqIyoDc84DqKivT8uPTU2U2DxG5Ezuf/xMaFASY4HP6EYcROdW/Scq4Y/ddPLwpvDYQDqM0nsX"/>
    <w:docVar w:name="Encrypted_eDocDataReceiverPostCode" w:val="vj4euW7RqX8/r1NqB3lkkoNG5ErvsUzdVInpXmSFqUHq6av5ctLWTwqaR2Nl8f9sbj8Xm3uDHt8uneF6PIuLgLBLT5SExjA3ET9JQIRrEDeCdpcMABP9VXckb19SbBv33ZAB0m0rkae+FOsB0udU4Tj6Db1AXPCkWdPyUD7y436yCpnvrz5jszu/fM5wJc+u90jT7ikJjzDWWoHiH3uzQlT2CLijmW1XNBx1gMRRXRJ9ZyFeTNukejUIdZmbLN8niILUhF7g9p49lev3l9NMCL+7+x/Vl4vswxe85z3yQQ9oyiiTQVREvGBADAxKFHA5dOLYuNF7Xo7sSy6Cs+Lk6i5kQdw9sXYPQFw0v7DqrLM="/>
    <w:docVar w:name="Encrypted_eDocDataReceiverReference" w:val="vj4euW7RqX8/r1NqB3lkkoNG5ErvsUzdVInpXmSFqUHq6av5ctLWTwqaR2Nl8f9sbj8Xm3uDHt8uneF6PIuLgLBLT5SExjA3ET9JQIRrEDeCdpcMABP9VXckb19SbBv3GQ/LdKn4EFR6dZkNM8y1dGLFjABjVDl/c/brUOwdf3q9bfu2re2C8jirVfwGmlBxPxcwamjqGruGzRfXxoUlT3LNf4KmOZ8KVQvp5daR4jomNP7qvrhcfS1JJBvmTI3pa5Xm/IxfDW4NoDdWu2CE21vqsExlTRSrVpJTWTlsQ6mrGjuIspSzIzItN57EjPx8lltrJUZLNg4AxolyBSTO0Nv4SrfTd+j6PQQFjpQtgm8="/>
    <w:docVar w:name="IntegrationType" w:val="EDoc"/>
    <w:docVar w:name="KMDSagData" w:val="&lt;KMDSagDataFields&gt;&lt;Navn&gt;EDH_Navn&lt;/Navn&gt;&lt;Adresselinie2&gt;EDH_Adresselinie2&lt;/Adresselinie2&gt;&lt;Adresselinie3&gt;EDH_Adresselinie3&lt;/Adresselinie3&gt;&lt;Adresselinie4&gt;EDH_Adresselinie4&lt;/Adresselinie4&gt;&lt;Titel&gt;EDH_Titel&lt;/Titel&gt;&lt;OprettetDatoLang&gt;EDH_OprettetDatoLang&lt;/OprettetDatoLang&gt;&lt;SagsId&gt;SAG_sagsId&lt;/SagsId&gt;&lt;/KMDSagDataFields&gt;"/>
  </w:docVars>
  <w:rsids>
    <w:rsidRoot w:val="002D212E"/>
    <w:rsid w:val="000013C2"/>
    <w:rsid w:val="000014CE"/>
    <w:rsid w:val="000015D0"/>
    <w:rsid w:val="00001E74"/>
    <w:rsid w:val="00002210"/>
    <w:rsid w:val="00003D0A"/>
    <w:rsid w:val="00005314"/>
    <w:rsid w:val="0000631D"/>
    <w:rsid w:val="00007367"/>
    <w:rsid w:val="00010538"/>
    <w:rsid w:val="000127F0"/>
    <w:rsid w:val="00012D21"/>
    <w:rsid w:val="00015941"/>
    <w:rsid w:val="00015D2B"/>
    <w:rsid w:val="00017D00"/>
    <w:rsid w:val="000208AC"/>
    <w:rsid w:val="00023511"/>
    <w:rsid w:val="000241A0"/>
    <w:rsid w:val="00025936"/>
    <w:rsid w:val="00025F1C"/>
    <w:rsid w:val="000260F3"/>
    <w:rsid w:val="00031229"/>
    <w:rsid w:val="0004153E"/>
    <w:rsid w:val="000423AF"/>
    <w:rsid w:val="00044614"/>
    <w:rsid w:val="000466EB"/>
    <w:rsid w:val="000477D0"/>
    <w:rsid w:val="000518CB"/>
    <w:rsid w:val="00053B07"/>
    <w:rsid w:val="00053CF1"/>
    <w:rsid w:val="00055532"/>
    <w:rsid w:val="00056462"/>
    <w:rsid w:val="00062217"/>
    <w:rsid w:val="000622AF"/>
    <w:rsid w:val="0006483C"/>
    <w:rsid w:val="00066E07"/>
    <w:rsid w:val="00067D5B"/>
    <w:rsid w:val="00072EB3"/>
    <w:rsid w:val="00072FD3"/>
    <w:rsid w:val="0007393C"/>
    <w:rsid w:val="00077655"/>
    <w:rsid w:val="0007768D"/>
    <w:rsid w:val="000811EE"/>
    <w:rsid w:val="00090080"/>
    <w:rsid w:val="000944C1"/>
    <w:rsid w:val="000948F6"/>
    <w:rsid w:val="00095DF7"/>
    <w:rsid w:val="000961FD"/>
    <w:rsid w:val="00096B18"/>
    <w:rsid w:val="000A2BF0"/>
    <w:rsid w:val="000A3B5E"/>
    <w:rsid w:val="000A4380"/>
    <w:rsid w:val="000B0BA0"/>
    <w:rsid w:val="000B204D"/>
    <w:rsid w:val="000B31F6"/>
    <w:rsid w:val="000B6FCA"/>
    <w:rsid w:val="000C44C6"/>
    <w:rsid w:val="000C69D0"/>
    <w:rsid w:val="000D2FC2"/>
    <w:rsid w:val="000D3FCC"/>
    <w:rsid w:val="000D6E1C"/>
    <w:rsid w:val="000E0DFE"/>
    <w:rsid w:val="000E1148"/>
    <w:rsid w:val="000E367B"/>
    <w:rsid w:val="000E37A8"/>
    <w:rsid w:val="000E421E"/>
    <w:rsid w:val="000E5A23"/>
    <w:rsid w:val="000E5F48"/>
    <w:rsid w:val="000E63ED"/>
    <w:rsid w:val="000F0469"/>
    <w:rsid w:val="000F2C83"/>
    <w:rsid w:val="00100B15"/>
    <w:rsid w:val="00101D12"/>
    <w:rsid w:val="00104AD1"/>
    <w:rsid w:val="00105F63"/>
    <w:rsid w:val="001063E5"/>
    <w:rsid w:val="00111F59"/>
    <w:rsid w:val="00114300"/>
    <w:rsid w:val="001146B1"/>
    <w:rsid w:val="0011477E"/>
    <w:rsid w:val="00117FA4"/>
    <w:rsid w:val="00120B45"/>
    <w:rsid w:val="00121657"/>
    <w:rsid w:val="00121B92"/>
    <w:rsid w:val="0012377E"/>
    <w:rsid w:val="00124B05"/>
    <w:rsid w:val="00124B37"/>
    <w:rsid w:val="00125613"/>
    <w:rsid w:val="001266FF"/>
    <w:rsid w:val="00126A59"/>
    <w:rsid w:val="00130AAF"/>
    <w:rsid w:val="00130E54"/>
    <w:rsid w:val="001322EF"/>
    <w:rsid w:val="00134655"/>
    <w:rsid w:val="00141C5E"/>
    <w:rsid w:val="00146F60"/>
    <w:rsid w:val="00147011"/>
    <w:rsid w:val="00151BE7"/>
    <w:rsid w:val="001566E5"/>
    <w:rsid w:val="001626AF"/>
    <w:rsid w:val="0016414F"/>
    <w:rsid w:val="001656EB"/>
    <w:rsid w:val="00165FB5"/>
    <w:rsid w:val="0016645D"/>
    <w:rsid w:val="00176740"/>
    <w:rsid w:val="00180EC4"/>
    <w:rsid w:val="001812A2"/>
    <w:rsid w:val="0018181B"/>
    <w:rsid w:val="00181DDD"/>
    <w:rsid w:val="00183EAB"/>
    <w:rsid w:val="00192809"/>
    <w:rsid w:val="00194506"/>
    <w:rsid w:val="00196E8C"/>
    <w:rsid w:val="001A0684"/>
    <w:rsid w:val="001A17EB"/>
    <w:rsid w:val="001A2C0F"/>
    <w:rsid w:val="001A2E75"/>
    <w:rsid w:val="001A32E6"/>
    <w:rsid w:val="001A6745"/>
    <w:rsid w:val="001A67F3"/>
    <w:rsid w:val="001B30A5"/>
    <w:rsid w:val="001B5562"/>
    <w:rsid w:val="001B72A9"/>
    <w:rsid w:val="001D2A13"/>
    <w:rsid w:val="001D3918"/>
    <w:rsid w:val="001D428D"/>
    <w:rsid w:val="001E22E5"/>
    <w:rsid w:val="001E380D"/>
    <w:rsid w:val="001E6974"/>
    <w:rsid w:val="001F4AB8"/>
    <w:rsid w:val="001F77DD"/>
    <w:rsid w:val="00200737"/>
    <w:rsid w:val="00205FBC"/>
    <w:rsid w:val="002107AC"/>
    <w:rsid w:val="00211980"/>
    <w:rsid w:val="00212650"/>
    <w:rsid w:val="00216DC9"/>
    <w:rsid w:val="002202E1"/>
    <w:rsid w:val="002267E4"/>
    <w:rsid w:val="002308E7"/>
    <w:rsid w:val="0023459D"/>
    <w:rsid w:val="0023645D"/>
    <w:rsid w:val="0024348B"/>
    <w:rsid w:val="00245BFC"/>
    <w:rsid w:val="0024606F"/>
    <w:rsid w:val="002460D1"/>
    <w:rsid w:val="0025222C"/>
    <w:rsid w:val="00253ACA"/>
    <w:rsid w:val="002556D5"/>
    <w:rsid w:val="00256156"/>
    <w:rsid w:val="0025638D"/>
    <w:rsid w:val="00257A5D"/>
    <w:rsid w:val="0026011C"/>
    <w:rsid w:val="00262163"/>
    <w:rsid w:val="0026241F"/>
    <w:rsid w:val="00264D8A"/>
    <w:rsid w:val="00266791"/>
    <w:rsid w:val="00266F41"/>
    <w:rsid w:val="00272EF8"/>
    <w:rsid w:val="0027359B"/>
    <w:rsid w:val="00275F3B"/>
    <w:rsid w:val="00277F0F"/>
    <w:rsid w:val="00280328"/>
    <w:rsid w:val="002812CC"/>
    <w:rsid w:val="0028402A"/>
    <w:rsid w:val="002862E5"/>
    <w:rsid w:val="0028749D"/>
    <w:rsid w:val="00290470"/>
    <w:rsid w:val="002919C3"/>
    <w:rsid w:val="0029205C"/>
    <w:rsid w:val="00292B93"/>
    <w:rsid w:val="002951AE"/>
    <w:rsid w:val="00297334"/>
    <w:rsid w:val="00297E07"/>
    <w:rsid w:val="002A1456"/>
    <w:rsid w:val="002A215C"/>
    <w:rsid w:val="002A625A"/>
    <w:rsid w:val="002B0E58"/>
    <w:rsid w:val="002B2DFE"/>
    <w:rsid w:val="002B40C7"/>
    <w:rsid w:val="002B56E9"/>
    <w:rsid w:val="002B6B36"/>
    <w:rsid w:val="002C1A8B"/>
    <w:rsid w:val="002C22F1"/>
    <w:rsid w:val="002C2F20"/>
    <w:rsid w:val="002C3A43"/>
    <w:rsid w:val="002C611F"/>
    <w:rsid w:val="002D212E"/>
    <w:rsid w:val="002D3800"/>
    <w:rsid w:val="002D4FD0"/>
    <w:rsid w:val="002D7760"/>
    <w:rsid w:val="002E04F5"/>
    <w:rsid w:val="002E17B7"/>
    <w:rsid w:val="002E5558"/>
    <w:rsid w:val="002E5C32"/>
    <w:rsid w:val="002E61AF"/>
    <w:rsid w:val="002E7B45"/>
    <w:rsid w:val="002E7EB2"/>
    <w:rsid w:val="002F0A70"/>
    <w:rsid w:val="002F0D65"/>
    <w:rsid w:val="002F1D0B"/>
    <w:rsid w:val="002F41D2"/>
    <w:rsid w:val="002F741F"/>
    <w:rsid w:val="002F7AAB"/>
    <w:rsid w:val="003025E9"/>
    <w:rsid w:val="00303B37"/>
    <w:rsid w:val="003052DA"/>
    <w:rsid w:val="00310974"/>
    <w:rsid w:val="00311CB1"/>
    <w:rsid w:val="0031448C"/>
    <w:rsid w:val="00315C79"/>
    <w:rsid w:val="0031636F"/>
    <w:rsid w:val="00317580"/>
    <w:rsid w:val="00317CE8"/>
    <w:rsid w:val="00317E8B"/>
    <w:rsid w:val="00325219"/>
    <w:rsid w:val="00331C15"/>
    <w:rsid w:val="00335FF8"/>
    <w:rsid w:val="00336A89"/>
    <w:rsid w:val="00350085"/>
    <w:rsid w:val="003574C4"/>
    <w:rsid w:val="00357FE9"/>
    <w:rsid w:val="00362BA9"/>
    <w:rsid w:val="003647B6"/>
    <w:rsid w:val="00365187"/>
    <w:rsid w:val="00367507"/>
    <w:rsid w:val="00372A36"/>
    <w:rsid w:val="00374C7B"/>
    <w:rsid w:val="00374EAA"/>
    <w:rsid w:val="00375E7B"/>
    <w:rsid w:val="0037729B"/>
    <w:rsid w:val="003773BC"/>
    <w:rsid w:val="00383464"/>
    <w:rsid w:val="00383920"/>
    <w:rsid w:val="00385589"/>
    <w:rsid w:val="00386605"/>
    <w:rsid w:val="00392CEA"/>
    <w:rsid w:val="00394358"/>
    <w:rsid w:val="0039725E"/>
    <w:rsid w:val="003A6CE0"/>
    <w:rsid w:val="003B0842"/>
    <w:rsid w:val="003B397E"/>
    <w:rsid w:val="003B5C01"/>
    <w:rsid w:val="003B7422"/>
    <w:rsid w:val="003C0C7F"/>
    <w:rsid w:val="003C3BCB"/>
    <w:rsid w:val="003C5849"/>
    <w:rsid w:val="003D0AD8"/>
    <w:rsid w:val="003D1E55"/>
    <w:rsid w:val="003D2010"/>
    <w:rsid w:val="003D3305"/>
    <w:rsid w:val="003E5F79"/>
    <w:rsid w:val="003F255B"/>
    <w:rsid w:val="003F42EB"/>
    <w:rsid w:val="003F4E44"/>
    <w:rsid w:val="003F7A0E"/>
    <w:rsid w:val="004011B7"/>
    <w:rsid w:val="00402B1E"/>
    <w:rsid w:val="00403C9C"/>
    <w:rsid w:val="00410824"/>
    <w:rsid w:val="004120F8"/>
    <w:rsid w:val="0041414C"/>
    <w:rsid w:val="0041527A"/>
    <w:rsid w:val="0041540E"/>
    <w:rsid w:val="00416DEE"/>
    <w:rsid w:val="00420303"/>
    <w:rsid w:val="00421C19"/>
    <w:rsid w:val="00423321"/>
    <w:rsid w:val="004245D7"/>
    <w:rsid w:val="004246AA"/>
    <w:rsid w:val="004255FE"/>
    <w:rsid w:val="00434C71"/>
    <w:rsid w:val="0043586D"/>
    <w:rsid w:val="004412D7"/>
    <w:rsid w:val="0044284F"/>
    <w:rsid w:val="0044307A"/>
    <w:rsid w:val="00452199"/>
    <w:rsid w:val="00453B57"/>
    <w:rsid w:val="004556FF"/>
    <w:rsid w:val="0045664C"/>
    <w:rsid w:val="0045689D"/>
    <w:rsid w:val="00463DAE"/>
    <w:rsid w:val="00466C4E"/>
    <w:rsid w:val="0047668A"/>
    <w:rsid w:val="00483FBD"/>
    <w:rsid w:val="00485A21"/>
    <w:rsid w:val="004907F8"/>
    <w:rsid w:val="00494579"/>
    <w:rsid w:val="00496B36"/>
    <w:rsid w:val="0049726A"/>
    <w:rsid w:val="004A03C3"/>
    <w:rsid w:val="004A2B4F"/>
    <w:rsid w:val="004A38B3"/>
    <w:rsid w:val="004A4E5A"/>
    <w:rsid w:val="004B11AD"/>
    <w:rsid w:val="004B296C"/>
    <w:rsid w:val="004B54EF"/>
    <w:rsid w:val="004B6365"/>
    <w:rsid w:val="004C0261"/>
    <w:rsid w:val="004C2B65"/>
    <w:rsid w:val="004C3E7C"/>
    <w:rsid w:val="004C5730"/>
    <w:rsid w:val="004C646B"/>
    <w:rsid w:val="004C70C6"/>
    <w:rsid w:val="004D186D"/>
    <w:rsid w:val="004D2F12"/>
    <w:rsid w:val="004D38F8"/>
    <w:rsid w:val="004E15B4"/>
    <w:rsid w:val="004E3343"/>
    <w:rsid w:val="004E6B09"/>
    <w:rsid w:val="004E6BAE"/>
    <w:rsid w:val="004E6CC1"/>
    <w:rsid w:val="004E70FE"/>
    <w:rsid w:val="004F0467"/>
    <w:rsid w:val="004F079B"/>
    <w:rsid w:val="004F1B25"/>
    <w:rsid w:val="004F373D"/>
    <w:rsid w:val="004F4D6A"/>
    <w:rsid w:val="004F5E7D"/>
    <w:rsid w:val="004F6DDD"/>
    <w:rsid w:val="00504B69"/>
    <w:rsid w:val="005112EF"/>
    <w:rsid w:val="00512DD0"/>
    <w:rsid w:val="00513F38"/>
    <w:rsid w:val="00513F77"/>
    <w:rsid w:val="00514E43"/>
    <w:rsid w:val="00516079"/>
    <w:rsid w:val="00517808"/>
    <w:rsid w:val="0052022D"/>
    <w:rsid w:val="00520D77"/>
    <w:rsid w:val="005217B3"/>
    <w:rsid w:val="00523C2F"/>
    <w:rsid w:val="00526026"/>
    <w:rsid w:val="005331A5"/>
    <w:rsid w:val="00537F5A"/>
    <w:rsid w:val="0054060F"/>
    <w:rsid w:val="00541DE9"/>
    <w:rsid w:val="00543840"/>
    <w:rsid w:val="0054487E"/>
    <w:rsid w:val="00544E18"/>
    <w:rsid w:val="00546ED7"/>
    <w:rsid w:val="00551FB2"/>
    <w:rsid w:val="00556BB2"/>
    <w:rsid w:val="0055738F"/>
    <w:rsid w:val="00557AFE"/>
    <w:rsid w:val="00560EDF"/>
    <w:rsid w:val="00561997"/>
    <w:rsid w:val="00562F82"/>
    <w:rsid w:val="005639C7"/>
    <w:rsid w:val="00563A1F"/>
    <w:rsid w:val="00563DC1"/>
    <w:rsid w:val="0056536E"/>
    <w:rsid w:val="0056545C"/>
    <w:rsid w:val="00567C63"/>
    <w:rsid w:val="00574B7D"/>
    <w:rsid w:val="00574BD5"/>
    <w:rsid w:val="00580D57"/>
    <w:rsid w:val="005828E7"/>
    <w:rsid w:val="0058474F"/>
    <w:rsid w:val="00590498"/>
    <w:rsid w:val="005916BA"/>
    <w:rsid w:val="00591A5F"/>
    <w:rsid w:val="00594D96"/>
    <w:rsid w:val="005A00DA"/>
    <w:rsid w:val="005A1F0C"/>
    <w:rsid w:val="005A36A2"/>
    <w:rsid w:val="005A5E5B"/>
    <w:rsid w:val="005B033F"/>
    <w:rsid w:val="005B3C8D"/>
    <w:rsid w:val="005B471D"/>
    <w:rsid w:val="005B52B9"/>
    <w:rsid w:val="005B6FEE"/>
    <w:rsid w:val="005B7355"/>
    <w:rsid w:val="005B7455"/>
    <w:rsid w:val="005C0984"/>
    <w:rsid w:val="005C2C50"/>
    <w:rsid w:val="005C35B8"/>
    <w:rsid w:val="005C5D74"/>
    <w:rsid w:val="005C764D"/>
    <w:rsid w:val="005D2826"/>
    <w:rsid w:val="005D35CF"/>
    <w:rsid w:val="005D3B64"/>
    <w:rsid w:val="005D5700"/>
    <w:rsid w:val="005D78F6"/>
    <w:rsid w:val="005D7C67"/>
    <w:rsid w:val="005E24F5"/>
    <w:rsid w:val="005E6112"/>
    <w:rsid w:val="005E6B79"/>
    <w:rsid w:val="005E7E68"/>
    <w:rsid w:val="005F122C"/>
    <w:rsid w:val="005F3A7E"/>
    <w:rsid w:val="005F42F0"/>
    <w:rsid w:val="0060046C"/>
    <w:rsid w:val="00601540"/>
    <w:rsid w:val="006018B4"/>
    <w:rsid w:val="00605281"/>
    <w:rsid w:val="0060556E"/>
    <w:rsid w:val="006069E0"/>
    <w:rsid w:val="00606E5A"/>
    <w:rsid w:val="006076AC"/>
    <w:rsid w:val="00615768"/>
    <w:rsid w:val="006203D9"/>
    <w:rsid w:val="0062226C"/>
    <w:rsid w:val="00622C75"/>
    <w:rsid w:val="00623F14"/>
    <w:rsid w:val="0062712E"/>
    <w:rsid w:val="00627479"/>
    <w:rsid w:val="006304D0"/>
    <w:rsid w:val="00632D4D"/>
    <w:rsid w:val="006341D0"/>
    <w:rsid w:val="006347D9"/>
    <w:rsid w:val="00636587"/>
    <w:rsid w:val="00636E89"/>
    <w:rsid w:val="006433C2"/>
    <w:rsid w:val="006469F8"/>
    <w:rsid w:val="00647779"/>
    <w:rsid w:val="006513F3"/>
    <w:rsid w:val="0065167A"/>
    <w:rsid w:val="00651A4D"/>
    <w:rsid w:val="00651C70"/>
    <w:rsid w:val="006522FA"/>
    <w:rsid w:val="00652B8E"/>
    <w:rsid w:val="006542C3"/>
    <w:rsid w:val="006542C9"/>
    <w:rsid w:val="00654E89"/>
    <w:rsid w:val="00654EC7"/>
    <w:rsid w:val="006561B0"/>
    <w:rsid w:val="00657AD9"/>
    <w:rsid w:val="0066428A"/>
    <w:rsid w:val="00667C15"/>
    <w:rsid w:val="00667C3A"/>
    <w:rsid w:val="00684AE2"/>
    <w:rsid w:val="00687257"/>
    <w:rsid w:val="00687599"/>
    <w:rsid w:val="00687D13"/>
    <w:rsid w:val="00687FBE"/>
    <w:rsid w:val="0069004A"/>
    <w:rsid w:val="00695880"/>
    <w:rsid w:val="006A012B"/>
    <w:rsid w:val="006A0991"/>
    <w:rsid w:val="006A28C4"/>
    <w:rsid w:val="006B545E"/>
    <w:rsid w:val="006B597D"/>
    <w:rsid w:val="006B7AD9"/>
    <w:rsid w:val="006C08CC"/>
    <w:rsid w:val="006C693D"/>
    <w:rsid w:val="006C7674"/>
    <w:rsid w:val="006D3738"/>
    <w:rsid w:val="006D3EFF"/>
    <w:rsid w:val="006D56F3"/>
    <w:rsid w:val="006D5AA6"/>
    <w:rsid w:val="006E060B"/>
    <w:rsid w:val="006E096C"/>
    <w:rsid w:val="006E31B8"/>
    <w:rsid w:val="006E425F"/>
    <w:rsid w:val="006E4D4F"/>
    <w:rsid w:val="006E6B24"/>
    <w:rsid w:val="006E6F88"/>
    <w:rsid w:val="006E6FA3"/>
    <w:rsid w:val="006F13F8"/>
    <w:rsid w:val="006F2A52"/>
    <w:rsid w:val="006F4A23"/>
    <w:rsid w:val="006F565F"/>
    <w:rsid w:val="006F5782"/>
    <w:rsid w:val="006F6B33"/>
    <w:rsid w:val="006F7964"/>
    <w:rsid w:val="00701167"/>
    <w:rsid w:val="00701324"/>
    <w:rsid w:val="007030E5"/>
    <w:rsid w:val="00711A4C"/>
    <w:rsid w:val="00713AD5"/>
    <w:rsid w:val="00715318"/>
    <w:rsid w:val="00717ABE"/>
    <w:rsid w:val="00720347"/>
    <w:rsid w:val="0072596E"/>
    <w:rsid w:val="00726DA8"/>
    <w:rsid w:val="007307ED"/>
    <w:rsid w:val="007309F6"/>
    <w:rsid w:val="00733BA5"/>
    <w:rsid w:val="00733D1D"/>
    <w:rsid w:val="00735348"/>
    <w:rsid w:val="00740EEA"/>
    <w:rsid w:val="00741182"/>
    <w:rsid w:val="007421D2"/>
    <w:rsid w:val="00744DD2"/>
    <w:rsid w:val="007509A9"/>
    <w:rsid w:val="007540DF"/>
    <w:rsid w:val="00756912"/>
    <w:rsid w:val="00756A7A"/>
    <w:rsid w:val="00756C4B"/>
    <w:rsid w:val="0075736E"/>
    <w:rsid w:val="00760810"/>
    <w:rsid w:val="007650C2"/>
    <w:rsid w:val="007661BD"/>
    <w:rsid w:val="0076756E"/>
    <w:rsid w:val="00767E5F"/>
    <w:rsid w:val="007709DC"/>
    <w:rsid w:val="00772741"/>
    <w:rsid w:val="007730B6"/>
    <w:rsid w:val="007813EF"/>
    <w:rsid w:val="00782A63"/>
    <w:rsid w:val="00783872"/>
    <w:rsid w:val="0078514D"/>
    <w:rsid w:val="00785BEC"/>
    <w:rsid w:val="007878AD"/>
    <w:rsid w:val="007A0BE7"/>
    <w:rsid w:val="007A5829"/>
    <w:rsid w:val="007A6B78"/>
    <w:rsid w:val="007B17E9"/>
    <w:rsid w:val="007B1F61"/>
    <w:rsid w:val="007B37ED"/>
    <w:rsid w:val="007B612D"/>
    <w:rsid w:val="007B7AA2"/>
    <w:rsid w:val="007C372A"/>
    <w:rsid w:val="007C5C35"/>
    <w:rsid w:val="007D16C2"/>
    <w:rsid w:val="007D38A9"/>
    <w:rsid w:val="007D4F89"/>
    <w:rsid w:val="007D510C"/>
    <w:rsid w:val="007D6823"/>
    <w:rsid w:val="007E1F5B"/>
    <w:rsid w:val="007E5B3C"/>
    <w:rsid w:val="00800029"/>
    <w:rsid w:val="00800764"/>
    <w:rsid w:val="00801804"/>
    <w:rsid w:val="008026EE"/>
    <w:rsid w:val="0080699B"/>
    <w:rsid w:val="008075B9"/>
    <w:rsid w:val="00812599"/>
    <w:rsid w:val="00813B2F"/>
    <w:rsid w:val="0081547D"/>
    <w:rsid w:val="008154B2"/>
    <w:rsid w:val="00820AE9"/>
    <w:rsid w:val="008257EB"/>
    <w:rsid w:val="00827219"/>
    <w:rsid w:val="0083027F"/>
    <w:rsid w:val="00832C81"/>
    <w:rsid w:val="00833794"/>
    <w:rsid w:val="008345BA"/>
    <w:rsid w:val="00834D24"/>
    <w:rsid w:val="00835938"/>
    <w:rsid w:val="0084385F"/>
    <w:rsid w:val="00845449"/>
    <w:rsid w:val="008455E0"/>
    <w:rsid w:val="00845CD5"/>
    <w:rsid w:val="00846A95"/>
    <w:rsid w:val="00846CEB"/>
    <w:rsid w:val="008472A2"/>
    <w:rsid w:val="00847970"/>
    <w:rsid w:val="0085059D"/>
    <w:rsid w:val="00852C68"/>
    <w:rsid w:val="00852FC8"/>
    <w:rsid w:val="00854262"/>
    <w:rsid w:val="00854A17"/>
    <w:rsid w:val="00855090"/>
    <w:rsid w:val="00856E3E"/>
    <w:rsid w:val="00856E5F"/>
    <w:rsid w:val="008672B8"/>
    <w:rsid w:val="008719E9"/>
    <w:rsid w:val="00872E04"/>
    <w:rsid w:val="00874C9C"/>
    <w:rsid w:val="00874DFD"/>
    <w:rsid w:val="00876DE9"/>
    <w:rsid w:val="00876E12"/>
    <w:rsid w:val="0088027E"/>
    <w:rsid w:val="00880F8E"/>
    <w:rsid w:val="00882D89"/>
    <w:rsid w:val="00882E05"/>
    <w:rsid w:val="008915B6"/>
    <w:rsid w:val="008948BE"/>
    <w:rsid w:val="00897585"/>
    <w:rsid w:val="008A02D5"/>
    <w:rsid w:val="008A77EC"/>
    <w:rsid w:val="008B460D"/>
    <w:rsid w:val="008B5CB2"/>
    <w:rsid w:val="008B6800"/>
    <w:rsid w:val="008D248B"/>
    <w:rsid w:val="008D2C9E"/>
    <w:rsid w:val="008D4E32"/>
    <w:rsid w:val="008D502A"/>
    <w:rsid w:val="008D525E"/>
    <w:rsid w:val="008D6208"/>
    <w:rsid w:val="008D72A7"/>
    <w:rsid w:val="008D74AF"/>
    <w:rsid w:val="008E1492"/>
    <w:rsid w:val="008E5196"/>
    <w:rsid w:val="008E770D"/>
    <w:rsid w:val="008E7E5A"/>
    <w:rsid w:val="008F09AA"/>
    <w:rsid w:val="008F39A3"/>
    <w:rsid w:val="008F426E"/>
    <w:rsid w:val="0090077F"/>
    <w:rsid w:val="00902E5C"/>
    <w:rsid w:val="009033E6"/>
    <w:rsid w:val="00904028"/>
    <w:rsid w:val="009043EA"/>
    <w:rsid w:val="00904AB3"/>
    <w:rsid w:val="00904CF1"/>
    <w:rsid w:val="009065EE"/>
    <w:rsid w:val="009069DD"/>
    <w:rsid w:val="00906FB8"/>
    <w:rsid w:val="00907B30"/>
    <w:rsid w:val="00910476"/>
    <w:rsid w:val="0091360C"/>
    <w:rsid w:val="009151F6"/>
    <w:rsid w:val="0091596B"/>
    <w:rsid w:val="00916958"/>
    <w:rsid w:val="009232C7"/>
    <w:rsid w:val="009254D7"/>
    <w:rsid w:val="009322C1"/>
    <w:rsid w:val="0093373A"/>
    <w:rsid w:val="00940BDF"/>
    <w:rsid w:val="0094188E"/>
    <w:rsid w:val="00942CC8"/>
    <w:rsid w:val="0094342D"/>
    <w:rsid w:val="0094432D"/>
    <w:rsid w:val="009503C9"/>
    <w:rsid w:val="0095092F"/>
    <w:rsid w:val="0095410C"/>
    <w:rsid w:val="009559D5"/>
    <w:rsid w:val="00962AAC"/>
    <w:rsid w:val="00963A8F"/>
    <w:rsid w:val="0097355A"/>
    <w:rsid w:val="00973793"/>
    <w:rsid w:val="00974486"/>
    <w:rsid w:val="00977421"/>
    <w:rsid w:val="009806D4"/>
    <w:rsid w:val="00981CDE"/>
    <w:rsid w:val="009831F5"/>
    <w:rsid w:val="00983F3D"/>
    <w:rsid w:val="009845F6"/>
    <w:rsid w:val="009857A5"/>
    <w:rsid w:val="00992D13"/>
    <w:rsid w:val="00993338"/>
    <w:rsid w:val="00995D1F"/>
    <w:rsid w:val="0099708A"/>
    <w:rsid w:val="009A1216"/>
    <w:rsid w:val="009A50DA"/>
    <w:rsid w:val="009A70AE"/>
    <w:rsid w:val="009A70D0"/>
    <w:rsid w:val="009A7F6D"/>
    <w:rsid w:val="009B01F9"/>
    <w:rsid w:val="009B08E7"/>
    <w:rsid w:val="009B23A5"/>
    <w:rsid w:val="009B277B"/>
    <w:rsid w:val="009B3554"/>
    <w:rsid w:val="009B3C62"/>
    <w:rsid w:val="009C1E31"/>
    <w:rsid w:val="009C256A"/>
    <w:rsid w:val="009C59BA"/>
    <w:rsid w:val="009D0253"/>
    <w:rsid w:val="009D09CF"/>
    <w:rsid w:val="009D3364"/>
    <w:rsid w:val="009D3969"/>
    <w:rsid w:val="009E3CF9"/>
    <w:rsid w:val="009E50F0"/>
    <w:rsid w:val="009E7797"/>
    <w:rsid w:val="009F5AE3"/>
    <w:rsid w:val="00A00313"/>
    <w:rsid w:val="00A00F41"/>
    <w:rsid w:val="00A014DA"/>
    <w:rsid w:val="00A049AF"/>
    <w:rsid w:val="00A052F7"/>
    <w:rsid w:val="00A105EC"/>
    <w:rsid w:val="00A159A4"/>
    <w:rsid w:val="00A20792"/>
    <w:rsid w:val="00A21827"/>
    <w:rsid w:val="00A22057"/>
    <w:rsid w:val="00A22347"/>
    <w:rsid w:val="00A224BE"/>
    <w:rsid w:val="00A244CA"/>
    <w:rsid w:val="00A31CD9"/>
    <w:rsid w:val="00A32F36"/>
    <w:rsid w:val="00A35566"/>
    <w:rsid w:val="00A406C6"/>
    <w:rsid w:val="00A43BF4"/>
    <w:rsid w:val="00A44216"/>
    <w:rsid w:val="00A50634"/>
    <w:rsid w:val="00A5253A"/>
    <w:rsid w:val="00A545D4"/>
    <w:rsid w:val="00A56552"/>
    <w:rsid w:val="00A5714B"/>
    <w:rsid w:val="00A60D65"/>
    <w:rsid w:val="00A623EE"/>
    <w:rsid w:val="00A62695"/>
    <w:rsid w:val="00A63E31"/>
    <w:rsid w:val="00A64FCE"/>
    <w:rsid w:val="00A711CD"/>
    <w:rsid w:val="00A716FA"/>
    <w:rsid w:val="00A73C79"/>
    <w:rsid w:val="00A744FD"/>
    <w:rsid w:val="00A767F3"/>
    <w:rsid w:val="00A8301C"/>
    <w:rsid w:val="00A83184"/>
    <w:rsid w:val="00A843C1"/>
    <w:rsid w:val="00A91A25"/>
    <w:rsid w:val="00A921B6"/>
    <w:rsid w:val="00AA2C05"/>
    <w:rsid w:val="00AA7167"/>
    <w:rsid w:val="00AA7425"/>
    <w:rsid w:val="00AB025F"/>
    <w:rsid w:val="00AB2397"/>
    <w:rsid w:val="00AB3C2B"/>
    <w:rsid w:val="00AB60A3"/>
    <w:rsid w:val="00AB6934"/>
    <w:rsid w:val="00AB73CE"/>
    <w:rsid w:val="00AC0DB1"/>
    <w:rsid w:val="00AC23AE"/>
    <w:rsid w:val="00AC24B8"/>
    <w:rsid w:val="00AC3328"/>
    <w:rsid w:val="00AC6385"/>
    <w:rsid w:val="00AC7A48"/>
    <w:rsid w:val="00AD51F8"/>
    <w:rsid w:val="00AD77FB"/>
    <w:rsid w:val="00AD7BF7"/>
    <w:rsid w:val="00AE06D1"/>
    <w:rsid w:val="00AE2FC8"/>
    <w:rsid w:val="00AE35DC"/>
    <w:rsid w:val="00B00BAB"/>
    <w:rsid w:val="00B03A15"/>
    <w:rsid w:val="00B04B1E"/>
    <w:rsid w:val="00B04BA8"/>
    <w:rsid w:val="00B05034"/>
    <w:rsid w:val="00B06122"/>
    <w:rsid w:val="00B11B67"/>
    <w:rsid w:val="00B15594"/>
    <w:rsid w:val="00B20D1F"/>
    <w:rsid w:val="00B21704"/>
    <w:rsid w:val="00B21D39"/>
    <w:rsid w:val="00B21DA0"/>
    <w:rsid w:val="00B22C37"/>
    <w:rsid w:val="00B2574F"/>
    <w:rsid w:val="00B34882"/>
    <w:rsid w:val="00B35A82"/>
    <w:rsid w:val="00B35ACD"/>
    <w:rsid w:val="00B4015C"/>
    <w:rsid w:val="00B428A6"/>
    <w:rsid w:val="00B45F5D"/>
    <w:rsid w:val="00B4608A"/>
    <w:rsid w:val="00B47AD2"/>
    <w:rsid w:val="00B513D3"/>
    <w:rsid w:val="00B52AD8"/>
    <w:rsid w:val="00B53E20"/>
    <w:rsid w:val="00B6285F"/>
    <w:rsid w:val="00B63DE9"/>
    <w:rsid w:val="00B64D77"/>
    <w:rsid w:val="00B672DC"/>
    <w:rsid w:val="00B73F0D"/>
    <w:rsid w:val="00B773B0"/>
    <w:rsid w:val="00B77A76"/>
    <w:rsid w:val="00B810D0"/>
    <w:rsid w:val="00B819F3"/>
    <w:rsid w:val="00B81BD2"/>
    <w:rsid w:val="00B81E52"/>
    <w:rsid w:val="00B823C1"/>
    <w:rsid w:val="00B86F54"/>
    <w:rsid w:val="00B87321"/>
    <w:rsid w:val="00B90386"/>
    <w:rsid w:val="00B92106"/>
    <w:rsid w:val="00B927EC"/>
    <w:rsid w:val="00B93062"/>
    <w:rsid w:val="00B94D1E"/>
    <w:rsid w:val="00BA3E8E"/>
    <w:rsid w:val="00BA5FAE"/>
    <w:rsid w:val="00BA780A"/>
    <w:rsid w:val="00BB04F8"/>
    <w:rsid w:val="00BB08F6"/>
    <w:rsid w:val="00BB3D9B"/>
    <w:rsid w:val="00BB48A6"/>
    <w:rsid w:val="00BB507B"/>
    <w:rsid w:val="00BB519A"/>
    <w:rsid w:val="00BB546C"/>
    <w:rsid w:val="00BC2F4A"/>
    <w:rsid w:val="00BC69B0"/>
    <w:rsid w:val="00BD0631"/>
    <w:rsid w:val="00BD1A51"/>
    <w:rsid w:val="00BD33BA"/>
    <w:rsid w:val="00BE1909"/>
    <w:rsid w:val="00BE3605"/>
    <w:rsid w:val="00BE3A1F"/>
    <w:rsid w:val="00BE5FF9"/>
    <w:rsid w:val="00BE710D"/>
    <w:rsid w:val="00BF317B"/>
    <w:rsid w:val="00BF3770"/>
    <w:rsid w:val="00BF5039"/>
    <w:rsid w:val="00BF6EEB"/>
    <w:rsid w:val="00BF7105"/>
    <w:rsid w:val="00C02C74"/>
    <w:rsid w:val="00C03186"/>
    <w:rsid w:val="00C05C7B"/>
    <w:rsid w:val="00C06F98"/>
    <w:rsid w:val="00C07236"/>
    <w:rsid w:val="00C07666"/>
    <w:rsid w:val="00C1086F"/>
    <w:rsid w:val="00C1299A"/>
    <w:rsid w:val="00C15BAC"/>
    <w:rsid w:val="00C2157E"/>
    <w:rsid w:val="00C23FE2"/>
    <w:rsid w:val="00C26AB1"/>
    <w:rsid w:val="00C276CF"/>
    <w:rsid w:val="00C31EC2"/>
    <w:rsid w:val="00C32869"/>
    <w:rsid w:val="00C36B9D"/>
    <w:rsid w:val="00C37249"/>
    <w:rsid w:val="00C37DD8"/>
    <w:rsid w:val="00C4008C"/>
    <w:rsid w:val="00C42742"/>
    <w:rsid w:val="00C42D21"/>
    <w:rsid w:val="00C436CD"/>
    <w:rsid w:val="00C44059"/>
    <w:rsid w:val="00C44765"/>
    <w:rsid w:val="00C46948"/>
    <w:rsid w:val="00C51907"/>
    <w:rsid w:val="00C57768"/>
    <w:rsid w:val="00C624A3"/>
    <w:rsid w:val="00C6364D"/>
    <w:rsid w:val="00C63A35"/>
    <w:rsid w:val="00C70245"/>
    <w:rsid w:val="00C70EBA"/>
    <w:rsid w:val="00C73686"/>
    <w:rsid w:val="00C7489F"/>
    <w:rsid w:val="00C74A75"/>
    <w:rsid w:val="00C755EA"/>
    <w:rsid w:val="00C7620B"/>
    <w:rsid w:val="00C826F3"/>
    <w:rsid w:val="00C852C9"/>
    <w:rsid w:val="00C85B8D"/>
    <w:rsid w:val="00C86511"/>
    <w:rsid w:val="00C8699A"/>
    <w:rsid w:val="00C8715F"/>
    <w:rsid w:val="00C95744"/>
    <w:rsid w:val="00C97082"/>
    <w:rsid w:val="00CA1A17"/>
    <w:rsid w:val="00CA4211"/>
    <w:rsid w:val="00CB0CD4"/>
    <w:rsid w:val="00CB46D0"/>
    <w:rsid w:val="00CB5233"/>
    <w:rsid w:val="00CB7449"/>
    <w:rsid w:val="00CC3366"/>
    <w:rsid w:val="00CC4D3C"/>
    <w:rsid w:val="00CC760B"/>
    <w:rsid w:val="00CD1361"/>
    <w:rsid w:val="00CD4BE6"/>
    <w:rsid w:val="00CE0E86"/>
    <w:rsid w:val="00CE0FA6"/>
    <w:rsid w:val="00CE57C3"/>
    <w:rsid w:val="00CF0DC4"/>
    <w:rsid w:val="00CF2B5B"/>
    <w:rsid w:val="00CF720C"/>
    <w:rsid w:val="00D00611"/>
    <w:rsid w:val="00D02035"/>
    <w:rsid w:val="00D03E82"/>
    <w:rsid w:val="00D04311"/>
    <w:rsid w:val="00D11D48"/>
    <w:rsid w:val="00D13339"/>
    <w:rsid w:val="00D1701C"/>
    <w:rsid w:val="00D21E51"/>
    <w:rsid w:val="00D30AC0"/>
    <w:rsid w:val="00D31094"/>
    <w:rsid w:val="00D3265E"/>
    <w:rsid w:val="00D32A32"/>
    <w:rsid w:val="00D3628C"/>
    <w:rsid w:val="00D37721"/>
    <w:rsid w:val="00D448E8"/>
    <w:rsid w:val="00D44F26"/>
    <w:rsid w:val="00D4571A"/>
    <w:rsid w:val="00D4617C"/>
    <w:rsid w:val="00D46CE8"/>
    <w:rsid w:val="00D47825"/>
    <w:rsid w:val="00D51257"/>
    <w:rsid w:val="00D52B1D"/>
    <w:rsid w:val="00D53840"/>
    <w:rsid w:val="00D53EE9"/>
    <w:rsid w:val="00D554EE"/>
    <w:rsid w:val="00D60EBD"/>
    <w:rsid w:val="00D61B52"/>
    <w:rsid w:val="00D61C04"/>
    <w:rsid w:val="00D6548A"/>
    <w:rsid w:val="00D679BD"/>
    <w:rsid w:val="00D71737"/>
    <w:rsid w:val="00D7338C"/>
    <w:rsid w:val="00D74ECD"/>
    <w:rsid w:val="00D813E2"/>
    <w:rsid w:val="00D81F12"/>
    <w:rsid w:val="00D82041"/>
    <w:rsid w:val="00D8318A"/>
    <w:rsid w:val="00D855AA"/>
    <w:rsid w:val="00D90BED"/>
    <w:rsid w:val="00D915F0"/>
    <w:rsid w:val="00D92D90"/>
    <w:rsid w:val="00D95D4D"/>
    <w:rsid w:val="00D970D5"/>
    <w:rsid w:val="00DA0FDC"/>
    <w:rsid w:val="00DA1436"/>
    <w:rsid w:val="00DA1BBC"/>
    <w:rsid w:val="00DA351D"/>
    <w:rsid w:val="00DA3783"/>
    <w:rsid w:val="00DA4EE7"/>
    <w:rsid w:val="00DA5F63"/>
    <w:rsid w:val="00DA7024"/>
    <w:rsid w:val="00DB2B59"/>
    <w:rsid w:val="00DB7473"/>
    <w:rsid w:val="00DC064D"/>
    <w:rsid w:val="00DC3200"/>
    <w:rsid w:val="00DC467F"/>
    <w:rsid w:val="00DC5FF5"/>
    <w:rsid w:val="00DC64ED"/>
    <w:rsid w:val="00DD0E54"/>
    <w:rsid w:val="00DD13D8"/>
    <w:rsid w:val="00DD152D"/>
    <w:rsid w:val="00DD50F3"/>
    <w:rsid w:val="00DD5C73"/>
    <w:rsid w:val="00DE184F"/>
    <w:rsid w:val="00DE3143"/>
    <w:rsid w:val="00DE403C"/>
    <w:rsid w:val="00DE4DE8"/>
    <w:rsid w:val="00DE75A5"/>
    <w:rsid w:val="00DF148E"/>
    <w:rsid w:val="00DF1E96"/>
    <w:rsid w:val="00DF4078"/>
    <w:rsid w:val="00DF44F8"/>
    <w:rsid w:val="00DF6FBF"/>
    <w:rsid w:val="00E010E5"/>
    <w:rsid w:val="00E015FD"/>
    <w:rsid w:val="00E03AC3"/>
    <w:rsid w:val="00E03BA9"/>
    <w:rsid w:val="00E042EE"/>
    <w:rsid w:val="00E04FE8"/>
    <w:rsid w:val="00E06227"/>
    <w:rsid w:val="00E075C3"/>
    <w:rsid w:val="00E11235"/>
    <w:rsid w:val="00E11B8A"/>
    <w:rsid w:val="00E13176"/>
    <w:rsid w:val="00E1346B"/>
    <w:rsid w:val="00E13D02"/>
    <w:rsid w:val="00E148D5"/>
    <w:rsid w:val="00E16E88"/>
    <w:rsid w:val="00E176C9"/>
    <w:rsid w:val="00E2355C"/>
    <w:rsid w:val="00E2374C"/>
    <w:rsid w:val="00E246A7"/>
    <w:rsid w:val="00E24926"/>
    <w:rsid w:val="00E269A4"/>
    <w:rsid w:val="00E30AAC"/>
    <w:rsid w:val="00E31738"/>
    <w:rsid w:val="00E31927"/>
    <w:rsid w:val="00E3276C"/>
    <w:rsid w:val="00E34A41"/>
    <w:rsid w:val="00E36990"/>
    <w:rsid w:val="00E401D1"/>
    <w:rsid w:val="00E405F0"/>
    <w:rsid w:val="00E42EB2"/>
    <w:rsid w:val="00E47B80"/>
    <w:rsid w:val="00E52396"/>
    <w:rsid w:val="00E56474"/>
    <w:rsid w:val="00E566B4"/>
    <w:rsid w:val="00E5798D"/>
    <w:rsid w:val="00E606BB"/>
    <w:rsid w:val="00E60F74"/>
    <w:rsid w:val="00E64104"/>
    <w:rsid w:val="00E703C4"/>
    <w:rsid w:val="00E71E0D"/>
    <w:rsid w:val="00E73B97"/>
    <w:rsid w:val="00E8317E"/>
    <w:rsid w:val="00E835DF"/>
    <w:rsid w:val="00E8414D"/>
    <w:rsid w:val="00E843E8"/>
    <w:rsid w:val="00E86DC9"/>
    <w:rsid w:val="00E90AFA"/>
    <w:rsid w:val="00E90B03"/>
    <w:rsid w:val="00E90E0A"/>
    <w:rsid w:val="00E928AA"/>
    <w:rsid w:val="00E92C81"/>
    <w:rsid w:val="00E940E4"/>
    <w:rsid w:val="00E94E45"/>
    <w:rsid w:val="00E96437"/>
    <w:rsid w:val="00EA32BB"/>
    <w:rsid w:val="00EA4B56"/>
    <w:rsid w:val="00EA4DD3"/>
    <w:rsid w:val="00EA5904"/>
    <w:rsid w:val="00EB4598"/>
    <w:rsid w:val="00EB5D7B"/>
    <w:rsid w:val="00EB658D"/>
    <w:rsid w:val="00EB75CE"/>
    <w:rsid w:val="00EC0442"/>
    <w:rsid w:val="00EC168A"/>
    <w:rsid w:val="00EC3ADF"/>
    <w:rsid w:val="00EC3D83"/>
    <w:rsid w:val="00EC6E92"/>
    <w:rsid w:val="00EC7112"/>
    <w:rsid w:val="00EC75FF"/>
    <w:rsid w:val="00ED01E3"/>
    <w:rsid w:val="00ED0493"/>
    <w:rsid w:val="00ED04BE"/>
    <w:rsid w:val="00ED1396"/>
    <w:rsid w:val="00ED18F9"/>
    <w:rsid w:val="00ED1E0C"/>
    <w:rsid w:val="00ED4847"/>
    <w:rsid w:val="00ED5CBC"/>
    <w:rsid w:val="00ED5EAD"/>
    <w:rsid w:val="00EE2707"/>
    <w:rsid w:val="00EE6718"/>
    <w:rsid w:val="00EE7203"/>
    <w:rsid w:val="00EF30C0"/>
    <w:rsid w:val="00EF3DD8"/>
    <w:rsid w:val="00EF494D"/>
    <w:rsid w:val="00F0110A"/>
    <w:rsid w:val="00F03A0C"/>
    <w:rsid w:val="00F04BD6"/>
    <w:rsid w:val="00F05ED2"/>
    <w:rsid w:val="00F11A61"/>
    <w:rsid w:val="00F11AF2"/>
    <w:rsid w:val="00F13E03"/>
    <w:rsid w:val="00F16626"/>
    <w:rsid w:val="00F20C21"/>
    <w:rsid w:val="00F32600"/>
    <w:rsid w:val="00F3344A"/>
    <w:rsid w:val="00F34B8E"/>
    <w:rsid w:val="00F43871"/>
    <w:rsid w:val="00F4462B"/>
    <w:rsid w:val="00F46D41"/>
    <w:rsid w:val="00F47287"/>
    <w:rsid w:val="00F50FA7"/>
    <w:rsid w:val="00F52746"/>
    <w:rsid w:val="00F562FC"/>
    <w:rsid w:val="00F56446"/>
    <w:rsid w:val="00F56554"/>
    <w:rsid w:val="00F605D4"/>
    <w:rsid w:val="00F65208"/>
    <w:rsid w:val="00F6537B"/>
    <w:rsid w:val="00F67406"/>
    <w:rsid w:val="00F7043D"/>
    <w:rsid w:val="00F728EF"/>
    <w:rsid w:val="00F730C2"/>
    <w:rsid w:val="00F74DD0"/>
    <w:rsid w:val="00F75032"/>
    <w:rsid w:val="00F84510"/>
    <w:rsid w:val="00F84946"/>
    <w:rsid w:val="00F85A32"/>
    <w:rsid w:val="00F85AD3"/>
    <w:rsid w:val="00F92AA8"/>
    <w:rsid w:val="00F96CDF"/>
    <w:rsid w:val="00FA113B"/>
    <w:rsid w:val="00FA29BE"/>
    <w:rsid w:val="00FB49D0"/>
    <w:rsid w:val="00FB4DF0"/>
    <w:rsid w:val="00FC27BC"/>
    <w:rsid w:val="00FC48B9"/>
    <w:rsid w:val="00FC5BC1"/>
    <w:rsid w:val="00FD0E21"/>
    <w:rsid w:val="00FD4925"/>
    <w:rsid w:val="00FD639F"/>
    <w:rsid w:val="00FD7FF3"/>
    <w:rsid w:val="00FE2C03"/>
    <w:rsid w:val="00FE4CD3"/>
    <w:rsid w:val="00FF24AB"/>
    <w:rsid w:val="00FF60D6"/>
    <w:rsid w:val="00FF62FC"/>
    <w:rsid w:val="00FF6EA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AE9F"/>
  <w15:docId w15:val="{5663F39E-E127-494B-ADFE-3F95422F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C8"/>
    <w:pPr>
      <w:spacing w:line="264" w:lineRule="atLeast"/>
    </w:pPr>
    <w:rPr>
      <w:rFonts w:ascii="Arial" w:hAnsi="Arial" w:cs="Arial"/>
      <w:sz w:val="22"/>
      <w:szCs w:val="22"/>
      <w:lang w:eastAsia="en-US"/>
    </w:rPr>
  </w:style>
  <w:style w:type="paragraph" w:styleId="Overskrift1">
    <w:name w:val="heading 1"/>
    <w:basedOn w:val="Normal"/>
    <w:next w:val="Normal"/>
    <w:link w:val="Overskrift1Tegn"/>
    <w:qFormat/>
    <w:rsid w:val="00FD639F"/>
    <w:pPr>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E710D"/>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2D212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D212E"/>
  </w:style>
  <w:style w:type="paragraph" w:styleId="Sidefod">
    <w:name w:val="footer"/>
    <w:basedOn w:val="Normal"/>
    <w:link w:val="SidefodTegn"/>
    <w:uiPriority w:val="99"/>
    <w:unhideWhenUsed/>
    <w:rsid w:val="002D212E"/>
    <w:pPr>
      <w:tabs>
        <w:tab w:val="center" w:pos="4819"/>
        <w:tab w:val="right" w:pos="9638"/>
      </w:tabs>
      <w:spacing w:line="240" w:lineRule="auto"/>
    </w:pPr>
  </w:style>
  <w:style w:type="character" w:customStyle="1" w:styleId="SidefodTegn">
    <w:name w:val="Sidefod Tegn"/>
    <w:basedOn w:val="Standardskrifttypeiafsnit"/>
    <w:link w:val="Sidefod"/>
    <w:uiPriority w:val="99"/>
    <w:rsid w:val="002D212E"/>
  </w:style>
  <w:style w:type="paragraph" w:styleId="Listeafsnit">
    <w:name w:val="List Paragraph"/>
    <w:basedOn w:val="Normal"/>
    <w:uiPriority w:val="34"/>
    <w:rsid w:val="00165FB5"/>
    <w:pPr>
      <w:ind w:left="720"/>
      <w:contextualSpacing/>
    </w:pPr>
  </w:style>
  <w:style w:type="paragraph" w:styleId="Markeringsbobletekst">
    <w:name w:val="Balloon Text"/>
    <w:basedOn w:val="Normal"/>
    <w:link w:val="MarkeringsbobletekstTegn"/>
    <w:rsid w:val="00D52B1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D52B1D"/>
    <w:rPr>
      <w:rFonts w:ascii="Tahoma" w:hAnsi="Tahoma" w:cs="Tahoma"/>
      <w:sz w:val="16"/>
      <w:szCs w:val="16"/>
      <w:lang w:eastAsia="en-US"/>
    </w:rPr>
  </w:style>
  <w:style w:type="character" w:customStyle="1" w:styleId="Overskrift1Tegn">
    <w:name w:val="Overskrift 1 Tegn"/>
    <w:basedOn w:val="Standardskrifttypeiafsnit"/>
    <w:link w:val="Overskrift1"/>
    <w:rsid w:val="00FD639F"/>
    <w:rPr>
      <w:rFonts w:ascii="Arial" w:hAnsi="Arial" w:cs="Arial"/>
      <w:b/>
      <w:sz w:val="22"/>
      <w:szCs w:val="22"/>
      <w:lang w:eastAsia="en-US"/>
    </w:rPr>
  </w:style>
  <w:style w:type="paragraph" w:customStyle="1" w:styleId="Kolofon">
    <w:name w:val="Kolofon"/>
    <w:basedOn w:val="Normal"/>
    <w:rsid w:val="00FE4CD3"/>
    <w:pPr>
      <w:spacing w:line="228" w:lineRule="atLeast"/>
      <w:jc w:val="right"/>
    </w:pPr>
    <w:rPr>
      <w:color w:val="666666"/>
      <w:sz w:val="19"/>
    </w:rPr>
  </w:style>
  <w:style w:type="character" w:styleId="Sidetal">
    <w:name w:val="page number"/>
    <w:basedOn w:val="Standardskrifttypeiafsnit"/>
    <w:rsid w:val="00B773B0"/>
    <w:rPr>
      <w:rFonts w:ascii="Arial" w:hAnsi="Arial"/>
      <w:sz w:val="18"/>
    </w:rPr>
  </w:style>
  <w:style w:type="character" w:styleId="Hyperlink">
    <w:name w:val="Hyperlink"/>
    <w:basedOn w:val="Standardskrifttypeiafsnit"/>
    <w:unhideWhenUsed/>
    <w:rsid w:val="002E5558"/>
    <w:rPr>
      <w:color w:val="0000FF" w:themeColor="hyperlink"/>
      <w:u w:val="single"/>
    </w:rPr>
  </w:style>
  <w:style w:type="paragraph" w:customStyle="1" w:styleId="KolofonDato">
    <w:name w:val="KolofonDato"/>
    <w:basedOn w:val="Normal"/>
    <w:rsid w:val="00AE2FC8"/>
    <w:pPr>
      <w:jc w:val="right"/>
    </w:pPr>
  </w:style>
  <w:style w:type="paragraph" w:customStyle="1" w:styleId="KolofonPrefix">
    <w:name w:val="KolofonPrefix"/>
    <w:basedOn w:val="Kolofon"/>
    <w:rsid w:val="00AE2FC8"/>
    <w:rPr>
      <w:b/>
    </w:rPr>
  </w:style>
  <w:style w:type="paragraph" w:customStyle="1" w:styleId="KolofonText">
    <w:name w:val="KolofonText"/>
    <w:basedOn w:val="Normal"/>
    <w:rsid w:val="00AE2FC8"/>
    <w:pPr>
      <w:spacing w:line="228" w:lineRule="atLeast"/>
      <w:jc w:val="right"/>
    </w:pPr>
    <w:rPr>
      <w:color w:val="666666"/>
      <w:sz w:val="19"/>
    </w:rPr>
  </w:style>
  <w:style w:type="paragraph" w:customStyle="1" w:styleId="SidefodText">
    <w:name w:val="SidefodText"/>
    <w:basedOn w:val="Normal"/>
    <w:rsid w:val="00C23FE2"/>
    <w:pPr>
      <w:spacing w:line="228" w:lineRule="atLeast"/>
    </w:pPr>
    <w:rPr>
      <w:color w:val="666666"/>
      <w:sz w:val="19"/>
    </w:rPr>
  </w:style>
  <w:style w:type="paragraph" w:customStyle="1" w:styleId="SidefodTextBold">
    <w:name w:val="SidefodTextBold"/>
    <w:basedOn w:val="SidefodText"/>
    <w:next w:val="SidefodText"/>
    <w:rsid w:val="002E04F5"/>
    <w:rPr>
      <w:b/>
    </w:rPr>
  </w:style>
  <w:style w:type="paragraph" w:customStyle="1" w:styleId="Modtager">
    <w:name w:val="Modtager"/>
    <w:basedOn w:val="Normal"/>
    <w:rsid w:val="006E425F"/>
    <w:pPr>
      <w:spacing w:line="330" w:lineRule="atLeast"/>
    </w:pPr>
  </w:style>
  <w:style w:type="character" w:styleId="Pladsholdertekst">
    <w:name w:val="Placeholder Text"/>
    <w:basedOn w:val="Standardskrifttypeiafsnit"/>
    <w:uiPriority w:val="99"/>
    <w:semiHidden/>
    <w:rsid w:val="00BE5F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vok.fujitsuedoc.dk:5000/biz/v2-pbr/docprod/templates/Brev_eDoc%20v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C30E01A71FD44DC8D1087ADF01A8040"/>
        <w:category>
          <w:name w:val="Generelt"/>
          <w:gallery w:val="placeholder"/>
        </w:category>
        <w:types>
          <w:type w:val="bbPlcHdr"/>
        </w:types>
        <w:behaviors>
          <w:behavior w:val="content"/>
        </w:behaviors>
        <w:guid w:val="{1FB4FCA8-76D4-48E6-AAAC-4DED3E3726E1}"/>
      </w:docPartPr>
      <w:docPartBody>
        <w:p w:rsidR="000E6FF0" w:rsidRDefault="000E6FF0"/>
      </w:docPartBody>
    </w:docPart>
    <w:docPart>
      <w:docPartPr>
        <w:name w:val="104B0E1EFB094AEE86BD26B8183AD022"/>
        <w:category>
          <w:name w:val="Generelt"/>
          <w:gallery w:val="placeholder"/>
        </w:category>
        <w:types>
          <w:type w:val="bbPlcHdr"/>
        </w:types>
        <w:behaviors>
          <w:behavior w:val="content"/>
        </w:behaviors>
        <w:guid w:val="{5E151648-E623-47D0-B65C-6A5BFE28BB48}"/>
      </w:docPartPr>
      <w:docPartBody>
        <w:p w:rsidR="000E6FF0" w:rsidRDefault="000E6FF0"/>
      </w:docPartBody>
    </w:docPart>
    <w:docPart>
      <w:docPartPr>
        <w:name w:val="FCEBDB448700414AA2860930308DC7C7"/>
        <w:category>
          <w:name w:val="Generelt"/>
          <w:gallery w:val="placeholder"/>
        </w:category>
        <w:types>
          <w:type w:val="bbPlcHdr"/>
        </w:types>
        <w:behaviors>
          <w:behavior w:val="content"/>
        </w:behaviors>
        <w:guid w:val="{4AB49E09-E5C0-49BD-AB4E-5171783D44C7}"/>
      </w:docPartPr>
      <w:docPartBody>
        <w:p w:rsidR="000E6FF0" w:rsidRDefault="000E6FF0"/>
      </w:docPartBody>
    </w:docPart>
    <w:docPart>
      <w:docPartPr>
        <w:name w:val="34D84C1963E34E1D85D5B04E6BADD7C3"/>
        <w:category>
          <w:name w:val="Generelt"/>
          <w:gallery w:val="placeholder"/>
        </w:category>
        <w:types>
          <w:type w:val="bbPlcHdr"/>
        </w:types>
        <w:behaviors>
          <w:behavior w:val="content"/>
        </w:behaviors>
        <w:guid w:val="{781762EE-4D18-441B-9C1F-15143D8364B7}"/>
      </w:docPartPr>
      <w:docPartBody>
        <w:p w:rsidR="000E6FF0" w:rsidRDefault="000E6FF0"/>
      </w:docPartBody>
    </w:docPart>
    <w:docPart>
      <w:docPartPr>
        <w:name w:val="635ADD90DC744A62847D19FB14554589"/>
        <w:category>
          <w:name w:val="Generelt"/>
          <w:gallery w:val="placeholder"/>
        </w:category>
        <w:types>
          <w:type w:val="bbPlcHdr"/>
        </w:types>
        <w:behaviors>
          <w:behavior w:val="content"/>
        </w:behaviors>
        <w:guid w:val="{ED37CF80-6A4A-43B4-B557-6880412DA878}"/>
      </w:docPartPr>
      <w:docPartBody>
        <w:p w:rsidR="000E6FF0" w:rsidRDefault="000E6FF0"/>
      </w:docPartBody>
    </w:docPart>
    <w:docPart>
      <w:docPartPr>
        <w:name w:val="113E8CC4306A436F8BE1EDBBFC33E0E6"/>
        <w:category>
          <w:name w:val="Generelt"/>
          <w:gallery w:val="placeholder"/>
        </w:category>
        <w:types>
          <w:type w:val="bbPlcHdr"/>
        </w:types>
        <w:behaviors>
          <w:behavior w:val="content"/>
        </w:behaviors>
        <w:guid w:val="{FCCE642E-EAD8-4FC0-95E9-BA04DF523641}"/>
      </w:docPartPr>
      <w:docPartBody>
        <w:p w:rsidR="000E6FF0" w:rsidRDefault="000E6FF0"/>
      </w:docPartBody>
    </w:docPart>
    <w:docPart>
      <w:docPartPr>
        <w:name w:val="F848BC3515634E80A038483E4417D44C"/>
        <w:category>
          <w:name w:val="Generelt"/>
          <w:gallery w:val="placeholder"/>
        </w:category>
        <w:types>
          <w:type w:val="bbPlcHdr"/>
        </w:types>
        <w:behaviors>
          <w:behavior w:val="content"/>
        </w:behaviors>
        <w:guid w:val="{AFFE3EC0-FA91-4941-AE8C-D15504548092}"/>
      </w:docPartPr>
      <w:docPartBody>
        <w:p w:rsidR="000E6FF0" w:rsidRDefault="000E6F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08"/>
    <w:rsid w:val="000E6FF0"/>
    <w:rsid w:val="000F7A08"/>
    <w:rsid w:val="00885D08"/>
    <w:rsid w:val="00917B47"/>
    <w:rsid w:val="00A02572"/>
    <w:rsid w:val="00EF656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A0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E6F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6999085" gbs:entity="Document" gbs:templateDesignerVersion="3.1 F">
  <gbs:ToReceivers.Referencenumber gbs:loadFromGrowBusiness="Always" gbs:saveInGrowBusiness="False" gbs:connected="true" gbs:recno="" gbs:entity="" gbs:datatype="string" gbs:key="10000" gbs:dispatchrecipient="true" gbs:removeContentControl="0">
  </gbs:ToReceivers.Referencenumber>
  <gbs:ToReceivers.Name gbs:loadFromGrowBusiness="Always" gbs:saveInGrowBusiness="False" gbs:connected="true" gbs:recno="" gbs:entity="" gbs:datatype="string" gbs:key="10001" gbs:dispatchrecipient="true" gbs:removeContentControl="0">Københavns Lærerforening</gbs:ToReceivers.Name>
  <gbs:ToReceivers.Address gbs:loadFromGrowBusiness="Always" gbs:saveInGrowBusiness="False" gbs:connected="true" gbs:recno="" gbs:entity="" gbs:datatype="string" gbs:key="10002" gbs:dispatchrecipient="true" gbs:removeContentControl="0">Kolonien Østersøen
Bringtoftevej 9, Tøvelde</gbs:ToReceivers.Address>
  <gbs:ToReceivers.ZipCode gbs:loadFromGrowBusiness="Always" gbs:saveInGrowBusiness="False" gbs:connected="true" gbs:recno="" gbs:entity="" gbs:datatype="string" gbs:key="10003" gbs:dispatchrecipient="true" gbs:removeContentControl="0">4780 Stege</gbs:ToReceivers.ZipCode>
  <gbs:ToReceivers.ZipPlace gbs:loadFromGrowBusiness="Always" gbs:saveInGrowBusiness="False" gbs:connected="true" gbs:recno="" gbs:entity="" gbs:datatype="string" gbs:key="10004" gbs:dispatchrecipient="true" gbs:removeContentControl="0">
  </gbs:ToReceivers.ZipPlace>
  <gbs:ToCase.ToEstates.CF_municipalrealpropertyidentifier gbs:loadFromGrowBusiness="OnProduce" gbs:saveInGrowBusiness="False" gbs:connected="true" gbs:recno="" gbs:entity="" gbs:datatype="string" gbs:key="10005">
  </gbs:ToCase.ToEstates.CF_municipalrealpropertyidentifier>
  <gbs:Title gbs:loadFromGrowBusiness="OnProduce" gbs:saveInGrowBusiness="False" gbs:connected="true" gbs:recno="" gbs:entity="" gbs:datatype="string" gbs:key="10006">Afgørelse - screening for VVM</gbs:Title>
  <gbs:ToCase.Name gbs:loadFromGrowBusiness="OnProduce" gbs:saveInGrowBusiness="False" gbs:connected="true" gbs:recno="" gbs:entity="" gbs:datatype="string" gbs:key="10007">24-002822</gbs:ToCase.Name>
  <gbs:DocumentNumber gbs:loadFromGrowBusiness="OnProduce" gbs:saveInGrowBusiness="False" gbs:connected="true" gbs:recno="" gbs:entity="" gbs:datatype="string" gbs:key="10008">24-002822-10</gbs:DocumentNumber>
  <gbs:ToCase.OurRef.Name gbs:loadFromGrowBusiness="OnProduce" gbs:saveInGrowBusiness="False" gbs:connected="true" gbs:recno="" gbs:entity="" gbs:datatype="string" gbs:key="10009">Erik Rasmussen</gbs:ToCase.OurRef.Name>
  <gbs:ToCase.OurRef.ToCreatedBy.ToContact.Name gbs:loadFromGrowBusiness="OnProduce" gbs:saveInGrowBusiness="False" gbs:connected="true" gbs:recno="" gbs:entity="" gbs:datatype="string" gbs:key="10010">SI360 Service Account</gbs:ToCase.OurRef.ToCreatedBy.ToContact.Name>
  <gbs:OurRef.Name gbs:loadFromGrowBusiness="OnProduce" gbs:saveInGrowBusiness="False" gbs:connected="true" gbs:recno="" gbs:entity="" gbs:datatype="string" gbs:key="10011">Helle Voss Marker</gbs:OurRef.Name>
  <gbs:ToCreatedBy.ToContact.Name gbs:loadFromGrowBusiness="OnProduce" gbs:saveInGrowBusiness="False" gbs:connected="true" gbs:recno="" gbs:entity="" gbs:datatype="string" gbs:key="10012">Helle Voss Marker</gbs:ToCreatedBy.ToContact.Name>
  <gbs:ToProject.Name gbs:loadFromGrowBusiness="OnProduce" gbs:saveInGrowBusiness="False" gbs:connected="true" gbs:recno="" gbs:entity="" gbs:datatype="string" gbs:key="10013">
  </gbs:ToProject.Name>
  <gbs:ToCase.OurRef.Switchboard gbs:loadFromGrowBusiness="OnProduce" gbs:saveInGrowBusiness="False" gbs:connected="true" gbs:recno="" gbs:entity="" gbs:datatype="string" gbs:key="10014">50950095</gbs:ToCase.OurRef.Switchboard>
  <gbs:ToCase.OurRef.E-mail gbs:loadFromGrowBusiness="OnProduce" gbs:saveInGrowBusiness="False" gbs:connected="true" gbs:recno="" gbs:entity="" gbs:datatype="string" gbs:key="10015">erra@vordingborg.dk</gbs:ToCase.OurRef.E-mail>
  <gbs:ToCase.CreatedDate gbs:loadFromGrowBusiness="OnProduce" gbs:saveInGrowBusiness="False" gbs:connected="true" gbs:recno="" gbs:entity="" gbs:datatype="date" gbs:key="10016">2024-02-07T09:17:24</gbs:ToCase.CreatedDate>
  <gbs:ToCase.Description gbs:loadFromGrowBusiness="OnProduce" gbs:saveInGrowBusiness="False" gbs:connected="true" gbs:recno="" gbs:entity="" gbs:datatype="string" gbs:key="10017">Miljøvurdering (screening VVM) af kystbeskyttelse af Bringtoftevej 9</gbs:ToCase.Description>
  <gbs:ToCase.ToEstates.CF_streetcode gbs:loadFromGrowBusiness="OnProduce" gbs:saveInGrowBusiness="False" gbs:connected="true" gbs:recno="" gbs:entity="" gbs:datatype="string" gbs:key="10018">
  </gbs:ToCase.ToEstates.CF_streetcode>
  <gbs:ToCase.ToEstates.ToAddress.Address gbs:loadFromGrowBusiness="OnProduce" gbs:saveInGrowBusiness="False" gbs:connected="true" gbs:recno="" gbs:entity="" gbs:datatype="string" gbs:key="10019">
  </gbs:ToCase.ToEstates.ToAddress.Address>
  <gbs:ToCase.ToCaseEstate.ZipCode gbs:loadFromGrowBusiness="OnProduce" gbs:saveInGrowBusiness="False" gbs:connected="true" gbs:recno="" gbs:entity="" gbs:datatype="string" gbs:key="10020">
  </gbs:ToCase.ToCaseEstate.ZipCode>
  <gbs:ToCase.ToCaseEstate.ZipPlace gbs:loadFromGrowBusiness="OnProduce" gbs:saveInGrowBusiness="False" gbs:connected="true" gbs:recno="" gbs:entity="" gbs:datatype="string" gbs:key="10021">
  </gbs:ToCase.ToCaseEstate.ZipPlace>
  <gbs:ToCase.ToEstates.CF_LandParcelIdentifier gbs:loadFromGrowBusiness="OnProduce" gbs:saveInGrowBusiness="False" gbs:connected="true" gbs:recno="" gbs:entity="" gbs:datatype="string" gbs:key="10022">
  </gbs:ToCase.ToEstates.CF_LandParcelIdentifier>
  <gbs:ToCase.ToEstates.CF_CadastralDistrictName gbs:loadFromGrowBusiness="OnProduce" gbs:saveInGrowBusiness="False" gbs:connected="true" gbs:recno="" gbs:entity="" gbs:datatype="string" gbs:key="10023">
  </gbs:ToCase.ToEstates.CF_CadastralDistrict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744F8-3AD5-4A89-A198-7EDEE08E00C5}">
  <ds:schemaRefs>
    <ds:schemaRef ds:uri="http://www.software-innovation.no/growBusinessDocument"/>
  </ds:schemaRefs>
</ds:datastoreItem>
</file>

<file path=customXml/itemProps2.xml><?xml version="1.0" encoding="utf-8"?>
<ds:datastoreItem xmlns:ds="http://schemas.openxmlformats.org/officeDocument/2006/customXml" ds:itemID="{E194A4B6-836D-4F83-AA2F-03958EE5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Brev_eDoc%20v1.dotm</Template>
  <TotalTime>0</TotalTime>
  <Pages>3</Pages>
  <Words>745</Words>
  <Characters>4541</Characters>
  <Application>Microsoft Office Word</Application>
  <DocSecurity>4</DocSecurity>
  <PresentationFormat/>
  <Lines>122</Lines>
  <Paragraphs>50</Paragraphs>
  <ScaleCrop>false</ScaleCrop>
  <HeadingPairs>
    <vt:vector size="2" baseType="variant">
      <vt:variant>
        <vt:lpstr>Titel</vt:lpstr>
      </vt:variant>
      <vt:variant>
        <vt:i4>1</vt:i4>
      </vt:variant>
    </vt:vector>
  </HeadingPairs>
  <TitlesOfParts>
    <vt:vector size="1" baseType="lpstr">
      <vt:lpstr>Afgørelse - screening for VVM</vt:lpstr>
    </vt:vector>
  </TitlesOfParts>
  <Manager/>
  <Company/>
  <LinksUpToDate>false</LinksUpToDate>
  <CharactersWithSpaces>5236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Afgørelse - screening for VVM</dc:title>
  <dc:subject>
  </dc:subject>
  <dc:creator>Helle Voss Marker</dc:creator>
  <cp:keywords>
  </cp:keywords>
  <dc:description>
  </dc:description>
  <cp:lastModifiedBy>Lise Blædel Møller</cp:lastModifiedBy>
  <cp:revision>2</cp:revision>
  <cp:lastPrinted>2022-03-21T12:42:00Z</cp:lastPrinted>
  <dcterms:created xsi:type="dcterms:W3CDTF">2024-04-11T07:17:00Z</dcterms:created>
  <dcterms:modified xsi:type="dcterms:W3CDTF">2024-04-11T07:17:00Z</dcterms:modified>
  <cp:category>
  </cp:category>
  <cp:contentStatus>
  </cp:contentStatus>
  <dc:language>
  </dc:language>
  <cp:version>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c:\windows\system32\inetsrv\Brev_eDoc v1.dotm</vt:lpwstr>
  </property>
  <property fmtid="{D5CDD505-2E9C-101B-9397-08002B2CF9AE}" pid="3" name="filePathOneNote">
    <vt:lpwstr>
    </vt:lpwstr>
  </property>
  <property fmtid="{D5CDD505-2E9C-101B-9397-08002B2CF9AE}" pid="4" name="comment">
    <vt:lpwstr>Afgørelse - screening for VVM</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vok.fujitsuedoc.dk:5000</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6999085</vt:lpwstr>
  </property>
  <property fmtid="{D5CDD505-2E9C-101B-9397-08002B2CF9AE}" pid="13" name="verId">
    <vt:lpwstr>6989487</vt:lpwstr>
  </property>
  <property fmtid="{D5CDD505-2E9C-101B-9397-08002B2CF9AE}" pid="14" name="templateId">
    <vt:lpwstr>500007</vt:lpwstr>
  </property>
  <property fmtid="{D5CDD505-2E9C-101B-9397-08002B2CF9AE}" pid="15" name="createdBy">
    <vt:lpwstr>Helle Voss Marker</vt:lpwstr>
  </property>
  <property fmtid="{D5CDD505-2E9C-101B-9397-08002B2CF9AE}" pid="16" name="modifiedBy">
    <vt:lpwstr>Helle Voss Marker</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7865454</vt:lpwstr>
  </property>
  <property fmtid="{D5CDD505-2E9C-101B-9397-08002B2CF9AE}" pid="21" name="currentVerId">
    <vt:lpwstr>6989487</vt:lpwstr>
  </property>
  <property fmtid="{D5CDD505-2E9C-101B-9397-08002B2CF9AE}" pid="22" name="fileName">
    <vt:lpwstr>24-002822-10 Afgørelse - screening for VVM 7865454_6989487_0.DOCX</vt:lpwstr>
  </property>
  <property fmtid="{D5CDD505-2E9C-101B-9397-08002B2CF9AE}" pid="23" name="filePath">
    <vt:lpwstr>
    </vt:lpwstr>
  </property>
  <property fmtid="{D5CDD505-2E9C-101B-9397-08002B2CF9AE}" pid="24" name="ShowDummyRecipient">
    <vt:lpwstr>false</vt:lpwstr>
  </property>
  <property fmtid="{D5CDD505-2E9C-101B-9397-08002B2CF9AE}" pid="25" name="Operation">
    <vt:lpwstr>CheckoutFile</vt:lpwstr>
  </property>
</Properties>
</file>