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9"/>
        <w:gridCol w:w="4079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3249DD">
        <w:trPr>
          <w:trHeight w:val="498"/>
        </w:trPr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3249D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 51 Garageanlæg for busser 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3249DD" w:rsidRDefault="003249DD" w:rsidP="00B06513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3249DD">
              <w:rPr>
                <w:rFonts w:ascii="Arial" w:hAnsi="Arial" w:cs="Arial"/>
                <w:lang w:val="en-US"/>
              </w:rPr>
              <w:t>DitoBus</w:t>
            </w:r>
            <w:proofErr w:type="spellEnd"/>
            <w:r w:rsidRPr="003249DD">
              <w:rPr>
                <w:rFonts w:ascii="Arial" w:hAnsi="Arial" w:cs="Arial"/>
                <w:lang w:val="en-US"/>
              </w:rPr>
              <w:t xml:space="preserve"> Service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3249D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Kobbelvej 41, 4780 Stege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3249D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26897319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3249D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3249D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november 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3249DD" w:rsidP="003249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  <w:r w:rsidR="00701742"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3249DD" w:rsidP="003249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Garageanlæg for busser med vaskehal og tilknyttet værksted til busser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 der konstateret </w:t>
            </w:r>
            <w:proofErr w:type="spellStart"/>
            <w:r>
              <w:rPr>
                <w:rFonts w:ascii="Arial" w:hAnsi="Arial" w:cs="Arial"/>
                <w:b/>
              </w:rPr>
              <w:t>jordforurening</w:t>
            </w:r>
            <w:proofErr w:type="spellEnd"/>
          </w:p>
        </w:tc>
        <w:tc>
          <w:tcPr>
            <w:tcW w:w="4141" w:type="dxa"/>
          </w:tcPr>
          <w:p w:rsidR="00701742" w:rsidRPr="00A63DB9" w:rsidRDefault="003249D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3249D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3249D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InTemplateCenterEnabled" w:val="False"/>
  </w:docVars>
  <w:rsids>
    <w:rsidRoot w:val="003249DD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5B82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49DD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A1F9C-BD8E-49DC-B37B-AB7DDB05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5A0A3-19C1-4276-9C1C-211418B0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E2A7AC5.dotm</Template>
  <TotalTime>3</TotalTime>
  <Pages>1</Pages>
  <Words>100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Dorrit Ekström</dc:creator>
  <cp:lastModifiedBy>Dorrit Ekström</cp:lastModifiedBy>
  <cp:revision>1</cp:revision>
  <dcterms:created xsi:type="dcterms:W3CDTF">2016-02-15T14:02:00Z</dcterms:created>
  <dcterms:modified xsi:type="dcterms:W3CDTF">2016-02-15T14:05:00Z</dcterms:modified>
</cp:coreProperties>
</file>