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777C76" w14:paraId="0601B093" w14:textId="77777777" w:rsidTr="00F9135E">
        <w:trPr>
          <w:trHeight w:val="1077"/>
        </w:trPr>
        <w:tc>
          <w:tcPr>
            <w:tcW w:w="9781" w:type="dxa"/>
            <w:vAlign w:val="bottom"/>
          </w:tcPr>
          <w:p w14:paraId="4ADC2CF6" w14:textId="77777777" w:rsidR="00742076" w:rsidRPr="00777C76" w:rsidRDefault="00777C76" w:rsidP="00777C76">
            <w:pPr>
              <w:pStyle w:val="ForsideIntro"/>
            </w:pPr>
            <w:bookmarkStart w:id="0" w:name="_GoBack"/>
            <w:bookmarkEnd w:id="0"/>
            <w:r w:rsidRPr="00777C76">
              <w:t>Nyhedsbrev - august 2017</w:t>
            </w:r>
          </w:p>
          <w:p w14:paraId="7BB5A57E" w14:textId="77777777" w:rsidR="00742076" w:rsidRPr="00777C76" w:rsidRDefault="00777C76" w:rsidP="00777C76">
            <w:pPr>
              <w:pStyle w:val="ForsideOverskrift"/>
            </w:pPr>
            <w:r w:rsidRPr="00777C76">
              <w:t>LYSTBÅDEHAVNE</w:t>
            </w:r>
          </w:p>
        </w:tc>
        <w:tc>
          <w:tcPr>
            <w:tcW w:w="142" w:type="dxa"/>
          </w:tcPr>
          <w:p w14:paraId="029AC199" w14:textId="77777777" w:rsidR="00742076" w:rsidRPr="00777C76"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777C76" w14:paraId="65327C53" w14:textId="77777777" w:rsidTr="00E6010E">
        <w:trPr>
          <w:cantSplit/>
          <w:trHeight w:val="1134"/>
        </w:trPr>
        <w:tc>
          <w:tcPr>
            <w:tcW w:w="680" w:type="dxa"/>
            <w:textDirection w:val="tbRl"/>
            <w:vAlign w:val="center"/>
          </w:tcPr>
          <w:p w14:paraId="09DFAE68" w14:textId="77777777" w:rsidR="00981775" w:rsidRPr="00777C76" w:rsidRDefault="00981775" w:rsidP="00A71942">
            <w:pPr>
              <w:ind w:left="113" w:right="113"/>
            </w:pPr>
          </w:p>
        </w:tc>
      </w:tr>
      <w:tr w:rsidR="00366A16" w:rsidRPr="00777C76" w14:paraId="742942BA" w14:textId="77777777" w:rsidTr="00E6010E">
        <w:trPr>
          <w:cantSplit/>
          <w:trHeight w:val="8222"/>
        </w:trPr>
        <w:tc>
          <w:tcPr>
            <w:tcW w:w="680" w:type="dxa"/>
            <w:textDirection w:val="tbRl"/>
            <w:vAlign w:val="center"/>
          </w:tcPr>
          <w:p w14:paraId="5CD861B5" w14:textId="77777777" w:rsidR="00366A16" w:rsidRPr="00777C76" w:rsidRDefault="00366A16" w:rsidP="00BB2E0F">
            <w:pPr>
              <w:pStyle w:val="ForsideSidepanel"/>
              <w:framePr w:wrap="auto" w:vAnchor="margin" w:hAnchor="text" w:xAlign="left" w:yAlign="inline"/>
              <w:suppressOverlap w:val="0"/>
            </w:pPr>
          </w:p>
        </w:tc>
      </w:tr>
      <w:tr w:rsidR="00366A16" w:rsidRPr="00777C76" w14:paraId="7375A481" w14:textId="77777777" w:rsidTr="008C42B4">
        <w:trPr>
          <w:cantSplit/>
          <w:trHeight w:val="4306"/>
        </w:trPr>
        <w:tc>
          <w:tcPr>
            <w:tcW w:w="680" w:type="dxa"/>
            <w:textDirection w:val="tbRl"/>
            <w:vAlign w:val="center"/>
          </w:tcPr>
          <w:p w14:paraId="6DF1E1F0" w14:textId="77777777" w:rsidR="00366A16" w:rsidRPr="00777C76" w:rsidRDefault="00777C76" w:rsidP="00777C76">
            <w:pPr>
              <w:pStyle w:val="ForsideWebadresse"/>
              <w:framePr w:wrap="auto" w:vAnchor="margin" w:hAnchor="text" w:xAlign="left" w:yAlign="inline"/>
              <w:suppressOverlap w:val="0"/>
            </w:pPr>
            <w:r w:rsidRPr="00777C76">
              <w:t>vordingborg.dk</w:t>
            </w:r>
          </w:p>
        </w:tc>
      </w:tr>
    </w:tbl>
    <w:p w14:paraId="0334CD7F" w14:textId="77777777" w:rsidR="005A1400" w:rsidRPr="00777C76" w:rsidRDefault="005A1400" w:rsidP="00E25F00"/>
    <w:p w14:paraId="1BBC3284" w14:textId="77777777" w:rsidR="008B0965" w:rsidRPr="00777C76" w:rsidRDefault="008B0965" w:rsidP="008B0965"/>
    <w:p w14:paraId="1DEAC055" w14:textId="77777777" w:rsidR="007F3DF9" w:rsidRPr="00777C76" w:rsidRDefault="007F3DF9" w:rsidP="008B0965">
      <w:pPr>
        <w:sectPr w:rsidR="007F3DF9" w:rsidRPr="00777C76" w:rsidSect="008C42B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3"/>
      </w:tblGrid>
      <w:tr w:rsidR="007F3DF9" w:rsidRPr="00777C76" w14:paraId="4A759D49" w14:textId="77777777" w:rsidTr="007F3DF9">
        <w:trPr>
          <w:trHeight w:hRule="exact" w:val="2268"/>
        </w:trPr>
        <w:tc>
          <w:tcPr>
            <w:tcW w:w="6603" w:type="dxa"/>
            <w:vAlign w:val="bottom"/>
          </w:tcPr>
          <w:p w14:paraId="51E14735" w14:textId="77777777" w:rsidR="007F3DF9" w:rsidRPr="00777C76" w:rsidRDefault="007F3DF9" w:rsidP="00777C76">
            <w:pPr>
              <w:spacing w:line="276" w:lineRule="auto"/>
              <w:rPr>
                <w:rFonts w:ascii="Verdana" w:hAnsi="Verdana"/>
                <w:b/>
              </w:rPr>
            </w:pPr>
          </w:p>
        </w:tc>
      </w:tr>
    </w:tbl>
    <w:p w14:paraId="1D1FDBFA" w14:textId="77777777" w:rsidR="00564C6E" w:rsidRPr="00777C76" w:rsidRDefault="00564C6E">
      <w:pPr>
        <w:rPr>
          <w:rFonts w:cs="Arial"/>
        </w:rPr>
      </w:pPr>
    </w:p>
    <w:tbl>
      <w:tblPr>
        <w:tblStyle w:val="Tabel-Gitter"/>
        <w:tblpPr w:vertAnchor="page" w:horzAnchor="page" w:tblpX="2269" w:tblpY="1135"/>
        <w:tblOverlap w:val="nev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eoverskrift"/>
      </w:tblPr>
      <w:tblGrid>
        <w:gridCol w:w="7371"/>
      </w:tblGrid>
      <w:tr w:rsidR="00A71942" w:rsidRPr="00146ABE" w14:paraId="3A21FD89" w14:textId="77777777" w:rsidTr="00B1568D">
        <w:trPr>
          <w:trHeight w:val="2211"/>
        </w:trPr>
        <w:tc>
          <w:tcPr>
            <w:tcW w:w="7371" w:type="dxa"/>
            <w:vAlign w:val="bottom"/>
          </w:tcPr>
          <w:p w14:paraId="6A46D338" w14:textId="77777777" w:rsidR="00A71942" w:rsidRPr="00146ABE" w:rsidRDefault="00A71942" w:rsidP="00A71942">
            <w:pPr>
              <w:jc w:val="center"/>
              <w:rPr>
                <w:sz w:val="19"/>
              </w:rPr>
            </w:pPr>
            <w:r w:rsidRPr="00146ABE">
              <w:rPr>
                <w:rFonts w:ascii="Verdana" w:hAnsi="Verdana"/>
                <w:b/>
                <w:caps/>
                <w:color w:val="005584"/>
                <w:sz w:val="66"/>
                <w:szCs w:val="66"/>
              </w:rPr>
              <w:t>Havnenyt</w:t>
            </w:r>
          </w:p>
        </w:tc>
      </w:tr>
    </w:tbl>
    <w:p w14:paraId="450843B7" w14:textId="77777777" w:rsidR="00A71942" w:rsidRPr="00146ABE" w:rsidRDefault="00A71942" w:rsidP="00A71942">
      <w:pPr>
        <w:spacing w:after="200"/>
        <w:rPr>
          <w:sz w:val="19"/>
        </w:rPr>
      </w:pPr>
    </w:p>
    <w:p w14:paraId="691AA03D" w14:textId="77777777" w:rsidR="00A71942" w:rsidRDefault="00A71942" w:rsidP="00A71942">
      <w:pPr>
        <w:spacing w:after="200"/>
        <w:rPr>
          <w:sz w:val="19"/>
        </w:rPr>
      </w:pPr>
    </w:p>
    <w:p w14:paraId="3D823F6B" w14:textId="77777777" w:rsidR="00A71942" w:rsidRPr="004E4793" w:rsidRDefault="00A71942" w:rsidP="00A71942">
      <w:pPr>
        <w:keepNext/>
        <w:keepLines/>
        <w:spacing w:before="240" w:after="200"/>
        <w:outlineLvl w:val="0"/>
        <w:rPr>
          <w:rFonts w:ascii="Verdana" w:hAnsi="Verdana"/>
        </w:rPr>
      </w:pPr>
    </w:p>
    <w:p w14:paraId="48C7BDFE" w14:textId="77777777" w:rsidR="00A71942" w:rsidRPr="004E4793" w:rsidRDefault="00A71942" w:rsidP="00A71942">
      <w:pPr>
        <w:keepNext/>
        <w:keepLines/>
        <w:spacing w:before="240" w:after="200"/>
        <w:outlineLvl w:val="0"/>
        <w:rPr>
          <w:rFonts w:ascii="Verdana" w:hAnsi="Verdana"/>
        </w:rPr>
      </w:pPr>
      <w:r>
        <w:rPr>
          <w:rFonts w:ascii="Verdana" w:eastAsiaTheme="majorEastAsia" w:hAnsi="Verdana" w:cstheme="majorBidi"/>
          <w:b/>
          <w:bCs/>
        </w:rPr>
        <w:t>Gæstesejl</w:t>
      </w:r>
      <w:r w:rsidRPr="00A71942">
        <w:rPr>
          <w:rFonts w:ascii="Verdana" w:eastAsiaTheme="majorEastAsia" w:hAnsi="Verdana" w:cstheme="majorBidi"/>
          <w:b/>
          <w:bCs/>
        </w:rPr>
        <w:t>er</w:t>
      </w:r>
      <w:r>
        <w:rPr>
          <w:rFonts w:ascii="Verdana" w:eastAsiaTheme="majorEastAsia" w:hAnsi="Verdana" w:cstheme="majorBidi"/>
          <w:b/>
          <w:bCs/>
        </w:rPr>
        <w:t>e</w:t>
      </w:r>
      <w:r>
        <w:rPr>
          <w:rFonts w:ascii="Verdana" w:hAnsi="Verdana"/>
        </w:rPr>
        <w:br/>
      </w:r>
      <w:r w:rsidRPr="00A71942">
        <w:t>25 juli varslede DMI</w:t>
      </w:r>
      <w:r w:rsidR="00105478">
        <w:t>,</w:t>
      </w:r>
      <w:r w:rsidRPr="00A71942">
        <w:t xml:space="preserve"> at vi for kun fjerde gang i </w:t>
      </w:r>
      <w:proofErr w:type="spellStart"/>
      <w:r w:rsidRPr="00A71942">
        <w:t>DMIs</w:t>
      </w:r>
      <w:proofErr w:type="spellEnd"/>
      <w:r w:rsidRPr="00A71942">
        <w:t xml:space="preserve"> 143-årige arkiv så ud til</w:t>
      </w:r>
      <w:r w:rsidR="00105478">
        <w:t>,</w:t>
      </w:r>
      <w:r w:rsidRPr="00A71942">
        <w:t xml:space="preserve"> at få en juli</w:t>
      </w:r>
      <w:r w:rsidR="00105478">
        <w:t xml:space="preserve"> måned</w:t>
      </w:r>
      <w:r w:rsidRPr="00A71942">
        <w:t xml:space="preserve"> uden en eneste sommerdag med temperaturer over 25 grader. </w:t>
      </w:r>
      <w:r w:rsidR="00105478">
        <w:t xml:space="preserve">Den </w:t>
      </w:r>
      <w:r w:rsidRPr="00A71942">
        <w:t>30 juli blev målt 26 grader</w:t>
      </w:r>
      <w:r w:rsidR="00105478">
        <w:t>, men det</w:t>
      </w:r>
      <w:r w:rsidRPr="00A71942">
        <w:t xml:space="preserve"> ændrer</w:t>
      </w:r>
      <w:r w:rsidR="00105478">
        <w:t xml:space="preserve"> desværre</w:t>
      </w:r>
      <w:r w:rsidRPr="00A71942">
        <w:t xml:space="preserve"> ikke på</w:t>
      </w:r>
      <w:r w:rsidR="00105478">
        <w:t>,</w:t>
      </w:r>
      <w:r w:rsidRPr="00A71942">
        <w:t xml:space="preserve"> at vi har haft en usædvanlig dårlig sommer. </w:t>
      </w:r>
      <w:r w:rsidR="00105478">
        <w:t xml:space="preserve">Derfor at vi galde for at kunne konstatere, </w:t>
      </w:r>
      <w:r w:rsidRPr="00A71942">
        <w:t>at vi samlet set alligevel i perioder</w:t>
      </w:r>
      <w:r w:rsidR="00105478">
        <w:t>,</w:t>
      </w:r>
      <w:r w:rsidRPr="00A71942">
        <w:t xml:space="preserve"> har formået at tiltrække flere gæstesejlere end i 2016, som var et rekordår.</w:t>
      </w:r>
    </w:p>
    <w:p w14:paraId="31D0961C" w14:textId="77777777" w:rsidR="00A71942" w:rsidRPr="004E4793" w:rsidRDefault="00A71942" w:rsidP="00A71942">
      <w:pPr>
        <w:keepNext/>
        <w:keepLines/>
        <w:spacing w:before="240" w:after="200"/>
        <w:outlineLvl w:val="0"/>
        <w:rPr>
          <w:rFonts w:ascii="Verdana" w:hAnsi="Verdana"/>
        </w:rPr>
      </w:pPr>
      <w:r w:rsidRPr="004E4793">
        <w:rPr>
          <w:rFonts w:ascii="Verdana" w:eastAsiaTheme="majorEastAsia" w:hAnsi="Verdana" w:cstheme="majorBidi"/>
          <w:b/>
          <w:bCs/>
        </w:rPr>
        <w:t xml:space="preserve">Havhingsten fra </w:t>
      </w:r>
      <w:proofErr w:type="spellStart"/>
      <w:r w:rsidRPr="004E4793">
        <w:rPr>
          <w:rFonts w:ascii="Verdana" w:eastAsiaTheme="majorEastAsia" w:hAnsi="Verdana" w:cstheme="majorBidi"/>
          <w:b/>
          <w:bCs/>
        </w:rPr>
        <w:t>Glendalough</w:t>
      </w:r>
      <w:proofErr w:type="spellEnd"/>
      <w:r w:rsidRPr="004E4793">
        <w:rPr>
          <w:rFonts w:ascii="Verdana" w:eastAsiaTheme="majorEastAsia" w:hAnsi="Verdana" w:cstheme="majorBidi"/>
          <w:b/>
          <w:bCs/>
        </w:rPr>
        <w:t xml:space="preserve"> til truget i Klintholm</w:t>
      </w:r>
      <w:r w:rsidRPr="004E4793">
        <w:rPr>
          <w:rFonts w:ascii="Verdana" w:eastAsiaTheme="majorEastAsia" w:hAnsi="Verdana" w:cstheme="majorBidi"/>
          <w:b/>
          <w:bCs/>
        </w:rPr>
        <w:br/>
      </w:r>
      <w:r w:rsidRPr="00A71942">
        <w:t xml:space="preserve">Det rekonstruerede vikingeskib </w:t>
      </w:r>
      <w:r w:rsidR="00105478">
        <w:t xml:space="preserve">”Havhingsten” </w:t>
      </w:r>
      <w:r w:rsidRPr="00A71942">
        <w:t>anløb Klintholm havn en regnfuld juli</w:t>
      </w:r>
      <w:r w:rsidR="00105478">
        <w:t xml:space="preserve"> </w:t>
      </w:r>
      <w:r w:rsidRPr="00A71942">
        <w:t>aften med en besætning på 57</w:t>
      </w:r>
      <w:r w:rsidR="00105478">
        <w:t xml:space="preserve"> personer</w:t>
      </w:r>
      <w:r w:rsidRPr="00A71942">
        <w:t>. Trods kort varsel lykkedes det havnen og lokale kræfter</w:t>
      </w:r>
      <w:r w:rsidR="00105478">
        <w:t>,</w:t>
      </w:r>
      <w:r w:rsidRPr="00A71942">
        <w:t xml:space="preserve"> at tage vel imod skibet og besætningen, som blev tørret, bespist og beværtet efter alle kunstens og værtskabets regler. </w:t>
      </w:r>
      <w:r w:rsidRPr="00A71942">
        <w:br/>
        <w:t xml:space="preserve">Ud over at den type skibe skaber liv og omsætning i </w:t>
      </w:r>
      <w:r w:rsidR="00105478">
        <w:t>de havne de anløber</w:t>
      </w:r>
      <w:r w:rsidRPr="00A71942">
        <w:t xml:space="preserve">, </w:t>
      </w:r>
      <w:r w:rsidR="00105478">
        <w:t xml:space="preserve">så </w:t>
      </w:r>
      <w:r w:rsidRPr="00A71942">
        <w:t>er det også en del af planerne for havnene</w:t>
      </w:r>
      <w:r w:rsidR="00105478">
        <w:t>,</w:t>
      </w:r>
      <w:r w:rsidRPr="00A71942">
        <w:t xml:space="preserve"> at arbejde målrettet på at udvikle tilbud</w:t>
      </w:r>
      <w:r w:rsidR="00105478">
        <w:t>,</w:t>
      </w:r>
      <w:r w:rsidRPr="00A71942">
        <w:t xml:space="preserve"> der især kan tiltrække større skibe der sejler i chartersejlads.</w:t>
      </w:r>
      <w:r w:rsidRPr="004E4793">
        <w:rPr>
          <w:rFonts w:ascii="Verdana" w:hAnsi="Verdana"/>
        </w:rPr>
        <w:t xml:space="preserve"> </w:t>
      </w:r>
    </w:p>
    <w:p w14:paraId="2A1B8C09" w14:textId="77777777" w:rsidR="00A71942" w:rsidRPr="004E4793" w:rsidRDefault="00A71942" w:rsidP="00A71942">
      <w:pPr>
        <w:spacing w:after="200"/>
        <w:rPr>
          <w:rFonts w:ascii="Verdana" w:hAnsi="Verdana"/>
        </w:rPr>
      </w:pPr>
      <w:r w:rsidRPr="004E4793">
        <w:rPr>
          <w:rFonts w:ascii="Verdana" w:eastAsiaTheme="majorEastAsia" w:hAnsi="Verdana" w:cstheme="majorBidi"/>
          <w:b/>
          <w:bCs/>
        </w:rPr>
        <w:t>Havnekontoret i Præstø</w:t>
      </w:r>
      <w:r w:rsidRPr="004E4793">
        <w:rPr>
          <w:rFonts w:ascii="Verdana" w:eastAsiaTheme="majorEastAsia" w:hAnsi="Verdana" w:cstheme="majorBidi"/>
          <w:b/>
          <w:bCs/>
        </w:rPr>
        <w:br/>
      </w:r>
      <w:r w:rsidRPr="00A71942">
        <w:t>Der er blevet opsat en mandskabsvogn til havnepersonalet i Præstø, da havnekontoret efter vinterens oversvømmelser nu skal renoveres, og da der er opstået skimmelsvamp i bygningen. Det betyder</w:t>
      </w:r>
      <w:r w:rsidR="00105478">
        <w:t xml:space="preserve"> at</w:t>
      </w:r>
      <w:r w:rsidRPr="00A71942">
        <w:t xml:space="preserve"> hu</w:t>
      </w:r>
      <w:r w:rsidR="00105478">
        <w:t>set skal have en større omgang. K</w:t>
      </w:r>
      <w:r w:rsidRPr="00A71942">
        <w:t>økken og skabe skal nedtages, og murværket blotlægges ca</w:t>
      </w:r>
      <w:r>
        <w:t>.</w:t>
      </w:r>
      <w:r w:rsidRPr="00A71942">
        <w:t xml:space="preserve"> 1 meter op</w:t>
      </w:r>
      <w:r>
        <w:t>.</w:t>
      </w:r>
    </w:p>
    <w:p w14:paraId="7DD80344" w14:textId="77777777" w:rsidR="00A71942" w:rsidRPr="004E4793" w:rsidRDefault="00A71942" w:rsidP="00A71942">
      <w:pPr>
        <w:spacing w:after="200"/>
        <w:rPr>
          <w:rFonts w:ascii="Verdana" w:hAnsi="Verdana"/>
        </w:rPr>
      </w:pPr>
      <w:r w:rsidRPr="004E4793">
        <w:rPr>
          <w:rFonts w:ascii="Verdana" w:eastAsiaTheme="majorEastAsia" w:hAnsi="Verdana" w:cstheme="majorBidi"/>
          <w:b/>
          <w:bCs/>
        </w:rPr>
        <w:t>Brugerundersøgelse i havnene</w:t>
      </w:r>
      <w:r w:rsidRPr="004E4793">
        <w:rPr>
          <w:rFonts w:ascii="Verdana" w:eastAsiaTheme="majorEastAsia" w:hAnsi="Verdana" w:cstheme="majorBidi"/>
          <w:b/>
          <w:bCs/>
        </w:rPr>
        <w:br/>
      </w:r>
      <w:r w:rsidRPr="00A71942">
        <w:t>Vi har i juli måned gennemført en brugerundersøgelse blandt vore gæstesejlere i de kommunale havne. Vi vil nu gennemlæse de mange kommentarer vi har modtaget, og især se på de forslag til forbedringer vore gæstesejlere er fremkommet med. Undersøgelsen er lavet som en kort spørgeskemaundersøgelse, men på grund af formatet er det en temmelig omstændelig proces at analysere resultaterne. Det er dog meget tilfredsstillende at se</w:t>
      </w:r>
      <w:r w:rsidR="00105478">
        <w:t>,</w:t>
      </w:r>
      <w:r w:rsidRPr="00A71942">
        <w:t xml:space="preserve"> at næsten 99% af de indkomne svar er positive på spørgsmålet om hvad sejleren synes om havnen.</w:t>
      </w:r>
      <w:r w:rsidRPr="004E4793">
        <w:rPr>
          <w:rFonts w:ascii="Verdana" w:hAnsi="Verdana"/>
        </w:rPr>
        <w:t xml:space="preserve"> </w:t>
      </w:r>
    </w:p>
    <w:p w14:paraId="63024B46" w14:textId="77777777" w:rsidR="00A71942" w:rsidRPr="004E4793" w:rsidRDefault="00A71942" w:rsidP="00A71942">
      <w:pPr>
        <w:keepNext/>
        <w:keepLines/>
        <w:spacing w:before="240" w:after="200"/>
        <w:outlineLvl w:val="0"/>
        <w:rPr>
          <w:rFonts w:ascii="Verdana" w:hAnsi="Verdana"/>
        </w:rPr>
      </w:pPr>
      <w:r w:rsidRPr="004E4793">
        <w:rPr>
          <w:rFonts w:ascii="Verdana" w:eastAsiaTheme="majorEastAsia" w:hAnsi="Verdana" w:cstheme="majorBidi"/>
          <w:b/>
          <w:bCs/>
        </w:rPr>
        <w:lastRenderedPageBreak/>
        <w:t>WIFI</w:t>
      </w:r>
      <w:r w:rsidRPr="004E4793">
        <w:rPr>
          <w:rFonts w:ascii="Verdana" w:eastAsiaTheme="majorEastAsia" w:hAnsi="Verdana" w:cstheme="majorBidi"/>
          <w:b/>
          <w:bCs/>
        </w:rPr>
        <w:br/>
      </w:r>
      <w:r w:rsidRPr="00A71942">
        <w:t>Grundet sommerferie hos entreprenøren, der installerer det ny</w:t>
      </w:r>
      <w:r w:rsidR="00105478">
        <w:t>e</w:t>
      </w:r>
      <w:r w:rsidRPr="00A71942">
        <w:t xml:space="preserve"> WIFI på havnene, fortsætter arbejdet </w:t>
      </w:r>
      <w:r w:rsidR="00105478">
        <w:t>med at installere WIFI i uge 32. Vi</w:t>
      </w:r>
      <w:r w:rsidRPr="00A71942">
        <w:t xml:space="preserve"> forventer at det ny</w:t>
      </w:r>
      <w:r w:rsidR="00105478">
        <w:t>e</w:t>
      </w:r>
      <w:r w:rsidRPr="00A71942">
        <w:t xml:space="preserve"> </w:t>
      </w:r>
      <w:proofErr w:type="spellStart"/>
      <w:r w:rsidRPr="00A71942">
        <w:t>setup</w:t>
      </w:r>
      <w:proofErr w:type="spellEnd"/>
      <w:r w:rsidRPr="00A71942">
        <w:t xml:space="preserve"> er parat til at blive taget i brug indenfor de næste </w:t>
      </w:r>
      <w:r w:rsidR="00105478">
        <w:t>uger. Efterfølgende begynder det</w:t>
      </w:r>
      <w:r w:rsidRPr="00A71942">
        <w:t xml:space="preserve"> mere komplicerede arbejde med at opsætte </w:t>
      </w:r>
      <w:proofErr w:type="spellStart"/>
      <w:r w:rsidRPr="00A71942">
        <w:t>transpondere</w:t>
      </w:r>
      <w:proofErr w:type="spellEnd"/>
      <w:r w:rsidRPr="00A71942">
        <w:t>, således at netværkene kan udvides til at dække hele havneområderne. Fra brugersiden vil den største forskel forventeligt være</w:t>
      </w:r>
      <w:r w:rsidR="00105478">
        <w:t>,</w:t>
      </w:r>
      <w:r w:rsidRPr="00A71942">
        <w:t xml:space="preserve"> at det ny</w:t>
      </w:r>
      <w:r w:rsidR="00105478">
        <w:t>e</w:t>
      </w:r>
      <w:r w:rsidRPr="00A71942">
        <w:t xml:space="preserve"> system bedre vil kunne håndtere mange </w:t>
      </w:r>
      <w:r w:rsidR="00105478">
        <w:t>brugere samtidigt.</w:t>
      </w:r>
    </w:p>
    <w:p w14:paraId="6A0EBB22" w14:textId="77777777" w:rsidR="00A71942" w:rsidRPr="004E4793" w:rsidRDefault="00A71942" w:rsidP="00A71942">
      <w:pPr>
        <w:rPr>
          <w:rFonts w:ascii="Verdana" w:hAnsi="Verdana" w:cs="Arial"/>
        </w:rPr>
      </w:pPr>
    </w:p>
    <w:p w14:paraId="522DE71C" w14:textId="77777777" w:rsidR="00A71942" w:rsidRPr="00A71942" w:rsidRDefault="00A71942" w:rsidP="00A71942">
      <w:r w:rsidRPr="004E4793">
        <w:rPr>
          <w:rFonts w:ascii="Verdana" w:hAnsi="Verdana"/>
          <w:b/>
        </w:rPr>
        <w:t>Økonomi</w:t>
      </w:r>
      <w:r>
        <w:rPr>
          <w:rFonts w:ascii="Verdana" w:hAnsi="Verdana"/>
          <w:b/>
        </w:rPr>
        <w:br/>
      </w:r>
      <w:r w:rsidRPr="00A71942">
        <w:t>Havnenes økonomi så ved halvårsregnskabet fin</w:t>
      </w:r>
      <w:r w:rsidR="00105478">
        <w:t>t</w:t>
      </w:r>
      <w:r w:rsidRPr="00A71942">
        <w:t xml:space="preserve"> ud, og vi forventer at komme i mål. Vejret i sæsonafslutningen er dog fortsat en joker</w:t>
      </w:r>
      <w:r w:rsidR="00105478">
        <w:t>,</w:t>
      </w:r>
      <w:r w:rsidRPr="00A71942">
        <w:t xml:space="preserve"> som kan påvirke det endelige resultat. </w:t>
      </w:r>
    </w:p>
    <w:p w14:paraId="4607FC41" w14:textId="77777777" w:rsidR="00A71942" w:rsidRDefault="00A71942" w:rsidP="00A71942">
      <w:r>
        <w:rPr>
          <w:noProof/>
          <w:lang w:eastAsia="da-DK"/>
        </w:rPr>
        <w:drawing>
          <wp:inline distT="0" distB="0" distL="0" distR="0" wp14:anchorId="698E4E14" wp14:editId="13563EEB">
            <wp:extent cx="5762625" cy="3114675"/>
            <wp:effectExtent l="0" t="0" r="9525"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2625" cy="3114675"/>
                    </a:xfrm>
                    <a:prstGeom prst="rect">
                      <a:avLst/>
                    </a:prstGeom>
                  </pic:spPr>
                </pic:pic>
              </a:graphicData>
            </a:graphic>
          </wp:inline>
        </w:drawing>
      </w:r>
    </w:p>
    <w:p w14:paraId="3B6536B6" w14:textId="77777777" w:rsidR="00A71942" w:rsidRPr="00A71942" w:rsidRDefault="00A71942" w:rsidP="00A71942">
      <w:pPr>
        <w:keepNext/>
        <w:keepLines/>
        <w:spacing w:before="240" w:after="200"/>
        <w:outlineLvl w:val="0"/>
      </w:pPr>
      <w:r w:rsidRPr="00A71942">
        <w:t xml:space="preserve">På havnene er der et merforbrug på ca. 235.000 kr. pr. 30.06.2017 hvilket forudsætter at alle sæsonindtægter opnås. </w:t>
      </w:r>
      <w:r>
        <w:br/>
      </w:r>
      <w:r w:rsidRPr="00A71942">
        <w:t>Der sker månedlig opfølgning og vi forventer, at budgettet overholdes ved årets udgang.</w:t>
      </w:r>
    </w:p>
    <w:p w14:paraId="34F0A994" w14:textId="77777777" w:rsidR="00A71942" w:rsidRPr="00A71942" w:rsidRDefault="00A71942" w:rsidP="00A71942">
      <w:pPr>
        <w:rPr>
          <w:rFonts w:ascii="Verdana" w:hAnsi="Verdana"/>
          <w:b/>
        </w:rPr>
      </w:pPr>
      <w:r w:rsidRPr="00A71942">
        <w:rPr>
          <w:rFonts w:ascii="Verdana" w:hAnsi="Verdana"/>
          <w:b/>
        </w:rPr>
        <w:t>Fratrædelse</w:t>
      </w:r>
    </w:p>
    <w:p w14:paraId="0FA654DB" w14:textId="77777777" w:rsidR="00A71942" w:rsidRDefault="00A71942" w:rsidP="00A71942">
      <w:pPr>
        <w:rPr>
          <w:rFonts w:ascii="Calibri" w:hAnsi="Calibri"/>
          <w:color w:val="1F497D"/>
        </w:rPr>
      </w:pPr>
      <w:r w:rsidRPr="00A71942">
        <w:t xml:space="preserve">Anders Arfelt har valgt at fratræde sin stilling som havnechef i Vordingborg kommune. Hvis der er spørgsmål vedr. havnene, så er i velkommen til at kontakte chef Helene Vinther Seidler eller driftsleder Christian Linnemann Olsen på telefon 55 36 25 70 eller mail </w:t>
      </w:r>
      <w:hyperlink r:id="rId18" w:history="1">
        <w:r>
          <w:rPr>
            <w:rStyle w:val="Hyperlink"/>
          </w:rPr>
          <w:t>trafikogpark@vordingborg.dk</w:t>
        </w:r>
      </w:hyperlink>
    </w:p>
    <w:p w14:paraId="7B1210F9" w14:textId="77777777" w:rsidR="00A71942" w:rsidRPr="00A71942" w:rsidRDefault="00A71942" w:rsidP="00A71942">
      <w:pPr>
        <w:spacing w:after="200"/>
      </w:pPr>
    </w:p>
    <w:p w14:paraId="7F22223B" w14:textId="77777777" w:rsidR="00A71942" w:rsidRPr="00A71942" w:rsidRDefault="00A71942" w:rsidP="00A71942">
      <w:pPr>
        <w:spacing w:after="200"/>
      </w:pPr>
      <w:r w:rsidRPr="00A71942">
        <w:t xml:space="preserve">Venlig hilsen med håbet om en god sensommer </w:t>
      </w:r>
      <w:r w:rsidRPr="00A71942">
        <w:br/>
        <w:t>Havneadministrationen.</w:t>
      </w:r>
    </w:p>
    <w:p w14:paraId="5B882259" w14:textId="77777777" w:rsidR="005E3B02" w:rsidRPr="00777C76" w:rsidRDefault="005E3B02" w:rsidP="00212957"/>
    <w:p w14:paraId="109AA659" w14:textId="77777777" w:rsidR="00F33676" w:rsidRPr="00777C76" w:rsidRDefault="00212957" w:rsidP="00212957">
      <w:pPr>
        <w:sectPr w:rsidR="00F33676" w:rsidRPr="00777C76" w:rsidSect="00C01D48">
          <w:headerReference w:type="default" r:id="rId19"/>
          <w:footerReference w:type="default" r:id="rId20"/>
          <w:pgSz w:w="11906" w:h="16838" w:code="9"/>
          <w:pgMar w:top="2268" w:right="1134" w:bottom="1134" w:left="1134" w:header="709" w:footer="737" w:gutter="0"/>
          <w:cols w:space="708"/>
          <w:docGrid w:linePitch="360"/>
        </w:sectPr>
      </w:pPr>
      <w:r w:rsidRPr="00777C76">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777C76" w14:paraId="7A84809D" w14:textId="77777777" w:rsidTr="00F33676">
        <w:trPr>
          <w:trHeight w:val="2835"/>
        </w:trPr>
        <w:tc>
          <w:tcPr>
            <w:tcW w:w="5670" w:type="dxa"/>
            <w:vAlign w:val="bottom"/>
          </w:tcPr>
          <w:p w14:paraId="17EC5B08" w14:textId="77777777" w:rsidR="00777C76" w:rsidRPr="00777C76" w:rsidRDefault="00777C76" w:rsidP="00777C76">
            <w:pPr>
              <w:spacing w:line="276" w:lineRule="auto"/>
              <w:rPr>
                <w:rFonts w:cs="Arial"/>
              </w:rPr>
            </w:pPr>
            <w:r w:rsidRPr="00777C76">
              <w:rPr>
                <w:rFonts w:cs="Arial"/>
                <w:b/>
                <w:color w:val="FFFFFF" w:themeColor="background1"/>
                <w:sz w:val="19"/>
              </w:rPr>
              <w:lastRenderedPageBreak/>
              <w:t>Vordingborg Kommune</w:t>
            </w:r>
          </w:p>
          <w:p w14:paraId="616D0C4F" w14:textId="77777777" w:rsidR="00777C76" w:rsidRPr="00777C76" w:rsidRDefault="00777C76" w:rsidP="00777C76">
            <w:pPr>
              <w:spacing w:line="276" w:lineRule="auto"/>
              <w:rPr>
                <w:rFonts w:cs="Arial"/>
              </w:rPr>
            </w:pPr>
            <w:r w:rsidRPr="00777C76">
              <w:rPr>
                <w:rFonts w:cs="Arial"/>
                <w:color w:val="FFFFFF" w:themeColor="background1"/>
                <w:sz w:val="19"/>
              </w:rPr>
              <w:t>Postboks 200</w:t>
            </w:r>
          </w:p>
          <w:p w14:paraId="2F7E1AB3" w14:textId="77777777" w:rsidR="00777C76" w:rsidRPr="00777C76" w:rsidRDefault="00777C76" w:rsidP="00777C76">
            <w:pPr>
              <w:spacing w:line="276" w:lineRule="auto"/>
              <w:rPr>
                <w:rFonts w:cs="Arial"/>
              </w:rPr>
            </w:pPr>
            <w:r w:rsidRPr="00777C76">
              <w:rPr>
                <w:rFonts w:cs="Arial"/>
                <w:color w:val="FFFFFF" w:themeColor="background1"/>
                <w:sz w:val="19"/>
              </w:rPr>
              <w:t>Mønsvej 130</w:t>
            </w:r>
          </w:p>
          <w:p w14:paraId="13D3235D" w14:textId="77777777" w:rsidR="00777C76" w:rsidRPr="00777C76" w:rsidRDefault="00777C76" w:rsidP="00777C76">
            <w:pPr>
              <w:spacing w:line="276" w:lineRule="auto"/>
              <w:rPr>
                <w:rFonts w:cs="Arial"/>
              </w:rPr>
            </w:pPr>
            <w:r w:rsidRPr="00777C76">
              <w:rPr>
                <w:rFonts w:cs="Arial"/>
                <w:color w:val="FFFFFF" w:themeColor="background1"/>
                <w:sz w:val="19"/>
              </w:rPr>
              <w:t>4760</w:t>
            </w:r>
            <w:r w:rsidRPr="00777C76">
              <w:rPr>
                <w:rFonts w:cs="Arial"/>
              </w:rPr>
              <w:t xml:space="preserve"> </w:t>
            </w:r>
            <w:r w:rsidRPr="00777C76">
              <w:rPr>
                <w:rFonts w:cs="Arial"/>
                <w:color w:val="FFFFFF" w:themeColor="background1"/>
                <w:sz w:val="19"/>
              </w:rPr>
              <w:t>Vordingborg</w:t>
            </w:r>
          </w:p>
          <w:p w14:paraId="26007490" w14:textId="77777777" w:rsidR="00F33676" w:rsidRPr="00777C76" w:rsidRDefault="00777C76" w:rsidP="00777C76">
            <w:pPr>
              <w:spacing w:line="276" w:lineRule="auto"/>
            </w:pPr>
            <w:r w:rsidRPr="00777C76">
              <w:rPr>
                <w:rFonts w:cs="Arial"/>
                <w:color w:val="FFFFFF" w:themeColor="background1"/>
                <w:sz w:val="19"/>
              </w:rPr>
              <w:t>Tlf. 55 36 36 36</w:t>
            </w:r>
          </w:p>
        </w:tc>
      </w:tr>
    </w:tbl>
    <w:p w14:paraId="4847121A" w14:textId="77777777" w:rsidR="00212957" w:rsidRPr="00777C76" w:rsidRDefault="00212957" w:rsidP="00212957">
      <w:pPr>
        <w:rPr>
          <w:noProof/>
        </w:rPr>
      </w:pPr>
    </w:p>
    <w:sectPr w:rsidR="00212957" w:rsidRPr="00777C76" w:rsidSect="00C01D48">
      <w:headerReference w:type="default" r:id="rId21"/>
      <w:footerReference w:type="default" r:id="rId22"/>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F27A" w14:textId="77777777" w:rsidR="00777C76" w:rsidRPr="00777C76" w:rsidRDefault="00777C76" w:rsidP="00091062">
      <w:pPr>
        <w:spacing w:line="240" w:lineRule="auto"/>
      </w:pPr>
      <w:r w:rsidRPr="00777C76">
        <w:separator/>
      </w:r>
    </w:p>
  </w:endnote>
  <w:endnote w:type="continuationSeparator" w:id="0">
    <w:p w14:paraId="08F193C0" w14:textId="77777777" w:rsidR="00777C76" w:rsidRPr="00777C76" w:rsidRDefault="00777C76" w:rsidP="00091062">
      <w:pPr>
        <w:spacing w:line="240" w:lineRule="auto"/>
      </w:pPr>
      <w:r w:rsidRPr="00777C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6286" w14:textId="77777777" w:rsidR="00777C76" w:rsidRDefault="00777C7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1B7A" w14:textId="77777777" w:rsidR="00777C76" w:rsidRDefault="00777C76">
    <w:pPr>
      <w:pStyle w:val="Sidefod"/>
    </w:pPr>
    <w:r>
      <w:rPr>
        <w:noProof/>
        <w:lang w:eastAsia="da-DK"/>
      </w:rPr>
      <w:drawing>
        <wp:anchor distT="0" distB="0" distL="114300" distR="114300" simplePos="0" relativeHeight="251664384" behindDoc="1" locked="0" layoutInCell="1" allowOverlap="1" wp14:anchorId="7099801D" wp14:editId="4BD4D271">
          <wp:simplePos x="0" y="0"/>
          <wp:positionH relativeFrom="page">
            <wp:posOffset>719455</wp:posOffset>
          </wp:positionH>
          <wp:positionV relativeFrom="page">
            <wp:posOffset>9215755</wp:posOffset>
          </wp:positionV>
          <wp:extent cx="2267585" cy="755650"/>
          <wp:effectExtent l="0" t="0" r="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E786" w14:textId="77777777" w:rsidR="00777C76" w:rsidRDefault="00777C76">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71AF"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105478">
      <w:rPr>
        <w:rFonts w:cs="Arial"/>
        <w:noProof/>
        <w:sz w:val="17"/>
        <w:szCs w:val="17"/>
      </w:rPr>
      <w:t>3</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853A"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BF01" w14:textId="77777777" w:rsidR="00777C76" w:rsidRPr="00777C76" w:rsidRDefault="00777C76" w:rsidP="00091062">
      <w:pPr>
        <w:spacing w:line="240" w:lineRule="auto"/>
      </w:pPr>
      <w:r w:rsidRPr="00777C76">
        <w:separator/>
      </w:r>
    </w:p>
  </w:footnote>
  <w:footnote w:type="continuationSeparator" w:id="0">
    <w:p w14:paraId="0616239A" w14:textId="77777777" w:rsidR="00777C76" w:rsidRPr="00777C76" w:rsidRDefault="00777C76" w:rsidP="00091062">
      <w:pPr>
        <w:spacing w:line="240" w:lineRule="auto"/>
      </w:pPr>
      <w:r w:rsidRPr="00777C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9A35" w14:textId="77777777" w:rsidR="00777C76" w:rsidRDefault="00777C7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9A1E" w14:textId="77777777" w:rsidR="008C42B4" w:rsidRPr="00777C76" w:rsidRDefault="00777C76">
    <w:pPr>
      <w:pStyle w:val="Sidehoved"/>
    </w:pPr>
    <w:r>
      <w:rPr>
        <w:noProof/>
        <w:lang w:eastAsia="da-DK"/>
      </w:rPr>
      <w:drawing>
        <wp:anchor distT="0" distB="0" distL="114300" distR="114300" simplePos="0" relativeHeight="251666432" behindDoc="1" locked="0" layoutInCell="1" allowOverlap="1" wp14:anchorId="4DFEFCEB" wp14:editId="4A39A108">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14:anchorId="1FE38BB2" wp14:editId="7772F2B1">
          <wp:simplePos x="0" y="0"/>
          <wp:positionH relativeFrom="page">
            <wp:posOffset>0</wp:posOffset>
          </wp:positionH>
          <wp:positionV relativeFrom="page">
            <wp:posOffset>1295400</wp:posOffset>
          </wp:positionV>
          <wp:extent cx="7132446" cy="6407785"/>
          <wp:effectExtent l="0" t="0" r="0" b="0"/>
          <wp:wrapNone/>
          <wp:docPr id="4" name="Billed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l="12849" r="12849"/>
                  <a:stretch/>
                </pic:blipFill>
                <pic:spPr>
                  <a:xfrm>
                    <a:off x="0" y="0"/>
                    <a:ext cx="7132446" cy="6407785"/>
                  </a:xfrm>
                  <a:prstGeom prst="rect">
                    <a:avLst/>
                  </a:prstGeom>
                </pic:spPr>
              </pic:pic>
            </a:graphicData>
          </a:graphic>
          <wp14:sizeRelH relativeFrom="margin">
            <wp14:pctWidth>0</wp14:pctWidth>
          </wp14:sizeRelH>
          <wp14:sizeRelV relativeFrom="margin">
            <wp14:pctHeight>0</wp14:pctHeight>
          </wp14:sizeRelV>
        </wp:anchor>
      </w:drawing>
    </w:r>
    <w:r w:rsidR="008C42B4" w:rsidRPr="00777C76">
      <w:rPr>
        <w:noProof/>
        <w:lang w:eastAsia="da-DK"/>
      </w:rPr>
      <mc:AlternateContent>
        <mc:Choice Requires="wps">
          <w:drawing>
            <wp:anchor distT="0" distB="0" distL="114300" distR="114300" simplePos="0" relativeHeight="251661312" behindDoc="1" locked="0" layoutInCell="1" allowOverlap="1" wp14:anchorId="0FD57800" wp14:editId="0B6949AE">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522E"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777C76">
      <w:rPr>
        <w:noProof/>
        <w:lang w:eastAsia="da-DK"/>
      </w:rPr>
      <mc:AlternateContent>
        <mc:Choice Requires="wps">
          <w:drawing>
            <wp:anchor distT="0" distB="0" distL="114300" distR="114300" simplePos="0" relativeHeight="251659264" behindDoc="1" locked="0" layoutInCell="1" allowOverlap="1" wp14:anchorId="613C5C18" wp14:editId="63A5F449">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7035F"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6361" w14:textId="77777777" w:rsidR="00777C76" w:rsidRDefault="00777C7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08FA" w14:textId="77777777" w:rsidR="008C42B4" w:rsidRPr="00777C76"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F0BF" w14:textId="77777777" w:rsidR="008C42B4" w:rsidRPr="00777C76" w:rsidRDefault="00777C76"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14:anchorId="3E9A2745" wp14:editId="3AE16353">
          <wp:simplePos x="0" y="0"/>
          <wp:positionH relativeFrom="page">
            <wp:posOffset>719455</wp:posOffset>
          </wp:positionH>
          <wp:positionV relativeFrom="page">
            <wp:posOffset>8243570</wp:posOffset>
          </wp:positionV>
          <wp:extent cx="2159635" cy="719455"/>
          <wp:effectExtent l="0" t="0" r="0" b="4445"/>
          <wp:wrapNone/>
          <wp:docPr id="7" name="Billede 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7456" behindDoc="1" locked="0" layoutInCell="1" allowOverlap="1" wp14:anchorId="73AC3826" wp14:editId="30F2F135">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777C76">
      <w:rPr>
        <w:noProof/>
        <w:lang w:eastAsia="da-DK"/>
      </w:rPr>
      <mc:AlternateContent>
        <mc:Choice Requires="wps">
          <w:drawing>
            <wp:anchor distT="0" distB="0" distL="114300" distR="114300" simplePos="0" relativeHeight="251663360" behindDoc="1" locked="0" layoutInCell="1" allowOverlap="1" wp14:anchorId="731C4B34" wp14:editId="1F7DF8A3">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D9E6"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VZd34Juv6VeZoqqJmwJsow=="/>
    <w:docVar w:name="IntegrationType" w:val="StandAlone"/>
  </w:docVars>
  <w:rsids>
    <w:rsidRoot w:val="00777C76"/>
    <w:rsid w:val="00026269"/>
    <w:rsid w:val="00047CD8"/>
    <w:rsid w:val="00053717"/>
    <w:rsid w:val="000615EA"/>
    <w:rsid w:val="00074A75"/>
    <w:rsid w:val="00091062"/>
    <w:rsid w:val="000F68F0"/>
    <w:rsid w:val="00105478"/>
    <w:rsid w:val="0014345E"/>
    <w:rsid w:val="00146175"/>
    <w:rsid w:val="00175928"/>
    <w:rsid w:val="001867B1"/>
    <w:rsid w:val="001E2EE3"/>
    <w:rsid w:val="00203C7B"/>
    <w:rsid w:val="00212957"/>
    <w:rsid w:val="00253F08"/>
    <w:rsid w:val="00263DD3"/>
    <w:rsid w:val="00270363"/>
    <w:rsid w:val="00281FCF"/>
    <w:rsid w:val="002866FE"/>
    <w:rsid w:val="002C6F96"/>
    <w:rsid w:val="00300EB6"/>
    <w:rsid w:val="00366A16"/>
    <w:rsid w:val="003841C4"/>
    <w:rsid w:val="00393B84"/>
    <w:rsid w:val="003B0CB7"/>
    <w:rsid w:val="003B11A2"/>
    <w:rsid w:val="003D5570"/>
    <w:rsid w:val="00445147"/>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740C2"/>
    <w:rsid w:val="00777C76"/>
    <w:rsid w:val="00796A68"/>
    <w:rsid w:val="007977E8"/>
    <w:rsid w:val="007A4B81"/>
    <w:rsid w:val="007C1964"/>
    <w:rsid w:val="007E7974"/>
    <w:rsid w:val="007F3DF9"/>
    <w:rsid w:val="00817836"/>
    <w:rsid w:val="00836D39"/>
    <w:rsid w:val="00841134"/>
    <w:rsid w:val="00855E65"/>
    <w:rsid w:val="008B0965"/>
    <w:rsid w:val="008C42B4"/>
    <w:rsid w:val="008E6F21"/>
    <w:rsid w:val="00900519"/>
    <w:rsid w:val="00981775"/>
    <w:rsid w:val="009A4353"/>
    <w:rsid w:val="009B700A"/>
    <w:rsid w:val="009C3080"/>
    <w:rsid w:val="009C4AF3"/>
    <w:rsid w:val="009C6909"/>
    <w:rsid w:val="009E3D43"/>
    <w:rsid w:val="00A03672"/>
    <w:rsid w:val="00A15EFF"/>
    <w:rsid w:val="00A71942"/>
    <w:rsid w:val="00A943A1"/>
    <w:rsid w:val="00A952EA"/>
    <w:rsid w:val="00A96D88"/>
    <w:rsid w:val="00AA1375"/>
    <w:rsid w:val="00AA2860"/>
    <w:rsid w:val="00AE1681"/>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33676"/>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590EF"/>
  <w15:docId w15:val="{5E7C25F9-9783-4CDB-BD4B-69EF965A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rafikogpark@vordingborg.d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B8F5C4EE21C94E8648BDC7B50C0C97" ma:contentTypeVersion="13" ma:contentTypeDescription="Opret et nyt dokument." ma:contentTypeScope="" ma:versionID="3fb99aa71e6991c2b7833bfdc85e3f15">
  <xsd:schema xmlns:xsd="http://www.w3.org/2001/XMLSchema" xmlns:xs="http://www.w3.org/2001/XMLSchema" xmlns:p="http://schemas.microsoft.com/office/2006/metadata/properties" xmlns:ns3="a62cbf85-fff0-40e2-98ad-158eefaf7e2b" xmlns:ns4="0811735c-733c-4ce5-b05a-85cba8b3bbf2" targetNamespace="http://schemas.microsoft.com/office/2006/metadata/properties" ma:root="true" ma:fieldsID="07b135dcfa70b3633878c3f20504b373" ns3:_="" ns4:_="">
    <xsd:import namespace="a62cbf85-fff0-40e2-98ad-158eefaf7e2b"/>
    <xsd:import namespace="0811735c-733c-4ce5-b05a-85cba8b3bb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cbf85-fff0-40e2-98ad-158eefaf7e2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1735c-733c-4ce5-b05a-85cba8b3bb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DACC-6CC8-4E6E-83CD-E33E5458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cbf85-fff0-40e2-98ad-158eefaf7e2b"/>
    <ds:schemaRef ds:uri="0811735c-733c-4ce5-b05a-85cba8b3b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934A7-91D6-4B12-A35D-96CB8BC0246B}">
  <ds:schemaRefs>
    <ds:schemaRef ds:uri="http://schemas.microsoft.com/sharepoint/v3/contenttype/forms"/>
  </ds:schemaRefs>
</ds:datastoreItem>
</file>

<file path=customXml/itemProps3.xml><?xml version="1.0" encoding="utf-8"?>
<ds:datastoreItem xmlns:ds="http://schemas.openxmlformats.org/officeDocument/2006/customXml" ds:itemID="{908F7D97-0D3A-4219-AA82-3A67CAE052C9}">
  <ds:schemaRefs>
    <ds:schemaRef ds:uri="0811735c-733c-4ce5-b05a-85cba8b3bbf2"/>
    <ds:schemaRef ds:uri="http://purl.org/dc/terms/"/>
    <ds:schemaRef ds:uri="http://schemas.openxmlformats.org/package/2006/metadata/core-properties"/>
    <ds:schemaRef ds:uri="http://purl.org/dc/dcmitype/"/>
    <ds:schemaRef ds:uri="a62cbf85-fff0-40e2-98ad-158eefaf7e2b"/>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64A81F-8016-4F4B-81B7-7841145D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0</TotalTime>
  <Pages>4</Pages>
  <Words>537</Words>
  <Characters>2847</Characters>
  <Application>Microsoft Office Word</Application>
  <DocSecurity>0</DocSecurity>
  <Lines>74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Nymand</dc:creator>
  <cp:lastModifiedBy>Tonny Sørensen</cp:lastModifiedBy>
  <cp:revision>2</cp:revision>
  <cp:lastPrinted>2015-11-12T07:24:00Z</cp:lastPrinted>
  <dcterms:created xsi:type="dcterms:W3CDTF">2020-12-08T07:14:00Z</dcterms:created>
  <dcterms:modified xsi:type="dcterms:W3CDTF">2020-12-08T07:14:00Z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{59FF9A14-005C-4826-A634-C30E602A19D8}</vt:lpwstr>
  </property>
  <property fmtid="{D5CDD505-2E9C-101B-9397-08002B2CF9AE}" pid="3" name="ContentTypeId">
    <vt:lpwstr>0x01010098B8F5C4EE21C94E8648BDC7B50C0C97</vt:lpwstr>
  </property>
</Properties>
</file>