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Pr="003448C7" w:rsidRDefault="003448C7" w:rsidP="003448C7">
      <w:pPr>
        <w:rPr>
          <w:b/>
          <w:sz w:val="56"/>
          <w:szCs w:val="56"/>
        </w:rPr>
      </w:pPr>
    </w:p>
    <w:p w:rsidR="003448C7" w:rsidRPr="003448C7" w:rsidRDefault="003448C7" w:rsidP="003448C7">
      <w:pPr>
        <w:jc w:val="center"/>
        <w:rPr>
          <w:b/>
          <w:color w:val="538135" w:themeColor="accent6" w:themeShade="BF"/>
          <w:sz w:val="56"/>
          <w:szCs w:val="56"/>
        </w:rPr>
      </w:pPr>
      <w:r w:rsidRPr="003448C7">
        <w:rPr>
          <w:b/>
          <w:color w:val="538135" w:themeColor="accent6" w:themeShade="BF"/>
          <w:sz w:val="56"/>
          <w:szCs w:val="56"/>
        </w:rPr>
        <w:t>TILSYNSRAPPORT</w:t>
      </w:r>
    </w:p>
    <w:p w:rsidR="003448C7" w:rsidRP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Vordingborg Kommune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Afdeling for Pleje og Omsorg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Distrikt:</w:t>
      </w:r>
      <w:r w:rsidR="00124A64">
        <w:rPr>
          <w:b/>
          <w:sz w:val="56"/>
          <w:szCs w:val="56"/>
        </w:rPr>
        <w:t xml:space="preserve"> Aggerhus</w:t>
      </w:r>
    </w:p>
    <w:p w:rsidR="003448C7" w:rsidRDefault="003448C7" w:rsidP="003448C7">
      <w:pPr>
        <w:jc w:val="center"/>
        <w:rPr>
          <w:b/>
          <w:sz w:val="56"/>
          <w:szCs w:val="56"/>
        </w:rPr>
      </w:pPr>
    </w:p>
    <w:p w:rsidR="003448C7" w:rsidRDefault="003448C7" w:rsidP="003448C7">
      <w:pPr>
        <w:rPr>
          <w:sz w:val="24"/>
          <w:szCs w:val="24"/>
        </w:rPr>
      </w:pPr>
    </w:p>
    <w:p w:rsidR="003448C7" w:rsidRDefault="003448C7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3448C7" w:rsidRDefault="003448C7" w:rsidP="003448C7">
      <w:pPr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Fakta om tilsynet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Virksomhedens navn og adr.</w:t>
            </w:r>
          </w:p>
        </w:tc>
      </w:tr>
      <w:tr w:rsidR="003448C7" w:rsidTr="003448C7">
        <w:tc>
          <w:tcPr>
            <w:tcW w:w="13426" w:type="dxa"/>
          </w:tcPr>
          <w:p w:rsidR="003448C7" w:rsidRDefault="00500AA5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Plejecenter Aggerhus, Parkvej 1, Bårse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Ledelse</w:t>
            </w:r>
          </w:p>
        </w:tc>
      </w:tr>
      <w:tr w:rsidR="003448C7" w:rsidTr="003448C7">
        <w:tc>
          <w:tcPr>
            <w:tcW w:w="13426" w:type="dxa"/>
          </w:tcPr>
          <w:p w:rsidR="003448C7" w:rsidRDefault="00500AA5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Distriktsleder Helle Hansen, Ass. distriktsleder Vivi Weinell og Ass. distriktsleder Ditte Kaarde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og tidspunkt for tilsyn</w:t>
            </w:r>
          </w:p>
        </w:tc>
      </w:tr>
      <w:tr w:rsidR="003448C7" w:rsidTr="003448C7">
        <w:tc>
          <w:tcPr>
            <w:tcW w:w="13426" w:type="dxa"/>
          </w:tcPr>
          <w:p w:rsidR="003448C7" w:rsidRDefault="00500AA5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oktober 2019 kl. 7 - 13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Datagrundlag og metodik</w:t>
            </w:r>
          </w:p>
        </w:tc>
      </w:tr>
      <w:tr w:rsidR="003448C7" w:rsidTr="003448C7">
        <w:tc>
          <w:tcPr>
            <w:tcW w:w="13426" w:type="dxa"/>
          </w:tcPr>
          <w:p w:rsidR="003448C7" w:rsidRPr="003448C7" w:rsidRDefault="003448C7" w:rsidP="003448C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sz w:val="28"/>
                <w:szCs w:val="28"/>
              </w:rPr>
              <w:t>Data er indsamlet via</w:t>
            </w:r>
          </w:p>
          <w:p w:rsidR="00500AA5" w:rsidRPr="00500AA5" w:rsidRDefault="00500AA5" w:rsidP="00500AA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500AA5">
              <w:rPr>
                <w:rFonts w:cstheme="minorHAnsi"/>
                <w:b/>
                <w:sz w:val="28"/>
                <w:szCs w:val="28"/>
              </w:rPr>
              <w:t xml:space="preserve">Dokumentation: </w:t>
            </w:r>
            <w:r w:rsidRPr="00500AA5">
              <w:rPr>
                <w:rFonts w:cstheme="minorHAnsi"/>
                <w:sz w:val="28"/>
                <w:szCs w:val="28"/>
              </w:rPr>
              <w:t>3 antal pleje- og omsorgsjournaler</w:t>
            </w:r>
          </w:p>
          <w:p w:rsidR="00500AA5" w:rsidRPr="00500AA5" w:rsidRDefault="00500AA5" w:rsidP="00500AA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500AA5">
              <w:rPr>
                <w:rFonts w:cstheme="minorHAnsi"/>
                <w:b/>
                <w:sz w:val="28"/>
                <w:szCs w:val="28"/>
              </w:rPr>
              <w:t xml:space="preserve">Samtale: </w:t>
            </w:r>
            <w:r w:rsidRPr="00500AA5">
              <w:rPr>
                <w:rFonts w:cstheme="minorHAnsi"/>
                <w:sz w:val="28"/>
                <w:szCs w:val="28"/>
              </w:rPr>
              <w:t>3 borgere, som helt eller delvis kan medvirke til samtale. De er informeret om formålet med tilsynet og har givet tilsagn om at blive besøgt. Desuden samtale med 1 leder og 3 medarbejder.</w:t>
            </w:r>
          </w:p>
          <w:p w:rsidR="00500AA5" w:rsidRPr="00500AA5" w:rsidRDefault="00500AA5" w:rsidP="00500AA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500AA5">
              <w:rPr>
                <w:rFonts w:cstheme="minorHAnsi"/>
                <w:b/>
                <w:sz w:val="28"/>
                <w:szCs w:val="28"/>
              </w:rPr>
              <w:t xml:space="preserve">Observation: </w:t>
            </w:r>
            <w:r w:rsidRPr="00500AA5">
              <w:rPr>
                <w:rFonts w:cstheme="minorHAnsi"/>
                <w:sz w:val="28"/>
                <w:szCs w:val="28"/>
              </w:rPr>
              <w:t>Borgers bolig, borgers tilstand, personlige hjælpemidler, samvær mellem medarbejder og borger, medarbejders adfærd, fællesarealer, måltider o.a.</w:t>
            </w:r>
          </w:p>
          <w:p w:rsidR="003448C7" w:rsidRPr="003448C7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Tilsynsførende </w:t>
            </w:r>
          </w:p>
        </w:tc>
      </w:tr>
      <w:tr w:rsidR="003448C7" w:rsidTr="003448C7">
        <w:tc>
          <w:tcPr>
            <w:tcW w:w="13426" w:type="dxa"/>
          </w:tcPr>
          <w:p w:rsidR="003448C7" w:rsidRDefault="00500AA5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Fagspecialist Charlotte Nielsen, </w:t>
            </w:r>
            <w:r w:rsidRPr="00500AA5">
              <w:rPr>
                <w:sz w:val="28"/>
                <w:szCs w:val="28"/>
              </w:rPr>
              <w:t>ved efterfølgende journalgennemgang deltog visitator Helle Rasmussen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448C7" w:rsidRDefault="003448C7" w:rsidP="003448C7">
      <w:pPr>
        <w:rPr>
          <w:sz w:val="28"/>
          <w:szCs w:val="28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500AA5" w:rsidRDefault="00500AA5" w:rsidP="003448C7">
      <w:pPr>
        <w:rPr>
          <w:b/>
          <w:sz w:val="36"/>
          <w:szCs w:val="36"/>
        </w:rPr>
      </w:pPr>
    </w:p>
    <w:p w:rsidR="00500AA5" w:rsidRDefault="00500AA5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3448C7" w:rsidRPr="00967C59" w:rsidRDefault="003448C7" w:rsidP="003448C7">
      <w:pPr>
        <w:rPr>
          <w:rFonts w:cstheme="minorHAnsi"/>
          <w:b/>
          <w:sz w:val="36"/>
          <w:szCs w:val="36"/>
        </w:rPr>
      </w:pPr>
      <w:r w:rsidRPr="003448C7">
        <w:rPr>
          <w:b/>
          <w:sz w:val="36"/>
          <w:szCs w:val="36"/>
        </w:rPr>
        <w:lastRenderedPageBreak/>
        <w:t>Oversigt over de enkelte temaer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Temaerne vurderes i forhold til om kvaliteten er tilfredsstillende ud fra lovgivningens krav, kommunens</w:t>
      </w:r>
      <w:r w:rsidR="00967C59" w:rsidRPr="00967C59">
        <w:rPr>
          <w:rFonts w:cstheme="minorHAnsi"/>
          <w:sz w:val="24"/>
          <w:szCs w:val="24"/>
        </w:rPr>
        <w:t xml:space="preserve"> </w:t>
      </w:r>
      <w:r w:rsidRPr="00967C59">
        <w:rPr>
          <w:rFonts w:cstheme="minorHAnsi"/>
          <w:sz w:val="24"/>
          <w:szCs w:val="24"/>
        </w:rPr>
        <w:t>kvalitetsstandarder samt almene omsorgs- og sundhedsfaglige stan</w:t>
      </w:r>
      <w:r w:rsidR="00967C59" w:rsidRPr="00967C59">
        <w:rPr>
          <w:rFonts w:cstheme="minorHAnsi"/>
          <w:sz w:val="24"/>
          <w:szCs w:val="24"/>
        </w:rPr>
        <w:t xml:space="preserve">darder. Målene er belyst gennem </w:t>
      </w:r>
      <w:r w:rsidRPr="00967C59">
        <w:rPr>
          <w:rFonts w:cstheme="minorHAnsi"/>
          <w:sz w:val="24"/>
          <w:szCs w:val="24"/>
        </w:rPr>
        <w:t>interview, observationer og dokumentation og det er undersøgt, om der</w:t>
      </w:r>
      <w:r w:rsidR="00967C59" w:rsidRPr="00967C59">
        <w:rPr>
          <w:rFonts w:cstheme="minorHAnsi"/>
          <w:sz w:val="24"/>
          <w:szCs w:val="24"/>
        </w:rPr>
        <w:t xml:space="preserve"> sammenhæng mellem de fastsatte </w:t>
      </w:r>
      <w:r w:rsidRPr="00967C59">
        <w:rPr>
          <w:rFonts w:cstheme="minorHAnsi"/>
          <w:sz w:val="24"/>
          <w:szCs w:val="24"/>
        </w:rPr>
        <w:t>standarder, handleplaner, beslutninger, tilbud til den enkelte og den praktiske udførelse.</w:t>
      </w:r>
    </w:p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"/>
        <w:gridCol w:w="7044"/>
        <w:gridCol w:w="1227"/>
      </w:tblGrid>
      <w:tr w:rsidR="003448C7" w:rsidRPr="00967C59" w:rsidTr="003448C7">
        <w:tc>
          <w:tcPr>
            <w:tcW w:w="13426" w:type="dxa"/>
            <w:gridSpan w:val="3"/>
            <w:shd w:val="clear" w:color="auto" w:fill="006666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sz w:val="28"/>
                <w:szCs w:val="28"/>
              </w:rPr>
              <w:t xml:space="preserve">            </w:t>
            </w:r>
            <w:r w:rsidR="00967C59"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967C59" w:rsidRPr="00967C59">
              <w:rPr>
                <w:rFonts w:cstheme="minorHAnsi"/>
                <w:color w:val="FFFFFF" w:themeColor="background1"/>
                <w:sz w:val="28"/>
                <w:szCs w:val="28"/>
              </w:rPr>
              <w:t>Vurdering</w:t>
            </w:r>
            <w:r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3448C7" w:rsidRPr="00967C59" w:rsidTr="00591FCA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1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praktiske hjælp er tilfredsstillende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591FCA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2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personlige pleje er tilfredsstillende</w:t>
            </w:r>
          </w:p>
        </w:tc>
        <w:tc>
          <w:tcPr>
            <w:tcW w:w="1807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591FCA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3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mad, måltider og ernæringsindsats er tilfredsstillende</w:t>
            </w:r>
          </w:p>
        </w:tc>
        <w:tc>
          <w:tcPr>
            <w:tcW w:w="1807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9B0835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 xml:space="preserve">Tema 4 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Hjælpen til vedligeholde funktionsevne er tilfredsstillende</w:t>
            </w:r>
          </w:p>
        </w:tc>
        <w:tc>
          <w:tcPr>
            <w:tcW w:w="1807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591FCA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5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De fysiske rammer er velegnede og fremmer et trygt og aktivt liv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9B0835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6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Kvalitet, tværfaglighed og sammenhæng i plejen lever op til det vedtagne</w:t>
            </w:r>
          </w:p>
        </w:tc>
        <w:tc>
          <w:tcPr>
            <w:tcW w:w="1807" w:type="dxa"/>
            <w:shd w:val="clear" w:color="auto" w:fill="FFFF0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F24FB" w:rsidRPr="00967C59" w:rsidTr="009F24FB">
        <w:tc>
          <w:tcPr>
            <w:tcW w:w="1696" w:type="dxa"/>
          </w:tcPr>
          <w:p w:rsidR="009F24FB" w:rsidRPr="00967C59" w:rsidRDefault="009F24FB" w:rsidP="003448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 7</w:t>
            </w:r>
          </w:p>
        </w:tc>
        <w:tc>
          <w:tcPr>
            <w:tcW w:w="9923" w:type="dxa"/>
          </w:tcPr>
          <w:p w:rsidR="009F24FB" w:rsidRPr="00967C59" w:rsidRDefault="009F24FB" w:rsidP="003448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Andet bl.a. medicinhåndtering</w:t>
            </w:r>
          </w:p>
        </w:tc>
        <w:tc>
          <w:tcPr>
            <w:tcW w:w="1807" w:type="dxa"/>
            <w:shd w:val="clear" w:color="auto" w:fill="92D050"/>
          </w:tcPr>
          <w:p w:rsidR="009F24FB" w:rsidRPr="00967C59" w:rsidRDefault="009F24FB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p w:rsidR="00967C59" w:rsidRPr="00967C59" w:rsidRDefault="00967C59" w:rsidP="00967C59">
      <w:pPr>
        <w:rPr>
          <w:rFonts w:cstheme="minorHAnsi"/>
          <w:b/>
          <w:i/>
          <w:sz w:val="28"/>
          <w:szCs w:val="28"/>
        </w:rPr>
      </w:pPr>
      <w:r w:rsidRPr="00967C59">
        <w:rPr>
          <w:rFonts w:cstheme="minorHAnsi"/>
          <w:b/>
          <w:i/>
          <w:sz w:val="28"/>
          <w:szCs w:val="28"/>
        </w:rPr>
        <w:t>Resultater og vurdering af de enkelte temaer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De enkelte temaer er konkretiseret i målepunkter. Hvert målepunkt udgør en indikator for kvalitet, som kan belyses gennem interview, observationer og dokumentation.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Tilsynsførende vurderer for hvert målepunkt, om dataindsamlingen viser overensstemmelse med målepunktets angivelser. I bemærkningsfeltet udfor hvert målepunkt er beskrevet særlige positive eller negative fund, som kan have værdi i det videre arbejde.</w:t>
      </w:r>
    </w:p>
    <w:p w:rsidR="003448C7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Vurderingen er markeret med farve: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967C59" w:rsidRPr="00967C59" w:rsidTr="00780409">
        <w:tc>
          <w:tcPr>
            <w:tcW w:w="1555" w:type="dxa"/>
            <w:shd w:val="clear" w:color="auto" w:fill="00B05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Helt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A8D08D" w:themeFill="accent6" w:themeFillTint="99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betydelig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FF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nogen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00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Ikke opfyldt</w:t>
            </w:r>
          </w:p>
        </w:tc>
      </w:tr>
    </w:tbl>
    <w:p w:rsidR="00967C59" w:rsidRPr="00967C59" w:rsidRDefault="00967C59" w:rsidP="00967C59">
      <w:pPr>
        <w:rPr>
          <w:rFonts w:cstheme="minorHAnsi"/>
          <w:sz w:val="24"/>
          <w:szCs w:val="24"/>
        </w:rPr>
      </w:pPr>
    </w:p>
    <w:p w:rsidR="00313252" w:rsidRDefault="00313252" w:rsidP="00967C59">
      <w:pPr>
        <w:rPr>
          <w:rFonts w:cstheme="minorHAnsi"/>
          <w:b/>
          <w:sz w:val="36"/>
          <w:szCs w:val="36"/>
        </w:rPr>
      </w:pPr>
    </w:p>
    <w:p w:rsidR="00313252" w:rsidRDefault="00313252" w:rsidP="00967C59">
      <w:pPr>
        <w:rPr>
          <w:rFonts w:cstheme="minorHAnsi"/>
          <w:b/>
          <w:sz w:val="36"/>
          <w:szCs w:val="36"/>
        </w:rPr>
      </w:pPr>
    </w:p>
    <w:p w:rsidR="0044738E" w:rsidRPr="0044738E" w:rsidRDefault="0044738E" w:rsidP="0044738E">
      <w:pPr>
        <w:rPr>
          <w:b/>
          <w:sz w:val="28"/>
          <w:szCs w:val="28"/>
        </w:rPr>
      </w:pPr>
      <w:r w:rsidRPr="0044738E">
        <w:rPr>
          <w:b/>
          <w:sz w:val="28"/>
          <w:szCs w:val="28"/>
        </w:rPr>
        <w:lastRenderedPageBreak/>
        <w:t>Tilsynets opsummering af styrker og udfordringer</w:t>
      </w:r>
    </w:p>
    <w:p w:rsidR="0044738E" w:rsidRPr="00017A8F" w:rsidRDefault="0044738E" w:rsidP="0044738E">
      <w:pPr>
        <w:rPr>
          <w:sz w:val="24"/>
          <w:szCs w:val="24"/>
        </w:rPr>
      </w:pPr>
      <w:r w:rsidRPr="00017A8F">
        <w:rPr>
          <w:sz w:val="24"/>
          <w:szCs w:val="24"/>
        </w:rPr>
        <w:t>Nedenstående skema angives begrundelsen for tilsynsresultatet. For det første beskrives de styrker, som tilsynsførende har vurderet er til stede på plejecentret. For det andet beskrives forbedringsområder med tilhørende anbefalinger i tilfælde af, at praksis på plejecentret ikke er fundet i overensstemmelse med lovgivningens krav, Vordingborg Kommunes kvalitetsstandarder samt almene omsorgs- og sundhedsfaglige standarder.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738E" w:rsidRPr="0044738E" w:rsidTr="00267771">
        <w:tc>
          <w:tcPr>
            <w:tcW w:w="9628" w:type="dxa"/>
            <w:shd w:val="clear" w:color="auto" w:fill="006666"/>
          </w:tcPr>
          <w:p w:rsidR="0044738E" w:rsidRPr="0044738E" w:rsidRDefault="0044738E" w:rsidP="0044738E">
            <w:pPr>
              <w:spacing w:after="160" w:line="259" w:lineRule="auto"/>
              <w:rPr>
                <w:sz w:val="28"/>
                <w:szCs w:val="28"/>
              </w:rPr>
            </w:pPr>
            <w:r w:rsidRPr="0044738E">
              <w:rPr>
                <w:color w:val="FFFFFF" w:themeColor="background1"/>
                <w:sz w:val="28"/>
                <w:szCs w:val="28"/>
              </w:rPr>
              <w:t>Styrker</w:t>
            </w:r>
          </w:p>
        </w:tc>
      </w:tr>
      <w:tr w:rsidR="0044738E" w:rsidRPr="0044738E" w:rsidTr="00267771">
        <w:tc>
          <w:tcPr>
            <w:tcW w:w="9628" w:type="dxa"/>
          </w:tcPr>
          <w:p w:rsidR="0044738E" w:rsidRPr="00017A8F" w:rsidRDefault="0044738E" w:rsidP="0044738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7A8F">
              <w:rPr>
                <w:sz w:val="24"/>
                <w:szCs w:val="24"/>
              </w:rPr>
              <w:t>Beboerne er generelt tilfredse med at bor på Aggerhus.</w:t>
            </w:r>
          </w:p>
          <w:p w:rsidR="0044738E" w:rsidRPr="00017A8F" w:rsidRDefault="0044738E" w:rsidP="0044738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7A8F">
              <w:rPr>
                <w:sz w:val="24"/>
                <w:szCs w:val="24"/>
              </w:rPr>
              <w:t>Glade for medarbejderne</w:t>
            </w:r>
          </w:p>
          <w:p w:rsidR="0044738E" w:rsidRPr="00017A8F" w:rsidRDefault="0044738E" w:rsidP="0044738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7A8F">
              <w:rPr>
                <w:sz w:val="24"/>
                <w:szCs w:val="24"/>
              </w:rPr>
              <w:t>Beboerne er tilfredse med maden.</w:t>
            </w:r>
          </w:p>
          <w:p w:rsidR="0044738E" w:rsidRPr="00017A8F" w:rsidRDefault="0044738E" w:rsidP="0044738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17A8F">
              <w:rPr>
                <w:sz w:val="24"/>
                <w:szCs w:val="24"/>
              </w:rPr>
              <w:t>Lille plejecenter, hvor der sker forskellige aktiviteter. Beboerne oplevere dog ikke der er nok, men det ses ved tilsynet at de var svære at få overtalt til at deltage.</w:t>
            </w:r>
          </w:p>
          <w:p w:rsidR="0044738E" w:rsidRPr="0044738E" w:rsidRDefault="0044738E" w:rsidP="0044738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44738E" w:rsidRPr="0044738E" w:rsidTr="00267771">
        <w:tc>
          <w:tcPr>
            <w:tcW w:w="9628" w:type="dxa"/>
            <w:shd w:val="clear" w:color="auto" w:fill="006666"/>
          </w:tcPr>
          <w:p w:rsidR="0044738E" w:rsidRPr="0044738E" w:rsidRDefault="0044738E" w:rsidP="0044738E">
            <w:pPr>
              <w:spacing w:after="160" w:line="259" w:lineRule="auto"/>
              <w:rPr>
                <w:sz w:val="28"/>
                <w:szCs w:val="28"/>
              </w:rPr>
            </w:pPr>
            <w:r w:rsidRPr="0044738E">
              <w:rPr>
                <w:color w:val="FFFFFF" w:themeColor="background1"/>
                <w:sz w:val="28"/>
                <w:szCs w:val="28"/>
              </w:rPr>
              <w:t>Forbedringsområder, opmærksomhedspunkter og anbefalinger</w:t>
            </w:r>
          </w:p>
        </w:tc>
      </w:tr>
      <w:tr w:rsidR="0044738E" w:rsidRPr="0044738E" w:rsidTr="00267771">
        <w:tc>
          <w:tcPr>
            <w:tcW w:w="9628" w:type="dxa"/>
          </w:tcPr>
          <w:p w:rsidR="0044738E" w:rsidRPr="0044738E" w:rsidRDefault="0044738E" w:rsidP="0044738E">
            <w:pPr>
              <w:spacing w:after="160" w:line="259" w:lineRule="auto"/>
              <w:rPr>
                <w:sz w:val="28"/>
                <w:szCs w:val="28"/>
              </w:rPr>
            </w:pPr>
          </w:p>
          <w:p w:rsidR="0044738E" w:rsidRPr="00017A8F" w:rsidRDefault="0044738E" w:rsidP="0044738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bookmarkStart w:id="0" w:name="_GoBack"/>
            <w:r w:rsidRPr="00017A8F">
              <w:rPr>
                <w:sz w:val="24"/>
                <w:szCs w:val="24"/>
              </w:rPr>
              <w:t>Dokumentation skal være et fokus område. Det er meget mangelfuldt og ikke opdateret eller evalueret.</w:t>
            </w:r>
          </w:p>
          <w:p w:rsidR="0044738E" w:rsidRPr="00017A8F" w:rsidRDefault="0044738E" w:rsidP="0044738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17A8F">
              <w:rPr>
                <w:sz w:val="24"/>
                <w:szCs w:val="24"/>
              </w:rPr>
              <w:t>Der bliver ikke dokumenteret handleplan v. f.eks. vægttab eller ustabile blodsukker.</w:t>
            </w:r>
          </w:p>
          <w:p w:rsidR="0044738E" w:rsidRPr="00017A8F" w:rsidRDefault="0044738E" w:rsidP="0044738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17A8F">
              <w:rPr>
                <w:sz w:val="24"/>
                <w:szCs w:val="24"/>
              </w:rPr>
              <w:t>Borger hvor det ville være relevant, er ikke tryksårsscoret.</w:t>
            </w:r>
          </w:p>
          <w:p w:rsidR="0044738E" w:rsidRPr="00017A8F" w:rsidRDefault="0044738E" w:rsidP="0044738E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17A8F">
              <w:rPr>
                <w:sz w:val="24"/>
                <w:szCs w:val="24"/>
              </w:rPr>
              <w:t>Spisesituationen i cafeen om morgen bør vurderes.</w:t>
            </w:r>
          </w:p>
          <w:p w:rsidR="0044738E" w:rsidRPr="00017A8F" w:rsidRDefault="0044738E" w:rsidP="0044738E">
            <w:pPr>
              <w:spacing w:after="160" w:line="259" w:lineRule="auto"/>
              <w:rPr>
                <w:sz w:val="24"/>
                <w:szCs w:val="24"/>
              </w:rPr>
            </w:pPr>
          </w:p>
          <w:bookmarkEnd w:id="0"/>
          <w:p w:rsidR="0044738E" w:rsidRPr="0044738E" w:rsidRDefault="0044738E" w:rsidP="0044738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8F5F56" w:rsidRDefault="008F5F56" w:rsidP="00967C59">
      <w:pPr>
        <w:rPr>
          <w:sz w:val="28"/>
          <w:szCs w:val="28"/>
        </w:rPr>
      </w:pPr>
    </w:p>
    <w:p w:rsidR="008F5F56" w:rsidRDefault="008F5F56" w:rsidP="00967C59">
      <w:pPr>
        <w:rPr>
          <w:sz w:val="28"/>
          <w:szCs w:val="28"/>
        </w:rPr>
      </w:pPr>
    </w:p>
    <w:p w:rsidR="00313252" w:rsidRDefault="00313252" w:rsidP="00967C59">
      <w:pPr>
        <w:rPr>
          <w:b/>
          <w:sz w:val="28"/>
          <w:szCs w:val="28"/>
        </w:rPr>
        <w:sectPr w:rsidR="00313252" w:rsidSect="00313252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5F56" w:rsidRDefault="00477BC3" w:rsidP="00967C59">
      <w:pPr>
        <w:rPr>
          <w:b/>
          <w:sz w:val="28"/>
          <w:szCs w:val="28"/>
        </w:rPr>
      </w:pPr>
      <w:r w:rsidRPr="00477BC3">
        <w:rPr>
          <w:b/>
          <w:sz w:val="28"/>
          <w:szCs w:val="28"/>
        </w:rPr>
        <w:lastRenderedPageBreak/>
        <w:t>Tema 1 Kvaliteten af den praktiske hjælp er tilfredsstillende</w:t>
      </w:r>
    </w:p>
    <w:p w:rsidR="00477BC3" w:rsidRPr="00477BC3" w:rsidRDefault="00477BC3" w:rsidP="00967C59">
      <w:pPr>
        <w:rPr>
          <w:b/>
          <w:sz w:val="24"/>
          <w:szCs w:val="24"/>
        </w:rPr>
      </w:pPr>
      <w:r w:rsidRPr="00477BC3"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477BC3" w:rsidTr="00477BC3">
        <w:tc>
          <w:tcPr>
            <w:tcW w:w="846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477BC3" w:rsidTr="00124A64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du bliver inddraget i at klare flest mulige dagligdags aktiviteter selv, fx vande blomster, lægge tøj sammen, støve af, dække bord og lignende, i det omfang du ønsker det?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Hvor tilfreds er du med medarbejdernes støtte til, at du er så selvhjulpen som muligt i forhold til den praktiske hjælp?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hjælpemidlerne er tilpasset dit behov og fungerer? (Til borgere med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velfærdsteknologiske løsninger).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A97C31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redegør for den faglige indsats hos borgerne, og kan beskrive, hvorledes mål fastsættes i samarbejde med borger med udgangspunkt i borgerens egne ressourcer.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komme med eksempler på, hvorledes hjælpen ydes under hensyntagen til borgers individuelle ønsker og behov og størst mulig fleksibilitet.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Medarbejderne kan give eksempler på borgere, som støttes i hverdagsaktiviteter såsom vande blomster, lægge tøj sammen, støve af, dække bord og lignende.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give eksempler på borgere med velfærdsteknologiske hjælpemidler.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124A64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Boligen fremtræder ryddelig og rengjort.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Personlige hjælpemidler fremtræder rene.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124A64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 var enkelte steder, hvor boligen ikke </w:t>
            </w:r>
            <w:r w:rsidR="009B0835">
              <w:rPr>
                <w:b/>
                <w:sz w:val="20"/>
                <w:szCs w:val="20"/>
              </w:rPr>
              <w:t>fremtræder</w:t>
            </w:r>
            <w:r>
              <w:rPr>
                <w:b/>
                <w:sz w:val="20"/>
                <w:szCs w:val="20"/>
              </w:rPr>
              <w:t xml:space="preserve"> rengjort. Men det var formentlig også beboeren i boligen, som var medvirkende til dette</w:t>
            </w:r>
          </w:p>
        </w:tc>
      </w:tr>
      <w:tr w:rsidR="00477BC3" w:rsidTr="00D35350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477BC3">
              <w:rPr>
                <w:sz w:val="20"/>
                <w:szCs w:val="20"/>
              </w:rPr>
              <w:t>borgers behov for praktisk hjælp og hvorledes støtten gives individ</w:t>
            </w:r>
            <w:r>
              <w:rPr>
                <w:sz w:val="20"/>
                <w:szCs w:val="20"/>
              </w:rPr>
              <w:t xml:space="preserve">uelt ud fra den enkelte borgers </w:t>
            </w:r>
            <w:r w:rsidRPr="00477BC3">
              <w:rPr>
                <w:sz w:val="20"/>
                <w:szCs w:val="20"/>
              </w:rPr>
              <w:t>livsstil og ønsker.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 omsorgsjournalen er borgers mål for praktisk hjælp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477BC3">
              <w:rPr>
                <w:sz w:val="20"/>
                <w:szCs w:val="20"/>
              </w:rPr>
              <w:t>opfølgning af indsatser er dokumenteret.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D35350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meget mangelfuldt</w:t>
            </w:r>
          </w:p>
        </w:tc>
      </w:tr>
    </w:tbl>
    <w:p w:rsidR="00477BC3" w:rsidRDefault="00477BC3" w:rsidP="00967C59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2 Kvaliteten af den personlige hjælp og pleje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Samlet vurdering: </w:t>
      </w:r>
    </w:p>
    <w:p w:rsidR="008064D0" w:rsidRDefault="008064D0" w:rsidP="00967C59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Tr="00780409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Tr="00124A64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den hjælp, du har brug for, så du kan klare hverdagen?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støtte, så du kan gøre de ting i hverdagen, som er vigtige for dig?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Hvor tilfreds er du med hjælpen til af- og påklædning, hjælpen til at blive vasket, komme på toilettet?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Synes du, at der bliver taget hensyn til dine personlige ønsker og behov?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A97C31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 kan beskrive, hvorledes mål fastsættes i samarbejd</w:t>
            </w:r>
            <w:r>
              <w:rPr>
                <w:sz w:val="20"/>
                <w:szCs w:val="20"/>
              </w:rPr>
              <w:t xml:space="preserve">e med borger med udgangspunkt i </w:t>
            </w:r>
            <w:r w:rsidRPr="008064D0">
              <w:rPr>
                <w:sz w:val="20"/>
                <w:szCs w:val="20"/>
              </w:rPr>
              <w:t>borgerens egne ressourcer.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Medarbejderne kan give eksempler på, hvorledes borgere støttes i </w:t>
            </w:r>
            <w:r>
              <w:rPr>
                <w:sz w:val="20"/>
                <w:szCs w:val="20"/>
              </w:rPr>
              <w:t xml:space="preserve">at varetage så meget som muligt </w:t>
            </w:r>
            <w:r w:rsidRPr="008064D0">
              <w:rPr>
                <w:sz w:val="20"/>
                <w:szCs w:val="20"/>
              </w:rPr>
              <w:t>af egen personlige pleje.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124A6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var ikke fokus på målsætning, men der arbejde</w:t>
            </w:r>
            <w:r w:rsidR="00A97C31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med den enkelte borgers ressourcer</w:t>
            </w:r>
          </w:p>
        </w:tc>
      </w:tr>
      <w:tr w:rsidR="008064D0" w:rsidTr="00A97C31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Borgerne fremtræder velplejet. Hvis tilsynsførende overværer plejen, beskrives eventuelle relevante data.</w:t>
            </w:r>
            <w:r w:rsidR="00313252">
              <w:rPr>
                <w:sz w:val="20"/>
                <w:szCs w:val="20"/>
              </w:rPr>
              <w:t xml:space="preserve"> </w:t>
            </w:r>
            <w:r w:rsidR="00313252" w:rsidRPr="00313252">
              <w:rPr>
                <w:sz w:val="20"/>
                <w:szCs w:val="20"/>
              </w:rPr>
              <w:t>De hygiejnisk principper overholdes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124A6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 anvendes værnemidler. Men der bør være fokus på </w:t>
            </w:r>
            <w:r w:rsidR="00A97C31">
              <w:rPr>
                <w:b/>
                <w:sz w:val="20"/>
                <w:szCs w:val="20"/>
              </w:rPr>
              <w:t>hvornår der må anvendes</w:t>
            </w:r>
            <w:r>
              <w:rPr>
                <w:b/>
                <w:sz w:val="20"/>
                <w:szCs w:val="20"/>
              </w:rPr>
              <w:t xml:space="preserve"> fleecejakker.</w:t>
            </w:r>
          </w:p>
        </w:tc>
      </w:tr>
      <w:tr w:rsidR="008064D0" w:rsidTr="00D35350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8064D0">
              <w:rPr>
                <w:sz w:val="20"/>
                <w:szCs w:val="20"/>
              </w:rPr>
              <w:t>borgers behov for personlig hjælp og pleje. Det er beskrevet, hvorle</w:t>
            </w:r>
            <w:r>
              <w:rPr>
                <w:sz w:val="20"/>
                <w:szCs w:val="20"/>
              </w:rPr>
              <w:t xml:space="preserve">des støtten gives som hjælp til </w:t>
            </w:r>
            <w:r w:rsidRPr="008064D0">
              <w:rPr>
                <w:sz w:val="20"/>
                <w:szCs w:val="20"/>
              </w:rPr>
              <w:t>selvhjælp.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 omsorgsjournalen er borgers mål for hjælp til personlig pleje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8064D0">
              <w:rPr>
                <w:sz w:val="20"/>
                <w:szCs w:val="20"/>
              </w:rPr>
              <w:t>opfølgning af indsatser er dokumenteret.</w:t>
            </w:r>
          </w:p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D3535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ikke en systematisk dokumentation i journalerne. Bla. omkring vægt og blodsukkermålinger, tiltrods for vægttab og ustabilt blodsukker. Ingen ernæringsindsats.</w:t>
            </w:r>
          </w:p>
        </w:tc>
      </w:tr>
    </w:tbl>
    <w:p w:rsidR="008064D0" w:rsidRDefault="008064D0" w:rsidP="008064D0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3 Kvaliteten af mad, måltider og ernæringsindsats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resultat: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RPr="00477BC3" w:rsidTr="008064D0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RPr="00477BC3" w:rsidTr="00124A64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Hvad synes du om maden her – morgenmad, frokost, aftensmad?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Kommer du med forslag til maden på plejecentret?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Er du tilfreds med stemningen ved måltiderne?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Er der mulighed for ro, samtale, hygge mv.?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Bliver der lyttet til dine ønsker, når du kommer med forslag til maden eller menuen?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Default="00124A6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 beboer som jeg talte med var meget tilfreds med maden. Den smager dejligt. Men de kunne godt tænke sig, at kunne vælge lidt eller have lidt medbestemmelse ind i mellem. </w:t>
            </w:r>
          </w:p>
          <w:p w:rsidR="00124A64" w:rsidRPr="00477BC3" w:rsidRDefault="00124A64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124A64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Medarbejderes beskrivelse af arbejdsgangene omfatter</w:t>
            </w:r>
            <w:r>
              <w:rPr>
                <w:sz w:val="20"/>
                <w:szCs w:val="20"/>
              </w:rPr>
              <w:t xml:space="preserve"> hensyn til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Arbejdsgangene fremmer, at den enkelte borger opnår en positiv oplevelse af måltidet.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Default="00124A6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bør være fokus på at der kan tilbydes forskellige kostformer og diæter, hvis borgerne har ernæring problematikker.</w:t>
            </w:r>
          </w:p>
          <w:p w:rsidR="00124A64" w:rsidRPr="00477BC3" w:rsidRDefault="00124A6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 fremstår lidt samlebåndsagtigt, at bakker med f.eks. øllebrød bliver øset op fra morgen af og borgeren først kommer </w:t>
            </w:r>
            <w:r w:rsidR="00A97C31">
              <w:rPr>
                <w:b/>
                <w:sz w:val="20"/>
                <w:szCs w:val="20"/>
              </w:rPr>
              <w:t xml:space="preserve">senere. </w:t>
            </w:r>
          </w:p>
        </w:tc>
      </w:tr>
      <w:tr w:rsidR="008064D0" w:rsidRPr="00477BC3" w:rsidTr="00124A64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Der </w:t>
            </w:r>
            <w:r w:rsidR="00C70B28">
              <w:rPr>
                <w:sz w:val="20"/>
                <w:szCs w:val="20"/>
              </w:rPr>
              <w:t>foreligger menuplan, som er</w:t>
            </w:r>
            <w:r>
              <w:rPr>
                <w:sz w:val="20"/>
                <w:szCs w:val="20"/>
              </w:rPr>
              <w:t xml:space="preserve"> tilgængelig for borgere og </w:t>
            </w:r>
            <w:r w:rsidRPr="008064D0">
              <w:rPr>
                <w:sz w:val="20"/>
                <w:szCs w:val="20"/>
              </w:rPr>
              <w:t>pårørende.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Arbejdsgange sikrer, </w:t>
            </w:r>
            <w:r w:rsidR="00C70B28">
              <w:rPr>
                <w:sz w:val="20"/>
                <w:szCs w:val="20"/>
              </w:rPr>
              <w:t>at der serveres varm mad og</w:t>
            </w:r>
            <w:r w:rsidRPr="008064D0">
              <w:rPr>
                <w:sz w:val="20"/>
                <w:szCs w:val="20"/>
              </w:rPr>
              <w:t xml:space="preserve"> tilpasset</w:t>
            </w:r>
            <w:r>
              <w:rPr>
                <w:sz w:val="20"/>
                <w:szCs w:val="20"/>
              </w:rPr>
              <w:t xml:space="preserve"> kost efter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124A6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ovenstående</w:t>
            </w:r>
          </w:p>
        </w:tc>
      </w:tr>
      <w:tr w:rsidR="008064D0" w:rsidRPr="00477BC3" w:rsidTr="00124A64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229" w:type="dxa"/>
          </w:tcPr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 xml:space="preserve">Det iagttages, om rammerne for måltidet fremmer muligheden for </w:t>
            </w:r>
            <w:r>
              <w:rPr>
                <w:sz w:val="20"/>
                <w:szCs w:val="20"/>
              </w:rPr>
              <w:t xml:space="preserve">sanseindtryk, medinddragelse og </w:t>
            </w:r>
            <w:r w:rsidRPr="00F5754F">
              <w:rPr>
                <w:sz w:val="20"/>
                <w:szCs w:val="20"/>
              </w:rPr>
              <w:t>understøttelse af samvær.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124A6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 er en lidt kedelig dagligstue, der mangler noget hygge og samvær. Borgerne sidder meget alene og de fleste sidder og sover efter de har spist.</w:t>
            </w:r>
          </w:p>
        </w:tc>
      </w:tr>
      <w:tr w:rsidR="008064D0" w:rsidRPr="00477BC3" w:rsidTr="00D35350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Borger tilbydes regelmæssig vejning. Ved behov tilbydes</w:t>
            </w:r>
            <w:r>
              <w:rPr>
                <w:sz w:val="20"/>
                <w:szCs w:val="20"/>
              </w:rPr>
              <w:t xml:space="preserve"> ernæringsvurdering og relevant </w:t>
            </w:r>
            <w:r w:rsidRPr="00F5754F">
              <w:rPr>
                <w:sz w:val="20"/>
                <w:szCs w:val="20"/>
              </w:rPr>
              <w:t>ernæringsindsats igangsættes og evalueres.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D35350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Borgerne vejes ikke efter gældende retningslinje. Der ses bla. vægttab på 1 kg. hvor der ikke er beskrevet en handleplan</w:t>
            </w:r>
          </w:p>
        </w:tc>
      </w:tr>
      <w:tr w:rsidR="00313252" w:rsidRPr="00477BC3" w:rsidTr="00D5200B">
        <w:tc>
          <w:tcPr>
            <w:tcW w:w="846" w:type="dxa"/>
            <w:shd w:val="clear" w:color="auto" w:fill="FFFFFF" w:themeFill="background1"/>
          </w:tcPr>
          <w:p w:rsidR="00313252" w:rsidRDefault="00313252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229" w:type="dxa"/>
            <w:shd w:val="clear" w:color="auto" w:fill="FFFFFF" w:themeFill="background1"/>
          </w:tcPr>
          <w:p w:rsidR="00313252" w:rsidRPr="00F5754F" w:rsidRDefault="00313252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er tryksårsvurderet.</w:t>
            </w:r>
          </w:p>
        </w:tc>
        <w:tc>
          <w:tcPr>
            <w:tcW w:w="1418" w:type="dxa"/>
            <w:shd w:val="clear" w:color="auto" w:fill="FF0000"/>
          </w:tcPr>
          <w:p w:rsidR="00313252" w:rsidRPr="00477BC3" w:rsidRDefault="00313252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313252" w:rsidRPr="00477BC3" w:rsidRDefault="00D35350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Ikke vurderet hvor det er relevant</w:t>
            </w:r>
          </w:p>
        </w:tc>
      </w:tr>
      <w:tr w:rsidR="008064D0" w:rsidRPr="00477BC3" w:rsidTr="00D5200B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313252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det, når en borger har behov for særlig kost.</w:t>
            </w:r>
          </w:p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Oplysningerne er lettilgængelige for det personale, der serverer maden.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</w:p>
        </w:tc>
      </w:tr>
    </w:tbl>
    <w:p w:rsidR="008064D0" w:rsidRDefault="008064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8"/>
          <w:szCs w:val="28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4 Hjælpen til vedligehold af funktionsevne er tilfredsstillende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124A64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Går din dag almindeligvis med noget, du synes er rart/interessant/meningsfuldt?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der mulighed for at lave de ting, der betyder noget?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Kommer du ud i det omfang, du gerne vil?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Bliver der lyttet, hvis du kommer du med ønsker eller forslag til aktiviteter eller andet på plejecentret?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du nogensinde alene, selvom du har mest lyst til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Får du dækket dit behov for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Ved medarbejderne, hvad der er vigtigt for dig, når de hjælper dig?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de daglige aktiviteter, der tilbydes på stedet?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124A6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Nogle af beboerne syntes ikke der sker så meget. Men de har så heller ikke lyst til at deltage i arrangementer. F.eks. tøjsalg på tilsyns dagen, kunne ikke få dem til at komme med for at kigge.</w:t>
            </w:r>
          </w:p>
        </w:tc>
      </w:tr>
      <w:tr w:rsidR="00F5754F" w:rsidRPr="00477BC3" w:rsidTr="00124A64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kender borgeres aktuelle behov for vedligehold af f</w:t>
            </w:r>
            <w:r>
              <w:rPr>
                <w:sz w:val="20"/>
                <w:szCs w:val="20"/>
              </w:rPr>
              <w:t xml:space="preserve">ysiske og psykiske færdigheder, </w:t>
            </w:r>
            <w:r w:rsidRPr="00F5754F">
              <w:rPr>
                <w:sz w:val="20"/>
                <w:szCs w:val="20"/>
              </w:rPr>
              <w:t>herunder hvilke hjælpemidler og velfærdsteknologiske løsninger, borger har brug for.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124A64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Der foreligger aktivitetsplan, som er lettilgængelig for borgere og pårørende.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og ledere beskriver arbejdsgange, som understøtter, at</w:t>
            </w:r>
            <w:r>
              <w:rPr>
                <w:sz w:val="20"/>
                <w:szCs w:val="20"/>
              </w:rPr>
              <w:t xml:space="preserve"> den enkelte borgers potentiale </w:t>
            </w:r>
            <w:r w:rsidRPr="00F5754F">
              <w:rPr>
                <w:sz w:val="20"/>
                <w:szCs w:val="20"/>
              </w:rPr>
              <w:t>og ønsker er kendt af medarbejdere og at borger støttes i at deltage i relevante aktiviteter og samvær.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Frivillige, organisationer og andre inddrages for at understøtte etablering af tilbud.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D35350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borgers potentiale og eventuelle eget mål</w:t>
            </w:r>
            <w:r>
              <w:rPr>
                <w:sz w:val="20"/>
                <w:szCs w:val="20"/>
              </w:rPr>
              <w:t xml:space="preserve"> for funktionsevne. Ændringer i </w:t>
            </w:r>
            <w:r w:rsidRPr="00F5754F">
              <w:rPr>
                <w:sz w:val="20"/>
                <w:szCs w:val="20"/>
              </w:rPr>
              <w:t>borgers fysiske og/eller psykiske funktionsevne samt opfølgning her på fremgår af dokumentationen.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000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D3535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Meget sparsom og sporadisk dokumentation</w:t>
            </w:r>
          </w:p>
        </w:tc>
      </w:tr>
      <w:tr w:rsidR="00F5754F" w:rsidRPr="00477BC3" w:rsidTr="00D35350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Den praktiske hjælp og personlige pleje udføres med udgangspunkt i borger ressourcer, som muliggør at den enkelte borger forbliver aktiv og selvhjulpen så længe som muligt.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5 De fysiske rammer er velegnede og fremmer et trygt og aktivt liv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124A64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overvejende positivt på nedenstående spørgsmål: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jeres fælles lokaler/de steder, hvor I alle er samlet?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124A6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Enkelte syntes at fællesrummet var kedeligt</w:t>
            </w:r>
          </w:p>
        </w:tc>
      </w:tr>
      <w:tr w:rsidR="00F5754F" w:rsidRPr="00477BC3" w:rsidTr="00124A64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229" w:type="dxa"/>
          </w:tcPr>
          <w:p w:rsidR="00F5754F" w:rsidRDefault="00F5754F" w:rsidP="00780409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Fællesarealerne fremtræder ryddelige og rengjorte.</w:t>
            </w:r>
          </w:p>
          <w:p w:rsidR="00A57799" w:rsidRPr="008064D0" w:rsidRDefault="00A57799" w:rsidP="00780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124A64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På fællesarealerne er kommunikation og samvær mellem borgere</w:t>
            </w:r>
            <w:r w:rsidR="00A57799">
              <w:rPr>
                <w:sz w:val="20"/>
                <w:szCs w:val="20"/>
              </w:rPr>
              <w:t xml:space="preserve"> og medarbejdere respektfuld og </w:t>
            </w:r>
            <w:r w:rsidRPr="00F5754F">
              <w:rPr>
                <w:sz w:val="20"/>
                <w:szCs w:val="20"/>
              </w:rPr>
              <w:t>værdig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F5754F" w:rsidRPr="00477BC3" w:rsidRDefault="00124A6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fin dialog mellem medarbejdere og borger</w:t>
            </w:r>
          </w:p>
        </w:tc>
      </w:tr>
      <w:tr w:rsidR="00F5754F" w:rsidRPr="00477BC3" w:rsidTr="00124A64">
        <w:tc>
          <w:tcPr>
            <w:tcW w:w="846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7229" w:type="dxa"/>
            <w:shd w:val="clear" w:color="auto" w:fill="FFFFFF" w:themeFill="background1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Udearealerne fremmer et aktivt miljø, der stimulerer til mobilitet, ve</w:t>
            </w:r>
            <w:r w:rsidR="00A57799">
              <w:rPr>
                <w:sz w:val="20"/>
                <w:szCs w:val="20"/>
              </w:rPr>
              <w:t xml:space="preserve">dligehold af mentale funktioner </w:t>
            </w:r>
            <w:r w:rsidRPr="00F5754F">
              <w:rPr>
                <w:sz w:val="20"/>
                <w:szCs w:val="20"/>
              </w:rPr>
              <w:t>og samvær. Rammerne er trygge for beboerne.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F5754F" w:rsidRPr="00477BC3" w:rsidRDefault="00124A6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blev tilbudt gå-tur ved tilsynet.</w:t>
            </w: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8"/>
          <w:szCs w:val="28"/>
        </w:rPr>
      </w:pPr>
      <w:r w:rsidRPr="00A57799">
        <w:rPr>
          <w:b/>
          <w:sz w:val="28"/>
          <w:szCs w:val="28"/>
        </w:rPr>
        <w:lastRenderedPageBreak/>
        <w:t>Tema 6 Kvalitet, tværfaglighed og sammenhæng i plejen</w:t>
      </w:r>
    </w:p>
    <w:p w:rsidR="00A57799" w:rsidRDefault="00A57799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A57799" w:rsidRPr="00477BC3" w:rsidTr="00780409">
        <w:tc>
          <w:tcPr>
            <w:tcW w:w="846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A57799" w:rsidRPr="00477BC3" w:rsidTr="00124A64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du, at den hjælp, du får er lige god, uanset hvilken medarbejder, der hjælper dig?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personalet, du er i kontakt med kender dig og din historie?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fagpersoner, der skal hjælpe dig (assistenter, hjælpe</w:t>
            </w:r>
            <w:r>
              <w:rPr>
                <w:sz w:val="20"/>
                <w:szCs w:val="20"/>
              </w:rPr>
              <w:t xml:space="preserve">re, sygeplejersker, terapeuter, </w:t>
            </w:r>
            <w:r w:rsidRPr="00A57799">
              <w:rPr>
                <w:sz w:val="20"/>
                <w:szCs w:val="20"/>
              </w:rPr>
              <w:t>frivillige mm) arbejder sammen om din pleje og hverdagsaktiviteter?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Hvis der er samarbejde mellem medarbejderne og dine pårøre</w:t>
            </w:r>
            <w:r>
              <w:rPr>
                <w:sz w:val="20"/>
                <w:szCs w:val="20"/>
              </w:rPr>
              <w:t xml:space="preserve">nde, sker det så på den måde du </w:t>
            </w:r>
            <w:r w:rsidRPr="00A57799">
              <w:rPr>
                <w:sz w:val="20"/>
                <w:szCs w:val="20"/>
              </w:rPr>
              <w:t>ønsker? Er personalet generelt venlige/søde og omsorgsfulde?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 at personalet udviser respekt for dig?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Hvor tilfreds er du samlet set med at bo her?</w:t>
            </w:r>
          </w:p>
        </w:tc>
        <w:tc>
          <w:tcPr>
            <w:tcW w:w="1418" w:type="dxa"/>
            <w:shd w:val="clear" w:color="auto" w:fill="00B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652D0D">
        <w:tc>
          <w:tcPr>
            <w:tcW w:w="846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229" w:type="dxa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kender arbejdsgangene for at formidle viden videre, n</w:t>
            </w:r>
            <w:r>
              <w:rPr>
                <w:sz w:val="20"/>
                <w:szCs w:val="20"/>
              </w:rPr>
              <w:t xml:space="preserve">år borgers tilstand ændrer sig, </w:t>
            </w:r>
            <w:r w:rsidRPr="00A57799">
              <w:rPr>
                <w:sz w:val="20"/>
                <w:szCs w:val="20"/>
              </w:rPr>
              <w:t>og der opstår behov for faglig vurde</w:t>
            </w:r>
            <w:r w:rsidR="00A97C31">
              <w:rPr>
                <w:sz w:val="20"/>
                <w:szCs w:val="20"/>
              </w:rPr>
              <w:t>ring af assistent/demenskoordinator</w:t>
            </w:r>
            <w:r>
              <w:rPr>
                <w:sz w:val="20"/>
                <w:szCs w:val="20"/>
              </w:rPr>
              <w:t xml:space="preserve">/sygeplejerske/læge eller andre </w:t>
            </w:r>
            <w:r w:rsidRPr="00A57799">
              <w:rPr>
                <w:sz w:val="20"/>
                <w:szCs w:val="20"/>
              </w:rPr>
              <w:t>fagpersoner.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giver udtryk for respekt, nærvær og indlevelse i borgeres situation og livshistorie.</w:t>
            </w:r>
          </w:p>
        </w:tc>
        <w:tc>
          <w:tcPr>
            <w:tcW w:w="1418" w:type="dxa"/>
            <w:shd w:val="clear" w:color="auto" w:fill="FFFF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A57799" w:rsidRPr="00477BC3" w:rsidRDefault="00124A64" w:rsidP="00652D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Medarbejderne skal huske at benytte specialisterne i kommunen, når de står med problematikker, hvor de </w:t>
            </w:r>
            <w:r w:rsidR="00652D0D">
              <w:rPr>
                <w:b/>
                <w:sz w:val="20"/>
                <w:szCs w:val="20"/>
              </w:rPr>
              <w:t>har svært ved at hjælpe borgeren. Men det virker ikke altid som om medarbejderne selv er klar over, at de mangler nogle kompetencer.</w:t>
            </w:r>
          </w:p>
        </w:tc>
      </w:tr>
      <w:tr w:rsidR="00A57799" w:rsidRPr="00477BC3" w:rsidTr="00124A64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(eller stedfortræder) kan redegøre for, hvorledes den faglige udv</w:t>
            </w:r>
            <w:r>
              <w:rPr>
                <w:sz w:val="20"/>
                <w:szCs w:val="20"/>
              </w:rPr>
              <w:t xml:space="preserve">ikling sikres, så medarbejdere </w:t>
            </w:r>
            <w:r w:rsidRPr="00A57799">
              <w:rPr>
                <w:sz w:val="20"/>
                <w:szCs w:val="20"/>
              </w:rPr>
              <w:t>er klædt på til at håndtere opgaverne.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giver eksempler på introduktion af nye medarbejdere og den løbende kompetenceudvikling.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Beskrivelsen anskueliggør, at medarbejderes faglige kompetencer svarer til opgaverne.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124A64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arbejdes kontinuerligt med udvikling af medarbejder kompetencer og arbejdsgange.</w:t>
            </w:r>
          </w:p>
        </w:tc>
      </w:tr>
      <w:tr w:rsidR="00A57799" w:rsidRPr="00477BC3" w:rsidTr="00D35350">
        <w:tc>
          <w:tcPr>
            <w:tcW w:w="846" w:type="dxa"/>
            <w:shd w:val="clear" w:color="auto" w:fill="FFFFFF" w:themeFill="background1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7229" w:type="dxa"/>
            <w:shd w:val="clear" w:color="auto" w:fill="FFFFFF" w:themeFill="background1"/>
          </w:tcPr>
          <w:p w:rsidR="00A57799" w:rsidRPr="008064D0" w:rsidRDefault="00313252" w:rsidP="00A57799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er opdateret. Såvel funktionstilstande, som helbredstilstande er beskrevet og opdateret. Der foreligger relevante fagligmål, hvor der ses relevante evalueringer.</w:t>
            </w:r>
          </w:p>
        </w:tc>
        <w:tc>
          <w:tcPr>
            <w:tcW w:w="1418" w:type="dxa"/>
            <w:shd w:val="clear" w:color="auto" w:fill="FF00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57799" w:rsidRPr="00477BC3" w:rsidRDefault="00D3535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ikke relevante evalueringer. Dokumentation meget sparsomt.</w:t>
            </w:r>
          </w:p>
        </w:tc>
      </w:tr>
      <w:tr w:rsidR="00A57799" w:rsidRPr="00477BC3" w:rsidTr="00B035C0">
        <w:tc>
          <w:tcPr>
            <w:tcW w:w="846" w:type="dxa"/>
            <w:shd w:val="clear" w:color="auto" w:fill="D9D9D9" w:themeFill="background1" w:themeFillShade="D9"/>
          </w:tcPr>
          <w:p w:rsidR="00A57799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313252" w:rsidRPr="00313252" w:rsidRDefault="00313252" w:rsidP="00313252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opdateres systematisk i forhold til borgernes individuelle behov og løbende tilpasning af hjælp og støtte, så ydelserne passer. Relevante oplysninger fra eksempelvis terapeuter er lettilgængelige for assistenter og hjælpere</w:t>
            </w:r>
          </w:p>
          <w:p w:rsidR="00A57799" w:rsidRPr="00F5754F" w:rsidRDefault="00313252" w:rsidP="00313252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rummer oplysninger om borgers livshistorie i det omfang, borger har ønsket det.</w:t>
            </w:r>
          </w:p>
        </w:tc>
        <w:tc>
          <w:tcPr>
            <w:tcW w:w="1418" w:type="dxa"/>
            <w:shd w:val="clear" w:color="auto" w:fill="FF000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7E1BD0" w:rsidRDefault="007E1BD0" w:rsidP="00967C59">
      <w:pPr>
        <w:rPr>
          <w:b/>
          <w:sz w:val="24"/>
          <w:szCs w:val="24"/>
        </w:rPr>
      </w:pPr>
    </w:p>
    <w:p w:rsidR="00A57799" w:rsidRDefault="00C70B28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Andre observationer: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C70B28" w:rsidRPr="00477BC3" w:rsidTr="007D2826">
        <w:tc>
          <w:tcPr>
            <w:tcW w:w="846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C70B28" w:rsidRPr="00477BC3" w:rsidTr="00652D0D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652D0D" w:rsidP="007D2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9F24FB" w:rsidP="007D2826">
            <w:pPr>
              <w:rPr>
                <w:sz w:val="20"/>
                <w:szCs w:val="20"/>
              </w:rPr>
            </w:pPr>
            <w:r w:rsidRPr="009F24FB">
              <w:rPr>
                <w:sz w:val="20"/>
                <w:szCs w:val="20"/>
              </w:rPr>
              <w:t>Håndtering af medicindosering og medicinadminstration foregår efter gældende vejledninger omkring korrekt medicinhåndtering.</w:t>
            </w:r>
          </w:p>
        </w:tc>
        <w:tc>
          <w:tcPr>
            <w:tcW w:w="1418" w:type="dxa"/>
            <w:shd w:val="clear" w:color="auto" w:fill="92D050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F5754F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</w:tbl>
    <w:p w:rsidR="00C70B28" w:rsidRPr="00A57799" w:rsidRDefault="00C70B28" w:rsidP="00967C59">
      <w:pPr>
        <w:rPr>
          <w:b/>
          <w:sz w:val="24"/>
          <w:szCs w:val="24"/>
        </w:rPr>
      </w:pPr>
    </w:p>
    <w:sectPr w:rsidR="00C70B28" w:rsidRPr="00A57799" w:rsidSect="003132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A1" w:rsidRDefault="006C17A1" w:rsidP="006C17A1">
      <w:pPr>
        <w:spacing w:after="0" w:line="240" w:lineRule="auto"/>
      </w:pPr>
      <w:r>
        <w:separator/>
      </w:r>
    </w:p>
  </w:endnote>
  <w:end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59955"/>
      <w:docPartObj>
        <w:docPartGallery w:val="Page Numbers (Bottom of Page)"/>
        <w:docPartUnique/>
      </w:docPartObj>
    </w:sdtPr>
    <w:sdtEndPr/>
    <w:sdtContent>
      <w:p w:rsidR="006C17A1" w:rsidRDefault="006C17A1">
        <w:pPr>
          <w:pStyle w:val="Sidefod"/>
          <w:ind w:right="-864"/>
          <w:jc w:val="right"/>
        </w:pPr>
        <w:r>
          <w:rPr>
            <w:noProof/>
            <w:lang w:eastAsia="da-DK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7A1" w:rsidRDefault="006C17A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17A8F" w:rsidRPr="00017A8F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JfVi0H3AwAAuQwAAA4AAAAAAAAAAAAAAAAALgIAAGRy&#10;cy9lMm9Eb2MueG1sUEsBAi0AFAAGAAgAAAAhANf/s3/cAAAAAwEAAA8AAAAAAAAAAAAAAAAAUQYA&#10;AGRycy9kb3ducmV2LnhtbFBLBQYAAAAABAAEAPMAAABa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C17A1" w:rsidRDefault="006C17A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17A8F" w:rsidRPr="00017A8F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C17A1" w:rsidRDefault="006C17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A1" w:rsidRDefault="006C17A1" w:rsidP="006C17A1">
      <w:pPr>
        <w:spacing w:after="0" w:line="240" w:lineRule="auto"/>
      </w:pPr>
      <w:r>
        <w:separator/>
      </w:r>
    </w:p>
  </w:footnote>
  <w:foot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7E1BD0" w:rsidTr="00B863D0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DF92FB4981EA463F9C60921F26E40F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45911" w:themeFill="accent2" w:themeFillShade="BF"/>
              <w:vAlign w:val="center"/>
            </w:tcPr>
            <w:p w:rsidR="007E1BD0" w:rsidRDefault="007E1BD0" w:rsidP="007E1BD0">
              <w:pPr>
                <w:pStyle w:val="Sidehoved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tilsyn p</w:t>
              </w:r>
              <w:r w:rsidR="00F84AD1">
                <w:rPr>
                  <w:caps/>
                  <w:color w:val="FFFFFF" w:themeColor="background1"/>
                  <w:sz w:val="18"/>
                  <w:szCs w:val="18"/>
                </w:rPr>
                <w:t>leje og omsorg –</w:t>
              </w:r>
              <w:r w:rsidR="00124A64">
                <w:rPr>
                  <w:caps/>
                  <w:color w:val="FFFFFF" w:themeColor="background1"/>
                  <w:sz w:val="18"/>
                  <w:szCs w:val="18"/>
                </w:rPr>
                <w:t xml:space="preserve"> Aggerhus</w:t>
              </w:r>
              <w:r w:rsidR="00F84AD1">
                <w:rPr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o"/>
          <w:tag w:val=""/>
          <w:id w:val="-1996566397"/>
          <w:placeholder>
            <w:docPart w:val="5102EB8827A2458F8CE71479E4C3681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0-04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7E1BD0" w:rsidRDefault="00124A64" w:rsidP="00F84AD1">
              <w:pPr>
                <w:pStyle w:val="Sidehoved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04-10-2019</w:t>
              </w:r>
            </w:p>
          </w:tc>
        </w:sdtContent>
      </w:sdt>
    </w:tr>
    <w:tr w:rsidR="007E1BD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E1BD0" w:rsidRDefault="007E1B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751BC"/>
    <w:multiLevelType w:val="hybridMultilevel"/>
    <w:tmpl w:val="AD566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2E25"/>
    <w:multiLevelType w:val="hybridMultilevel"/>
    <w:tmpl w:val="11228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71F1D"/>
    <w:multiLevelType w:val="hybridMultilevel"/>
    <w:tmpl w:val="B2561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A7B9E"/>
    <w:multiLevelType w:val="hybridMultilevel"/>
    <w:tmpl w:val="4B849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7"/>
    <w:rsid w:val="00017A8F"/>
    <w:rsid w:val="00101CF2"/>
    <w:rsid w:val="00102BC8"/>
    <w:rsid w:val="00107276"/>
    <w:rsid w:val="0012294A"/>
    <w:rsid w:val="00124A64"/>
    <w:rsid w:val="001516CE"/>
    <w:rsid w:val="0017045B"/>
    <w:rsid w:val="001827BF"/>
    <w:rsid w:val="001B026B"/>
    <w:rsid w:val="00201104"/>
    <w:rsid w:val="002261E0"/>
    <w:rsid w:val="002B2D2A"/>
    <w:rsid w:val="002D6422"/>
    <w:rsid w:val="003004B2"/>
    <w:rsid w:val="00313252"/>
    <w:rsid w:val="00317F54"/>
    <w:rsid w:val="003448C7"/>
    <w:rsid w:val="00351EB0"/>
    <w:rsid w:val="00357605"/>
    <w:rsid w:val="00373F4D"/>
    <w:rsid w:val="003C3F71"/>
    <w:rsid w:val="003D4C69"/>
    <w:rsid w:val="004110A3"/>
    <w:rsid w:val="0044738E"/>
    <w:rsid w:val="00477BC3"/>
    <w:rsid w:val="004E05A6"/>
    <w:rsid w:val="004E4096"/>
    <w:rsid w:val="004F4D84"/>
    <w:rsid w:val="00500AA5"/>
    <w:rsid w:val="0054600A"/>
    <w:rsid w:val="00591FCA"/>
    <w:rsid w:val="005A03CF"/>
    <w:rsid w:val="005A1106"/>
    <w:rsid w:val="005B4257"/>
    <w:rsid w:val="005B7495"/>
    <w:rsid w:val="005F1577"/>
    <w:rsid w:val="00652D0D"/>
    <w:rsid w:val="006A09DB"/>
    <w:rsid w:val="006A6569"/>
    <w:rsid w:val="006C17A1"/>
    <w:rsid w:val="007576F9"/>
    <w:rsid w:val="00773234"/>
    <w:rsid w:val="00797E7E"/>
    <w:rsid w:val="007E1BD0"/>
    <w:rsid w:val="007F547F"/>
    <w:rsid w:val="008064D0"/>
    <w:rsid w:val="00813D21"/>
    <w:rsid w:val="00823227"/>
    <w:rsid w:val="00825283"/>
    <w:rsid w:val="00853D14"/>
    <w:rsid w:val="00855641"/>
    <w:rsid w:val="0086635A"/>
    <w:rsid w:val="00885624"/>
    <w:rsid w:val="008A3A94"/>
    <w:rsid w:val="008A4496"/>
    <w:rsid w:val="008A6F97"/>
    <w:rsid w:val="008B5BB5"/>
    <w:rsid w:val="008B5DE4"/>
    <w:rsid w:val="008C6C95"/>
    <w:rsid w:val="008F0BE7"/>
    <w:rsid w:val="008F325C"/>
    <w:rsid w:val="008F5F56"/>
    <w:rsid w:val="00910900"/>
    <w:rsid w:val="0091595E"/>
    <w:rsid w:val="00931723"/>
    <w:rsid w:val="00964E5A"/>
    <w:rsid w:val="00967C59"/>
    <w:rsid w:val="00967F47"/>
    <w:rsid w:val="009836F4"/>
    <w:rsid w:val="00990B86"/>
    <w:rsid w:val="009920F3"/>
    <w:rsid w:val="009B06FE"/>
    <w:rsid w:val="009B0835"/>
    <w:rsid w:val="009F24FB"/>
    <w:rsid w:val="00A00F8A"/>
    <w:rsid w:val="00A14085"/>
    <w:rsid w:val="00A31FC5"/>
    <w:rsid w:val="00A57799"/>
    <w:rsid w:val="00A95DC5"/>
    <w:rsid w:val="00A97C31"/>
    <w:rsid w:val="00AA4914"/>
    <w:rsid w:val="00AC0642"/>
    <w:rsid w:val="00B035C0"/>
    <w:rsid w:val="00B3421F"/>
    <w:rsid w:val="00B54FBB"/>
    <w:rsid w:val="00B65862"/>
    <w:rsid w:val="00B76497"/>
    <w:rsid w:val="00B83BB7"/>
    <w:rsid w:val="00B84D6B"/>
    <w:rsid w:val="00B863D0"/>
    <w:rsid w:val="00B94E65"/>
    <w:rsid w:val="00BA0033"/>
    <w:rsid w:val="00C70B28"/>
    <w:rsid w:val="00C82768"/>
    <w:rsid w:val="00CB196E"/>
    <w:rsid w:val="00CD34FC"/>
    <w:rsid w:val="00D02C58"/>
    <w:rsid w:val="00D35350"/>
    <w:rsid w:val="00D5200B"/>
    <w:rsid w:val="00D57C7D"/>
    <w:rsid w:val="00DA49CB"/>
    <w:rsid w:val="00ED3FDC"/>
    <w:rsid w:val="00EF3551"/>
    <w:rsid w:val="00F5754F"/>
    <w:rsid w:val="00F84AD1"/>
    <w:rsid w:val="00F93B8D"/>
    <w:rsid w:val="00FB3B4F"/>
    <w:rsid w:val="00FB635C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11792ED-095F-4E58-BCD7-F7C1BBF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48C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17A1"/>
  </w:style>
  <w:style w:type="paragraph" w:styleId="Sidefod">
    <w:name w:val="footer"/>
    <w:basedOn w:val="Normal"/>
    <w:link w:val="Sidefo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17A1"/>
  </w:style>
  <w:style w:type="character" w:styleId="Pladsholdertekst">
    <w:name w:val="Placeholder Text"/>
    <w:basedOn w:val="Standardskrifttypeiafsnit"/>
    <w:uiPriority w:val="99"/>
    <w:semiHidden/>
    <w:rsid w:val="00F84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2FB4981EA463F9C60921F26E4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C011C-7013-438E-A8A0-D433A09BD5C0}"/>
      </w:docPartPr>
      <w:docPartBody>
        <w:p w:rsidR="002A1417" w:rsidRDefault="00AB1003" w:rsidP="00AB1003">
          <w:pPr>
            <w:pStyle w:val="DF92FB4981EA463F9C60921F26E40FD5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5102EB8827A2458F8CE71479E4C36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D3B69-AD4F-4CCF-B433-C0508078DFEB}"/>
      </w:docPartPr>
      <w:docPartBody>
        <w:p w:rsidR="002A1417" w:rsidRDefault="00AB1003" w:rsidP="00AB1003">
          <w:pPr>
            <w:pStyle w:val="5102EB8827A2458F8CE71479E4C3681B"/>
          </w:pPr>
          <w:r>
            <w:rPr>
              <w:rStyle w:val="Pladsholdertekst"/>
            </w:rPr>
            <w:t>[Publiseringsdato]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03"/>
    <w:rsid w:val="002A1417"/>
    <w:rsid w:val="00A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F92FB4981EA463F9C60921F26E40FD5">
    <w:name w:val="DF92FB4981EA463F9C60921F26E40FD5"/>
    <w:rsid w:val="00AB1003"/>
  </w:style>
  <w:style w:type="character" w:styleId="Pladsholdertekst">
    <w:name w:val="Placeholder Text"/>
    <w:basedOn w:val="Standardskrifttypeiafsnit"/>
    <w:uiPriority w:val="99"/>
    <w:semiHidden/>
    <w:rsid w:val="00AB1003"/>
    <w:rPr>
      <w:color w:val="808080"/>
    </w:rPr>
  </w:style>
  <w:style w:type="paragraph" w:customStyle="1" w:styleId="5102EB8827A2458F8CE71479E4C3681B">
    <w:name w:val="5102EB8827A2458F8CE71479E4C3681B"/>
    <w:rsid w:val="00AB1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2019-10-04T00:00:00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664E1AFB</Template>
  <TotalTime>196</TotalTime>
  <Pages>11</Pages>
  <Words>2080</Words>
  <Characters>12606</Characters>
  <Application>Microsoft Office Word</Application>
  <DocSecurity>0</DocSecurity>
  <Lines>504</Lines>
  <Paragraphs>262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 pleje og omsorg – Aggerhus </vt:lpstr>
    </vt:vector>
  </TitlesOfParts>
  <Company>Vordingborg Kommune</Company>
  <LinksUpToDate>false</LinksUpToDate>
  <CharactersWithSpaces>14424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 pleje og omsorg – Aggerhus </dc:title>
  <dc:subject/>
  <dc:creator>Charlotte Birgit Nielsen</dc:creator>
  <cp:keywords/>
  <dc:description/>
  <cp:lastModifiedBy>Charlotte Birgit Nielsen</cp:lastModifiedBy>
  <cp:revision>23</cp:revision>
  <dcterms:created xsi:type="dcterms:W3CDTF">2019-09-05T12:00:00Z</dcterms:created>
  <dcterms:modified xsi:type="dcterms:W3CDTF">2020-07-13T10:52:00Z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{27931CFF-AE2F-4110-9B7F-075A4F3D29BD}</vt:lpwstr>
  </property>
</Properties>
</file>