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B500E2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Gerdøe-Frederiksen</w:t>
            </w:r>
          </w:p>
        </w:tc>
        <w:tc>
          <w:tcPr>
            <w:tcW w:w="3209" w:type="dxa"/>
          </w:tcPr>
          <w:p w:rsidR="00164CE4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35FAE" w:rsidP="000D0E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3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3210" w:type="dxa"/>
          </w:tcPr>
          <w:p w:rsidR="00D341DE" w:rsidRDefault="00A35FAE" w:rsidP="000D0E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D0E8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Kenneth Andersen til bestyrelsen for Bogø Kostskole og Idrætsefterskolen Grønsund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549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B66056" w:rsidP="00B6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66056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2549E2" w:rsidTr="00164CE4">
        <w:tc>
          <w:tcPr>
            <w:tcW w:w="3308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:rsidTr="00164CE4">
        <w:tc>
          <w:tcPr>
            <w:tcW w:w="3308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</w:tr>
      <w:tr w:rsidR="002549E2" w:rsidTr="00164CE4">
        <w:tc>
          <w:tcPr>
            <w:tcW w:w="3308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49E2" w:rsidRDefault="002549E2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E2" w:rsidRDefault="00B500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B500E2">
      <w:t>20</w:t>
    </w:r>
    <w:r>
      <w:t>/4</w:t>
    </w:r>
    <w:r w:rsidR="00B500E2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E2" w:rsidRDefault="00B500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E2" w:rsidRDefault="00B500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E2" w:rsidRDefault="00B500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3765B"/>
    <w:rsid w:val="00060FEF"/>
    <w:rsid w:val="00062D7E"/>
    <w:rsid w:val="0007409F"/>
    <w:rsid w:val="00092B39"/>
    <w:rsid w:val="000A6EA3"/>
    <w:rsid w:val="000B6344"/>
    <w:rsid w:val="000D0E80"/>
    <w:rsid w:val="00116519"/>
    <w:rsid w:val="00156DCD"/>
    <w:rsid w:val="00164CE4"/>
    <w:rsid w:val="001914EC"/>
    <w:rsid w:val="001E003E"/>
    <w:rsid w:val="00210BF3"/>
    <w:rsid w:val="002549E2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17331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957F8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5FAE"/>
    <w:rsid w:val="00A36F68"/>
    <w:rsid w:val="00A7130F"/>
    <w:rsid w:val="00AC6539"/>
    <w:rsid w:val="00B160FC"/>
    <w:rsid w:val="00B2729C"/>
    <w:rsid w:val="00B500E2"/>
    <w:rsid w:val="00B66056"/>
    <w:rsid w:val="00BB0F4A"/>
    <w:rsid w:val="00BC1CE9"/>
    <w:rsid w:val="00C07217"/>
    <w:rsid w:val="00C10129"/>
    <w:rsid w:val="00C32C22"/>
    <w:rsid w:val="00C86DF8"/>
    <w:rsid w:val="00CD400B"/>
    <w:rsid w:val="00D341DE"/>
    <w:rsid w:val="00D85867"/>
    <w:rsid w:val="00DB2B24"/>
    <w:rsid w:val="00DC5AB9"/>
    <w:rsid w:val="00E50BC1"/>
    <w:rsid w:val="00E67256"/>
    <w:rsid w:val="00EE73F2"/>
    <w:rsid w:val="00F0649D"/>
    <w:rsid w:val="00F070E7"/>
    <w:rsid w:val="00F51506"/>
    <w:rsid w:val="00F726B5"/>
    <w:rsid w:val="00FA582C"/>
    <w:rsid w:val="00FB516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923F564F</Template>
  <TotalTime>2</TotalTime>
  <Pages>1</Pages>
  <Words>107</Words>
  <Characters>752</Characters>
  <Application>Microsoft Office Word</Application>
  <DocSecurity>0</DocSecurity>
  <Lines>75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2020-02-25T10:02:00Z</cp:lastPrinted>
  <dcterms:created xsi:type="dcterms:W3CDTF">2020-02-25T10:04:00Z</dcterms:created>
  <dcterms:modified xsi:type="dcterms:W3CDTF">2020-02-25T10:04:00Z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{980FC0A4-2E2C-4402-A2B1-0BEE6F078437}</vt:lpwstr>
  </property>
</Properties>
</file>