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B2" w:rsidRPr="009C533F" w:rsidRDefault="002C457F" w:rsidP="00744881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C533F">
        <w:rPr>
          <w:rFonts w:ascii="Arial" w:hAnsi="Arial" w:cs="Arial"/>
          <w:noProof/>
          <w:sz w:val="32"/>
          <w:szCs w:val="32"/>
          <w:lang w:eastAsia="da-DK"/>
        </w:rPr>
        <w:drawing>
          <wp:anchor distT="0" distB="0" distL="114300" distR="114300" simplePos="0" relativeHeight="251672576" behindDoc="1" locked="0" layoutInCell="1" allowOverlap="1" wp14:anchorId="2E830AC6" wp14:editId="74410BAB">
            <wp:simplePos x="0" y="0"/>
            <wp:positionH relativeFrom="margin">
              <wp:align>left</wp:align>
            </wp:positionH>
            <wp:positionV relativeFrom="paragraph">
              <wp:posOffset>-821690</wp:posOffset>
            </wp:positionV>
            <wp:extent cx="2686050" cy="823168"/>
            <wp:effectExtent l="0" t="0" r="0" b="0"/>
            <wp:wrapNone/>
            <wp:docPr id="5" name="Billede 2" descr="Vordingborg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2" descr="Vordingborg Kommu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2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04B" w:rsidRPr="009C533F">
        <w:rPr>
          <w:rFonts w:ascii="Arial" w:hAnsi="Arial" w:cs="Arial"/>
          <w:b/>
          <w:sz w:val="32"/>
          <w:szCs w:val="32"/>
        </w:rPr>
        <w:t>Ansøgning om befordringsgodtgørelse</w:t>
      </w:r>
    </w:p>
    <w:p w:rsidR="00B7604B" w:rsidRPr="009C533F" w:rsidRDefault="00B7604B" w:rsidP="00744881">
      <w:pPr>
        <w:spacing w:after="0" w:line="240" w:lineRule="auto"/>
        <w:jc w:val="center"/>
        <w:rPr>
          <w:rFonts w:ascii="Arial" w:hAnsi="Arial" w:cs="Arial"/>
        </w:rPr>
      </w:pPr>
      <w:r w:rsidRPr="009C533F">
        <w:rPr>
          <w:rFonts w:ascii="Arial" w:hAnsi="Arial" w:cs="Arial"/>
        </w:rPr>
        <w:t>eft</w:t>
      </w:r>
      <w:bookmarkStart w:id="0" w:name="_GoBack"/>
      <w:bookmarkEnd w:id="0"/>
      <w:r w:rsidRPr="009C533F">
        <w:rPr>
          <w:rFonts w:ascii="Arial" w:hAnsi="Arial" w:cs="Arial"/>
        </w:rPr>
        <w:t>er Sundhedsloven</w:t>
      </w:r>
    </w:p>
    <w:p w:rsidR="00744881" w:rsidRPr="009C533F" w:rsidRDefault="00744881" w:rsidP="0074488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B7604B" w:rsidRPr="009C533F" w:rsidTr="00744881">
        <w:trPr>
          <w:trHeight w:val="435"/>
        </w:trPr>
        <w:tc>
          <w:tcPr>
            <w:tcW w:w="4106" w:type="dxa"/>
          </w:tcPr>
          <w:p w:rsidR="00B7604B" w:rsidRPr="009C533F" w:rsidRDefault="00B7604B" w:rsidP="00744881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Ansøgning sendes til:</w:t>
            </w:r>
          </w:p>
        </w:tc>
      </w:tr>
      <w:tr w:rsidR="00B7604B" w:rsidRPr="009C533F" w:rsidTr="00744881">
        <w:trPr>
          <w:trHeight w:val="454"/>
        </w:trPr>
        <w:tc>
          <w:tcPr>
            <w:tcW w:w="4106" w:type="dxa"/>
          </w:tcPr>
          <w:p w:rsidR="00B7604B" w:rsidRPr="009C533F" w:rsidRDefault="00B7604B" w:rsidP="00744881">
            <w:pPr>
              <w:rPr>
                <w:rFonts w:ascii="Arial" w:hAnsi="Arial" w:cs="Arial"/>
                <w:b/>
              </w:rPr>
            </w:pPr>
            <w:r w:rsidRPr="009C533F">
              <w:rPr>
                <w:rFonts w:ascii="Arial" w:hAnsi="Arial" w:cs="Arial"/>
                <w:b/>
              </w:rPr>
              <w:t>Træning og Rehabilitering</w:t>
            </w:r>
          </w:p>
          <w:p w:rsidR="00B7604B" w:rsidRPr="009C533F" w:rsidRDefault="00B7604B" w:rsidP="00744881">
            <w:pPr>
              <w:rPr>
                <w:rFonts w:ascii="Arial" w:hAnsi="Arial" w:cs="Arial"/>
                <w:b/>
              </w:rPr>
            </w:pPr>
            <w:r w:rsidRPr="009C533F">
              <w:rPr>
                <w:rFonts w:ascii="Arial" w:hAnsi="Arial" w:cs="Arial"/>
                <w:b/>
              </w:rPr>
              <w:t>Sankelmarksvej 10A</w:t>
            </w:r>
          </w:p>
          <w:p w:rsidR="00B7604B" w:rsidRPr="009C533F" w:rsidRDefault="00B7604B" w:rsidP="00744881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  <w:b/>
              </w:rPr>
              <w:t>4760 Vordingborg</w:t>
            </w:r>
          </w:p>
        </w:tc>
      </w:tr>
    </w:tbl>
    <w:p w:rsidR="00B7604B" w:rsidRPr="009C533F" w:rsidRDefault="00744881">
      <w:pPr>
        <w:rPr>
          <w:rFonts w:ascii="Arial" w:hAnsi="Arial" w:cs="Arial"/>
        </w:rPr>
      </w:pPr>
      <w:r w:rsidRPr="009C533F">
        <w:rPr>
          <w:rFonts w:ascii="Arial" w:hAnsi="Arial" w:cs="Arial"/>
        </w:rPr>
        <w:br w:type="textWrapping" w:clear="all"/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6576"/>
        <w:gridCol w:w="3200"/>
      </w:tblGrid>
      <w:tr w:rsidR="00B7604B" w:rsidRPr="009C533F" w:rsidTr="00316AC4">
        <w:trPr>
          <w:trHeight w:val="556"/>
        </w:trPr>
        <w:tc>
          <w:tcPr>
            <w:tcW w:w="9776" w:type="dxa"/>
            <w:gridSpan w:val="2"/>
          </w:tcPr>
          <w:p w:rsidR="00B7604B" w:rsidRPr="009C533F" w:rsidRDefault="00B7604B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Ansøger</w:t>
            </w:r>
          </w:p>
        </w:tc>
      </w:tr>
      <w:tr w:rsidR="00B7604B" w:rsidRPr="009C533F" w:rsidTr="00316AC4">
        <w:trPr>
          <w:trHeight w:val="581"/>
        </w:trPr>
        <w:tc>
          <w:tcPr>
            <w:tcW w:w="6576" w:type="dxa"/>
          </w:tcPr>
          <w:p w:rsidR="00B7604B" w:rsidRPr="009C533F" w:rsidRDefault="00B7604B" w:rsidP="00B7604B">
            <w:pPr>
              <w:tabs>
                <w:tab w:val="left" w:pos="1950"/>
              </w:tabs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Navn</w:t>
            </w:r>
            <w:r w:rsidRPr="009C533F">
              <w:rPr>
                <w:rFonts w:ascii="Arial" w:hAnsi="Arial" w:cs="Arial"/>
              </w:rPr>
              <w:tab/>
            </w:r>
          </w:p>
        </w:tc>
        <w:tc>
          <w:tcPr>
            <w:tcW w:w="3200" w:type="dxa"/>
          </w:tcPr>
          <w:p w:rsidR="00B7604B" w:rsidRPr="009C533F" w:rsidRDefault="00B7604B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Cpr. nr.</w:t>
            </w:r>
          </w:p>
        </w:tc>
      </w:tr>
      <w:tr w:rsidR="00B7604B" w:rsidRPr="009C533F" w:rsidTr="00316AC4">
        <w:trPr>
          <w:trHeight w:val="556"/>
        </w:trPr>
        <w:tc>
          <w:tcPr>
            <w:tcW w:w="6576" w:type="dxa"/>
          </w:tcPr>
          <w:p w:rsidR="00B7604B" w:rsidRPr="009C533F" w:rsidRDefault="00B7604B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Adresse</w:t>
            </w:r>
          </w:p>
        </w:tc>
        <w:tc>
          <w:tcPr>
            <w:tcW w:w="3200" w:type="dxa"/>
          </w:tcPr>
          <w:p w:rsidR="00B7604B" w:rsidRPr="009C533F" w:rsidRDefault="00B7604B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Tlf. nr.</w:t>
            </w:r>
          </w:p>
        </w:tc>
      </w:tr>
      <w:tr w:rsidR="00B7604B" w:rsidRPr="009C533F" w:rsidTr="00316AC4">
        <w:trPr>
          <w:trHeight w:val="581"/>
        </w:trPr>
        <w:tc>
          <w:tcPr>
            <w:tcW w:w="6576" w:type="dxa"/>
          </w:tcPr>
          <w:p w:rsidR="00B7604B" w:rsidRPr="009C533F" w:rsidRDefault="00B7604B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Træningssted</w:t>
            </w:r>
          </w:p>
        </w:tc>
        <w:tc>
          <w:tcPr>
            <w:tcW w:w="3200" w:type="dxa"/>
          </w:tcPr>
          <w:p w:rsidR="00B7604B" w:rsidRPr="009C533F" w:rsidRDefault="00B7604B">
            <w:pPr>
              <w:rPr>
                <w:rFonts w:ascii="Arial" w:hAnsi="Arial" w:cs="Arial"/>
              </w:rPr>
            </w:pPr>
          </w:p>
        </w:tc>
      </w:tr>
      <w:tr w:rsidR="00B7604B" w:rsidRPr="009C533F" w:rsidTr="009F0EE3">
        <w:trPr>
          <w:trHeight w:val="944"/>
        </w:trPr>
        <w:tc>
          <w:tcPr>
            <w:tcW w:w="6576" w:type="dxa"/>
          </w:tcPr>
          <w:p w:rsidR="00B7604B" w:rsidRPr="009C533F" w:rsidRDefault="00B7604B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Datoer for træningsdage hvor der søges befordringsgodtgørelse</w:t>
            </w:r>
          </w:p>
        </w:tc>
        <w:tc>
          <w:tcPr>
            <w:tcW w:w="3200" w:type="dxa"/>
          </w:tcPr>
          <w:p w:rsidR="00B7604B" w:rsidRPr="009C533F" w:rsidRDefault="00B7604B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Antal gange</w:t>
            </w:r>
          </w:p>
        </w:tc>
      </w:tr>
    </w:tbl>
    <w:p w:rsidR="00B7604B" w:rsidRPr="009C533F" w:rsidRDefault="00B7604B">
      <w:pPr>
        <w:rPr>
          <w:rFonts w:ascii="Arial" w:hAnsi="Arial" w:cs="Arial"/>
        </w:rPr>
      </w:pPr>
    </w:p>
    <w:p w:rsidR="00B7604B" w:rsidRPr="009C533F" w:rsidRDefault="00B7604B">
      <w:pPr>
        <w:rPr>
          <w:rFonts w:ascii="Arial" w:hAnsi="Arial" w:cs="Arial"/>
        </w:rPr>
      </w:pPr>
      <w:r w:rsidRPr="009C533F">
        <w:rPr>
          <w:rFonts w:ascii="Arial" w:hAnsi="Arial" w:cs="Arial"/>
        </w:rPr>
        <w:t>Baggrund for ansøgning (se vejledning på bagsiden)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B7604B" w:rsidRPr="009C533F" w:rsidTr="00316AC4">
        <w:trPr>
          <w:trHeight w:val="838"/>
        </w:trPr>
        <w:tc>
          <w:tcPr>
            <w:tcW w:w="1129" w:type="dxa"/>
          </w:tcPr>
          <w:p w:rsidR="00B7604B" w:rsidRPr="009C533F" w:rsidRDefault="0042112A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287485" wp14:editId="5B0B076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226695</wp:posOffset>
                      </wp:positionV>
                      <wp:extent cx="257175" cy="200025"/>
                      <wp:effectExtent l="0" t="0" r="28575" b="28575"/>
                      <wp:wrapNone/>
                      <wp:docPr id="1" name="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flowChartProcess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DB742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 1" o:spid="_x0000_s1026" type="#_x0000_t109" style="position:absolute;margin-left:10.75pt;margin-top:17.85pt;width:20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8647" w:type="dxa"/>
          </w:tcPr>
          <w:p w:rsidR="00B7604B" w:rsidRPr="009C533F" w:rsidRDefault="00B7604B">
            <w:pPr>
              <w:rPr>
                <w:rFonts w:ascii="Arial" w:hAnsi="Arial" w:cs="Arial"/>
              </w:rPr>
            </w:pPr>
          </w:p>
          <w:p w:rsidR="0042112A" w:rsidRPr="009C533F" w:rsidRDefault="0042112A" w:rsidP="0042112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Pensionist</w:t>
            </w:r>
          </w:p>
          <w:p w:rsidR="0042112A" w:rsidRPr="009C533F" w:rsidRDefault="0042112A" w:rsidP="003A6297">
            <w:pPr>
              <w:ind w:left="720"/>
              <w:rPr>
                <w:rFonts w:ascii="Arial" w:hAnsi="Arial" w:cs="Arial"/>
                <w:i/>
              </w:rPr>
            </w:pPr>
            <w:r w:rsidRPr="009C533F">
              <w:rPr>
                <w:rFonts w:ascii="Arial" w:hAnsi="Arial" w:cs="Arial"/>
                <w:i/>
              </w:rPr>
              <w:t xml:space="preserve">Udgiften er større end </w:t>
            </w:r>
            <w:r w:rsidR="00B13466">
              <w:rPr>
                <w:rFonts w:ascii="Arial" w:hAnsi="Arial" w:cs="Arial"/>
                <w:i/>
              </w:rPr>
              <w:t>4</w:t>
            </w:r>
            <w:r w:rsidR="003A6297">
              <w:rPr>
                <w:rFonts w:ascii="Arial" w:hAnsi="Arial" w:cs="Arial"/>
                <w:i/>
              </w:rPr>
              <w:t>3,00kr med billigst offentlig transport</w:t>
            </w:r>
          </w:p>
        </w:tc>
      </w:tr>
      <w:tr w:rsidR="00B7604B" w:rsidRPr="009C533F" w:rsidTr="00316AC4">
        <w:trPr>
          <w:trHeight w:val="876"/>
        </w:trPr>
        <w:tc>
          <w:tcPr>
            <w:tcW w:w="1129" w:type="dxa"/>
          </w:tcPr>
          <w:p w:rsidR="00B7604B" w:rsidRPr="009C533F" w:rsidRDefault="0042112A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A38C14" wp14:editId="2241BDE0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231140</wp:posOffset>
                      </wp:positionV>
                      <wp:extent cx="257175" cy="200025"/>
                      <wp:effectExtent l="0" t="0" r="28575" b="28575"/>
                      <wp:wrapNone/>
                      <wp:docPr id="2" name="Proc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9C286C" id="Proces 2" o:spid="_x0000_s1026" type="#_x0000_t109" style="position:absolute;margin-left:10.75pt;margin-top:18.2pt;width:20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8647" w:type="dxa"/>
          </w:tcPr>
          <w:p w:rsidR="0042112A" w:rsidRPr="009C533F" w:rsidRDefault="0042112A" w:rsidP="0042112A">
            <w:pPr>
              <w:pStyle w:val="Listeafsnit"/>
              <w:rPr>
                <w:rFonts w:ascii="Arial" w:hAnsi="Arial" w:cs="Arial"/>
              </w:rPr>
            </w:pPr>
          </w:p>
          <w:p w:rsidR="00B7604B" w:rsidRPr="009C533F" w:rsidRDefault="0042112A" w:rsidP="0042112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Afstand</w:t>
            </w:r>
          </w:p>
          <w:p w:rsidR="0042112A" w:rsidRDefault="0042112A" w:rsidP="0042112A">
            <w:pPr>
              <w:pStyle w:val="Listeafsnit"/>
              <w:rPr>
                <w:rFonts w:ascii="Arial" w:hAnsi="Arial" w:cs="Arial"/>
                <w:i/>
              </w:rPr>
            </w:pPr>
            <w:r w:rsidRPr="009C533F">
              <w:rPr>
                <w:rFonts w:ascii="Arial" w:hAnsi="Arial" w:cs="Arial"/>
                <w:i/>
              </w:rPr>
              <w:t>Afstanden til træningsstedet er større end 50 km.</w:t>
            </w:r>
          </w:p>
          <w:p w:rsidR="00D76972" w:rsidRPr="009C533F" w:rsidRDefault="003A6297" w:rsidP="0042112A">
            <w:pPr>
              <w:pStyle w:val="Listeafsni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Og udgifter overstiger 103kr med billigst offentlig transport</w:t>
            </w:r>
          </w:p>
        </w:tc>
      </w:tr>
      <w:tr w:rsidR="00B7604B" w:rsidRPr="009C533F" w:rsidTr="00316AC4">
        <w:trPr>
          <w:trHeight w:val="2845"/>
        </w:trPr>
        <w:tc>
          <w:tcPr>
            <w:tcW w:w="1129" w:type="dxa"/>
          </w:tcPr>
          <w:p w:rsidR="00B7604B" w:rsidRPr="009C533F" w:rsidRDefault="0042112A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47070D" wp14:editId="42E679F4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154305</wp:posOffset>
                      </wp:positionV>
                      <wp:extent cx="257175" cy="200025"/>
                      <wp:effectExtent l="0" t="0" r="28575" b="28575"/>
                      <wp:wrapNone/>
                      <wp:docPr id="3" name="Proc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4350AA" id="Proces 3" o:spid="_x0000_s1026" type="#_x0000_t109" style="position:absolute;margin-left:10.75pt;margin-top:12.15pt;width:20.2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8647" w:type="dxa"/>
          </w:tcPr>
          <w:p w:rsidR="00B7604B" w:rsidRPr="009C533F" w:rsidRDefault="00B7604B">
            <w:pPr>
              <w:rPr>
                <w:rFonts w:ascii="Arial" w:hAnsi="Arial" w:cs="Arial"/>
              </w:rPr>
            </w:pPr>
          </w:p>
          <w:p w:rsidR="0042112A" w:rsidRPr="009C533F" w:rsidRDefault="0042112A" w:rsidP="0042112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Helbredstilstand (Sundhedsfaglig vurdering)</w:t>
            </w:r>
          </w:p>
          <w:p w:rsidR="0042112A" w:rsidRPr="009C533F" w:rsidRDefault="0042112A" w:rsidP="0042112A">
            <w:pPr>
              <w:pStyle w:val="Listeafsnit"/>
              <w:rPr>
                <w:rFonts w:ascii="Arial" w:hAnsi="Arial" w:cs="Arial"/>
                <w:i/>
              </w:rPr>
            </w:pPr>
            <w:r w:rsidRPr="009C533F">
              <w:rPr>
                <w:rFonts w:ascii="Arial" w:hAnsi="Arial" w:cs="Arial"/>
                <w:i/>
              </w:rPr>
              <w:t>Helbredstilstanden udelukker brug af offentligt transportmiddel</w:t>
            </w:r>
          </w:p>
          <w:p w:rsidR="0042112A" w:rsidRDefault="003A6297" w:rsidP="0042112A">
            <w:pPr>
              <w:pStyle w:val="Listeafsni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br/>
              <w:t>Kilometer afregning jf. statens takst</w:t>
            </w:r>
          </w:p>
          <w:p w:rsidR="00B13466" w:rsidRPr="009C533F" w:rsidRDefault="00B13466" w:rsidP="0042112A">
            <w:pPr>
              <w:pStyle w:val="Listeafsnit"/>
              <w:rPr>
                <w:rFonts w:ascii="Arial" w:hAnsi="Arial" w:cs="Arial"/>
              </w:rPr>
            </w:pPr>
          </w:p>
          <w:p w:rsidR="0042112A" w:rsidRPr="009C533F" w:rsidRDefault="0042112A" w:rsidP="0042112A">
            <w:pPr>
              <w:pStyle w:val="Listeafsnit"/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Attesteres af terapeut _____________________________________</w:t>
            </w:r>
          </w:p>
          <w:p w:rsidR="0042112A" w:rsidRPr="009C533F" w:rsidRDefault="0042112A" w:rsidP="0042112A">
            <w:pPr>
              <w:pStyle w:val="Listeafsnit"/>
              <w:rPr>
                <w:rFonts w:ascii="Arial" w:hAnsi="Arial" w:cs="Arial"/>
              </w:rPr>
            </w:pPr>
          </w:p>
          <w:p w:rsidR="0042112A" w:rsidRPr="009C533F" w:rsidRDefault="0042112A" w:rsidP="0042112A">
            <w:pPr>
              <w:pStyle w:val="Listeafsnit"/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For perioden                 _____________________________________</w:t>
            </w:r>
          </w:p>
          <w:p w:rsidR="0042112A" w:rsidRPr="009C533F" w:rsidRDefault="0042112A" w:rsidP="0042112A">
            <w:pPr>
              <w:pStyle w:val="Listeafsnit"/>
              <w:rPr>
                <w:rFonts w:ascii="Arial" w:hAnsi="Arial" w:cs="Arial"/>
              </w:rPr>
            </w:pPr>
          </w:p>
          <w:p w:rsidR="0042112A" w:rsidRPr="009C533F" w:rsidRDefault="0042112A" w:rsidP="0042112A">
            <w:pPr>
              <w:pStyle w:val="Listeafsnit"/>
              <w:rPr>
                <w:rFonts w:ascii="Arial" w:hAnsi="Arial" w:cs="Arial"/>
              </w:rPr>
            </w:pPr>
          </w:p>
        </w:tc>
      </w:tr>
    </w:tbl>
    <w:p w:rsidR="00B7604B" w:rsidRPr="009C533F" w:rsidRDefault="00B7604B" w:rsidP="009F0EE3">
      <w:pPr>
        <w:spacing w:line="240" w:lineRule="auto"/>
        <w:rPr>
          <w:rFonts w:ascii="Arial" w:hAnsi="Arial" w:cs="Arial"/>
        </w:rPr>
      </w:pPr>
    </w:p>
    <w:p w:rsidR="00316AC4" w:rsidRPr="009C533F" w:rsidRDefault="00316AC4" w:rsidP="00744881">
      <w:pPr>
        <w:spacing w:after="0" w:line="240" w:lineRule="auto"/>
        <w:rPr>
          <w:rFonts w:ascii="Arial" w:hAnsi="Arial" w:cs="Arial"/>
        </w:rPr>
      </w:pPr>
      <w:r w:rsidRPr="009C533F">
        <w:rPr>
          <w:rFonts w:ascii="Arial" w:hAnsi="Arial" w:cs="Arial"/>
        </w:rPr>
        <w:t>Befordringsgodtgørelsen opgøres</w:t>
      </w:r>
      <w:r w:rsidR="003A6297">
        <w:rPr>
          <w:rFonts w:ascii="Arial" w:hAnsi="Arial" w:cs="Arial"/>
        </w:rPr>
        <w:t xml:space="preserve"> som udgangspunkt</w:t>
      </w:r>
      <w:r w:rsidRPr="009C533F">
        <w:rPr>
          <w:rFonts w:ascii="Arial" w:hAnsi="Arial" w:cs="Arial"/>
        </w:rPr>
        <w:t xml:space="preserve"> ved trænings</w:t>
      </w:r>
      <w:r w:rsidR="003A6297">
        <w:rPr>
          <w:rFonts w:ascii="Arial" w:hAnsi="Arial" w:cs="Arial"/>
        </w:rPr>
        <w:t>forløbets</w:t>
      </w:r>
      <w:r w:rsidRPr="009C533F">
        <w:rPr>
          <w:rFonts w:ascii="Arial" w:hAnsi="Arial" w:cs="Arial"/>
        </w:rPr>
        <w:t xml:space="preserve"> ophør.</w:t>
      </w:r>
    </w:p>
    <w:tbl>
      <w:tblPr>
        <w:tblStyle w:val="Tabel-Gitter"/>
        <w:tblpPr w:leftFromText="141" w:rightFromText="141" w:vertAnchor="text" w:horzAnchor="margin" w:tblpY="417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744881" w:rsidRPr="009C533F" w:rsidTr="00744881">
        <w:trPr>
          <w:trHeight w:val="699"/>
        </w:trPr>
        <w:tc>
          <w:tcPr>
            <w:tcW w:w="2122" w:type="dxa"/>
          </w:tcPr>
          <w:p w:rsidR="00744881" w:rsidRPr="009C533F" w:rsidRDefault="00744881" w:rsidP="00744881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Dato</w:t>
            </w:r>
          </w:p>
        </w:tc>
        <w:tc>
          <w:tcPr>
            <w:tcW w:w="7654" w:type="dxa"/>
          </w:tcPr>
          <w:p w:rsidR="00744881" w:rsidRPr="009C533F" w:rsidRDefault="00744881" w:rsidP="00744881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Ansøgers underskrift</w:t>
            </w:r>
          </w:p>
        </w:tc>
      </w:tr>
    </w:tbl>
    <w:p w:rsidR="00316AC4" w:rsidRPr="009C533F" w:rsidRDefault="00316AC4" w:rsidP="00744881">
      <w:pPr>
        <w:spacing w:after="0" w:line="240" w:lineRule="auto"/>
        <w:rPr>
          <w:rFonts w:ascii="Arial" w:hAnsi="Arial" w:cs="Arial"/>
          <w:b/>
        </w:rPr>
      </w:pPr>
      <w:r w:rsidRPr="009C533F">
        <w:rPr>
          <w:rFonts w:ascii="Arial" w:hAnsi="Arial" w:cs="Arial"/>
        </w:rPr>
        <w:t xml:space="preserve">Ansøgningsskema kan afleveres til terapeuten i </w:t>
      </w:r>
      <w:r w:rsidRPr="009C533F">
        <w:rPr>
          <w:rFonts w:ascii="Arial" w:hAnsi="Arial" w:cs="Arial"/>
          <w:b/>
        </w:rPr>
        <w:t>Træning og Rehabilitering.</w:t>
      </w:r>
    </w:p>
    <w:sectPr w:rsidR="00316AC4" w:rsidRPr="009C533F" w:rsidSect="002C457F">
      <w:headerReference w:type="default" r:id="rId8"/>
      <w:pgSz w:w="11906" w:h="16838"/>
      <w:pgMar w:top="1701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7F" w:rsidRDefault="002C457F" w:rsidP="002C457F">
      <w:pPr>
        <w:spacing w:after="0" w:line="240" w:lineRule="auto"/>
      </w:pPr>
      <w:r>
        <w:separator/>
      </w:r>
    </w:p>
  </w:endnote>
  <w:endnote w:type="continuationSeparator" w:id="0">
    <w:p w:rsidR="002C457F" w:rsidRDefault="002C457F" w:rsidP="002C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7F" w:rsidRDefault="002C457F" w:rsidP="002C457F">
      <w:pPr>
        <w:spacing w:after="0" w:line="240" w:lineRule="auto"/>
      </w:pPr>
      <w:r>
        <w:separator/>
      </w:r>
    </w:p>
  </w:footnote>
  <w:footnote w:type="continuationSeparator" w:id="0">
    <w:p w:rsidR="002C457F" w:rsidRDefault="002C457F" w:rsidP="002C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7F" w:rsidRDefault="002C457F" w:rsidP="00744881">
    <w:pPr>
      <w:pStyle w:val="Sidehoved"/>
      <w:ind w:left="6520"/>
    </w:pPr>
    <w:r>
      <w:tab/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36E98"/>
    <w:multiLevelType w:val="hybridMultilevel"/>
    <w:tmpl w:val="FA0AEE5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43D38221-6BF0-4674-AD8D-BA89F4B221D9}"/>
  </w:docVars>
  <w:rsids>
    <w:rsidRoot w:val="00B7604B"/>
    <w:rsid w:val="00065419"/>
    <w:rsid w:val="001C3070"/>
    <w:rsid w:val="00250DB2"/>
    <w:rsid w:val="002830EF"/>
    <w:rsid w:val="002C457F"/>
    <w:rsid w:val="002E6048"/>
    <w:rsid w:val="00316AC4"/>
    <w:rsid w:val="003A6297"/>
    <w:rsid w:val="0042112A"/>
    <w:rsid w:val="005030BA"/>
    <w:rsid w:val="006711ED"/>
    <w:rsid w:val="00685E6E"/>
    <w:rsid w:val="00744881"/>
    <w:rsid w:val="007A08A9"/>
    <w:rsid w:val="007A2BE3"/>
    <w:rsid w:val="00803532"/>
    <w:rsid w:val="0085573F"/>
    <w:rsid w:val="008E1DBB"/>
    <w:rsid w:val="00910DF6"/>
    <w:rsid w:val="00975B5E"/>
    <w:rsid w:val="009C533F"/>
    <w:rsid w:val="009F0EE3"/>
    <w:rsid w:val="00A0335D"/>
    <w:rsid w:val="00A16ACB"/>
    <w:rsid w:val="00A270B3"/>
    <w:rsid w:val="00A43DF5"/>
    <w:rsid w:val="00AE36C0"/>
    <w:rsid w:val="00AE61BB"/>
    <w:rsid w:val="00AF28D7"/>
    <w:rsid w:val="00B13466"/>
    <w:rsid w:val="00B7604B"/>
    <w:rsid w:val="00B950FA"/>
    <w:rsid w:val="00BE3F1D"/>
    <w:rsid w:val="00CD5795"/>
    <w:rsid w:val="00D07767"/>
    <w:rsid w:val="00D57FC0"/>
    <w:rsid w:val="00D76972"/>
    <w:rsid w:val="00E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C9B5B-ECCB-4D72-BEA8-5703579B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7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2112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C4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457F"/>
  </w:style>
  <w:style w:type="paragraph" w:styleId="Sidefod">
    <w:name w:val="footer"/>
    <w:basedOn w:val="Normal"/>
    <w:link w:val="SidefodTegn"/>
    <w:uiPriority w:val="99"/>
    <w:unhideWhenUsed/>
    <w:rsid w:val="002C4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457F"/>
  </w:style>
  <w:style w:type="character" w:customStyle="1" w:styleId="apple-converted-space">
    <w:name w:val="apple-converted-space"/>
    <w:basedOn w:val="Standardskrifttypeiafsnit"/>
    <w:rsid w:val="002C457F"/>
  </w:style>
  <w:style w:type="character" w:styleId="Hyperlink">
    <w:name w:val="Hyperlink"/>
    <w:basedOn w:val="Standardskrifttypeiafsnit"/>
    <w:uiPriority w:val="99"/>
    <w:semiHidden/>
    <w:unhideWhenUsed/>
    <w:rsid w:val="002C457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7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1590D8AF</Template>
  <TotalTime>243</TotalTime>
  <Pages>1</Pages>
  <Words>140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Valeur Larsen</dc:creator>
  <cp:keywords/>
  <dc:description/>
  <cp:lastModifiedBy>Louise Valeur Larsen</cp:lastModifiedBy>
  <cp:revision>7</cp:revision>
  <cp:lastPrinted>2019-03-11T08:22:00Z</cp:lastPrinted>
  <dcterms:created xsi:type="dcterms:W3CDTF">2015-12-14T19:01:00Z</dcterms:created>
  <dcterms:modified xsi:type="dcterms:W3CDTF">2019-08-13T11:34:00Z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{275F5235-FA80-404E-9974-3C302DE2C6C7}</vt:lpwstr>
  </property>
</Properties>
</file>