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02"/>
      </w:tblGrid>
      <w:tr w:rsidR="00D47825" w:rsidRPr="001E0D5F" w14:paraId="468CA97A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0193F3EB" w14:textId="77777777" w:rsidR="000D3FCC" w:rsidRPr="001E0D5F" w:rsidRDefault="000D3FCC" w:rsidP="004D186D">
            <w:pPr>
              <w:pStyle w:val="Modtager"/>
            </w:pPr>
          </w:p>
          <w:p w14:paraId="24013944" w14:textId="77777777" w:rsidR="00D47825" w:rsidRPr="001E0D5F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14:paraId="5DFEB6B3" w14:textId="77777777" w:rsidR="00523C2F" w:rsidRPr="001E0D5F" w:rsidRDefault="00523C2F" w:rsidP="00523C2F"/>
          <w:p w14:paraId="0FB3E3EF" w14:textId="77777777" w:rsidR="001E0D5F" w:rsidRPr="001E0D5F" w:rsidRDefault="001E0D5F" w:rsidP="001E0D5F">
            <w:pPr>
              <w:pStyle w:val="KolofonText"/>
            </w:pPr>
            <w:r w:rsidRPr="001E0D5F">
              <w:rPr>
                <w:b/>
              </w:rPr>
              <w:t>Afdeling for Pleje og Omsorg</w:t>
            </w:r>
          </w:p>
          <w:p w14:paraId="033BFD07" w14:textId="77777777" w:rsidR="001E0D5F" w:rsidRPr="001E0D5F" w:rsidRDefault="001E0D5F" w:rsidP="001E0D5F">
            <w:pPr>
              <w:pStyle w:val="KolofonText"/>
            </w:pPr>
          </w:p>
          <w:p w14:paraId="2F66A7AC" w14:textId="77777777" w:rsidR="001E0D5F" w:rsidRPr="001E0D5F" w:rsidRDefault="001E0D5F" w:rsidP="001E0D5F">
            <w:pPr>
              <w:pStyle w:val="KolofonText"/>
              <w:rPr>
                <w:b/>
              </w:rPr>
            </w:pPr>
            <w:r w:rsidRPr="001E0D5F">
              <w:rPr>
                <w:b/>
              </w:rPr>
              <w:t>Sagsbehandler</w:t>
            </w:r>
          </w:p>
          <w:p w14:paraId="103B38D2" w14:textId="77777777" w:rsidR="001E0D5F" w:rsidRPr="001E0D5F" w:rsidRDefault="001E0D5F" w:rsidP="001E0D5F">
            <w:pPr>
              <w:pStyle w:val="KolofonText"/>
            </w:pPr>
            <w:r w:rsidRPr="001E0D5F">
              <w:t>Susanne Johansen</w:t>
            </w:r>
          </w:p>
          <w:p w14:paraId="4AFF97C5" w14:textId="77777777" w:rsidR="001E0D5F" w:rsidRPr="001E0D5F" w:rsidRDefault="001E0D5F" w:rsidP="001E0D5F">
            <w:pPr>
              <w:pStyle w:val="KolofonText"/>
            </w:pPr>
            <w:r w:rsidRPr="001E0D5F">
              <w:t>55 36 29 90</w:t>
            </w:r>
          </w:p>
          <w:p w14:paraId="4A6E4558" w14:textId="77777777" w:rsidR="00D47825" w:rsidRPr="001E0D5F" w:rsidRDefault="001E0D5F" w:rsidP="001E0D5F">
            <w:pPr>
              <w:pStyle w:val="KolofonText"/>
            </w:pPr>
            <w:r w:rsidRPr="001E0D5F">
              <w:t>sujo@vordingborg.dk</w:t>
            </w:r>
          </w:p>
          <w:p w14:paraId="03672693" w14:textId="77777777" w:rsidR="00D47825" w:rsidRPr="001E0D5F" w:rsidRDefault="00D47825" w:rsidP="00D47825">
            <w:pPr>
              <w:pStyle w:val="KolofonText"/>
            </w:pPr>
          </w:p>
          <w:p w14:paraId="273F9492" w14:textId="77777777" w:rsidR="00121657" w:rsidRPr="001E0D5F" w:rsidRDefault="00121657" w:rsidP="00D47825">
            <w:pPr>
              <w:pStyle w:val="KolofonText"/>
            </w:pPr>
          </w:p>
          <w:p w14:paraId="4D335D3C" w14:textId="7CAD8BC0" w:rsidR="00D47825" w:rsidRPr="001E0D5F" w:rsidRDefault="00736FBE" w:rsidP="001E0D5F">
            <w:pPr>
              <w:pStyle w:val="KolofonDato"/>
            </w:pPr>
            <w:r>
              <w:t>8. februar</w:t>
            </w:r>
            <w:r w:rsidR="001E0D5F" w:rsidRPr="001E0D5F">
              <w:t xml:space="preserve"> 2021</w:t>
            </w:r>
          </w:p>
        </w:tc>
      </w:tr>
    </w:tbl>
    <w:p w14:paraId="1D4E8FA1" w14:textId="77777777" w:rsidR="00963A8F" w:rsidRPr="001E0D5F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14:paraId="69E8D2F3" w14:textId="77777777" w:rsidR="002E5558" w:rsidRPr="001E0D5F" w:rsidRDefault="002E5558" w:rsidP="009A70AE">
      <w:pPr>
        <w:pStyle w:val="Overskrift1"/>
      </w:pPr>
    </w:p>
    <w:p w14:paraId="23F1AEB6" w14:textId="77777777" w:rsidR="00C42742" w:rsidRPr="001E0D5F" w:rsidRDefault="00C42742" w:rsidP="009A70AE">
      <w:pPr>
        <w:pStyle w:val="Overskrift1"/>
      </w:pPr>
    </w:p>
    <w:p w14:paraId="09C84E51" w14:textId="7FC9E6EC" w:rsidR="00A50634" w:rsidRDefault="001E0D5F" w:rsidP="001E0D5F">
      <w:r w:rsidRPr="001E0D5F">
        <w:t xml:space="preserve">Kære </w:t>
      </w:r>
      <w:r>
        <w:t>modtager af hjemmehjælp</w:t>
      </w:r>
    </w:p>
    <w:p w14:paraId="7FACEE08" w14:textId="2834A451" w:rsidR="00E96DD6" w:rsidRDefault="00E96DD6" w:rsidP="001E0D5F"/>
    <w:p w14:paraId="06907133" w14:textId="6E5366B9" w:rsidR="00E96DD6" w:rsidRDefault="00E96DD6" w:rsidP="001E0D5F"/>
    <w:p w14:paraId="1098C610" w14:textId="6A78A2D2" w:rsidR="00E96DD6" w:rsidRPr="00C45DE4" w:rsidRDefault="00E96DD6" w:rsidP="001E0D5F">
      <w:pPr>
        <w:rPr>
          <w:b/>
          <w:bCs/>
          <w:sz w:val="28"/>
          <w:szCs w:val="28"/>
        </w:rPr>
      </w:pPr>
      <w:r w:rsidRPr="00C45DE4">
        <w:rPr>
          <w:b/>
          <w:bCs/>
          <w:sz w:val="28"/>
          <w:szCs w:val="28"/>
        </w:rPr>
        <w:t>Lidt om vinter-beredskab og lidt om vacciner</w:t>
      </w:r>
    </w:p>
    <w:p w14:paraId="310B3126" w14:textId="15695700" w:rsidR="00E96DD6" w:rsidRDefault="00E96DD6" w:rsidP="001E0D5F"/>
    <w:p w14:paraId="053B4676" w14:textId="1AEBC1D4" w:rsidR="00E96DD6" w:rsidRPr="00E96DD6" w:rsidRDefault="00E96DD6" w:rsidP="001E0D5F">
      <w:pPr>
        <w:rPr>
          <w:b/>
          <w:bCs/>
        </w:rPr>
      </w:pPr>
      <w:r w:rsidRPr="00E96DD6">
        <w:rPr>
          <w:b/>
          <w:bCs/>
        </w:rPr>
        <w:t>Vinteren er kommet – og vi må forvente at den varer et stykke tid.</w:t>
      </w:r>
    </w:p>
    <w:p w14:paraId="6177A573" w14:textId="461318E6" w:rsidR="00E96DD6" w:rsidRDefault="00E96DD6" w:rsidP="001E0D5F"/>
    <w:p w14:paraId="65AF0D83" w14:textId="71801815" w:rsidR="00E96DD6" w:rsidRDefault="00E96DD6" w:rsidP="001E0D5F">
      <w:r>
        <w:t xml:space="preserve">Personalet udfører derfor alle de opgaver de kan udføre, men der vil forekomme aflysninger. Og der kan blive ændret i besøg </w:t>
      </w:r>
      <w:r w:rsidR="00736FBE">
        <w:t xml:space="preserve">fx til en </w:t>
      </w:r>
      <w:r w:rsidR="00777CC1">
        <w:t>telefon</w:t>
      </w:r>
      <w:r w:rsidR="00736FBE">
        <w:t>opringning i stedet</w:t>
      </w:r>
      <w:r w:rsidR="00777CC1">
        <w:t>. O</w:t>
      </w:r>
      <w:r w:rsidR="00736FBE">
        <w:t>g</w:t>
      </w:r>
      <w:r>
        <w:t xml:space="preserve"> </w:t>
      </w:r>
      <w:r w:rsidR="00736FBE">
        <w:t xml:space="preserve">der kan </w:t>
      </w:r>
      <w:r w:rsidR="00C45DE4">
        <w:t>forekomme</w:t>
      </w:r>
      <w:r>
        <w:t xml:space="preserve"> </w:t>
      </w:r>
      <w:r w:rsidR="00C45DE4">
        <w:t xml:space="preserve">større </w:t>
      </w:r>
      <w:r>
        <w:t>forsinkelser.</w:t>
      </w:r>
    </w:p>
    <w:p w14:paraId="7E6449BF" w14:textId="77777777" w:rsidR="00736FBE" w:rsidRDefault="00736FBE" w:rsidP="001E0D5F"/>
    <w:p w14:paraId="08FEE673" w14:textId="316F0636" w:rsidR="00E96DD6" w:rsidRDefault="00E96DD6" w:rsidP="001E0D5F">
      <w:r>
        <w:t>Besøg foretages ud fra princippet om</w:t>
      </w:r>
      <w:r w:rsidR="00736FBE">
        <w:t>,</w:t>
      </w:r>
      <w:r>
        <w:t xml:space="preserve"> at </w:t>
      </w:r>
      <w:r>
        <w:t>indsatser</w:t>
      </w:r>
      <w:r>
        <w:t xml:space="preserve"> for at hindre livstruende og svært helbredstruende situationer har højeste prioritet. Herefter kommer helbredstruende situationer og senere øvrige indsatser.</w:t>
      </w:r>
      <w:r w:rsidR="00736FBE">
        <w:t xml:space="preserve"> </w:t>
      </w:r>
    </w:p>
    <w:p w14:paraId="6EE544E1" w14:textId="6C905F6D" w:rsidR="00E96DD6" w:rsidRDefault="00E96DD6" w:rsidP="001E0D5F"/>
    <w:p w14:paraId="79A9C3D1" w14:textId="0B2DB563" w:rsidR="00E96DD6" w:rsidRDefault="00E96DD6" w:rsidP="001E0D5F">
      <w:r>
        <w:t>Personalet får hjælp af vinterberedskabet i den udstrækning det er muligt.</w:t>
      </w:r>
    </w:p>
    <w:p w14:paraId="73943EE6" w14:textId="193DF6A4" w:rsidR="00E96DD6" w:rsidRDefault="00E96DD6" w:rsidP="001E0D5F"/>
    <w:p w14:paraId="792BB96E" w14:textId="5A789A1E" w:rsidR="00E96DD6" w:rsidRPr="001E0D5F" w:rsidRDefault="00C45DE4" w:rsidP="001E0D5F">
      <w:r>
        <w:t>Vi har prøvet det før. Og vi ved at både naboer, familie og bekendte prøver at hjælpe så godt som muligt, når vejrliget er over os.</w:t>
      </w:r>
      <w:r w:rsidR="00736FBE">
        <w:t xml:space="preserve"> Og vi må hjælpe hinanden godt igennem.</w:t>
      </w:r>
    </w:p>
    <w:p w14:paraId="6652BA63" w14:textId="77777777" w:rsidR="001E0D5F" w:rsidRDefault="001E0D5F" w:rsidP="001E0D5F">
      <w:pPr>
        <w:rPr>
          <w:b/>
          <w:bCs/>
        </w:rPr>
      </w:pPr>
    </w:p>
    <w:p w14:paraId="5C483838" w14:textId="393A894A" w:rsidR="001757A6" w:rsidRDefault="001757A6" w:rsidP="001E0D5F">
      <w:pPr>
        <w:rPr>
          <w:b/>
          <w:bCs/>
        </w:rPr>
      </w:pPr>
      <w:r>
        <w:rPr>
          <w:b/>
          <w:bCs/>
        </w:rPr>
        <w:t>Der vaccineres så hurtigt det er muligt, og i takt med at vacciner kommer til landet.</w:t>
      </w:r>
    </w:p>
    <w:p w14:paraId="69F3273B" w14:textId="77777777" w:rsidR="00777CC1" w:rsidRDefault="00777CC1" w:rsidP="001E0D5F"/>
    <w:p w14:paraId="15B1AF6E" w14:textId="170AC08C" w:rsidR="001757A6" w:rsidRPr="00777CC1" w:rsidRDefault="001757A6" w:rsidP="001E0D5F">
      <w:r w:rsidRPr="00777CC1">
        <w:t xml:space="preserve">Der informeres </w:t>
      </w:r>
      <w:r w:rsidR="00777CC1">
        <w:t xml:space="preserve">løbende og </w:t>
      </w:r>
      <w:r w:rsidRPr="00777CC1">
        <w:t xml:space="preserve">hver gang den næste aldersgruppe kan tilbydes vaccination. </w:t>
      </w:r>
      <w:r w:rsidR="00E96DD6" w:rsidRPr="00777CC1">
        <w:t>Det er Statens Serum Institut, d</w:t>
      </w:r>
      <w:r w:rsidR="00C45DE4" w:rsidRPr="00777CC1">
        <w:t>e</w:t>
      </w:r>
      <w:r w:rsidR="00E96DD6" w:rsidRPr="00777CC1">
        <w:t>r bestemmer rækkefølgen.</w:t>
      </w:r>
      <w:r w:rsidR="00C45DE4" w:rsidRPr="00777CC1">
        <w:t xml:space="preserve"> Den kan ikke ændres.</w:t>
      </w:r>
    </w:p>
    <w:p w14:paraId="14DE1E9C" w14:textId="77777777" w:rsidR="00E96DD6" w:rsidRPr="00777CC1" w:rsidRDefault="00E96DD6" w:rsidP="001E0D5F"/>
    <w:p w14:paraId="7A3E6DA3" w14:textId="28490BD5" w:rsidR="001757A6" w:rsidRPr="00777CC1" w:rsidRDefault="001757A6" w:rsidP="001E0D5F">
      <w:r w:rsidRPr="00777CC1">
        <w:t>Alle der modtager både personlig pleje og praktisk hjælp, og på ingen måde kan transportere sig til et vaccinationssted ved egen kraft eller ved andres hjælp tilbydes gratis transport</w:t>
      </w:r>
      <w:r w:rsidR="00E96DD6" w:rsidRPr="00777CC1">
        <w:t>.</w:t>
      </w:r>
    </w:p>
    <w:p w14:paraId="1557B6F5" w14:textId="77777777" w:rsidR="00E96DD6" w:rsidRPr="00777CC1" w:rsidRDefault="00E96DD6" w:rsidP="001E0D5F"/>
    <w:p w14:paraId="5752E7A3" w14:textId="0B4E0576" w:rsidR="00E96DD6" w:rsidRPr="00777CC1" w:rsidRDefault="00E96DD6" w:rsidP="001E0D5F">
      <w:r w:rsidRPr="00777CC1">
        <w:t>Modtagere af hjemmehjælp kontaktes, når det er deres tur. Og der spørges, om der er familie, venner eller naboer, der hjælper med kørsel til vaccinestedet.</w:t>
      </w:r>
    </w:p>
    <w:p w14:paraId="4B342A0D" w14:textId="77777777" w:rsidR="00736FBE" w:rsidRPr="00777CC1" w:rsidRDefault="00736FBE" w:rsidP="001E0D5F"/>
    <w:p w14:paraId="63230644" w14:textId="51B45B02" w:rsidR="001757A6" w:rsidRDefault="001757A6" w:rsidP="001E0D5F">
      <w:pPr>
        <w:rPr>
          <w:b/>
          <w:bCs/>
        </w:rPr>
      </w:pPr>
    </w:p>
    <w:p w14:paraId="0F1442AE" w14:textId="0B8EFC25" w:rsidR="001757A6" w:rsidRPr="001757A6" w:rsidRDefault="001757A6" w:rsidP="001E0D5F">
      <w:pPr>
        <w:rPr>
          <w:u w:val="single"/>
        </w:rPr>
      </w:pPr>
      <w:r w:rsidRPr="001757A6">
        <w:rPr>
          <w:u w:val="single"/>
        </w:rPr>
        <w:lastRenderedPageBreak/>
        <w:t xml:space="preserve">Foreløbig er </w:t>
      </w:r>
      <w:r w:rsidR="00C45DE4">
        <w:rPr>
          <w:u w:val="single"/>
        </w:rPr>
        <w:t>flere aldersgrupper</w:t>
      </w:r>
      <w:r w:rsidR="00E96DD6">
        <w:rPr>
          <w:u w:val="single"/>
        </w:rPr>
        <w:t xml:space="preserve">, der ønsker </w:t>
      </w:r>
      <w:r w:rsidR="00C45DE4">
        <w:rPr>
          <w:u w:val="single"/>
        </w:rPr>
        <w:t xml:space="preserve">at blive </w:t>
      </w:r>
      <w:r w:rsidRPr="001757A6">
        <w:rPr>
          <w:u w:val="single"/>
        </w:rPr>
        <w:t>vaccineret</w:t>
      </w:r>
      <w:r w:rsidR="00C45DE4">
        <w:rPr>
          <w:u w:val="single"/>
        </w:rPr>
        <w:t xml:space="preserve"> blevet det</w:t>
      </w:r>
      <w:r w:rsidR="00777CC1">
        <w:rPr>
          <w:u w:val="single"/>
        </w:rPr>
        <w:t>. O</w:t>
      </w:r>
      <w:r w:rsidR="00C45DE4">
        <w:rPr>
          <w:u w:val="single"/>
        </w:rPr>
        <w:t>g flere er på vej</w:t>
      </w:r>
      <w:r w:rsidRPr="001757A6">
        <w:rPr>
          <w:u w:val="single"/>
        </w:rPr>
        <w:t>:</w:t>
      </w:r>
    </w:p>
    <w:p w14:paraId="4AF5E8DA" w14:textId="146DABB4" w:rsidR="001757A6" w:rsidRPr="001757A6" w:rsidRDefault="001757A6" w:rsidP="001E0D5F">
      <w:r w:rsidRPr="001757A6">
        <w:t>De</w:t>
      </w:r>
      <w:r w:rsidR="00DF27B2">
        <w:t xml:space="preserve"> fleste</w:t>
      </w:r>
      <w:r w:rsidRPr="001757A6">
        <w:t xml:space="preserve"> + 85-årige, der modtager både personlig pleje og praktisk hjælp</w:t>
      </w:r>
      <w:r w:rsidR="00E96DD6">
        <w:t xml:space="preserve"> er vaccineret anden gang.</w:t>
      </w:r>
    </w:p>
    <w:p w14:paraId="280BC314" w14:textId="09268F37" w:rsidR="001757A6" w:rsidRPr="001757A6" w:rsidRDefault="001757A6" w:rsidP="001E0D5F">
      <w:r w:rsidRPr="001757A6">
        <w:t xml:space="preserve">De </w:t>
      </w:r>
      <w:r w:rsidR="00DF27B2">
        <w:t xml:space="preserve">fleste </w:t>
      </w:r>
      <w:r w:rsidRPr="001757A6">
        <w:t>+ 95-årige, der bor i eget hjem, blev vaccineret første gang d. 7. februar.</w:t>
      </w:r>
    </w:p>
    <w:p w14:paraId="52D80DB8" w14:textId="1448BE1F" w:rsidR="001757A6" w:rsidRPr="001757A6" w:rsidRDefault="001757A6" w:rsidP="001E0D5F">
      <w:r w:rsidRPr="001757A6">
        <w:t xml:space="preserve">De </w:t>
      </w:r>
      <w:r w:rsidR="003F05ED">
        <w:t xml:space="preserve">fleste </w:t>
      </w:r>
      <w:r w:rsidRPr="001757A6">
        <w:t xml:space="preserve">65 til 84- årige, der modtager både personlig pleje og praktisk hjælp </w:t>
      </w:r>
      <w:r w:rsidR="00DF27B2">
        <w:t xml:space="preserve">er </w:t>
      </w:r>
      <w:r w:rsidRPr="001757A6">
        <w:t>vaccinere</w:t>
      </w:r>
      <w:r w:rsidR="00DF27B2">
        <w:t>t</w:t>
      </w:r>
      <w:r w:rsidRPr="001757A6">
        <w:t xml:space="preserve"> første gang i </w:t>
      </w:r>
      <w:r w:rsidR="00DF27B2">
        <w:t>sidste</w:t>
      </w:r>
      <w:r w:rsidRPr="001757A6">
        <w:t xml:space="preserve"> uge.</w:t>
      </w:r>
    </w:p>
    <w:p w14:paraId="3C1AFF28" w14:textId="77777777" w:rsidR="001757A6" w:rsidRPr="001757A6" w:rsidRDefault="001757A6" w:rsidP="001E0D5F"/>
    <w:p w14:paraId="53BACC5D" w14:textId="4869DEA0" w:rsidR="001E0D5F" w:rsidRDefault="001E0D5F" w:rsidP="001E0D5F">
      <w:pPr>
        <w:rPr>
          <w:b/>
          <w:bCs/>
        </w:rPr>
      </w:pPr>
      <w:r>
        <w:t xml:space="preserve">Sundhedsstyrelsen har udarbejdet en vaccinationskalender.  </w:t>
      </w:r>
      <w:r w:rsidRPr="002F6305">
        <w:rPr>
          <w:bCs/>
        </w:rPr>
        <w:t>Vi ved derfor ikke præcis, hvornår det bliver din tur</w:t>
      </w:r>
      <w:r>
        <w:rPr>
          <w:b/>
          <w:bCs/>
        </w:rPr>
        <w:t>. Det afhænger af, hvornår vaccine kommer til Region Sjælland</w:t>
      </w:r>
      <w:r w:rsidR="006069AF">
        <w:rPr>
          <w:b/>
          <w:bCs/>
        </w:rPr>
        <w:t>, og hvilke målgrupper vaccinen er til</w:t>
      </w:r>
      <w:r>
        <w:rPr>
          <w:b/>
          <w:bCs/>
        </w:rPr>
        <w:t>.</w:t>
      </w:r>
    </w:p>
    <w:p w14:paraId="403EED6B" w14:textId="77777777" w:rsidR="007848AD" w:rsidRDefault="007848AD" w:rsidP="001E0D5F">
      <w:pPr>
        <w:rPr>
          <w:b/>
          <w:bCs/>
        </w:rPr>
      </w:pPr>
    </w:p>
    <w:p w14:paraId="4926EF59" w14:textId="77777777" w:rsidR="001E0D5F" w:rsidRDefault="001E0D5F" w:rsidP="001E0D5F">
      <w:r w:rsidRPr="002F6305">
        <w:t>Det er Region Sjælland, som indkalder til vaccination. Læs mere her</w:t>
      </w:r>
      <w:r>
        <w:t xml:space="preserve"> </w:t>
      </w:r>
      <w:hyperlink r:id="rId8" w:history="1">
        <w:r w:rsidRPr="000E13A9">
          <w:rPr>
            <w:rStyle w:val="Hyperlink"/>
          </w:rPr>
          <w:t>https://www.regionsjaelland.dk/Sundhed/covid19/vaccine/Sider/saadan-bliver-du-indkaldt-til-vaccination.aspx</w:t>
        </w:r>
      </w:hyperlink>
      <w:r>
        <w:t xml:space="preserve"> og se vejledning nederst på siden.</w:t>
      </w:r>
    </w:p>
    <w:p w14:paraId="37A80082" w14:textId="77777777" w:rsidR="001E0D5F" w:rsidRPr="001E0D5F" w:rsidRDefault="001E0D5F" w:rsidP="001E0D5F"/>
    <w:p w14:paraId="43285CA2" w14:textId="77777777" w:rsidR="001E0D5F" w:rsidRPr="002F6305" w:rsidRDefault="001E0D5F" w:rsidP="001E0D5F">
      <w:pPr>
        <w:rPr>
          <w:b/>
          <w:bCs/>
        </w:rPr>
      </w:pPr>
      <w:r w:rsidRPr="002F6305">
        <w:rPr>
          <w:b/>
          <w:bCs/>
        </w:rPr>
        <w:t xml:space="preserve">Bestilling af tid </w:t>
      </w:r>
      <w:r>
        <w:rPr>
          <w:b/>
          <w:bCs/>
        </w:rPr>
        <w:t xml:space="preserve">til vaccine </w:t>
      </w:r>
      <w:r w:rsidRPr="002F6305">
        <w:rPr>
          <w:b/>
          <w:bCs/>
        </w:rPr>
        <w:t>online</w:t>
      </w:r>
    </w:p>
    <w:p w14:paraId="7E7691C8" w14:textId="77777777" w:rsidR="001E0D5F" w:rsidRPr="002F6305" w:rsidRDefault="001E0D5F" w:rsidP="001E0D5F">
      <w:r w:rsidRPr="002F6305">
        <w:t>Du bestiller tid via hjemmesiden </w:t>
      </w:r>
      <w:hyperlink r:id="rId9" w:tgtFrame="_blank" w:history="1">
        <w:r w:rsidRPr="002F6305">
          <w:rPr>
            <w:rStyle w:val="Hyperlink"/>
          </w:rPr>
          <w:t>www.vacciner.dk</w:t>
        </w:r>
      </w:hyperlink>
      <w:r w:rsidRPr="002F6305">
        <w:t>. </w:t>
      </w:r>
    </w:p>
    <w:p w14:paraId="25C3AB2E" w14:textId="77777777" w:rsidR="001E0D5F" w:rsidRPr="002F6305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Log på med dit NemId.</w:t>
      </w:r>
    </w:p>
    <w:p w14:paraId="5E8AD18F" w14:textId="77777777" w:rsidR="001E0D5F" w:rsidRPr="002F6305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Klik på det grønne felt, ”Bestil tid”. </w:t>
      </w:r>
    </w:p>
    <w:p w14:paraId="0E965097" w14:textId="77777777" w:rsidR="001E0D5F" w:rsidRPr="002F6305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Vælg hvilket vaccinationssted, du vil bestille tid på. </w:t>
      </w:r>
    </w:p>
    <w:p w14:paraId="379E6B13" w14:textId="77777777" w:rsidR="001E0D5F" w:rsidRPr="002F6305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Klik på den dato, du ønsker at bestille tid til. </w:t>
      </w:r>
    </w:p>
    <w:p w14:paraId="537E96E9" w14:textId="77777777" w:rsidR="001E0D5F" w:rsidRPr="002F6305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Klik på det klokkeslæt, du ønsker at blive vaccineret.</w:t>
      </w:r>
    </w:p>
    <w:p w14:paraId="3A704EC6" w14:textId="77777777" w:rsidR="001E0D5F" w:rsidRPr="002F6305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Gentag bestilling for 2. stik, da vaccinen kræver to stik.</w:t>
      </w:r>
    </w:p>
    <w:p w14:paraId="018ACB83" w14:textId="77777777" w:rsidR="001E0D5F" w:rsidRDefault="001E0D5F" w:rsidP="001E0D5F">
      <w:pPr>
        <w:numPr>
          <w:ilvl w:val="0"/>
          <w:numId w:val="12"/>
        </w:numPr>
        <w:spacing w:after="160" w:line="259" w:lineRule="auto"/>
      </w:pPr>
      <w:r w:rsidRPr="002F6305">
        <w:t>Bekræft dine tider.</w:t>
      </w:r>
    </w:p>
    <w:p w14:paraId="44AE224D" w14:textId="55CB3036" w:rsidR="001E0D5F" w:rsidRPr="002F6305" w:rsidRDefault="001E0D5F" w:rsidP="008D7F83">
      <w:r w:rsidRPr="002F6305">
        <w:t xml:space="preserve">Hvis du oplever, at du ikke kan finde en ledig tid, opfordres du til at </w:t>
      </w:r>
      <w:r w:rsidR="00777CC1">
        <w:t>prøve igen</w:t>
      </w:r>
      <w:r w:rsidRPr="002F6305">
        <w:t xml:space="preserve"> dagen efter. Der lægges løbende nye tider op, og alle der er blevet inviteret vil få mulighed for at blive vaccineret i den nærmeste tid</w:t>
      </w:r>
      <w:r w:rsidR="00AA2A46">
        <w:t xml:space="preserve"> og frem</w:t>
      </w:r>
      <w:r w:rsidR="00777CC1">
        <w:t>ad</w:t>
      </w:r>
      <w:r w:rsidR="00AA2A46">
        <w:t xml:space="preserve"> mod foråret</w:t>
      </w:r>
      <w:r w:rsidRPr="002F6305">
        <w:t>.</w:t>
      </w:r>
    </w:p>
    <w:p w14:paraId="6766C946" w14:textId="77777777" w:rsidR="001E0D5F" w:rsidRDefault="001E0D5F" w:rsidP="001E0D5F">
      <w:pPr>
        <w:rPr>
          <w:b/>
        </w:rPr>
      </w:pPr>
    </w:p>
    <w:p w14:paraId="6D447DE9" w14:textId="77777777" w:rsidR="001E0D5F" w:rsidRPr="002F6305" w:rsidRDefault="001E0D5F" w:rsidP="001E0D5F">
      <w:pPr>
        <w:rPr>
          <w:b/>
        </w:rPr>
      </w:pPr>
      <w:r>
        <w:rPr>
          <w:b/>
        </w:rPr>
        <w:t>Bestilling af tid</w:t>
      </w:r>
      <w:r w:rsidR="00D527F9">
        <w:rPr>
          <w:b/>
        </w:rPr>
        <w:t xml:space="preserve"> uden</w:t>
      </w:r>
      <w:r w:rsidRPr="002F6305">
        <w:rPr>
          <w:b/>
        </w:rPr>
        <w:t xml:space="preserve"> NemID</w:t>
      </w:r>
    </w:p>
    <w:p w14:paraId="779F3AAB" w14:textId="77777777" w:rsidR="001E0D5F" w:rsidRDefault="001E0D5F" w:rsidP="001E0D5F">
      <w:r>
        <w:t>Hvis du ikke har NemID, skal du ringe til Corona Callcenter, hvis du bor i Region Sjælland på</w:t>
      </w:r>
    </w:p>
    <w:p w14:paraId="329AA909" w14:textId="77777777" w:rsidR="001E0D5F" w:rsidRDefault="001E0D5F" w:rsidP="001E0D5F">
      <w:r>
        <w:t xml:space="preserve">Telefon </w:t>
      </w:r>
      <w:r w:rsidRPr="002F6305">
        <w:t>70 20 42 33, alle dage kl. 9-12 og kl. 13.00-19.30</w:t>
      </w:r>
    </w:p>
    <w:p w14:paraId="72537BEF" w14:textId="77777777" w:rsidR="00BA5FAE" w:rsidRPr="001E0D5F" w:rsidRDefault="001E0D5F" w:rsidP="001E0D5F">
      <w:r>
        <w:t xml:space="preserve">Læs mere på </w:t>
      </w:r>
      <w:hyperlink r:id="rId10" w:history="1">
        <w:r w:rsidRPr="000E13A9">
          <w:rPr>
            <w:rStyle w:val="Hyperlink"/>
          </w:rPr>
          <w:t>https://www.regionsjaelland.dk/Sundhed/covid19/vaccine/Sider/tidsbestilling-til-vaccination.aspx</w:t>
        </w:r>
      </w:hyperlink>
    </w:p>
    <w:p w14:paraId="1F68AC9A" w14:textId="7449B2C9" w:rsidR="00C45DE4" w:rsidRDefault="00C45DE4" w:rsidP="00D679BD"/>
    <w:p w14:paraId="508E269D" w14:textId="77777777" w:rsidR="003F05ED" w:rsidRPr="003F05ED" w:rsidRDefault="003F05ED" w:rsidP="00D679BD">
      <w:pPr>
        <w:rPr>
          <w:b/>
          <w:bCs/>
        </w:rPr>
      </w:pPr>
      <w:r w:rsidRPr="003F05ED">
        <w:rPr>
          <w:b/>
          <w:bCs/>
        </w:rPr>
        <w:t>Spørgsmål</w:t>
      </w:r>
    </w:p>
    <w:p w14:paraId="332F1702" w14:textId="052CB497" w:rsidR="00C45DE4" w:rsidRDefault="00C45DE4" w:rsidP="00D679BD">
      <w:r>
        <w:t xml:space="preserve">Der er mange, der ringer, fordi de bliver i tvivl om de er med på </w:t>
      </w:r>
      <w:r w:rsidR="006069AF">
        <w:t>vaccinations</w:t>
      </w:r>
      <w:r>
        <w:t>listen</w:t>
      </w:r>
      <w:r w:rsidR="006069AF">
        <w:t xml:space="preserve"> og ringer om næste vaccinationstidspunkt.</w:t>
      </w:r>
      <w:r>
        <w:t xml:space="preserve"> Eller måske fortryder</w:t>
      </w:r>
      <w:r w:rsidR="006069AF">
        <w:t>, er blevet indlagt på sygehus eller forhindret af andre årsager på vaccinationsdagen.</w:t>
      </w:r>
      <w:r w:rsidR="00777CC1">
        <w:t xml:space="preserve"> </w:t>
      </w:r>
      <w:r>
        <w:t>Ved spørgsmål kan administrationen i Afdeling for Pleje og Omsorg kontaktes på telefon 55 36 29 30 på hverdage kl. 10 – 12.</w:t>
      </w:r>
      <w:r w:rsidR="00777CC1">
        <w:t xml:space="preserve"> De tager imod spørgsmål og besvarer eller vender tilbage senere med svar.</w:t>
      </w:r>
    </w:p>
    <w:p w14:paraId="0DAE56EE" w14:textId="77777777" w:rsidR="00C45DE4" w:rsidRDefault="00C45DE4" w:rsidP="00D679BD"/>
    <w:p w14:paraId="623C201E" w14:textId="0DB25688" w:rsidR="008D74AF" w:rsidRPr="001E0D5F" w:rsidRDefault="00812599" w:rsidP="00D679BD">
      <w:r w:rsidRPr="001E0D5F">
        <w:t>Venlig hilsen</w:t>
      </w:r>
    </w:p>
    <w:p w14:paraId="6A974298" w14:textId="77777777" w:rsidR="00812599" w:rsidRPr="001E0D5F" w:rsidRDefault="00812599" w:rsidP="00D679BD"/>
    <w:tbl>
      <w:tblPr>
        <w:tblStyle w:val="Tabel-Gitter"/>
        <w:tblW w:w="6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117"/>
      </w:tblGrid>
      <w:tr w:rsidR="008B460D" w:rsidRPr="001E0D5F" w14:paraId="50690A5C" w14:textId="77777777" w:rsidTr="00067D5B">
        <w:tc>
          <w:tcPr>
            <w:tcW w:w="2948" w:type="dxa"/>
            <w:vAlign w:val="bottom"/>
          </w:tcPr>
          <w:p w14:paraId="47E2B283" w14:textId="77777777" w:rsidR="001E0D5F" w:rsidRPr="001E0D5F" w:rsidRDefault="001E0D5F" w:rsidP="001E0D5F">
            <w:r w:rsidRPr="001E0D5F">
              <w:t>Susanne Johansen</w:t>
            </w:r>
          </w:p>
          <w:p w14:paraId="5EE717A4" w14:textId="77777777" w:rsidR="0016414F" w:rsidRPr="001E0D5F" w:rsidRDefault="00D527F9" w:rsidP="001E0D5F">
            <w:r>
              <w:t>Ældrec</w:t>
            </w:r>
            <w:r w:rsidR="001E0D5F" w:rsidRPr="001E0D5F">
              <w:t>hef</w:t>
            </w:r>
          </w:p>
        </w:tc>
        <w:tc>
          <w:tcPr>
            <w:tcW w:w="3114" w:type="dxa"/>
            <w:vAlign w:val="bottom"/>
          </w:tcPr>
          <w:p w14:paraId="6282D66D" w14:textId="77777777" w:rsidR="0016414F" w:rsidRPr="001E0D5F" w:rsidRDefault="0016414F" w:rsidP="00EB75CE"/>
        </w:tc>
      </w:tr>
    </w:tbl>
    <w:p w14:paraId="68BF4170" w14:textId="77777777" w:rsidR="00496B36" w:rsidRPr="001E0D5F" w:rsidRDefault="00496B36" w:rsidP="00701324"/>
    <w:sectPr w:rsidR="00496B36" w:rsidRPr="001E0D5F" w:rsidSect="00730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3F3EA" w14:textId="77777777" w:rsidR="001E0D5F" w:rsidRPr="001E0D5F" w:rsidRDefault="001E0D5F" w:rsidP="00D679BD">
      <w:r w:rsidRPr="001E0D5F">
        <w:separator/>
      </w:r>
    </w:p>
  </w:endnote>
  <w:endnote w:type="continuationSeparator" w:id="0">
    <w:p w14:paraId="0794D39E" w14:textId="77777777" w:rsidR="001E0D5F" w:rsidRPr="001E0D5F" w:rsidRDefault="001E0D5F" w:rsidP="00D679BD">
      <w:r w:rsidRPr="001E0D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F3D0" w14:textId="77777777" w:rsidR="001E0D5F" w:rsidRDefault="001E0D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1E0D5F" w14:paraId="680C618E" w14:textId="77777777" w:rsidTr="00192809">
      <w:trPr>
        <w:trHeight w:val="567"/>
      </w:trPr>
      <w:tc>
        <w:tcPr>
          <w:tcW w:w="737" w:type="dxa"/>
        </w:tcPr>
        <w:p w14:paraId="2FDA62C8" w14:textId="77777777" w:rsidR="00FE4CD3" w:rsidRPr="001E0D5F" w:rsidRDefault="00FE4CD3" w:rsidP="00192809">
          <w:pPr>
            <w:pStyle w:val="SidefodText"/>
            <w:rPr>
              <w:rStyle w:val="Sidetal"/>
            </w:rPr>
          </w:pPr>
          <w:r w:rsidRPr="001E0D5F">
            <w:rPr>
              <w:rStyle w:val="Sidetal"/>
            </w:rPr>
            <w:fldChar w:fldCharType="begin"/>
          </w:r>
          <w:r w:rsidRPr="001E0D5F">
            <w:rPr>
              <w:rStyle w:val="Sidetal"/>
            </w:rPr>
            <w:instrText xml:space="preserve"> PAGE   \* MERGEFORMAT </w:instrText>
          </w:r>
          <w:r w:rsidRPr="001E0D5F">
            <w:rPr>
              <w:rStyle w:val="Sidetal"/>
            </w:rPr>
            <w:fldChar w:fldCharType="separate"/>
          </w:r>
          <w:r w:rsidR="00701324" w:rsidRPr="001E0D5F">
            <w:rPr>
              <w:rStyle w:val="Sidetal"/>
              <w:noProof/>
            </w:rPr>
            <w:t>2</w:t>
          </w:r>
          <w:r w:rsidRPr="001E0D5F">
            <w:rPr>
              <w:rStyle w:val="Sidetal"/>
            </w:rPr>
            <w:fldChar w:fldCharType="end"/>
          </w:r>
        </w:p>
      </w:tc>
    </w:tr>
  </w:tbl>
  <w:p w14:paraId="3E0768B1" w14:textId="77777777" w:rsidR="002E5558" w:rsidRPr="001E0D5F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1E0D5F" w14:paraId="525B2D90" w14:textId="77777777" w:rsidTr="00403C9C">
      <w:tc>
        <w:tcPr>
          <w:tcW w:w="0" w:type="auto"/>
        </w:tcPr>
        <w:p w14:paraId="7FFFBD0A" w14:textId="77777777" w:rsidR="001E0D5F" w:rsidRPr="001E0D5F" w:rsidRDefault="001E0D5F" w:rsidP="001E0D5F">
          <w:pPr>
            <w:pStyle w:val="SidefodText"/>
          </w:pPr>
          <w:r w:rsidRPr="001E0D5F">
            <w:rPr>
              <w:b/>
            </w:rPr>
            <w:t>Vordingborg Kommune</w:t>
          </w:r>
        </w:p>
        <w:p w14:paraId="1104361A" w14:textId="77777777" w:rsidR="001E0D5F" w:rsidRPr="001E0D5F" w:rsidRDefault="001E0D5F" w:rsidP="001E0D5F">
          <w:pPr>
            <w:pStyle w:val="SidefodText"/>
          </w:pPr>
          <w:r w:rsidRPr="001E0D5F">
            <w:t>Storegade 56</w:t>
          </w:r>
        </w:p>
        <w:p w14:paraId="699C3485" w14:textId="77777777" w:rsidR="002E04F5" w:rsidRPr="001E0D5F" w:rsidRDefault="001E0D5F" w:rsidP="001E0D5F">
          <w:pPr>
            <w:pStyle w:val="SidefodText"/>
          </w:pPr>
          <w:r w:rsidRPr="001E0D5F">
            <w:t>4780 Stege</w:t>
          </w:r>
        </w:p>
      </w:tc>
      <w:tc>
        <w:tcPr>
          <w:tcW w:w="0" w:type="auto"/>
          <w:tcMar>
            <w:left w:w="907" w:type="dxa"/>
          </w:tcMar>
        </w:tcPr>
        <w:p w14:paraId="2897D18C" w14:textId="77777777" w:rsidR="001E0D5F" w:rsidRPr="001E0D5F" w:rsidRDefault="001E0D5F" w:rsidP="001E0D5F">
          <w:pPr>
            <w:pStyle w:val="SidefodText"/>
          </w:pPr>
          <w:r w:rsidRPr="001E0D5F">
            <w:t>55 36 36 36</w:t>
          </w:r>
        </w:p>
        <w:p w14:paraId="634EABAB" w14:textId="77777777" w:rsidR="001E0D5F" w:rsidRPr="001E0D5F" w:rsidRDefault="001E0D5F" w:rsidP="001E0D5F">
          <w:pPr>
            <w:pStyle w:val="SidefodText"/>
          </w:pPr>
          <w:r w:rsidRPr="001E0D5F">
            <w:t>post@vordingborg.dk</w:t>
          </w:r>
        </w:p>
        <w:p w14:paraId="5C1CA7B8" w14:textId="77777777" w:rsidR="0054487E" w:rsidRPr="001E0D5F" w:rsidRDefault="001E0D5F" w:rsidP="001E0D5F">
          <w:pPr>
            <w:pStyle w:val="SidefodText"/>
          </w:pPr>
          <w:r w:rsidRPr="001E0D5F">
            <w:t>www.vordingborg.dk</w:t>
          </w:r>
        </w:p>
      </w:tc>
    </w:tr>
  </w:tbl>
  <w:p w14:paraId="0EEFC07C" w14:textId="77777777" w:rsidR="00FE4CD3" w:rsidRPr="001E0D5F" w:rsidRDefault="009C256A" w:rsidP="00FE4CD3">
    <w:pPr>
      <w:pStyle w:val="KolofonText"/>
      <w:tabs>
        <w:tab w:val="left" w:pos="3515"/>
      </w:tabs>
    </w:pPr>
    <w:r w:rsidRPr="001E0D5F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1E0D5F" w14:paraId="18BDE53B" w14:textId="77777777" w:rsidTr="00192809">
      <w:trPr>
        <w:trHeight w:val="567"/>
      </w:trPr>
      <w:tc>
        <w:tcPr>
          <w:tcW w:w="737" w:type="dxa"/>
        </w:tcPr>
        <w:p w14:paraId="1EB8205A" w14:textId="77777777" w:rsidR="00FE4CD3" w:rsidRPr="001E0D5F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480FB551" w14:textId="77777777" w:rsidR="009C256A" w:rsidRPr="001E0D5F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A4D0E" w14:textId="77777777" w:rsidR="001E0D5F" w:rsidRPr="001E0D5F" w:rsidRDefault="001E0D5F" w:rsidP="00D679BD">
      <w:r w:rsidRPr="001E0D5F">
        <w:separator/>
      </w:r>
    </w:p>
  </w:footnote>
  <w:footnote w:type="continuationSeparator" w:id="0">
    <w:p w14:paraId="592EE794" w14:textId="77777777" w:rsidR="001E0D5F" w:rsidRPr="001E0D5F" w:rsidRDefault="001E0D5F" w:rsidP="00D679BD">
      <w:r w:rsidRPr="001E0D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3169" w14:textId="77777777" w:rsidR="001E0D5F" w:rsidRDefault="001E0D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3DB4" w14:textId="77777777" w:rsidR="001E0D5F" w:rsidRDefault="001E0D5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D47B" w14:textId="77777777" w:rsidR="007309F6" w:rsidRPr="001E0D5F" w:rsidRDefault="001E0D5F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34195D4F" wp14:editId="4C1D6E73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52783" w14:textId="77777777" w:rsidR="007309F6" w:rsidRPr="001E0D5F" w:rsidRDefault="007309F6">
    <w:pPr>
      <w:pStyle w:val="Sidehoved"/>
      <w:rPr>
        <w:sz w:val="32"/>
      </w:rPr>
    </w:pPr>
  </w:p>
  <w:p w14:paraId="0389823E" w14:textId="77777777" w:rsidR="007309F6" w:rsidRPr="001E0D5F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72974"/>
    <w:multiLevelType w:val="multilevel"/>
    <w:tmpl w:val="E27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ocHeader" w:val="BeJBmJ7Z3/BF9WFlIWWGGw=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1E0D5F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57A6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0D5F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4BA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05ED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9AF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36FBE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525D"/>
    <w:rsid w:val="007661BD"/>
    <w:rsid w:val="0076756E"/>
    <w:rsid w:val="00767E5F"/>
    <w:rsid w:val="007709DC"/>
    <w:rsid w:val="00772741"/>
    <w:rsid w:val="007730B6"/>
    <w:rsid w:val="00777CC1"/>
    <w:rsid w:val="007813EF"/>
    <w:rsid w:val="00782A63"/>
    <w:rsid w:val="00783872"/>
    <w:rsid w:val="007848AD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502A"/>
    <w:rsid w:val="008D525E"/>
    <w:rsid w:val="008D6208"/>
    <w:rsid w:val="008D72A7"/>
    <w:rsid w:val="008D74AF"/>
    <w:rsid w:val="008D7F83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A4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5DE4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7F9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27B2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96DD6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F4A467"/>
  <w15:docId w15:val="{2CC78734-4AF7-4EF4-8871-C8E7BC0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iPriority w:val="99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sjaelland.dk/Sundhed/covid19/vaccine/Sider/saadan-bliver-du-indkaldt-til-vaccination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gionsjaelland.dk/Sundhed/covid19/vaccine/Sider/tidsbestilling-til-vaccin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cciner.dk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953-DD5B-4E55-9B97-6F407BF5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330</TotalTime>
  <Pages>3</Pages>
  <Words>636</Words>
  <Characters>3422</Characters>
  <Application>Microsoft Office Word</Application>
  <DocSecurity>0</DocSecurity>
  <PresentationFormat/>
  <Lines>244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Manager/>
  <Company/>
  <LinksUpToDate>false</LinksUpToDate>
  <CharactersWithSpaces>3856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Susanne Johansen</dc:creator>
  <cp:keywords/>
  <dc:description/>
  <cp:lastModifiedBy>Susanne Johansen</cp:lastModifiedBy>
  <cp:revision>10</cp:revision>
  <cp:lastPrinted>2008-09-29T14:46:00Z</cp:lastPrinted>
  <dcterms:created xsi:type="dcterms:W3CDTF">2021-02-08T06:50:00Z</dcterms:created>
  <dcterms:modified xsi:type="dcterms:W3CDTF">2021-02-08T12:28:00Z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{DB2357E5-61F8-4C0F-AE64-85F23DE768B5}</vt:lpwstr>
  </property>
</Properties>
</file>