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16F7" w14:textId="666A4A1C" w:rsidR="00FA24FC" w:rsidRDefault="00E43074" w:rsidP="00E43074">
      <w:pPr>
        <w:pStyle w:val="Overskrift1"/>
      </w:pPr>
      <w:r>
        <w:t>Ansøgning</w:t>
      </w:r>
      <w:r w:rsidR="00720071">
        <w:t>sskema</w:t>
      </w:r>
      <w:r>
        <w:t xml:space="preserve"> til grøn pulje</w:t>
      </w:r>
    </w:p>
    <w:p w14:paraId="447D0D18" w14:textId="0C6C3A9F" w:rsidR="00E43074" w:rsidRDefault="00E43074" w:rsidP="00E43074"/>
    <w:p w14:paraId="2F11A4A1" w14:textId="7A6F328C" w:rsidR="00E43074" w:rsidRDefault="00E43074" w:rsidP="00E43074">
      <w:r>
        <w:t xml:space="preserve">Ansøgningsskemaet udfyldes og sendes til </w:t>
      </w:r>
      <w:hyperlink r:id="rId4" w:history="1">
        <w:r w:rsidRPr="00C12137">
          <w:rPr>
            <w:rStyle w:val="Hyperlink"/>
          </w:rPr>
          <w:t>planby@vordingborg.dk</w:t>
        </w:r>
      </w:hyperlink>
      <w:r>
        <w:t xml:space="preserve">. </w:t>
      </w:r>
    </w:p>
    <w:p w14:paraId="16F31E8C" w14:textId="5B8FBB3E" w:rsidR="006A53E8" w:rsidRDefault="006A53E8" w:rsidP="00E43074">
      <w:r w:rsidRPr="006A53E8">
        <w:t>Eventuelle tegninger, fotos, kort, tilladelser, fuldmagter osv. vedhæftes som bilag</w:t>
      </w:r>
      <w:r>
        <w:t>.</w:t>
      </w:r>
    </w:p>
    <w:p w14:paraId="7ACF0B45" w14:textId="77777777" w:rsidR="00E43074" w:rsidRDefault="00E43074" w:rsidP="00E43074"/>
    <w:p w14:paraId="0FF9D497" w14:textId="5EBD77FA" w:rsidR="00E43074" w:rsidRDefault="00E43074" w:rsidP="00E43074">
      <w:pPr>
        <w:pStyle w:val="Overskrift2"/>
      </w:pPr>
      <w:r>
        <w:t>Projektbeskrivelse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074" w14:paraId="449860A1" w14:textId="77777777" w:rsidTr="00E43074">
        <w:trPr>
          <w:trHeight w:val="1249"/>
        </w:trPr>
        <w:tc>
          <w:tcPr>
            <w:tcW w:w="9628" w:type="dxa"/>
          </w:tcPr>
          <w:p w14:paraId="4B84E6D5" w14:textId="77777777" w:rsidR="00E43074" w:rsidRDefault="00E43074" w:rsidP="00E43074"/>
        </w:tc>
      </w:tr>
    </w:tbl>
    <w:p w14:paraId="25B0A463" w14:textId="049F3965" w:rsidR="00E43074" w:rsidRDefault="00E43074" w:rsidP="00E43074"/>
    <w:p w14:paraId="5648D07F" w14:textId="77777777" w:rsidR="00E43074" w:rsidRDefault="00E43074" w:rsidP="00E43074">
      <w:pPr>
        <w:pStyle w:val="Overskrift2"/>
      </w:pPr>
    </w:p>
    <w:p w14:paraId="6B69797B" w14:textId="6E04AF29" w:rsidR="00E43074" w:rsidRDefault="00E43074" w:rsidP="00E43074">
      <w:pPr>
        <w:pStyle w:val="Overskrift2"/>
      </w:pPr>
      <w:r>
        <w:t>Begrundelse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074" w14:paraId="16201BC2" w14:textId="77777777" w:rsidTr="00E43074">
        <w:trPr>
          <w:trHeight w:val="1180"/>
        </w:trPr>
        <w:tc>
          <w:tcPr>
            <w:tcW w:w="9628" w:type="dxa"/>
          </w:tcPr>
          <w:p w14:paraId="19CADA29" w14:textId="77777777" w:rsidR="00E43074" w:rsidRDefault="00E43074" w:rsidP="00E43074"/>
        </w:tc>
      </w:tr>
    </w:tbl>
    <w:p w14:paraId="44C09B79" w14:textId="5753A365" w:rsidR="00E43074" w:rsidRPr="00E43074" w:rsidRDefault="00E43074" w:rsidP="00E43074"/>
    <w:p w14:paraId="64AF0386" w14:textId="2927164E" w:rsidR="00E43074" w:rsidRDefault="00E43074" w:rsidP="00E43074"/>
    <w:p w14:paraId="5B8F7405" w14:textId="2618522C" w:rsidR="00E43074" w:rsidRDefault="00E43074" w:rsidP="00E43074">
      <w:pPr>
        <w:pStyle w:val="Overskrift2"/>
      </w:pPr>
      <w:r>
        <w:t>beskrivelse af brugen og brugerne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074" w14:paraId="58365F05" w14:textId="77777777" w:rsidTr="00E43074">
        <w:trPr>
          <w:trHeight w:val="1224"/>
        </w:trPr>
        <w:tc>
          <w:tcPr>
            <w:tcW w:w="9628" w:type="dxa"/>
          </w:tcPr>
          <w:p w14:paraId="18964734" w14:textId="77777777" w:rsidR="00E43074" w:rsidRDefault="00E43074" w:rsidP="00E43074"/>
        </w:tc>
      </w:tr>
    </w:tbl>
    <w:p w14:paraId="0E1537A1" w14:textId="77777777" w:rsidR="00E43074" w:rsidRPr="00E43074" w:rsidRDefault="00E43074" w:rsidP="00E43074"/>
    <w:p w14:paraId="02331735" w14:textId="7D0DF888" w:rsidR="00E43074" w:rsidRDefault="00E43074" w:rsidP="00E43074"/>
    <w:p w14:paraId="1C048707" w14:textId="3C482E61" w:rsidR="00E43074" w:rsidRDefault="00E43074" w:rsidP="00E43074">
      <w:pPr>
        <w:pStyle w:val="Overskrift2"/>
      </w:pPr>
      <w:r>
        <w:t>Budget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074" w14:paraId="0B63EE30" w14:textId="77777777" w:rsidTr="00E43074">
        <w:trPr>
          <w:trHeight w:val="1226"/>
        </w:trPr>
        <w:tc>
          <w:tcPr>
            <w:tcW w:w="9628" w:type="dxa"/>
          </w:tcPr>
          <w:p w14:paraId="67E305D7" w14:textId="77777777" w:rsidR="00E43074" w:rsidRDefault="00E43074" w:rsidP="00E43074"/>
        </w:tc>
      </w:tr>
    </w:tbl>
    <w:p w14:paraId="38281661" w14:textId="77777777" w:rsidR="00E43074" w:rsidRPr="00E43074" w:rsidRDefault="00E43074" w:rsidP="00E43074"/>
    <w:p w14:paraId="1958D836" w14:textId="006B5F6C" w:rsidR="00E43074" w:rsidRDefault="00E43074" w:rsidP="00E43074"/>
    <w:p w14:paraId="32385082" w14:textId="1AC751E1" w:rsidR="00E43074" w:rsidRDefault="00E43074" w:rsidP="00E43074">
      <w:pPr>
        <w:pStyle w:val="Overskrift2"/>
      </w:pPr>
      <w:r>
        <w:t xml:space="preserve">ejerforhold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074" w14:paraId="434EF6AE" w14:textId="77777777" w:rsidTr="00E43074">
        <w:trPr>
          <w:trHeight w:val="1342"/>
        </w:trPr>
        <w:tc>
          <w:tcPr>
            <w:tcW w:w="9628" w:type="dxa"/>
          </w:tcPr>
          <w:p w14:paraId="039D4439" w14:textId="77777777" w:rsidR="00E43074" w:rsidRDefault="00E43074" w:rsidP="00E43074"/>
        </w:tc>
      </w:tr>
    </w:tbl>
    <w:p w14:paraId="2A1C00BE" w14:textId="77777777" w:rsidR="00E43074" w:rsidRPr="00E43074" w:rsidRDefault="00E43074" w:rsidP="00E43074"/>
    <w:p w14:paraId="40B4D7A0" w14:textId="74C0EB24" w:rsidR="00E43074" w:rsidRDefault="00E43074" w:rsidP="00E43074"/>
    <w:sectPr w:rsidR="00E430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80"/>
    <w:rsid w:val="000671F8"/>
    <w:rsid w:val="001E6779"/>
    <w:rsid w:val="00281FCF"/>
    <w:rsid w:val="003615E0"/>
    <w:rsid w:val="00382DFA"/>
    <w:rsid w:val="0044789D"/>
    <w:rsid w:val="00541AEC"/>
    <w:rsid w:val="0056364B"/>
    <w:rsid w:val="00564A80"/>
    <w:rsid w:val="005D36E2"/>
    <w:rsid w:val="006A53E8"/>
    <w:rsid w:val="00720071"/>
    <w:rsid w:val="007A6077"/>
    <w:rsid w:val="007F43C6"/>
    <w:rsid w:val="008A141C"/>
    <w:rsid w:val="009D5139"/>
    <w:rsid w:val="00B35C31"/>
    <w:rsid w:val="00BE0FE6"/>
    <w:rsid w:val="00BE56F1"/>
    <w:rsid w:val="00C375AB"/>
    <w:rsid w:val="00C82D9A"/>
    <w:rsid w:val="00DA3402"/>
    <w:rsid w:val="00E43074"/>
    <w:rsid w:val="00EA36B9"/>
    <w:rsid w:val="00EE01CF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F4DE"/>
  <w15:docId w15:val="{AEBA606D-B9E2-4B14-9B90-361970A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9D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01CF"/>
    <w:pPr>
      <w:keepNext/>
      <w:keepLines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01CF"/>
    <w:pPr>
      <w:keepNext/>
      <w:keepLines/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01CF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01CF"/>
    <w:rPr>
      <w:rFonts w:ascii="Verdana" w:eastAsiaTheme="majorEastAsia" w:hAnsi="Verdana" w:cstheme="majorBidi"/>
      <w:b/>
      <w:bCs/>
      <w:caps/>
      <w:szCs w:val="26"/>
    </w:rPr>
  </w:style>
  <w:style w:type="table" w:styleId="Tabel-Gitter">
    <w:name w:val="Table Grid"/>
    <w:basedOn w:val="Tabel-Normal"/>
    <w:uiPriority w:val="59"/>
    <w:rsid w:val="00E4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4307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by@vordingborg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Skabelon%20til%20tomt%20dok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tomt dokument</Template>
  <TotalTime>0</TotalTime>
  <Pages>1</Pages>
  <Words>36</Words>
  <Characters>296</Characters>
  <Application>Microsoft Office Word</Application>
  <DocSecurity>4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Adam Monty</dc:creator>
  <cp:lastModifiedBy>Mette Christiansen</cp:lastModifiedBy>
  <cp:revision>2</cp:revision>
  <dcterms:created xsi:type="dcterms:W3CDTF">2022-11-21T11:06:00Z</dcterms:created>
  <dcterms:modified xsi:type="dcterms:W3CDTF">2022-11-21T11:06:00Z</dcterms:modified>
</cp:coreProperties>
</file>