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FFC8" w14:textId="77777777" w:rsidR="00496B36" w:rsidRDefault="00496B36" w:rsidP="001A4512"/>
    <w:p w14:paraId="4D3B5F9E" w14:textId="77777777" w:rsidR="001A4512" w:rsidRDefault="001A4512" w:rsidP="001A4512"/>
    <w:p w14:paraId="79D00092" w14:textId="77777777" w:rsidR="001A4512" w:rsidRPr="001A4512" w:rsidRDefault="001A4512" w:rsidP="001A4512">
      <w:pPr>
        <w:pStyle w:val="Overskrift1"/>
        <w:rPr>
          <w:sz w:val="32"/>
          <w:szCs w:val="32"/>
        </w:rPr>
      </w:pPr>
      <w:r w:rsidRPr="001A4512">
        <w:rPr>
          <w:sz w:val="32"/>
          <w:szCs w:val="32"/>
        </w:rPr>
        <w:t>Kommunalbestyrelsesmedlemmernes fravær 20</w:t>
      </w:r>
      <w:r w:rsidR="00634DD3">
        <w:rPr>
          <w:sz w:val="32"/>
          <w:szCs w:val="32"/>
        </w:rPr>
        <w:t>2</w:t>
      </w:r>
      <w:r w:rsidR="006F5A6D">
        <w:rPr>
          <w:sz w:val="32"/>
          <w:szCs w:val="32"/>
        </w:rPr>
        <w:t>1</w:t>
      </w:r>
    </w:p>
    <w:p w14:paraId="3BB2C884" w14:textId="77777777" w:rsidR="001A4512" w:rsidRDefault="001A4512" w:rsidP="001A4512"/>
    <w:p w14:paraId="54C343F2" w14:textId="77777777" w:rsidR="001A4512" w:rsidRDefault="001A4512" w:rsidP="001A4512">
      <w:pPr>
        <w:rPr>
          <w:b/>
          <w:sz w:val="24"/>
          <w:szCs w:val="24"/>
        </w:rPr>
      </w:pPr>
    </w:p>
    <w:p w14:paraId="62128C81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>Kommunalbestyrelsen</w:t>
      </w:r>
    </w:p>
    <w:p w14:paraId="7CA518C9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158B74CE" w14:textId="77777777" w:rsidTr="001A4512">
        <w:tc>
          <w:tcPr>
            <w:tcW w:w="3096" w:type="dxa"/>
            <w:shd w:val="clear" w:color="auto" w:fill="BFBFBF" w:themeFill="background1" w:themeFillShade="BF"/>
          </w:tcPr>
          <w:p w14:paraId="64B4D4BF" w14:textId="77777777" w:rsidR="001A4512" w:rsidRDefault="001A4512" w:rsidP="001A4512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08529BCD" w14:textId="77777777" w:rsidR="001A4512" w:rsidRDefault="001A4512" w:rsidP="001A4512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42FB6FA" w14:textId="77777777" w:rsidR="001A4512" w:rsidRDefault="001A4512" w:rsidP="001A4512">
            <w:r>
              <w:t>Stedfortræder</w:t>
            </w:r>
          </w:p>
        </w:tc>
      </w:tr>
      <w:tr w:rsidR="001A4512" w14:paraId="71D4A1ED" w14:textId="77777777" w:rsidTr="001A4512">
        <w:tc>
          <w:tcPr>
            <w:tcW w:w="3096" w:type="dxa"/>
          </w:tcPr>
          <w:p w14:paraId="220CD077" w14:textId="77777777" w:rsidR="001A4512" w:rsidRDefault="00EB5801" w:rsidP="001A4512">
            <w:r>
              <w:t>27. januar</w:t>
            </w:r>
          </w:p>
        </w:tc>
        <w:tc>
          <w:tcPr>
            <w:tcW w:w="3096" w:type="dxa"/>
          </w:tcPr>
          <w:p w14:paraId="60A61F99" w14:textId="75FB3CF5" w:rsidR="001A4512" w:rsidRDefault="00CA37FC" w:rsidP="001A4512">
            <w:r>
              <w:t>-</w:t>
            </w:r>
          </w:p>
        </w:tc>
        <w:tc>
          <w:tcPr>
            <w:tcW w:w="3096" w:type="dxa"/>
          </w:tcPr>
          <w:p w14:paraId="60171D87" w14:textId="425E7EB6" w:rsidR="001A4512" w:rsidRDefault="00CA37FC" w:rsidP="001A4512">
            <w:r>
              <w:t>-</w:t>
            </w:r>
          </w:p>
        </w:tc>
      </w:tr>
      <w:tr w:rsidR="001A4512" w14:paraId="5D9C9021" w14:textId="77777777" w:rsidTr="001A4512">
        <w:tc>
          <w:tcPr>
            <w:tcW w:w="3096" w:type="dxa"/>
          </w:tcPr>
          <w:p w14:paraId="0554F1CB" w14:textId="77777777" w:rsidR="001A4512" w:rsidRDefault="00EB5801" w:rsidP="001A4512">
            <w:r>
              <w:t>24. februar</w:t>
            </w:r>
          </w:p>
        </w:tc>
        <w:tc>
          <w:tcPr>
            <w:tcW w:w="3096" w:type="dxa"/>
          </w:tcPr>
          <w:p w14:paraId="26CCB36B" w14:textId="77777777" w:rsidR="001A4512" w:rsidRDefault="001A4512" w:rsidP="001A4512"/>
        </w:tc>
        <w:tc>
          <w:tcPr>
            <w:tcW w:w="3096" w:type="dxa"/>
          </w:tcPr>
          <w:p w14:paraId="160BCBF7" w14:textId="77777777" w:rsidR="001A4512" w:rsidRDefault="001A4512" w:rsidP="001A4512"/>
        </w:tc>
      </w:tr>
      <w:tr w:rsidR="001A4512" w14:paraId="4F2338A4" w14:textId="77777777" w:rsidTr="001A4512">
        <w:tc>
          <w:tcPr>
            <w:tcW w:w="3096" w:type="dxa"/>
          </w:tcPr>
          <w:p w14:paraId="5A52342D" w14:textId="77777777" w:rsidR="001A4512" w:rsidRDefault="00EB5801" w:rsidP="001A4512">
            <w:r>
              <w:t>24. marts</w:t>
            </w:r>
          </w:p>
        </w:tc>
        <w:tc>
          <w:tcPr>
            <w:tcW w:w="3096" w:type="dxa"/>
          </w:tcPr>
          <w:p w14:paraId="1EA89BA9" w14:textId="77777777" w:rsidR="001A4512" w:rsidRDefault="001A4512" w:rsidP="001A4512"/>
        </w:tc>
        <w:tc>
          <w:tcPr>
            <w:tcW w:w="3096" w:type="dxa"/>
          </w:tcPr>
          <w:p w14:paraId="456858CB" w14:textId="77777777" w:rsidR="001A4512" w:rsidRDefault="001A4512" w:rsidP="001A4512"/>
        </w:tc>
      </w:tr>
      <w:tr w:rsidR="001A4512" w14:paraId="422969F5" w14:textId="77777777" w:rsidTr="001A4512">
        <w:tc>
          <w:tcPr>
            <w:tcW w:w="3096" w:type="dxa"/>
          </w:tcPr>
          <w:p w14:paraId="1540BDB4" w14:textId="77777777" w:rsidR="001A4512" w:rsidRDefault="00EB5801" w:rsidP="001A4512">
            <w:r>
              <w:t>28. april</w:t>
            </w:r>
          </w:p>
        </w:tc>
        <w:tc>
          <w:tcPr>
            <w:tcW w:w="3096" w:type="dxa"/>
          </w:tcPr>
          <w:p w14:paraId="6FBA58DC" w14:textId="77777777" w:rsidR="001A4512" w:rsidRDefault="001A4512" w:rsidP="001A4512"/>
        </w:tc>
        <w:tc>
          <w:tcPr>
            <w:tcW w:w="3096" w:type="dxa"/>
          </w:tcPr>
          <w:p w14:paraId="5AEFF225" w14:textId="77777777" w:rsidR="001A4512" w:rsidRDefault="001A4512" w:rsidP="001A4512"/>
        </w:tc>
      </w:tr>
      <w:tr w:rsidR="001A4512" w14:paraId="479F7FD7" w14:textId="77777777" w:rsidTr="001A4512">
        <w:tc>
          <w:tcPr>
            <w:tcW w:w="3096" w:type="dxa"/>
          </w:tcPr>
          <w:p w14:paraId="49D2A0CA" w14:textId="77777777" w:rsidR="001A4512" w:rsidRDefault="00EB5801" w:rsidP="001A4512">
            <w:r>
              <w:t>26. maj</w:t>
            </w:r>
          </w:p>
        </w:tc>
        <w:tc>
          <w:tcPr>
            <w:tcW w:w="3096" w:type="dxa"/>
          </w:tcPr>
          <w:p w14:paraId="306F357C" w14:textId="77777777" w:rsidR="001A4512" w:rsidRDefault="001A4512" w:rsidP="001A4512"/>
        </w:tc>
        <w:tc>
          <w:tcPr>
            <w:tcW w:w="3096" w:type="dxa"/>
          </w:tcPr>
          <w:p w14:paraId="35639031" w14:textId="77777777" w:rsidR="001A4512" w:rsidRDefault="001A4512" w:rsidP="001A4512"/>
        </w:tc>
      </w:tr>
      <w:tr w:rsidR="001A4512" w14:paraId="0E21F0BC" w14:textId="77777777" w:rsidTr="001A4512">
        <w:tc>
          <w:tcPr>
            <w:tcW w:w="3096" w:type="dxa"/>
          </w:tcPr>
          <w:p w14:paraId="4CF8455A" w14:textId="77777777" w:rsidR="001A4512" w:rsidRDefault="00EB5801" w:rsidP="001A4512">
            <w:r>
              <w:t>24. juni</w:t>
            </w:r>
          </w:p>
        </w:tc>
        <w:tc>
          <w:tcPr>
            <w:tcW w:w="3096" w:type="dxa"/>
          </w:tcPr>
          <w:p w14:paraId="6B897D43" w14:textId="77777777" w:rsidR="001A4512" w:rsidRDefault="001A4512" w:rsidP="001A4512"/>
        </w:tc>
        <w:tc>
          <w:tcPr>
            <w:tcW w:w="3096" w:type="dxa"/>
          </w:tcPr>
          <w:p w14:paraId="14975EF1" w14:textId="77777777" w:rsidR="001A4512" w:rsidRDefault="001A4512" w:rsidP="001A4512"/>
        </w:tc>
      </w:tr>
      <w:tr w:rsidR="001A4512" w14:paraId="340C216B" w14:textId="77777777" w:rsidTr="001A4512">
        <w:tc>
          <w:tcPr>
            <w:tcW w:w="3096" w:type="dxa"/>
          </w:tcPr>
          <w:p w14:paraId="471D2414" w14:textId="77777777" w:rsidR="001A4512" w:rsidRDefault="00EB5801" w:rsidP="001A4512">
            <w:r>
              <w:t>25. august</w:t>
            </w:r>
          </w:p>
        </w:tc>
        <w:tc>
          <w:tcPr>
            <w:tcW w:w="3096" w:type="dxa"/>
          </w:tcPr>
          <w:p w14:paraId="43FDED8E" w14:textId="77777777" w:rsidR="001A4512" w:rsidRDefault="001A4512" w:rsidP="001A4512"/>
        </w:tc>
        <w:tc>
          <w:tcPr>
            <w:tcW w:w="3096" w:type="dxa"/>
          </w:tcPr>
          <w:p w14:paraId="7F8F35B3" w14:textId="77777777" w:rsidR="001A4512" w:rsidRDefault="001A4512" w:rsidP="001A4512"/>
        </w:tc>
      </w:tr>
      <w:tr w:rsidR="009F0B1E" w14:paraId="3914F103" w14:textId="77777777" w:rsidTr="001A4512">
        <w:tc>
          <w:tcPr>
            <w:tcW w:w="3096" w:type="dxa"/>
          </w:tcPr>
          <w:p w14:paraId="506AD66B" w14:textId="77777777" w:rsidR="009F0B1E" w:rsidRDefault="00EB5801" w:rsidP="001A4512">
            <w:r>
              <w:t>22. september</w:t>
            </w:r>
          </w:p>
        </w:tc>
        <w:tc>
          <w:tcPr>
            <w:tcW w:w="3096" w:type="dxa"/>
          </w:tcPr>
          <w:p w14:paraId="2DB0AAD4" w14:textId="77777777" w:rsidR="009F0B1E" w:rsidRDefault="009F0B1E" w:rsidP="001A4512"/>
        </w:tc>
        <w:tc>
          <w:tcPr>
            <w:tcW w:w="3096" w:type="dxa"/>
          </w:tcPr>
          <w:p w14:paraId="6D964654" w14:textId="77777777" w:rsidR="009F0B1E" w:rsidRDefault="009F0B1E" w:rsidP="001A4512"/>
        </w:tc>
      </w:tr>
      <w:tr w:rsidR="009F0B1E" w14:paraId="132BAEB1" w14:textId="77777777" w:rsidTr="001A4512">
        <w:tc>
          <w:tcPr>
            <w:tcW w:w="3096" w:type="dxa"/>
          </w:tcPr>
          <w:p w14:paraId="736EDA87" w14:textId="77777777" w:rsidR="009F0B1E" w:rsidRDefault="00EB5801" w:rsidP="001A4512">
            <w:r>
              <w:t>13. oktober</w:t>
            </w:r>
          </w:p>
        </w:tc>
        <w:tc>
          <w:tcPr>
            <w:tcW w:w="3096" w:type="dxa"/>
          </w:tcPr>
          <w:p w14:paraId="7EC25018" w14:textId="77777777" w:rsidR="009F0B1E" w:rsidRDefault="009F0B1E" w:rsidP="001A4512"/>
        </w:tc>
        <w:tc>
          <w:tcPr>
            <w:tcW w:w="3096" w:type="dxa"/>
          </w:tcPr>
          <w:p w14:paraId="7F87AE03" w14:textId="77777777" w:rsidR="009F0B1E" w:rsidRDefault="009F0B1E" w:rsidP="001A4512"/>
        </w:tc>
      </w:tr>
      <w:tr w:rsidR="00EB5801" w14:paraId="0F7F94B4" w14:textId="77777777" w:rsidTr="001A4512">
        <w:tc>
          <w:tcPr>
            <w:tcW w:w="3096" w:type="dxa"/>
          </w:tcPr>
          <w:p w14:paraId="0DD96AAF" w14:textId="77777777" w:rsidR="00EB5801" w:rsidRDefault="00EB5801" w:rsidP="001A4512">
            <w:r>
              <w:t>27. oktober</w:t>
            </w:r>
          </w:p>
        </w:tc>
        <w:tc>
          <w:tcPr>
            <w:tcW w:w="3096" w:type="dxa"/>
          </w:tcPr>
          <w:p w14:paraId="68DE7FC2" w14:textId="77777777" w:rsidR="00EB5801" w:rsidRDefault="00EB5801" w:rsidP="001A4512"/>
        </w:tc>
        <w:tc>
          <w:tcPr>
            <w:tcW w:w="3096" w:type="dxa"/>
          </w:tcPr>
          <w:p w14:paraId="3AD81A8E" w14:textId="77777777" w:rsidR="00EB5801" w:rsidRDefault="00EB5801" w:rsidP="001A4512"/>
        </w:tc>
      </w:tr>
      <w:tr w:rsidR="009F0B1E" w14:paraId="689AD2F5" w14:textId="77777777" w:rsidTr="001A4512">
        <w:tc>
          <w:tcPr>
            <w:tcW w:w="3096" w:type="dxa"/>
          </w:tcPr>
          <w:p w14:paraId="2C786C13" w14:textId="77777777" w:rsidR="009F0B1E" w:rsidRDefault="00EB5801" w:rsidP="001A4512">
            <w:r>
              <w:t>24. november</w:t>
            </w:r>
          </w:p>
        </w:tc>
        <w:tc>
          <w:tcPr>
            <w:tcW w:w="3096" w:type="dxa"/>
          </w:tcPr>
          <w:p w14:paraId="22D6CE99" w14:textId="77777777" w:rsidR="009F0B1E" w:rsidRDefault="009F0B1E" w:rsidP="001A4512"/>
        </w:tc>
        <w:tc>
          <w:tcPr>
            <w:tcW w:w="3096" w:type="dxa"/>
          </w:tcPr>
          <w:p w14:paraId="25C0982E" w14:textId="77777777" w:rsidR="009F0B1E" w:rsidRDefault="009F0B1E" w:rsidP="001A4512"/>
        </w:tc>
      </w:tr>
      <w:tr w:rsidR="009F0B1E" w14:paraId="63BAB69C" w14:textId="77777777" w:rsidTr="001A4512">
        <w:tc>
          <w:tcPr>
            <w:tcW w:w="3096" w:type="dxa"/>
          </w:tcPr>
          <w:p w14:paraId="169BEE54" w14:textId="77777777" w:rsidR="009F0B1E" w:rsidRDefault="00EB5801" w:rsidP="001A4512">
            <w:r>
              <w:t>15. december</w:t>
            </w:r>
          </w:p>
        </w:tc>
        <w:tc>
          <w:tcPr>
            <w:tcW w:w="3096" w:type="dxa"/>
          </w:tcPr>
          <w:p w14:paraId="7712C083" w14:textId="77777777" w:rsidR="009F0B1E" w:rsidRDefault="009F0B1E" w:rsidP="001A4512"/>
        </w:tc>
        <w:tc>
          <w:tcPr>
            <w:tcW w:w="3096" w:type="dxa"/>
          </w:tcPr>
          <w:p w14:paraId="2570640B" w14:textId="77777777" w:rsidR="009F0B1E" w:rsidRDefault="009F0B1E" w:rsidP="001A4512"/>
        </w:tc>
      </w:tr>
    </w:tbl>
    <w:p w14:paraId="0CFC7CDB" w14:textId="77777777" w:rsidR="001A4512" w:rsidRDefault="001A4512" w:rsidP="001A4512"/>
    <w:p w14:paraId="4D4E8C8A" w14:textId="77777777" w:rsidR="001A4512" w:rsidRPr="001A4512" w:rsidRDefault="001A4512" w:rsidP="001A4512">
      <w:pPr>
        <w:rPr>
          <w:b/>
          <w:sz w:val="24"/>
          <w:szCs w:val="24"/>
        </w:rPr>
      </w:pPr>
      <w:bookmarkStart w:id="0" w:name="_Hlk36564552"/>
      <w:r w:rsidRPr="001A4512">
        <w:rPr>
          <w:b/>
          <w:sz w:val="24"/>
          <w:szCs w:val="24"/>
        </w:rPr>
        <w:t>Udvalget for Bosætning, Økonomi og Nærdemokrati</w:t>
      </w:r>
    </w:p>
    <w:p w14:paraId="59725FB3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6C127F4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13CE4081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A8D4C9C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9C0DBE8" w14:textId="77777777" w:rsidR="001A4512" w:rsidRDefault="001A4512" w:rsidP="006D522C">
            <w:r>
              <w:t>Stedfortræder</w:t>
            </w:r>
          </w:p>
        </w:tc>
      </w:tr>
      <w:tr w:rsidR="001A4512" w14:paraId="2F37918C" w14:textId="77777777" w:rsidTr="006D522C">
        <w:tc>
          <w:tcPr>
            <w:tcW w:w="3096" w:type="dxa"/>
          </w:tcPr>
          <w:p w14:paraId="3B2678DC" w14:textId="77777777" w:rsidR="001A4512" w:rsidRDefault="00EB5801" w:rsidP="006D522C">
            <w:r>
              <w:t>19. januar</w:t>
            </w:r>
          </w:p>
        </w:tc>
        <w:tc>
          <w:tcPr>
            <w:tcW w:w="3096" w:type="dxa"/>
          </w:tcPr>
          <w:p w14:paraId="4DF752C2" w14:textId="0531AE11" w:rsidR="001A4512" w:rsidRDefault="00C20CD9" w:rsidP="006D522C">
            <w:r>
              <w:t>-</w:t>
            </w:r>
          </w:p>
        </w:tc>
        <w:tc>
          <w:tcPr>
            <w:tcW w:w="3096" w:type="dxa"/>
          </w:tcPr>
          <w:p w14:paraId="242EB737" w14:textId="5DEF847C" w:rsidR="001A4512" w:rsidRDefault="00C20CD9" w:rsidP="006D522C">
            <w:r>
              <w:t>-</w:t>
            </w:r>
          </w:p>
        </w:tc>
      </w:tr>
      <w:tr w:rsidR="001A4512" w14:paraId="0B5773E0" w14:textId="77777777" w:rsidTr="006D522C">
        <w:tc>
          <w:tcPr>
            <w:tcW w:w="3096" w:type="dxa"/>
          </w:tcPr>
          <w:p w14:paraId="01D7762A" w14:textId="77777777" w:rsidR="001A4512" w:rsidRDefault="00EB5801" w:rsidP="006D522C">
            <w:r>
              <w:t>9. februar</w:t>
            </w:r>
          </w:p>
        </w:tc>
        <w:tc>
          <w:tcPr>
            <w:tcW w:w="3096" w:type="dxa"/>
          </w:tcPr>
          <w:p w14:paraId="41DCD59E" w14:textId="31397499" w:rsidR="001A4512" w:rsidRDefault="009329EF" w:rsidP="006D522C">
            <w:r>
              <w:t>-</w:t>
            </w:r>
          </w:p>
        </w:tc>
        <w:tc>
          <w:tcPr>
            <w:tcW w:w="3096" w:type="dxa"/>
          </w:tcPr>
          <w:p w14:paraId="4FFBD642" w14:textId="043AE056" w:rsidR="001A4512" w:rsidRDefault="009329EF" w:rsidP="006D522C">
            <w:r>
              <w:t>-</w:t>
            </w:r>
          </w:p>
        </w:tc>
      </w:tr>
      <w:tr w:rsidR="009F0B1E" w14:paraId="51984E36" w14:textId="77777777" w:rsidTr="006D522C">
        <w:tc>
          <w:tcPr>
            <w:tcW w:w="3096" w:type="dxa"/>
          </w:tcPr>
          <w:p w14:paraId="3505204F" w14:textId="77777777" w:rsidR="009F0B1E" w:rsidRDefault="00EB5801" w:rsidP="006D522C">
            <w:r>
              <w:t>16. marts</w:t>
            </w:r>
          </w:p>
        </w:tc>
        <w:tc>
          <w:tcPr>
            <w:tcW w:w="3096" w:type="dxa"/>
          </w:tcPr>
          <w:p w14:paraId="20B53890" w14:textId="77777777" w:rsidR="009F0B1E" w:rsidRDefault="009F0B1E" w:rsidP="006D522C"/>
        </w:tc>
        <w:tc>
          <w:tcPr>
            <w:tcW w:w="3096" w:type="dxa"/>
          </w:tcPr>
          <w:p w14:paraId="6347B930" w14:textId="77777777" w:rsidR="009F0B1E" w:rsidRDefault="009F0B1E" w:rsidP="006D522C"/>
        </w:tc>
      </w:tr>
      <w:tr w:rsidR="009F0B1E" w14:paraId="24B9D44C" w14:textId="77777777" w:rsidTr="006D522C">
        <w:tc>
          <w:tcPr>
            <w:tcW w:w="3096" w:type="dxa"/>
          </w:tcPr>
          <w:p w14:paraId="5AFD5D69" w14:textId="77777777" w:rsidR="009F0B1E" w:rsidRDefault="00EB5801" w:rsidP="006D522C">
            <w:r>
              <w:t>20. april</w:t>
            </w:r>
          </w:p>
        </w:tc>
        <w:tc>
          <w:tcPr>
            <w:tcW w:w="3096" w:type="dxa"/>
          </w:tcPr>
          <w:p w14:paraId="44F55F49" w14:textId="77777777" w:rsidR="009F0B1E" w:rsidRDefault="009F0B1E" w:rsidP="006D522C"/>
        </w:tc>
        <w:tc>
          <w:tcPr>
            <w:tcW w:w="3096" w:type="dxa"/>
          </w:tcPr>
          <w:p w14:paraId="14553AB4" w14:textId="77777777" w:rsidR="009F0B1E" w:rsidRDefault="009F0B1E" w:rsidP="006D522C"/>
        </w:tc>
      </w:tr>
      <w:tr w:rsidR="009F0B1E" w14:paraId="5A350F79" w14:textId="77777777" w:rsidTr="006D522C">
        <w:tc>
          <w:tcPr>
            <w:tcW w:w="3096" w:type="dxa"/>
          </w:tcPr>
          <w:p w14:paraId="08123756" w14:textId="77777777" w:rsidR="009F0B1E" w:rsidRDefault="00EB5801" w:rsidP="006D522C">
            <w:r>
              <w:t>18. maj</w:t>
            </w:r>
          </w:p>
        </w:tc>
        <w:tc>
          <w:tcPr>
            <w:tcW w:w="3096" w:type="dxa"/>
          </w:tcPr>
          <w:p w14:paraId="3DE19BE9" w14:textId="77777777" w:rsidR="009F0B1E" w:rsidRDefault="009F0B1E" w:rsidP="006D522C"/>
        </w:tc>
        <w:tc>
          <w:tcPr>
            <w:tcW w:w="3096" w:type="dxa"/>
          </w:tcPr>
          <w:p w14:paraId="1326FFEE" w14:textId="77777777" w:rsidR="009F0B1E" w:rsidRDefault="009F0B1E" w:rsidP="006D522C"/>
        </w:tc>
      </w:tr>
      <w:tr w:rsidR="009F0B1E" w14:paraId="34DDD839" w14:textId="77777777" w:rsidTr="006D522C">
        <w:tc>
          <w:tcPr>
            <w:tcW w:w="3096" w:type="dxa"/>
          </w:tcPr>
          <w:p w14:paraId="409F6FC5" w14:textId="77777777" w:rsidR="009F0B1E" w:rsidRDefault="00EB5801" w:rsidP="006D522C">
            <w:r>
              <w:t>15. juni</w:t>
            </w:r>
          </w:p>
        </w:tc>
        <w:tc>
          <w:tcPr>
            <w:tcW w:w="3096" w:type="dxa"/>
          </w:tcPr>
          <w:p w14:paraId="3F8FB81A" w14:textId="77777777" w:rsidR="009F0B1E" w:rsidRDefault="009F0B1E" w:rsidP="006D522C"/>
        </w:tc>
        <w:tc>
          <w:tcPr>
            <w:tcW w:w="3096" w:type="dxa"/>
          </w:tcPr>
          <w:p w14:paraId="079687A1" w14:textId="77777777" w:rsidR="009F0B1E" w:rsidRDefault="009F0B1E" w:rsidP="006D522C"/>
        </w:tc>
      </w:tr>
      <w:tr w:rsidR="001A4512" w14:paraId="3C010024" w14:textId="77777777" w:rsidTr="006D522C">
        <w:tc>
          <w:tcPr>
            <w:tcW w:w="3096" w:type="dxa"/>
          </w:tcPr>
          <w:p w14:paraId="3DBCC70B" w14:textId="77777777" w:rsidR="001A4512" w:rsidRDefault="00EB5801" w:rsidP="006D522C">
            <w:r>
              <w:t>17. august</w:t>
            </w:r>
          </w:p>
        </w:tc>
        <w:tc>
          <w:tcPr>
            <w:tcW w:w="3096" w:type="dxa"/>
          </w:tcPr>
          <w:p w14:paraId="0E2CBDA7" w14:textId="77777777" w:rsidR="001A4512" w:rsidRDefault="001A4512" w:rsidP="006D522C"/>
        </w:tc>
        <w:tc>
          <w:tcPr>
            <w:tcW w:w="3096" w:type="dxa"/>
          </w:tcPr>
          <w:p w14:paraId="65745C2C" w14:textId="77777777" w:rsidR="001A4512" w:rsidRDefault="001A4512" w:rsidP="006D522C"/>
        </w:tc>
      </w:tr>
      <w:tr w:rsidR="001A4512" w14:paraId="3DEA9C1C" w14:textId="77777777" w:rsidTr="006D522C">
        <w:tc>
          <w:tcPr>
            <w:tcW w:w="3096" w:type="dxa"/>
          </w:tcPr>
          <w:p w14:paraId="0D6F3E19" w14:textId="77777777" w:rsidR="001A4512" w:rsidRDefault="00EB5801" w:rsidP="006D522C">
            <w:r>
              <w:t>14. september</w:t>
            </w:r>
          </w:p>
        </w:tc>
        <w:tc>
          <w:tcPr>
            <w:tcW w:w="3096" w:type="dxa"/>
          </w:tcPr>
          <w:p w14:paraId="7FADF076" w14:textId="77777777" w:rsidR="001A4512" w:rsidRDefault="001A4512" w:rsidP="006D522C"/>
        </w:tc>
        <w:tc>
          <w:tcPr>
            <w:tcW w:w="3096" w:type="dxa"/>
          </w:tcPr>
          <w:p w14:paraId="4EEEE596" w14:textId="77777777" w:rsidR="001A4512" w:rsidRDefault="001A4512" w:rsidP="006D522C"/>
        </w:tc>
      </w:tr>
      <w:tr w:rsidR="001A4512" w14:paraId="3492FC24" w14:textId="77777777" w:rsidTr="006D522C">
        <w:tc>
          <w:tcPr>
            <w:tcW w:w="3096" w:type="dxa"/>
          </w:tcPr>
          <w:p w14:paraId="6C73B83C" w14:textId="77777777" w:rsidR="001A4512" w:rsidRDefault="00EB5801" w:rsidP="006D522C">
            <w:r>
              <w:t>5. oktober</w:t>
            </w:r>
          </w:p>
        </w:tc>
        <w:tc>
          <w:tcPr>
            <w:tcW w:w="3096" w:type="dxa"/>
          </w:tcPr>
          <w:p w14:paraId="2E6FBC60" w14:textId="77777777" w:rsidR="001A4512" w:rsidRDefault="001A4512" w:rsidP="006D522C"/>
        </w:tc>
        <w:tc>
          <w:tcPr>
            <w:tcW w:w="3096" w:type="dxa"/>
          </w:tcPr>
          <w:p w14:paraId="0F9A7BFB" w14:textId="77777777" w:rsidR="001A4512" w:rsidRDefault="001A4512" w:rsidP="006D522C"/>
        </w:tc>
      </w:tr>
      <w:tr w:rsidR="001A4512" w14:paraId="1B4C7C68" w14:textId="77777777" w:rsidTr="006D522C">
        <w:tc>
          <w:tcPr>
            <w:tcW w:w="3096" w:type="dxa"/>
          </w:tcPr>
          <w:p w14:paraId="05DFAE26" w14:textId="77777777" w:rsidR="001A4512" w:rsidRDefault="00EB5801" w:rsidP="006D522C">
            <w:r>
              <w:t>9. november</w:t>
            </w:r>
          </w:p>
        </w:tc>
        <w:tc>
          <w:tcPr>
            <w:tcW w:w="3096" w:type="dxa"/>
          </w:tcPr>
          <w:p w14:paraId="71289CB4" w14:textId="77777777" w:rsidR="001A4512" w:rsidRDefault="001A4512" w:rsidP="006D522C"/>
        </w:tc>
        <w:tc>
          <w:tcPr>
            <w:tcW w:w="3096" w:type="dxa"/>
          </w:tcPr>
          <w:p w14:paraId="3E10885F" w14:textId="77777777" w:rsidR="001A4512" w:rsidRDefault="001A4512" w:rsidP="006D522C"/>
        </w:tc>
      </w:tr>
      <w:tr w:rsidR="001A4512" w14:paraId="6C87CC94" w14:textId="77777777" w:rsidTr="006D522C">
        <w:tc>
          <w:tcPr>
            <w:tcW w:w="3096" w:type="dxa"/>
          </w:tcPr>
          <w:p w14:paraId="604D57BA" w14:textId="77777777" w:rsidR="001A4512" w:rsidRDefault="00EB5801" w:rsidP="006D522C">
            <w:r>
              <w:t>7. december</w:t>
            </w:r>
          </w:p>
        </w:tc>
        <w:tc>
          <w:tcPr>
            <w:tcW w:w="3096" w:type="dxa"/>
          </w:tcPr>
          <w:p w14:paraId="122B7262" w14:textId="77777777" w:rsidR="001A4512" w:rsidRDefault="001A4512" w:rsidP="006D522C"/>
        </w:tc>
        <w:tc>
          <w:tcPr>
            <w:tcW w:w="3096" w:type="dxa"/>
          </w:tcPr>
          <w:p w14:paraId="27CFDE16" w14:textId="77777777" w:rsidR="001A4512" w:rsidRDefault="001A4512" w:rsidP="006D522C"/>
        </w:tc>
      </w:tr>
      <w:bookmarkEnd w:id="0"/>
    </w:tbl>
    <w:p w14:paraId="30C03AC2" w14:textId="77777777" w:rsidR="001A4512" w:rsidRDefault="001A4512" w:rsidP="001A4512"/>
    <w:p w14:paraId="599AFB04" w14:textId="77777777" w:rsidR="009F0B1E" w:rsidRDefault="009F0B1E" w:rsidP="001A4512"/>
    <w:p w14:paraId="299CC0CA" w14:textId="77777777" w:rsidR="009F0B1E" w:rsidRDefault="009F0B1E" w:rsidP="001A4512"/>
    <w:p w14:paraId="7D9CD447" w14:textId="77777777" w:rsidR="009F0B1E" w:rsidRDefault="009F0B1E" w:rsidP="001A4512"/>
    <w:p w14:paraId="0488B244" w14:textId="77777777" w:rsidR="009F0B1E" w:rsidRDefault="009F0B1E" w:rsidP="001A4512"/>
    <w:p w14:paraId="0B2B8198" w14:textId="77777777" w:rsidR="009F0B1E" w:rsidRDefault="009F0B1E" w:rsidP="001A4512"/>
    <w:p w14:paraId="1F17621D" w14:textId="77777777" w:rsidR="00A70802" w:rsidRDefault="00A70802" w:rsidP="001A4512"/>
    <w:p w14:paraId="5F1BA75C" w14:textId="77777777" w:rsidR="009F0B1E" w:rsidRDefault="009F0B1E" w:rsidP="001A4512"/>
    <w:p w14:paraId="42F0506F" w14:textId="77777777" w:rsidR="009F0B1E" w:rsidRPr="001A4512" w:rsidRDefault="009F0B1E" w:rsidP="001A4512"/>
    <w:p w14:paraId="184A8E44" w14:textId="77777777" w:rsidR="001A4512" w:rsidRDefault="001A4512" w:rsidP="001A4512"/>
    <w:p w14:paraId="7F40754E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Arbejdsmarked og Uddannelse</w:t>
      </w:r>
    </w:p>
    <w:p w14:paraId="66E130C9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60602CDF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68198E2C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7701131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1504B28" w14:textId="77777777" w:rsidR="001A4512" w:rsidRDefault="001A4512" w:rsidP="006D522C">
            <w:r>
              <w:t>Stedfortræder</w:t>
            </w:r>
          </w:p>
        </w:tc>
      </w:tr>
      <w:tr w:rsidR="00884D5D" w14:paraId="69E00F28" w14:textId="77777777" w:rsidTr="006D522C">
        <w:tc>
          <w:tcPr>
            <w:tcW w:w="3096" w:type="dxa"/>
          </w:tcPr>
          <w:p w14:paraId="64A66411" w14:textId="77777777" w:rsidR="00884D5D" w:rsidRDefault="00884D5D" w:rsidP="00884D5D">
            <w:r>
              <w:t>13. januar</w:t>
            </w:r>
          </w:p>
        </w:tc>
        <w:tc>
          <w:tcPr>
            <w:tcW w:w="3096" w:type="dxa"/>
          </w:tcPr>
          <w:p w14:paraId="5E59C015" w14:textId="68E5820D" w:rsidR="00884D5D" w:rsidRDefault="00994501" w:rsidP="00884D5D">
            <w:r>
              <w:t>-</w:t>
            </w:r>
          </w:p>
        </w:tc>
        <w:tc>
          <w:tcPr>
            <w:tcW w:w="3096" w:type="dxa"/>
          </w:tcPr>
          <w:p w14:paraId="342AD2A7" w14:textId="47BB220F" w:rsidR="00884D5D" w:rsidRDefault="00994501" w:rsidP="00884D5D">
            <w:r>
              <w:t>-</w:t>
            </w:r>
          </w:p>
        </w:tc>
      </w:tr>
      <w:tr w:rsidR="00884D5D" w14:paraId="0F5E3F3A" w14:textId="77777777" w:rsidTr="006D522C">
        <w:tc>
          <w:tcPr>
            <w:tcW w:w="3096" w:type="dxa"/>
          </w:tcPr>
          <w:p w14:paraId="53B25E1A" w14:textId="77777777" w:rsidR="00884D5D" w:rsidRDefault="00884D5D" w:rsidP="00884D5D">
            <w:r>
              <w:t>3. februar</w:t>
            </w:r>
          </w:p>
        </w:tc>
        <w:tc>
          <w:tcPr>
            <w:tcW w:w="3096" w:type="dxa"/>
          </w:tcPr>
          <w:p w14:paraId="7CD0ECD9" w14:textId="68C01312" w:rsidR="00884D5D" w:rsidRDefault="009329EF" w:rsidP="00884D5D">
            <w:r>
              <w:t>John Pawlik (D)</w:t>
            </w:r>
          </w:p>
        </w:tc>
        <w:tc>
          <w:tcPr>
            <w:tcW w:w="3096" w:type="dxa"/>
          </w:tcPr>
          <w:p w14:paraId="761B4620" w14:textId="2BA87780" w:rsidR="00884D5D" w:rsidRDefault="009329EF" w:rsidP="00884D5D">
            <w:r>
              <w:t>-</w:t>
            </w:r>
          </w:p>
        </w:tc>
      </w:tr>
      <w:tr w:rsidR="00884D5D" w14:paraId="7A8EB38B" w14:textId="77777777" w:rsidTr="006D522C">
        <w:tc>
          <w:tcPr>
            <w:tcW w:w="3096" w:type="dxa"/>
          </w:tcPr>
          <w:p w14:paraId="2DAC4274" w14:textId="77777777" w:rsidR="00884D5D" w:rsidRDefault="00884D5D" w:rsidP="00884D5D">
            <w:r>
              <w:t>3. marts</w:t>
            </w:r>
          </w:p>
        </w:tc>
        <w:tc>
          <w:tcPr>
            <w:tcW w:w="3096" w:type="dxa"/>
          </w:tcPr>
          <w:p w14:paraId="447E2053" w14:textId="77777777" w:rsidR="00884D5D" w:rsidRDefault="00884D5D" w:rsidP="00884D5D"/>
        </w:tc>
        <w:tc>
          <w:tcPr>
            <w:tcW w:w="3096" w:type="dxa"/>
          </w:tcPr>
          <w:p w14:paraId="35AAF53B" w14:textId="77777777" w:rsidR="00884D5D" w:rsidRDefault="00884D5D" w:rsidP="00884D5D"/>
        </w:tc>
      </w:tr>
      <w:tr w:rsidR="00884D5D" w14:paraId="7342BB02" w14:textId="77777777" w:rsidTr="006D522C">
        <w:tc>
          <w:tcPr>
            <w:tcW w:w="3096" w:type="dxa"/>
          </w:tcPr>
          <w:p w14:paraId="4F8AD6E7" w14:textId="77777777" w:rsidR="00884D5D" w:rsidRDefault="00884D5D" w:rsidP="00884D5D">
            <w:r>
              <w:t>7. april</w:t>
            </w:r>
          </w:p>
        </w:tc>
        <w:tc>
          <w:tcPr>
            <w:tcW w:w="3096" w:type="dxa"/>
          </w:tcPr>
          <w:p w14:paraId="1C633C0E" w14:textId="77777777" w:rsidR="00884D5D" w:rsidRDefault="00884D5D" w:rsidP="00884D5D"/>
        </w:tc>
        <w:tc>
          <w:tcPr>
            <w:tcW w:w="3096" w:type="dxa"/>
          </w:tcPr>
          <w:p w14:paraId="26039A49" w14:textId="77777777" w:rsidR="00884D5D" w:rsidRDefault="00884D5D" w:rsidP="00884D5D"/>
        </w:tc>
      </w:tr>
      <w:tr w:rsidR="00884D5D" w14:paraId="75C9F52A" w14:textId="77777777" w:rsidTr="006D522C">
        <w:tc>
          <w:tcPr>
            <w:tcW w:w="3096" w:type="dxa"/>
          </w:tcPr>
          <w:p w14:paraId="620D296B" w14:textId="77777777" w:rsidR="00884D5D" w:rsidRDefault="00884D5D" w:rsidP="00884D5D">
            <w:r>
              <w:t>5. maj</w:t>
            </w:r>
          </w:p>
        </w:tc>
        <w:tc>
          <w:tcPr>
            <w:tcW w:w="3096" w:type="dxa"/>
          </w:tcPr>
          <w:p w14:paraId="2DFAEB14" w14:textId="77777777" w:rsidR="00884D5D" w:rsidRDefault="00884D5D" w:rsidP="00884D5D"/>
        </w:tc>
        <w:tc>
          <w:tcPr>
            <w:tcW w:w="3096" w:type="dxa"/>
          </w:tcPr>
          <w:p w14:paraId="0E1925C0" w14:textId="77777777" w:rsidR="00884D5D" w:rsidRDefault="00884D5D" w:rsidP="00884D5D"/>
        </w:tc>
      </w:tr>
      <w:tr w:rsidR="00884D5D" w14:paraId="2364B1ED" w14:textId="77777777" w:rsidTr="006D522C">
        <w:tc>
          <w:tcPr>
            <w:tcW w:w="3096" w:type="dxa"/>
          </w:tcPr>
          <w:p w14:paraId="5FCF31DC" w14:textId="77777777" w:rsidR="00884D5D" w:rsidRDefault="00884D5D" w:rsidP="00884D5D">
            <w:r>
              <w:t>2. juni</w:t>
            </w:r>
          </w:p>
        </w:tc>
        <w:tc>
          <w:tcPr>
            <w:tcW w:w="3096" w:type="dxa"/>
          </w:tcPr>
          <w:p w14:paraId="2AB8AA74" w14:textId="77777777" w:rsidR="00884D5D" w:rsidRDefault="00884D5D" w:rsidP="00884D5D"/>
        </w:tc>
        <w:tc>
          <w:tcPr>
            <w:tcW w:w="3096" w:type="dxa"/>
          </w:tcPr>
          <w:p w14:paraId="096FDC57" w14:textId="77777777" w:rsidR="00884D5D" w:rsidRDefault="00884D5D" w:rsidP="00884D5D"/>
        </w:tc>
      </w:tr>
      <w:tr w:rsidR="00884D5D" w14:paraId="38CD1162" w14:textId="77777777" w:rsidTr="006D522C">
        <w:tc>
          <w:tcPr>
            <w:tcW w:w="3096" w:type="dxa"/>
          </w:tcPr>
          <w:p w14:paraId="690A8D0A" w14:textId="77777777" w:rsidR="00884D5D" w:rsidRDefault="00884D5D" w:rsidP="00884D5D">
            <w:r>
              <w:t>11. august</w:t>
            </w:r>
          </w:p>
        </w:tc>
        <w:tc>
          <w:tcPr>
            <w:tcW w:w="3096" w:type="dxa"/>
          </w:tcPr>
          <w:p w14:paraId="54D19E76" w14:textId="77777777" w:rsidR="00884D5D" w:rsidRDefault="00884D5D" w:rsidP="00884D5D"/>
        </w:tc>
        <w:tc>
          <w:tcPr>
            <w:tcW w:w="3096" w:type="dxa"/>
          </w:tcPr>
          <w:p w14:paraId="08B8E8F1" w14:textId="77777777" w:rsidR="00884D5D" w:rsidRDefault="00884D5D" w:rsidP="00884D5D"/>
        </w:tc>
      </w:tr>
      <w:tr w:rsidR="00884D5D" w14:paraId="2D21BEC7" w14:textId="77777777" w:rsidTr="006D522C">
        <w:tc>
          <w:tcPr>
            <w:tcW w:w="3096" w:type="dxa"/>
          </w:tcPr>
          <w:p w14:paraId="2E20C068" w14:textId="77777777" w:rsidR="00884D5D" w:rsidRDefault="00884D5D" w:rsidP="00884D5D">
            <w:r>
              <w:t>8. september</w:t>
            </w:r>
          </w:p>
        </w:tc>
        <w:tc>
          <w:tcPr>
            <w:tcW w:w="3096" w:type="dxa"/>
          </w:tcPr>
          <w:p w14:paraId="39822D86" w14:textId="77777777" w:rsidR="00884D5D" w:rsidRDefault="00884D5D" w:rsidP="00884D5D"/>
        </w:tc>
        <w:tc>
          <w:tcPr>
            <w:tcW w:w="3096" w:type="dxa"/>
          </w:tcPr>
          <w:p w14:paraId="52193C0E" w14:textId="77777777" w:rsidR="00884D5D" w:rsidRDefault="00884D5D" w:rsidP="00884D5D"/>
        </w:tc>
      </w:tr>
      <w:tr w:rsidR="00884D5D" w14:paraId="0B90F174" w14:textId="77777777" w:rsidTr="006D522C">
        <w:tc>
          <w:tcPr>
            <w:tcW w:w="3096" w:type="dxa"/>
          </w:tcPr>
          <w:p w14:paraId="02A09C08" w14:textId="77777777" w:rsidR="00884D5D" w:rsidRDefault="00884D5D" w:rsidP="00884D5D">
            <w:r>
              <w:t>29. september</w:t>
            </w:r>
          </w:p>
        </w:tc>
        <w:tc>
          <w:tcPr>
            <w:tcW w:w="3096" w:type="dxa"/>
          </w:tcPr>
          <w:p w14:paraId="668E9A2C" w14:textId="77777777" w:rsidR="00884D5D" w:rsidRDefault="00884D5D" w:rsidP="00884D5D"/>
        </w:tc>
        <w:tc>
          <w:tcPr>
            <w:tcW w:w="3096" w:type="dxa"/>
          </w:tcPr>
          <w:p w14:paraId="07BD7DD4" w14:textId="77777777" w:rsidR="00884D5D" w:rsidRDefault="00884D5D" w:rsidP="00884D5D"/>
        </w:tc>
      </w:tr>
      <w:tr w:rsidR="00884D5D" w14:paraId="1EE94A2A" w14:textId="77777777" w:rsidTr="006D522C">
        <w:tc>
          <w:tcPr>
            <w:tcW w:w="3096" w:type="dxa"/>
          </w:tcPr>
          <w:p w14:paraId="528BB4E6" w14:textId="77777777" w:rsidR="00884D5D" w:rsidRDefault="00884D5D" w:rsidP="00884D5D">
            <w:r>
              <w:t>3. november</w:t>
            </w:r>
          </w:p>
        </w:tc>
        <w:tc>
          <w:tcPr>
            <w:tcW w:w="3096" w:type="dxa"/>
          </w:tcPr>
          <w:p w14:paraId="54A7B984" w14:textId="77777777" w:rsidR="00884D5D" w:rsidRDefault="00884D5D" w:rsidP="00884D5D"/>
        </w:tc>
        <w:tc>
          <w:tcPr>
            <w:tcW w:w="3096" w:type="dxa"/>
          </w:tcPr>
          <w:p w14:paraId="4184CE40" w14:textId="77777777" w:rsidR="00884D5D" w:rsidRDefault="00884D5D" w:rsidP="00884D5D"/>
        </w:tc>
      </w:tr>
      <w:tr w:rsidR="00884D5D" w14:paraId="5E89D76B" w14:textId="77777777" w:rsidTr="006D522C">
        <w:tc>
          <w:tcPr>
            <w:tcW w:w="3096" w:type="dxa"/>
          </w:tcPr>
          <w:p w14:paraId="76CEE9B9" w14:textId="77777777" w:rsidR="00884D5D" w:rsidRDefault="00884D5D" w:rsidP="00884D5D">
            <w:r>
              <w:t>1. december</w:t>
            </w:r>
          </w:p>
        </w:tc>
        <w:tc>
          <w:tcPr>
            <w:tcW w:w="3096" w:type="dxa"/>
          </w:tcPr>
          <w:p w14:paraId="7AE94E72" w14:textId="77777777" w:rsidR="00884D5D" w:rsidRDefault="00884D5D" w:rsidP="00884D5D"/>
        </w:tc>
        <w:tc>
          <w:tcPr>
            <w:tcW w:w="3096" w:type="dxa"/>
          </w:tcPr>
          <w:p w14:paraId="63736F83" w14:textId="77777777" w:rsidR="00884D5D" w:rsidRDefault="00884D5D" w:rsidP="00884D5D"/>
        </w:tc>
      </w:tr>
    </w:tbl>
    <w:p w14:paraId="691A141D" w14:textId="77777777" w:rsidR="001A4512" w:rsidRDefault="001A4512" w:rsidP="001A4512"/>
    <w:p w14:paraId="28827A1F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Børn, Unge og Familie</w:t>
      </w:r>
    </w:p>
    <w:p w14:paraId="3093CC15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264B1D34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31090CC9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33C359D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7E1A385" w14:textId="77777777" w:rsidR="001A4512" w:rsidRDefault="001A4512" w:rsidP="006D522C">
            <w:r>
              <w:t>Stedfortræder</w:t>
            </w:r>
          </w:p>
        </w:tc>
      </w:tr>
      <w:tr w:rsidR="00884D5D" w14:paraId="2B291153" w14:textId="77777777" w:rsidTr="006D522C">
        <w:tc>
          <w:tcPr>
            <w:tcW w:w="3096" w:type="dxa"/>
          </w:tcPr>
          <w:p w14:paraId="2AAC1F58" w14:textId="77777777" w:rsidR="00884D5D" w:rsidRDefault="00884D5D" w:rsidP="00884D5D">
            <w:r>
              <w:t>13. januar</w:t>
            </w:r>
          </w:p>
        </w:tc>
        <w:tc>
          <w:tcPr>
            <w:tcW w:w="3096" w:type="dxa"/>
          </w:tcPr>
          <w:p w14:paraId="283B4970" w14:textId="47B65735" w:rsidR="00884D5D" w:rsidRDefault="001C3343" w:rsidP="00884D5D">
            <w:r>
              <w:t>-</w:t>
            </w:r>
          </w:p>
        </w:tc>
        <w:tc>
          <w:tcPr>
            <w:tcW w:w="3096" w:type="dxa"/>
          </w:tcPr>
          <w:p w14:paraId="057D18B2" w14:textId="393C63FF" w:rsidR="00884D5D" w:rsidRDefault="001C3343" w:rsidP="00884D5D">
            <w:r>
              <w:t>-</w:t>
            </w:r>
          </w:p>
        </w:tc>
      </w:tr>
      <w:tr w:rsidR="00884D5D" w14:paraId="00EAF184" w14:textId="77777777" w:rsidTr="006D522C">
        <w:tc>
          <w:tcPr>
            <w:tcW w:w="3096" w:type="dxa"/>
          </w:tcPr>
          <w:p w14:paraId="618A5A84" w14:textId="77777777" w:rsidR="00884D5D" w:rsidRDefault="00884D5D" w:rsidP="00884D5D">
            <w:r>
              <w:t>3. februar</w:t>
            </w:r>
          </w:p>
        </w:tc>
        <w:tc>
          <w:tcPr>
            <w:tcW w:w="3096" w:type="dxa"/>
          </w:tcPr>
          <w:p w14:paraId="13BF7118" w14:textId="78FD3ACB" w:rsidR="00884D5D" w:rsidRDefault="009329EF" w:rsidP="00884D5D">
            <w:r>
              <w:t>-</w:t>
            </w:r>
          </w:p>
        </w:tc>
        <w:tc>
          <w:tcPr>
            <w:tcW w:w="3096" w:type="dxa"/>
          </w:tcPr>
          <w:p w14:paraId="326251DA" w14:textId="25C58106" w:rsidR="00884D5D" w:rsidRDefault="009329EF" w:rsidP="00884D5D">
            <w:r>
              <w:t>-</w:t>
            </w:r>
          </w:p>
        </w:tc>
      </w:tr>
      <w:tr w:rsidR="00884D5D" w14:paraId="58776FAD" w14:textId="77777777" w:rsidTr="006D522C">
        <w:tc>
          <w:tcPr>
            <w:tcW w:w="3096" w:type="dxa"/>
          </w:tcPr>
          <w:p w14:paraId="503FF5D9" w14:textId="77777777" w:rsidR="00884D5D" w:rsidRDefault="00884D5D" w:rsidP="00884D5D">
            <w:r>
              <w:t>3. marts</w:t>
            </w:r>
          </w:p>
        </w:tc>
        <w:tc>
          <w:tcPr>
            <w:tcW w:w="3096" w:type="dxa"/>
          </w:tcPr>
          <w:p w14:paraId="40C755B5" w14:textId="77777777" w:rsidR="00884D5D" w:rsidRDefault="00884D5D" w:rsidP="00884D5D"/>
        </w:tc>
        <w:tc>
          <w:tcPr>
            <w:tcW w:w="3096" w:type="dxa"/>
          </w:tcPr>
          <w:p w14:paraId="3A2FD7D2" w14:textId="77777777" w:rsidR="00884D5D" w:rsidRDefault="00884D5D" w:rsidP="00884D5D"/>
        </w:tc>
      </w:tr>
      <w:tr w:rsidR="00884D5D" w14:paraId="14BC280F" w14:textId="77777777" w:rsidTr="006D522C">
        <w:tc>
          <w:tcPr>
            <w:tcW w:w="3096" w:type="dxa"/>
          </w:tcPr>
          <w:p w14:paraId="79041843" w14:textId="77777777" w:rsidR="00884D5D" w:rsidRDefault="00884D5D" w:rsidP="00884D5D">
            <w:r>
              <w:t>7. april</w:t>
            </w:r>
          </w:p>
        </w:tc>
        <w:tc>
          <w:tcPr>
            <w:tcW w:w="3096" w:type="dxa"/>
          </w:tcPr>
          <w:p w14:paraId="2D23A911" w14:textId="77777777" w:rsidR="00884D5D" w:rsidRDefault="00884D5D" w:rsidP="00884D5D"/>
        </w:tc>
        <w:tc>
          <w:tcPr>
            <w:tcW w:w="3096" w:type="dxa"/>
          </w:tcPr>
          <w:p w14:paraId="4C19CC37" w14:textId="77777777" w:rsidR="00884D5D" w:rsidRDefault="00884D5D" w:rsidP="00884D5D"/>
        </w:tc>
      </w:tr>
      <w:tr w:rsidR="00884D5D" w14:paraId="49700636" w14:textId="77777777" w:rsidTr="006D522C">
        <w:tc>
          <w:tcPr>
            <w:tcW w:w="3096" w:type="dxa"/>
          </w:tcPr>
          <w:p w14:paraId="11598545" w14:textId="77777777" w:rsidR="00884D5D" w:rsidRDefault="00884D5D" w:rsidP="00884D5D">
            <w:r>
              <w:t>5. maj</w:t>
            </w:r>
          </w:p>
        </w:tc>
        <w:tc>
          <w:tcPr>
            <w:tcW w:w="3096" w:type="dxa"/>
          </w:tcPr>
          <w:p w14:paraId="325A55EC" w14:textId="77777777" w:rsidR="00884D5D" w:rsidRDefault="00884D5D" w:rsidP="00884D5D"/>
        </w:tc>
        <w:tc>
          <w:tcPr>
            <w:tcW w:w="3096" w:type="dxa"/>
          </w:tcPr>
          <w:p w14:paraId="4E9F1EDE" w14:textId="77777777" w:rsidR="00884D5D" w:rsidRDefault="00884D5D" w:rsidP="00884D5D"/>
        </w:tc>
      </w:tr>
      <w:tr w:rsidR="00884D5D" w14:paraId="45299D3C" w14:textId="77777777" w:rsidTr="006D522C">
        <w:tc>
          <w:tcPr>
            <w:tcW w:w="3096" w:type="dxa"/>
          </w:tcPr>
          <w:p w14:paraId="69AB1E1B" w14:textId="77777777" w:rsidR="00884D5D" w:rsidRDefault="00884D5D" w:rsidP="00884D5D">
            <w:r>
              <w:t>2. juni</w:t>
            </w:r>
          </w:p>
        </w:tc>
        <w:tc>
          <w:tcPr>
            <w:tcW w:w="3096" w:type="dxa"/>
          </w:tcPr>
          <w:p w14:paraId="64AEDF80" w14:textId="77777777" w:rsidR="00884D5D" w:rsidRDefault="00884D5D" w:rsidP="00884D5D"/>
        </w:tc>
        <w:tc>
          <w:tcPr>
            <w:tcW w:w="3096" w:type="dxa"/>
          </w:tcPr>
          <w:p w14:paraId="23C12EB5" w14:textId="77777777" w:rsidR="00884D5D" w:rsidRDefault="00884D5D" w:rsidP="00884D5D"/>
        </w:tc>
      </w:tr>
      <w:tr w:rsidR="00884D5D" w14:paraId="0414B464" w14:textId="77777777" w:rsidTr="006D522C">
        <w:tc>
          <w:tcPr>
            <w:tcW w:w="3096" w:type="dxa"/>
          </w:tcPr>
          <w:p w14:paraId="6881EB93" w14:textId="77777777" w:rsidR="00884D5D" w:rsidRDefault="00884D5D" w:rsidP="00884D5D">
            <w:r>
              <w:t>11. august</w:t>
            </w:r>
          </w:p>
        </w:tc>
        <w:tc>
          <w:tcPr>
            <w:tcW w:w="3096" w:type="dxa"/>
          </w:tcPr>
          <w:p w14:paraId="5B374C01" w14:textId="77777777" w:rsidR="00884D5D" w:rsidRDefault="00884D5D" w:rsidP="00884D5D"/>
        </w:tc>
        <w:tc>
          <w:tcPr>
            <w:tcW w:w="3096" w:type="dxa"/>
          </w:tcPr>
          <w:p w14:paraId="736BA7E3" w14:textId="77777777" w:rsidR="00884D5D" w:rsidRDefault="00884D5D" w:rsidP="00884D5D"/>
        </w:tc>
      </w:tr>
      <w:tr w:rsidR="00884D5D" w14:paraId="42F326F5" w14:textId="77777777" w:rsidTr="006D522C">
        <w:tc>
          <w:tcPr>
            <w:tcW w:w="3096" w:type="dxa"/>
          </w:tcPr>
          <w:p w14:paraId="29591CCC" w14:textId="77777777" w:rsidR="00884D5D" w:rsidRDefault="00884D5D" w:rsidP="00884D5D">
            <w:r>
              <w:t>8. september</w:t>
            </w:r>
          </w:p>
        </w:tc>
        <w:tc>
          <w:tcPr>
            <w:tcW w:w="3096" w:type="dxa"/>
          </w:tcPr>
          <w:p w14:paraId="5AB287FD" w14:textId="77777777" w:rsidR="00884D5D" w:rsidRDefault="00884D5D" w:rsidP="00884D5D"/>
        </w:tc>
        <w:tc>
          <w:tcPr>
            <w:tcW w:w="3096" w:type="dxa"/>
          </w:tcPr>
          <w:p w14:paraId="0E17D280" w14:textId="77777777" w:rsidR="00884D5D" w:rsidRDefault="00884D5D" w:rsidP="00884D5D"/>
        </w:tc>
      </w:tr>
      <w:tr w:rsidR="00884D5D" w14:paraId="4FB46E13" w14:textId="77777777" w:rsidTr="006D522C">
        <w:tc>
          <w:tcPr>
            <w:tcW w:w="3096" w:type="dxa"/>
          </w:tcPr>
          <w:p w14:paraId="052A5029" w14:textId="77777777" w:rsidR="00884D5D" w:rsidRDefault="00884D5D" w:rsidP="00884D5D">
            <w:r>
              <w:t>29. september</w:t>
            </w:r>
          </w:p>
        </w:tc>
        <w:tc>
          <w:tcPr>
            <w:tcW w:w="3096" w:type="dxa"/>
          </w:tcPr>
          <w:p w14:paraId="4351EF7D" w14:textId="77777777" w:rsidR="00884D5D" w:rsidRDefault="00884D5D" w:rsidP="00884D5D"/>
        </w:tc>
        <w:tc>
          <w:tcPr>
            <w:tcW w:w="3096" w:type="dxa"/>
          </w:tcPr>
          <w:p w14:paraId="395D69E6" w14:textId="77777777" w:rsidR="00884D5D" w:rsidRDefault="00884D5D" w:rsidP="00884D5D"/>
        </w:tc>
      </w:tr>
      <w:tr w:rsidR="00884D5D" w14:paraId="65AE3832" w14:textId="77777777" w:rsidTr="006D522C">
        <w:tc>
          <w:tcPr>
            <w:tcW w:w="3096" w:type="dxa"/>
          </w:tcPr>
          <w:p w14:paraId="57EFC0B8" w14:textId="77777777" w:rsidR="00884D5D" w:rsidRDefault="00884D5D" w:rsidP="00884D5D">
            <w:r>
              <w:t>3. november</w:t>
            </w:r>
          </w:p>
        </w:tc>
        <w:tc>
          <w:tcPr>
            <w:tcW w:w="3096" w:type="dxa"/>
          </w:tcPr>
          <w:p w14:paraId="23C12950" w14:textId="77777777" w:rsidR="00884D5D" w:rsidRDefault="00884D5D" w:rsidP="00884D5D"/>
        </w:tc>
        <w:tc>
          <w:tcPr>
            <w:tcW w:w="3096" w:type="dxa"/>
          </w:tcPr>
          <w:p w14:paraId="445AAD11" w14:textId="77777777" w:rsidR="00884D5D" w:rsidRDefault="00884D5D" w:rsidP="00884D5D"/>
        </w:tc>
      </w:tr>
      <w:tr w:rsidR="00884D5D" w14:paraId="2643CE63" w14:textId="77777777" w:rsidTr="006D522C">
        <w:tc>
          <w:tcPr>
            <w:tcW w:w="3096" w:type="dxa"/>
          </w:tcPr>
          <w:p w14:paraId="67AEB9E4" w14:textId="77777777" w:rsidR="00884D5D" w:rsidRDefault="00884D5D" w:rsidP="00884D5D">
            <w:r>
              <w:t>1. december</w:t>
            </w:r>
          </w:p>
        </w:tc>
        <w:tc>
          <w:tcPr>
            <w:tcW w:w="3096" w:type="dxa"/>
          </w:tcPr>
          <w:p w14:paraId="351E56F7" w14:textId="77777777" w:rsidR="00884D5D" w:rsidRDefault="00884D5D" w:rsidP="00884D5D"/>
        </w:tc>
        <w:tc>
          <w:tcPr>
            <w:tcW w:w="3096" w:type="dxa"/>
          </w:tcPr>
          <w:p w14:paraId="67FB1439" w14:textId="77777777" w:rsidR="00884D5D" w:rsidRDefault="00884D5D" w:rsidP="00884D5D"/>
        </w:tc>
      </w:tr>
    </w:tbl>
    <w:p w14:paraId="1251733A" w14:textId="77777777" w:rsidR="001A4512" w:rsidRDefault="001A4512" w:rsidP="001A4512"/>
    <w:p w14:paraId="59BE2194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Klima og Miljø</w:t>
      </w:r>
    </w:p>
    <w:p w14:paraId="6E1B1CBB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226C530F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212A1657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6A7CA5D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E0B4BEB" w14:textId="77777777" w:rsidR="001A4512" w:rsidRDefault="001A4512" w:rsidP="006D522C">
            <w:r>
              <w:t>Stedfortræder</w:t>
            </w:r>
          </w:p>
        </w:tc>
      </w:tr>
      <w:tr w:rsidR="001A4512" w14:paraId="7CA77CCD" w14:textId="77777777" w:rsidTr="006D522C">
        <w:tc>
          <w:tcPr>
            <w:tcW w:w="3096" w:type="dxa"/>
          </w:tcPr>
          <w:p w14:paraId="30BB3460" w14:textId="77777777" w:rsidR="001A4512" w:rsidRDefault="009B120D" w:rsidP="006D522C">
            <w:r>
              <w:t>12. januar</w:t>
            </w:r>
          </w:p>
        </w:tc>
        <w:tc>
          <w:tcPr>
            <w:tcW w:w="3096" w:type="dxa"/>
          </w:tcPr>
          <w:p w14:paraId="18D51D1F" w14:textId="6ECCB2FA" w:rsidR="001A4512" w:rsidRDefault="000B0A3D" w:rsidP="006D522C">
            <w:r>
              <w:t>-</w:t>
            </w:r>
          </w:p>
        </w:tc>
        <w:tc>
          <w:tcPr>
            <w:tcW w:w="3096" w:type="dxa"/>
          </w:tcPr>
          <w:p w14:paraId="42CAE45C" w14:textId="3DFB24FF" w:rsidR="001A4512" w:rsidRDefault="000B0A3D" w:rsidP="006D522C">
            <w:r>
              <w:t>-</w:t>
            </w:r>
          </w:p>
        </w:tc>
      </w:tr>
      <w:tr w:rsidR="001A4512" w14:paraId="0266E2B6" w14:textId="77777777" w:rsidTr="006D522C">
        <w:tc>
          <w:tcPr>
            <w:tcW w:w="3096" w:type="dxa"/>
          </w:tcPr>
          <w:p w14:paraId="406BCD71" w14:textId="77777777" w:rsidR="001A4512" w:rsidRDefault="00B92F92" w:rsidP="006D522C">
            <w:r>
              <w:t>2. februar</w:t>
            </w:r>
          </w:p>
        </w:tc>
        <w:tc>
          <w:tcPr>
            <w:tcW w:w="3096" w:type="dxa"/>
          </w:tcPr>
          <w:p w14:paraId="02B54364" w14:textId="66C70DFF" w:rsidR="001A4512" w:rsidRDefault="000B0A3D" w:rsidP="006D522C">
            <w:r>
              <w:t>-</w:t>
            </w:r>
          </w:p>
        </w:tc>
        <w:tc>
          <w:tcPr>
            <w:tcW w:w="3096" w:type="dxa"/>
          </w:tcPr>
          <w:p w14:paraId="7EE716E9" w14:textId="7D70D4C9" w:rsidR="001A4512" w:rsidRDefault="000B0A3D" w:rsidP="006D522C">
            <w:r>
              <w:t>-</w:t>
            </w:r>
          </w:p>
        </w:tc>
      </w:tr>
      <w:tr w:rsidR="001A4512" w14:paraId="36196126" w14:textId="77777777" w:rsidTr="006D522C">
        <w:tc>
          <w:tcPr>
            <w:tcW w:w="3096" w:type="dxa"/>
          </w:tcPr>
          <w:p w14:paraId="4014001D" w14:textId="77777777" w:rsidR="001A4512" w:rsidRDefault="00B92F92" w:rsidP="006D522C">
            <w:r>
              <w:t>2. marts</w:t>
            </w:r>
          </w:p>
        </w:tc>
        <w:tc>
          <w:tcPr>
            <w:tcW w:w="3096" w:type="dxa"/>
          </w:tcPr>
          <w:p w14:paraId="5A552184" w14:textId="77777777" w:rsidR="001A4512" w:rsidRDefault="001A4512" w:rsidP="006D522C"/>
        </w:tc>
        <w:tc>
          <w:tcPr>
            <w:tcW w:w="3096" w:type="dxa"/>
          </w:tcPr>
          <w:p w14:paraId="0EF3B2A7" w14:textId="77777777" w:rsidR="001A4512" w:rsidRDefault="001A4512" w:rsidP="006D522C"/>
        </w:tc>
      </w:tr>
      <w:tr w:rsidR="001A4512" w14:paraId="08584D26" w14:textId="77777777" w:rsidTr="006D522C">
        <w:tc>
          <w:tcPr>
            <w:tcW w:w="3096" w:type="dxa"/>
          </w:tcPr>
          <w:p w14:paraId="06B0B64A" w14:textId="77777777" w:rsidR="001A4512" w:rsidRDefault="00B92F92" w:rsidP="006D522C">
            <w:r>
              <w:t>6. april</w:t>
            </w:r>
          </w:p>
        </w:tc>
        <w:tc>
          <w:tcPr>
            <w:tcW w:w="3096" w:type="dxa"/>
          </w:tcPr>
          <w:p w14:paraId="444DF34C" w14:textId="77777777" w:rsidR="001A4512" w:rsidRDefault="001A4512" w:rsidP="006D522C"/>
        </w:tc>
        <w:tc>
          <w:tcPr>
            <w:tcW w:w="3096" w:type="dxa"/>
          </w:tcPr>
          <w:p w14:paraId="7D7B9035" w14:textId="77777777" w:rsidR="001A4512" w:rsidRDefault="001A4512" w:rsidP="006D522C"/>
        </w:tc>
      </w:tr>
      <w:tr w:rsidR="001A4512" w14:paraId="61275FFB" w14:textId="77777777" w:rsidTr="006D522C">
        <w:tc>
          <w:tcPr>
            <w:tcW w:w="3096" w:type="dxa"/>
          </w:tcPr>
          <w:p w14:paraId="3E946314" w14:textId="77777777" w:rsidR="001A4512" w:rsidRDefault="00B92F92" w:rsidP="006D522C">
            <w:r>
              <w:t>4. maj</w:t>
            </w:r>
          </w:p>
        </w:tc>
        <w:tc>
          <w:tcPr>
            <w:tcW w:w="3096" w:type="dxa"/>
          </w:tcPr>
          <w:p w14:paraId="5DA9B98D" w14:textId="77777777" w:rsidR="001A4512" w:rsidRDefault="001A4512" w:rsidP="006D522C"/>
        </w:tc>
        <w:tc>
          <w:tcPr>
            <w:tcW w:w="3096" w:type="dxa"/>
          </w:tcPr>
          <w:p w14:paraId="53403468" w14:textId="77777777" w:rsidR="001A4512" w:rsidRDefault="001A4512" w:rsidP="006D522C"/>
        </w:tc>
      </w:tr>
      <w:tr w:rsidR="001A4512" w14:paraId="351F5C64" w14:textId="77777777" w:rsidTr="006D522C">
        <w:tc>
          <w:tcPr>
            <w:tcW w:w="3096" w:type="dxa"/>
          </w:tcPr>
          <w:p w14:paraId="3E9A1718" w14:textId="77777777" w:rsidR="001A4512" w:rsidRDefault="00B92F92" w:rsidP="006D522C">
            <w:r>
              <w:t>1. juni</w:t>
            </w:r>
          </w:p>
        </w:tc>
        <w:tc>
          <w:tcPr>
            <w:tcW w:w="3096" w:type="dxa"/>
          </w:tcPr>
          <w:p w14:paraId="3874D7AD" w14:textId="77777777" w:rsidR="001A4512" w:rsidRDefault="001A4512" w:rsidP="006D522C"/>
        </w:tc>
        <w:tc>
          <w:tcPr>
            <w:tcW w:w="3096" w:type="dxa"/>
          </w:tcPr>
          <w:p w14:paraId="7582C729" w14:textId="77777777" w:rsidR="001A4512" w:rsidRDefault="001A4512" w:rsidP="006D522C"/>
        </w:tc>
      </w:tr>
      <w:tr w:rsidR="001A4512" w14:paraId="3D7BA010" w14:textId="77777777" w:rsidTr="006D522C">
        <w:tc>
          <w:tcPr>
            <w:tcW w:w="3096" w:type="dxa"/>
          </w:tcPr>
          <w:p w14:paraId="0F2842C5" w14:textId="77777777" w:rsidR="001A4512" w:rsidRDefault="00B92F92" w:rsidP="006D522C">
            <w:r>
              <w:t>10. august</w:t>
            </w:r>
          </w:p>
        </w:tc>
        <w:tc>
          <w:tcPr>
            <w:tcW w:w="3096" w:type="dxa"/>
          </w:tcPr>
          <w:p w14:paraId="16963C43" w14:textId="77777777" w:rsidR="001A4512" w:rsidRDefault="001A4512" w:rsidP="006D522C"/>
        </w:tc>
        <w:tc>
          <w:tcPr>
            <w:tcW w:w="3096" w:type="dxa"/>
          </w:tcPr>
          <w:p w14:paraId="1C928EC3" w14:textId="77777777" w:rsidR="001A4512" w:rsidRDefault="001A4512" w:rsidP="006D522C"/>
        </w:tc>
      </w:tr>
      <w:tr w:rsidR="00587D39" w14:paraId="55A64751" w14:textId="77777777" w:rsidTr="006D522C">
        <w:tc>
          <w:tcPr>
            <w:tcW w:w="3096" w:type="dxa"/>
          </w:tcPr>
          <w:p w14:paraId="4AB85BC1" w14:textId="77777777" w:rsidR="00587D39" w:rsidRDefault="00B92F92" w:rsidP="006D522C">
            <w:r>
              <w:t>7. september</w:t>
            </w:r>
          </w:p>
        </w:tc>
        <w:tc>
          <w:tcPr>
            <w:tcW w:w="3096" w:type="dxa"/>
          </w:tcPr>
          <w:p w14:paraId="1DA4E211" w14:textId="77777777" w:rsidR="00587D39" w:rsidRDefault="00587D39" w:rsidP="006D522C"/>
        </w:tc>
        <w:tc>
          <w:tcPr>
            <w:tcW w:w="3096" w:type="dxa"/>
          </w:tcPr>
          <w:p w14:paraId="59816FAE" w14:textId="77777777" w:rsidR="00587D39" w:rsidRDefault="00587D39" w:rsidP="006D522C"/>
        </w:tc>
      </w:tr>
      <w:tr w:rsidR="00587D39" w14:paraId="33E56F1B" w14:textId="77777777" w:rsidTr="006D522C">
        <w:tc>
          <w:tcPr>
            <w:tcW w:w="3096" w:type="dxa"/>
          </w:tcPr>
          <w:p w14:paraId="670AD7D9" w14:textId="77777777" w:rsidR="00587D39" w:rsidRDefault="00B92F92" w:rsidP="006D522C">
            <w:r>
              <w:t>28. september</w:t>
            </w:r>
          </w:p>
        </w:tc>
        <w:tc>
          <w:tcPr>
            <w:tcW w:w="3096" w:type="dxa"/>
          </w:tcPr>
          <w:p w14:paraId="26078F7A" w14:textId="77777777" w:rsidR="00587D39" w:rsidRDefault="00587D39" w:rsidP="006D522C"/>
        </w:tc>
        <w:tc>
          <w:tcPr>
            <w:tcW w:w="3096" w:type="dxa"/>
          </w:tcPr>
          <w:p w14:paraId="0B180787" w14:textId="77777777" w:rsidR="00587D39" w:rsidRDefault="00587D39" w:rsidP="006D522C"/>
        </w:tc>
      </w:tr>
      <w:tr w:rsidR="00587D39" w14:paraId="245C16FE" w14:textId="77777777" w:rsidTr="006D522C">
        <w:tc>
          <w:tcPr>
            <w:tcW w:w="3096" w:type="dxa"/>
          </w:tcPr>
          <w:p w14:paraId="03E426F8" w14:textId="77777777" w:rsidR="00587D39" w:rsidRDefault="00B92F92" w:rsidP="006D522C">
            <w:r>
              <w:t>2. november</w:t>
            </w:r>
          </w:p>
        </w:tc>
        <w:tc>
          <w:tcPr>
            <w:tcW w:w="3096" w:type="dxa"/>
          </w:tcPr>
          <w:p w14:paraId="62B7A87F" w14:textId="77777777" w:rsidR="00587D39" w:rsidRDefault="00587D39" w:rsidP="006D522C"/>
        </w:tc>
        <w:tc>
          <w:tcPr>
            <w:tcW w:w="3096" w:type="dxa"/>
          </w:tcPr>
          <w:p w14:paraId="3AC7F704" w14:textId="77777777" w:rsidR="00587D39" w:rsidRDefault="00587D39" w:rsidP="006D522C"/>
        </w:tc>
      </w:tr>
      <w:tr w:rsidR="00587D39" w14:paraId="4FB662FC" w14:textId="77777777" w:rsidTr="006D522C">
        <w:tc>
          <w:tcPr>
            <w:tcW w:w="3096" w:type="dxa"/>
          </w:tcPr>
          <w:p w14:paraId="7BEACD23" w14:textId="77777777" w:rsidR="00587D39" w:rsidRDefault="00B92F92" w:rsidP="006D522C">
            <w:r>
              <w:t>30. november</w:t>
            </w:r>
          </w:p>
        </w:tc>
        <w:tc>
          <w:tcPr>
            <w:tcW w:w="3096" w:type="dxa"/>
          </w:tcPr>
          <w:p w14:paraId="79CCA0C3" w14:textId="77777777" w:rsidR="00587D39" w:rsidRDefault="00587D39" w:rsidP="006D522C"/>
        </w:tc>
        <w:tc>
          <w:tcPr>
            <w:tcW w:w="3096" w:type="dxa"/>
          </w:tcPr>
          <w:p w14:paraId="3A404C28" w14:textId="77777777" w:rsidR="00587D39" w:rsidRDefault="00587D39" w:rsidP="006D522C"/>
        </w:tc>
      </w:tr>
    </w:tbl>
    <w:p w14:paraId="23005030" w14:textId="77777777" w:rsidR="001A4512" w:rsidRDefault="001A4512" w:rsidP="001A4512"/>
    <w:p w14:paraId="5E1117D4" w14:textId="77777777" w:rsidR="00A70802" w:rsidRDefault="00A70802" w:rsidP="001A4512"/>
    <w:p w14:paraId="50CC0A6A" w14:textId="77777777" w:rsidR="00A70802" w:rsidRDefault="00A70802" w:rsidP="001A4512"/>
    <w:p w14:paraId="3EB85BA6" w14:textId="77777777" w:rsidR="001A4512" w:rsidRDefault="001A4512" w:rsidP="001A4512"/>
    <w:p w14:paraId="41A0D2A9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Kultur, Idræt og Fritid</w:t>
      </w:r>
    </w:p>
    <w:p w14:paraId="51BE71B0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39CE8961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121C540B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3D0DB13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5E7140C4" w14:textId="77777777" w:rsidR="001A4512" w:rsidRDefault="001A4512" w:rsidP="006D522C">
            <w:r>
              <w:t>Stedfortræder</w:t>
            </w:r>
          </w:p>
        </w:tc>
      </w:tr>
      <w:tr w:rsidR="00A80D36" w14:paraId="386FF41F" w14:textId="77777777" w:rsidTr="006D522C">
        <w:tc>
          <w:tcPr>
            <w:tcW w:w="3096" w:type="dxa"/>
          </w:tcPr>
          <w:p w14:paraId="4379107A" w14:textId="77777777" w:rsidR="00A80D36" w:rsidRDefault="00A80D36" w:rsidP="00A80D36">
            <w:r>
              <w:t>1</w:t>
            </w:r>
            <w:r w:rsidR="00613674">
              <w:t>2</w:t>
            </w:r>
            <w:r>
              <w:t>. januar</w:t>
            </w:r>
          </w:p>
        </w:tc>
        <w:tc>
          <w:tcPr>
            <w:tcW w:w="3096" w:type="dxa"/>
          </w:tcPr>
          <w:p w14:paraId="1679E1AE" w14:textId="4660C7D8" w:rsidR="00A80D36" w:rsidRDefault="008D7D1E" w:rsidP="00A80D36">
            <w:r>
              <w:t>-</w:t>
            </w:r>
          </w:p>
        </w:tc>
        <w:tc>
          <w:tcPr>
            <w:tcW w:w="3096" w:type="dxa"/>
          </w:tcPr>
          <w:p w14:paraId="5CD37D04" w14:textId="09DF7C6B" w:rsidR="00A80D36" w:rsidRDefault="008D7D1E" w:rsidP="00A80D36">
            <w:r>
              <w:t>-</w:t>
            </w:r>
          </w:p>
        </w:tc>
      </w:tr>
      <w:tr w:rsidR="00A80D36" w14:paraId="27F4DC45" w14:textId="77777777" w:rsidTr="006D522C">
        <w:tc>
          <w:tcPr>
            <w:tcW w:w="3096" w:type="dxa"/>
          </w:tcPr>
          <w:p w14:paraId="39F511CB" w14:textId="77777777" w:rsidR="00A80D36" w:rsidRDefault="00A63C0E" w:rsidP="00A80D36">
            <w:r>
              <w:t>2</w:t>
            </w:r>
            <w:r w:rsidR="00A80D36">
              <w:t>. februar</w:t>
            </w:r>
          </w:p>
        </w:tc>
        <w:tc>
          <w:tcPr>
            <w:tcW w:w="3096" w:type="dxa"/>
          </w:tcPr>
          <w:p w14:paraId="09B86BFF" w14:textId="5DB4CB44" w:rsidR="00A80D36" w:rsidRDefault="008D7D1E" w:rsidP="00A80D36">
            <w:r>
              <w:t>-</w:t>
            </w:r>
          </w:p>
        </w:tc>
        <w:tc>
          <w:tcPr>
            <w:tcW w:w="3096" w:type="dxa"/>
          </w:tcPr>
          <w:p w14:paraId="0313C18C" w14:textId="7BE6EAF5" w:rsidR="00A80D36" w:rsidRDefault="008D7D1E" w:rsidP="00A80D36">
            <w:r>
              <w:t>-</w:t>
            </w:r>
          </w:p>
        </w:tc>
      </w:tr>
      <w:tr w:rsidR="00A80D36" w14:paraId="7B32C779" w14:textId="77777777" w:rsidTr="006D522C">
        <w:tc>
          <w:tcPr>
            <w:tcW w:w="3096" w:type="dxa"/>
          </w:tcPr>
          <w:p w14:paraId="77B316B0" w14:textId="77777777" w:rsidR="00A80D36" w:rsidRDefault="00A63C0E" w:rsidP="00A80D36">
            <w:r>
              <w:t>2</w:t>
            </w:r>
            <w:r w:rsidR="00A80D36">
              <w:t>. marts</w:t>
            </w:r>
          </w:p>
        </w:tc>
        <w:tc>
          <w:tcPr>
            <w:tcW w:w="3096" w:type="dxa"/>
          </w:tcPr>
          <w:p w14:paraId="2C7A43B1" w14:textId="77777777" w:rsidR="00A80D36" w:rsidRDefault="00A80D36" w:rsidP="00A80D36"/>
        </w:tc>
        <w:tc>
          <w:tcPr>
            <w:tcW w:w="3096" w:type="dxa"/>
          </w:tcPr>
          <w:p w14:paraId="6983AA8D" w14:textId="77777777" w:rsidR="00A80D36" w:rsidRDefault="00A80D36" w:rsidP="00A80D36"/>
        </w:tc>
      </w:tr>
      <w:tr w:rsidR="00A80D36" w14:paraId="506D72F1" w14:textId="77777777" w:rsidTr="006D522C">
        <w:tc>
          <w:tcPr>
            <w:tcW w:w="3096" w:type="dxa"/>
          </w:tcPr>
          <w:p w14:paraId="661B6E82" w14:textId="77777777" w:rsidR="00A80D36" w:rsidRDefault="00A63C0E" w:rsidP="00A80D36">
            <w:r>
              <w:t>6</w:t>
            </w:r>
            <w:r w:rsidR="00A80D36">
              <w:t>. april</w:t>
            </w:r>
          </w:p>
        </w:tc>
        <w:tc>
          <w:tcPr>
            <w:tcW w:w="3096" w:type="dxa"/>
          </w:tcPr>
          <w:p w14:paraId="456B4D50" w14:textId="77777777" w:rsidR="00A80D36" w:rsidRDefault="00A80D36" w:rsidP="00A80D36"/>
        </w:tc>
        <w:tc>
          <w:tcPr>
            <w:tcW w:w="3096" w:type="dxa"/>
          </w:tcPr>
          <w:p w14:paraId="4081D8F8" w14:textId="77777777" w:rsidR="00A80D36" w:rsidRDefault="00A80D36" w:rsidP="00A80D36"/>
        </w:tc>
      </w:tr>
      <w:tr w:rsidR="00A80D36" w14:paraId="188EB18B" w14:textId="77777777" w:rsidTr="006D522C">
        <w:tc>
          <w:tcPr>
            <w:tcW w:w="3096" w:type="dxa"/>
          </w:tcPr>
          <w:p w14:paraId="11DF6105" w14:textId="77777777" w:rsidR="00A80D36" w:rsidRDefault="00A63C0E" w:rsidP="00A80D36">
            <w:r>
              <w:t>4</w:t>
            </w:r>
            <w:r w:rsidR="00A80D36">
              <w:t>. maj</w:t>
            </w:r>
          </w:p>
        </w:tc>
        <w:tc>
          <w:tcPr>
            <w:tcW w:w="3096" w:type="dxa"/>
          </w:tcPr>
          <w:p w14:paraId="4199ABA6" w14:textId="77777777" w:rsidR="00A80D36" w:rsidRDefault="00A80D36" w:rsidP="00A80D36"/>
        </w:tc>
        <w:tc>
          <w:tcPr>
            <w:tcW w:w="3096" w:type="dxa"/>
          </w:tcPr>
          <w:p w14:paraId="3F5AC6F0" w14:textId="77777777" w:rsidR="00A80D36" w:rsidRDefault="00A80D36" w:rsidP="00A80D36"/>
        </w:tc>
      </w:tr>
      <w:tr w:rsidR="00A80D36" w14:paraId="7F02A5FD" w14:textId="77777777" w:rsidTr="006D522C">
        <w:tc>
          <w:tcPr>
            <w:tcW w:w="3096" w:type="dxa"/>
          </w:tcPr>
          <w:p w14:paraId="353DD87F" w14:textId="77777777" w:rsidR="00A80D36" w:rsidRDefault="00A63C0E" w:rsidP="00A80D36">
            <w:r>
              <w:t>1</w:t>
            </w:r>
            <w:r w:rsidR="00A80D36">
              <w:t>. juni</w:t>
            </w:r>
          </w:p>
        </w:tc>
        <w:tc>
          <w:tcPr>
            <w:tcW w:w="3096" w:type="dxa"/>
          </w:tcPr>
          <w:p w14:paraId="20A7400E" w14:textId="77777777" w:rsidR="00A80D36" w:rsidRDefault="00A80D36" w:rsidP="00A80D36"/>
        </w:tc>
        <w:tc>
          <w:tcPr>
            <w:tcW w:w="3096" w:type="dxa"/>
          </w:tcPr>
          <w:p w14:paraId="4B510A3D" w14:textId="77777777" w:rsidR="00A80D36" w:rsidRDefault="00A80D36" w:rsidP="00A80D36"/>
        </w:tc>
      </w:tr>
      <w:tr w:rsidR="00A80D36" w14:paraId="4EA91000" w14:textId="77777777" w:rsidTr="006D522C">
        <w:tc>
          <w:tcPr>
            <w:tcW w:w="3096" w:type="dxa"/>
          </w:tcPr>
          <w:p w14:paraId="23A6E754" w14:textId="77777777" w:rsidR="00A80D36" w:rsidRDefault="00A80D36" w:rsidP="00A80D36">
            <w:r>
              <w:t>1</w:t>
            </w:r>
            <w:r w:rsidR="00A63C0E">
              <w:t>0</w:t>
            </w:r>
            <w:r>
              <w:t>. august</w:t>
            </w:r>
          </w:p>
        </w:tc>
        <w:tc>
          <w:tcPr>
            <w:tcW w:w="3096" w:type="dxa"/>
          </w:tcPr>
          <w:p w14:paraId="55054447" w14:textId="77777777" w:rsidR="00A80D36" w:rsidRDefault="00A80D36" w:rsidP="00A80D36"/>
        </w:tc>
        <w:tc>
          <w:tcPr>
            <w:tcW w:w="3096" w:type="dxa"/>
          </w:tcPr>
          <w:p w14:paraId="46192B90" w14:textId="77777777" w:rsidR="00A80D36" w:rsidRDefault="00A80D36" w:rsidP="00A80D36"/>
        </w:tc>
      </w:tr>
      <w:tr w:rsidR="00A80D36" w14:paraId="38E2B48F" w14:textId="77777777" w:rsidTr="006D522C">
        <w:tc>
          <w:tcPr>
            <w:tcW w:w="3096" w:type="dxa"/>
          </w:tcPr>
          <w:p w14:paraId="46D79DED" w14:textId="77777777" w:rsidR="00A80D36" w:rsidRDefault="00A63C0E" w:rsidP="00A80D36">
            <w:r>
              <w:t>7</w:t>
            </w:r>
            <w:r w:rsidR="00A80D36">
              <w:t>. september</w:t>
            </w:r>
          </w:p>
        </w:tc>
        <w:tc>
          <w:tcPr>
            <w:tcW w:w="3096" w:type="dxa"/>
          </w:tcPr>
          <w:p w14:paraId="58D26357" w14:textId="77777777" w:rsidR="00A80D36" w:rsidRDefault="00A80D36" w:rsidP="00A80D36"/>
        </w:tc>
        <w:tc>
          <w:tcPr>
            <w:tcW w:w="3096" w:type="dxa"/>
          </w:tcPr>
          <w:p w14:paraId="1A39DD12" w14:textId="77777777" w:rsidR="00A80D36" w:rsidRDefault="00A80D36" w:rsidP="00A80D36"/>
        </w:tc>
      </w:tr>
      <w:tr w:rsidR="00A80D36" w14:paraId="72D0EE23" w14:textId="77777777" w:rsidTr="006D522C">
        <w:tc>
          <w:tcPr>
            <w:tcW w:w="3096" w:type="dxa"/>
          </w:tcPr>
          <w:p w14:paraId="6C35B48D" w14:textId="77777777" w:rsidR="00A80D36" w:rsidRDefault="00A80D36" w:rsidP="00A80D36">
            <w:r>
              <w:t>2</w:t>
            </w:r>
            <w:r w:rsidR="00A63C0E">
              <w:t>8</w:t>
            </w:r>
            <w:r>
              <w:t>. september</w:t>
            </w:r>
          </w:p>
        </w:tc>
        <w:tc>
          <w:tcPr>
            <w:tcW w:w="3096" w:type="dxa"/>
          </w:tcPr>
          <w:p w14:paraId="635C86EC" w14:textId="77777777" w:rsidR="00A80D36" w:rsidRDefault="00A80D36" w:rsidP="00A80D36"/>
        </w:tc>
        <w:tc>
          <w:tcPr>
            <w:tcW w:w="3096" w:type="dxa"/>
          </w:tcPr>
          <w:p w14:paraId="6FB0F5C1" w14:textId="77777777" w:rsidR="00A80D36" w:rsidRDefault="00A80D36" w:rsidP="00A80D36"/>
        </w:tc>
      </w:tr>
      <w:tr w:rsidR="00A80D36" w14:paraId="14C9F02F" w14:textId="77777777" w:rsidTr="006D522C">
        <w:tc>
          <w:tcPr>
            <w:tcW w:w="3096" w:type="dxa"/>
          </w:tcPr>
          <w:p w14:paraId="544CACD3" w14:textId="77777777" w:rsidR="00A80D36" w:rsidRDefault="00A63C0E" w:rsidP="00A80D36">
            <w:r>
              <w:t>2</w:t>
            </w:r>
            <w:r w:rsidR="00A80D36">
              <w:t>. november</w:t>
            </w:r>
          </w:p>
        </w:tc>
        <w:tc>
          <w:tcPr>
            <w:tcW w:w="3096" w:type="dxa"/>
          </w:tcPr>
          <w:p w14:paraId="1C8EFB16" w14:textId="77777777" w:rsidR="00A80D36" w:rsidRDefault="00A80D36" w:rsidP="00A80D36"/>
        </w:tc>
        <w:tc>
          <w:tcPr>
            <w:tcW w:w="3096" w:type="dxa"/>
          </w:tcPr>
          <w:p w14:paraId="34434C11" w14:textId="77777777" w:rsidR="00A80D36" w:rsidRDefault="00A80D36" w:rsidP="00A80D36"/>
        </w:tc>
      </w:tr>
      <w:tr w:rsidR="00A80D36" w14:paraId="59075624" w14:textId="77777777" w:rsidTr="006D522C">
        <w:tc>
          <w:tcPr>
            <w:tcW w:w="3096" w:type="dxa"/>
          </w:tcPr>
          <w:p w14:paraId="221003E8" w14:textId="77777777" w:rsidR="00A80D36" w:rsidRDefault="00A63C0E" w:rsidP="00A80D36">
            <w:r>
              <w:t>30</w:t>
            </w:r>
            <w:r w:rsidR="00A80D36">
              <w:t xml:space="preserve">. </w:t>
            </w:r>
            <w:r>
              <w:t>novemver</w:t>
            </w:r>
          </w:p>
        </w:tc>
        <w:tc>
          <w:tcPr>
            <w:tcW w:w="3096" w:type="dxa"/>
          </w:tcPr>
          <w:p w14:paraId="5B72A409" w14:textId="77777777" w:rsidR="00A80D36" w:rsidRDefault="00A80D36" w:rsidP="00A80D36"/>
        </w:tc>
        <w:tc>
          <w:tcPr>
            <w:tcW w:w="3096" w:type="dxa"/>
          </w:tcPr>
          <w:p w14:paraId="580BD56B" w14:textId="77777777" w:rsidR="00A80D36" w:rsidRDefault="00A80D36" w:rsidP="00A80D36"/>
        </w:tc>
      </w:tr>
    </w:tbl>
    <w:p w14:paraId="09808EFA" w14:textId="77777777" w:rsidR="00587D39" w:rsidRDefault="00587D39" w:rsidP="001A4512"/>
    <w:p w14:paraId="23F9D5E1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Plan og Teknik</w:t>
      </w:r>
    </w:p>
    <w:p w14:paraId="428ED009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77E107F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7BCFC50E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CC7977B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00B2B04" w14:textId="77777777" w:rsidR="001A4512" w:rsidRDefault="001A4512" w:rsidP="006D522C">
            <w:r>
              <w:t>Stedfortræder</w:t>
            </w:r>
          </w:p>
        </w:tc>
      </w:tr>
      <w:tr w:rsidR="00170DF0" w14:paraId="4F693A12" w14:textId="77777777" w:rsidTr="006D522C">
        <w:tc>
          <w:tcPr>
            <w:tcW w:w="3096" w:type="dxa"/>
          </w:tcPr>
          <w:p w14:paraId="0A4B9C06" w14:textId="77777777" w:rsidR="00170DF0" w:rsidRDefault="00170DF0" w:rsidP="00170DF0">
            <w:r>
              <w:t>13. januar</w:t>
            </w:r>
          </w:p>
        </w:tc>
        <w:tc>
          <w:tcPr>
            <w:tcW w:w="3096" w:type="dxa"/>
          </w:tcPr>
          <w:p w14:paraId="11AD5B63" w14:textId="638C43EA" w:rsidR="00170DF0" w:rsidRDefault="005C1DE0" w:rsidP="00170DF0">
            <w:r>
              <w:t>-</w:t>
            </w:r>
          </w:p>
        </w:tc>
        <w:tc>
          <w:tcPr>
            <w:tcW w:w="3096" w:type="dxa"/>
          </w:tcPr>
          <w:p w14:paraId="4297AA33" w14:textId="1716540F" w:rsidR="00170DF0" w:rsidRDefault="005C1DE0" w:rsidP="00170DF0">
            <w:r>
              <w:t>-</w:t>
            </w:r>
          </w:p>
        </w:tc>
      </w:tr>
      <w:tr w:rsidR="00170DF0" w14:paraId="2C210272" w14:textId="77777777" w:rsidTr="006D522C">
        <w:tc>
          <w:tcPr>
            <w:tcW w:w="3096" w:type="dxa"/>
          </w:tcPr>
          <w:p w14:paraId="12E5B2B0" w14:textId="77777777" w:rsidR="00170DF0" w:rsidRDefault="00170DF0" w:rsidP="00170DF0">
            <w:r>
              <w:t>3. februar</w:t>
            </w:r>
          </w:p>
        </w:tc>
        <w:tc>
          <w:tcPr>
            <w:tcW w:w="3096" w:type="dxa"/>
          </w:tcPr>
          <w:p w14:paraId="1104BDDE" w14:textId="75AE17A4" w:rsidR="00170DF0" w:rsidRDefault="00881591" w:rsidP="00170DF0">
            <w:r>
              <w:t>John Pawlik (D)</w:t>
            </w:r>
          </w:p>
        </w:tc>
        <w:tc>
          <w:tcPr>
            <w:tcW w:w="3096" w:type="dxa"/>
          </w:tcPr>
          <w:p w14:paraId="7DF49C66" w14:textId="32CDD6F4" w:rsidR="00170DF0" w:rsidRDefault="00881591" w:rsidP="00170DF0">
            <w:r>
              <w:t>-</w:t>
            </w:r>
          </w:p>
        </w:tc>
      </w:tr>
      <w:tr w:rsidR="00170DF0" w14:paraId="750A78B9" w14:textId="77777777" w:rsidTr="006D522C">
        <w:tc>
          <w:tcPr>
            <w:tcW w:w="3096" w:type="dxa"/>
          </w:tcPr>
          <w:p w14:paraId="09679FF7" w14:textId="77777777" w:rsidR="00170DF0" w:rsidRDefault="00170DF0" w:rsidP="00170DF0">
            <w:r>
              <w:t>3. marts</w:t>
            </w:r>
          </w:p>
        </w:tc>
        <w:tc>
          <w:tcPr>
            <w:tcW w:w="3096" w:type="dxa"/>
          </w:tcPr>
          <w:p w14:paraId="67708452" w14:textId="77777777" w:rsidR="00170DF0" w:rsidRDefault="00170DF0" w:rsidP="00170DF0"/>
        </w:tc>
        <w:tc>
          <w:tcPr>
            <w:tcW w:w="3096" w:type="dxa"/>
          </w:tcPr>
          <w:p w14:paraId="62912377" w14:textId="77777777" w:rsidR="00170DF0" w:rsidRDefault="00170DF0" w:rsidP="00170DF0"/>
        </w:tc>
      </w:tr>
      <w:tr w:rsidR="00170DF0" w14:paraId="38DAC62A" w14:textId="77777777" w:rsidTr="006D522C">
        <w:tc>
          <w:tcPr>
            <w:tcW w:w="3096" w:type="dxa"/>
          </w:tcPr>
          <w:p w14:paraId="2DC65203" w14:textId="77777777" w:rsidR="00170DF0" w:rsidRDefault="00170DF0" w:rsidP="00170DF0">
            <w:r>
              <w:t>7. april</w:t>
            </w:r>
          </w:p>
        </w:tc>
        <w:tc>
          <w:tcPr>
            <w:tcW w:w="3096" w:type="dxa"/>
          </w:tcPr>
          <w:p w14:paraId="2C44F9DC" w14:textId="77777777" w:rsidR="00170DF0" w:rsidRDefault="00170DF0" w:rsidP="00170DF0"/>
        </w:tc>
        <w:tc>
          <w:tcPr>
            <w:tcW w:w="3096" w:type="dxa"/>
          </w:tcPr>
          <w:p w14:paraId="6D322C4F" w14:textId="77777777" w:rsidR="00170DF0" w:rsidRDefault="00170DF0" w:rsidP="00170DF0"/>
        </w:tc>
      </w:tr>
      <w:tr w:rsidR="00170DF0" w14:paraId="2AB2B9C3" w14:textId="77777777" w:rsidTr="006D522C">
        <w:tc>
          <w:tcPr>
            <w:tcW w:w="3096" w:type="dxa"/>
          </w:tcPr>
          <w:p w14:paraId="3BF10FA7" w14:textId="77777777" w:rsidR="00170DF0" w:rsidRDefault="00170DF0" w:rsidP="00170DF0">
            <w:r>
              <w:t>5. maj</w:t>
            </w:r>
          </w:p>
        </w:tc>
        <w:tc>
          <w:tcPr>
            <w:tcW w:w="3096" w:type="dxa"/>
          </w:tcPr>
          <w:p w14:paraId="29F23DB4" w14:textId="77777777" w:rsidR="00170DF0" w:rsidRDefault="00170DF0" w:rsidP="00170DF0"/>
        </w:tc>
        <w:tc>
          <w:tcPr>
            <w:tcW w:w="3096" w:type="dxa"/>
          </w:tcPr>
          <w:p w14:paraId="4D35F988" w14:textId="77777777" w:rsidR="00170DF0" w:rsidRDefault="00170DF0" w:rsidP="00170DF0"/>
        </w:tc>
      </w:tr>
      <w:tr w:rsidR="00170DF0" w14:paraId="3A4A62FF" w14:textId="77777777" w:rsidTr="006D522C">
        <w:tc>
          <w:tcPr>
            <w:tcW w:w="3096" w:type="dxa"/>
          </w:tcPr>
          <w:p w14:paraId="258D4223" w14:textId="77777777" w:rsidR="00170DF0" w:rsidRDefault="00170DF0" w:rsidP="00170DF0">
            <w:r>
              <w:t>2. juni</w:t>
            </w:r>
          </w:p>
        </w:tc>
        <w:tc>
          <w:tcPr>
            <w:tcW w:w="3096" w:type="dxa"/>
          </w:tcPr>
          <w:p w14:paraId="372EF974" w14:textId="77777777" w:rsidR="00170DF0" w:rsidRDefault="00170DF0" w:rsidP="00170DF0"/>
        </w:tc>
        <w:tc>
          <w:tcPr>
            <w:tcW w:w="3096" w:type="dxa"/>
          </w:tcPr>
          <w:p w14:paraId="2024AE96" w14:textId="77777777" w:rsidR="00170DF0" w:rsidRDefault="00170DF0" w:rsidP="00170DF0"/>
        </w:tc>
      </w:tr>
      <w:tr w:rsidR="00170DF0" w14:paraId="0A1DC460" w14:textId="77777777" w:rsidTr="006D522C">
        <w:tc>
          <w:tcPr>
            <w:tcW w:w="3096" w:type="dxa"/>
          </w:tcPr>
          <w:p w14:paraId="52C49472" w14:textId="77777777" w:rsidR="00170DF0" w:rsidRDefault="00170DF0" w:rsidP="00170DF0">
            <w:r>
              <w:t>11. august</w:t>
            </w:r>
          </w:p>
        </w:tc>
        <w:tc>
          <w:tcPr>
            <w:tcW w:w="3096" w:type="dxa"/>
          </w:tcPr>
          <w:p w14:paraId="5A7FC203" w14:textId="77777777" w:rsidR="00170DF0" w:rsidRDefault="00170DF0" w:rsidP="00170DF0"/>
        </w:tc>
        <w:tc>
          <w:tcPr>
            <w:tcW w:w="3096" w:type="dxa"/>
          </w:tcPr>
          <w:p w14:paraId="7242DCCE" w14:textId="77777777" w:rsidR="00170DF0" w:rsidRDefault="00170DF0" w:rsidP="00170DF0"/>
        </w:tc>
      </w:tr>
      <w:tr w:rsidR="00170DF0" w14:paraId="6E45D86D" w14:textId="77777777" w:rsidTr="006D522C">
        <w:tc>
          <w:tcPr>
            <w:tcW w:w="3096" w:type="dxa"/>
          </w:tcPr>
          <w:p w14:paraId="33033BF7" w14:textId="77777777" w:rsidR="00170DF0" w:rsidRDefault="00170DF0" w:rsidP="00170DF0">
            <w:r>
              <w:t>8. september</w:t>
            </w:r>
          </w:p>
        </w:tc>
        <w:tc>
          <w:tcPr>
            <w:tcW w:w="3096" w:type="dxa"/>
          </w:tcPr>
          <w:p w14:paraId="1E204933" w14:textId="77777777" w:rsidR="00170DF0" w:rsidRDefault="00170DF0" w:rsidP="00170DF0"/>
        </w:tc>
        <w:tc>
          <w:tcPr>
            <w:tcW w:w="3096" w:type="dxa"/>
          </w:tcPr>
          <w:p w14:paraId="57A4F488" w14:textId="77777777" w:rsidR="00170DF0" w:rsidRDefault="00170DF0" w:rsidP="00170DF0"/>
        </w:tc>
      </w:tr>
      <w:tr w:rsidR="00170DF0" w14:paraId="46ABC572" w14:textId="77777777" w:rsidTr="006D522C">
        <w:tc>
          <w:tcPr>
            <w:tcW w:w="3096" w:type="dxa"/>
          </w:tcPr>
          <w:p w14:paraId="088CB155" w14:textId="77777777" w:rsidR="00170DF0" w:rsidRDefault="00170DF0" w:rsidP="00170DF0">
            <w:r>
              <w:t>29. september</w:t>
            </w:r>
          </w:p>
        </w:tc>
        <w:tc>
          <w:tcPr>
            <w:tcW w:w="3096" w:type="dxa"/>
          </w:tcPr>
          <w:p w14:paraId="187BB45E" w14:textId="77777777" w:rsidR="00170DF0" w:rsidRDefault="00170DF0" w:rsidP="00170DF0"/>
        </w:tc>
        <w:tc>
          <w:tcPr>
            <w:tcW w:w="3096" w:type="dxa"/>
          </w:tcPr>
          <w:p w14:paraId="5CC32D40" w14:textId="77777777" w:rsidR="00170DF0" w:rsidRDefault="00170DF0" w:rsidP="00170DF0"/>
        </w:tc>
      </w:tr>
      <w:tr w:rsidR="00170DF0" w14:paraId="4C4F6399" w14:textId="77777777" w:rsidTr="006D522C">
        <w:tc>
          <w:tcPr>
            <w:tcW w:w="3096" w:type="dxa"/>
          </w:tcPr>
          <w:p w14:paraId="46C26E0C" w14:textId="77777777" w:rsidR="00170DF0" w:rsidRDefault="00170DF0" w:rsidP="00170DF0">
            <w:r>
              <w:t>3. november</w:t>
            </w:r>
          </w:p>
        </w:tc>
        <w:tc>
          <w:tcPr>
            <w:tcW w:w="3096" w:type="dxa"/>
          </w:tcPr>
          <w:p w14:paraId="2C048EB6" w14:textId="77777777" w:rsidR="00170DF0" w:rsidRDefault="00170DF0" w:rsidP="00170DF0"/>
        </w:tc>
        <w:tc>
          <w:tcPr>
            <w:tcW w:w="3096" w:type="dxa"/>
          </w:tcPr>
          <w:p w14:paraId="45E3B97A" w14:textId="77777777" w:rsidR="00170DF0" w:rsidRDefault="00170DF0" w:rsidP="00170DF0"/>
        </w:tc>
      </w:tr>
      <w:tr w:rsidR="00170DF0" w14:paraId="77179D6C" w14:textId="77777777" w:rsidTr="006D522C">
        <w:tc>
          <w:tcPr>
            <w:tcW w:w="3096" w:type="dxa"/>
          </w:tcPr>
          <w:p w14:paraId="1CACBC1A" w14:textId="77777777" w:rsidR="00170DF0" w:rsidRDefault="00170DF0" w:rsidP="00170DF0">
            <w:r>
              <w:t>1. december</w:t>
            </w:r>
          </w:p>
        </w:tc>
        <w:tc>
          <w:tcPr>
            <w:tcW w:w="3096" w:type="dxa"/>
          </w:tcPr>
          <w:p w14:paraId="29B8EAEB" w14:textId="77777777" w:rsidR="00170DF0" w:rsidRDefault="00170DF0" w:rsidP="00170DF0"/>
        </w:tc>
        <w:tc>
          <w:tcPr>
            <w:tcW w:w="3096" w:type="dxa"/>
          </w:tcPr>
          <w:p w14:paraId="3618F910" w14:textId="77777777" w:rsidR="00170DF0" w:rsidRDefault="00170DF0" w:rsidP="00170DF0"/>
        </w:tc>
      </w:tr>
    </w:tbl>
    <w:p w14:paraId="5FFF246E" w14:textId="77777777" w:rsidR="001A4512" w:rsidRDefault="001A4512" w:rsidP="001A4512"/>
    <w:p w14:paraId="5A2574E3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Social og Psykiatri</w:t>
      </w:r>
    </w:p>
    <w:p w14:paraId="6A021C01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1D2621F2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6DF92FA6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0BA5D29E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38DACAB" w14:textId="77777777" w:rsidR="001A4512" w:rsidRDefault="001A4512" w:rsidP="006D522C">
            <w:r>
              <w:t>Stedfortræder</w:t>
            </w:r>
          </w:p>
        </w:tc>
      </w:tr>
      <w:tr w:rsidR="00884D5D" w14:paraId="356E8C9E" w14:textId="77777777" w:rsidTr="006D522C">
        <w:tc>
          <w:tcPr>
            <w:tcW w:w="3096" w:type="dxa"/>
          </w:tcPr>
          <w:p w14:paraId="5AF10446" w14:textId="77777777" w:rsidR="00884D5D" w:rsidRDefault="00884D5D" w:rsidP="00884D5D">
            <w:r>
              <w:t>1</w:t>
            </w:r>
            <w:r w:rsidR="00A63C0E">
              <w:t>4</w:t>
            </w:r>
            <w:r>
              <w:t>. januar</w:t>
            </w:r>
          </w:p>
        </w:tc>
        <w:tc>
          <w:tcPr>
            <w:tcW w:w="3096" w:type="dxa"/>
          </w:tcPr>
          <w:p w14:paraId="6B3DD695" w14:textId="77A92F08" w:rsidR="00884D5D" w:rsidRDefault="00A72DEC" w:rsidP="00884D5D">
            <w:r>
              <w:t>-</w:t>
            </w:r>
          </w:p>
        </w:tc>
        <w:tc>
          <w:tcPr>
            <w:tcW w:w="3096" w:type="dxa"/>
          </w:tcPr>
          <w:p w14:paraId="3E5DF436" w14:textId="307E4B94" w:rsidR="00884D5D" w:rsidRDefault="00A72DEC" w:rsidP="00884D5D">
            <w:r>
              <w:t>-</w:t>
            </w:r>
          </w:p>
        </w:tc>
      </w:tr>
      <w:tr w:rsidR="00884D5D" w14:paraId="10BE008D" w14:textId="77777777" w:rsidTr="006D522C">
        <w:tc>
          <w:tcPr>
            <w:tcW w:w="3096" w:type="dxa"/>
          </w:tcPr>
          <w:p w14:paraId="6D154A6F" w14:textId="77777777" w:rsidR="00884D5D" w:rsidRDefault="00884D5D" w:rsidP="00884D5D">
            <w:r>
              <w:t>4. februar</w:t>
            </w:r>
          </w:p>
        </w:tc>
        <w:tc>
          <w:tcPr>
            <w:tcW w:w="3096" w:type="dxa"/>
          </w:tcPr>
          <w:p w14:paraId="64D577A3" w14:textId="24F37FA6" w:rsidR="00884D5D" w:rsidRDefault="009329EF" w:rsidP="00884D5D">
            <w:r>
              <w:t>-</w:t>
            </w:r>
          </w:p>
        </w:tc>
        <w:tc>
          <w:tcPr>
            <w:tcW w:w="3096" w:type="dxa"/>
          </w:tcPr>
          <w:p w14:paraId="6C5B9708" w14:textId="2C74CD2F" w:rsidR="00884D5D" w:rsidRDefault="009329EF" w:rsidP="00884D5D">
            <w:r>
              <w:t>-</w:t>
            </w:r>
          </w:p>
        </w:tc>
      </w:tr>
      <w:tr w:rsidR="00884D5D" w14:paraId="0B8B722E" w14:textId="77777777" w:rsidTr="006D522C">
        <w:tc>
          <w:tcPr>
            <w:tcW w:w="3096" w:type="dxa"/>
          </w:tcPr>
          <w:p w14:paraId="6427D166" w14:textId="77777777" w:rsidR="00884D5D" w:rsidRDefault="00884D5D" w:rsidP="00884D5D">
            <w:r>
              <w:t>4. marts</w:t>
            </w:r>
          </w:p>
        </w:tc>
        <w:tc>
          <w:tcPr>
            <w:tcW w:w="3096" w:type="dxa"/>
          </w:tcPr>
          <w:p w14:paraId="66992E63" w14:textId="77777777" w:rsidR="00884D5D" w:rsidRDefault="00884D5D" w:rsidP="00884D5D"/>
        </w:tc>
        <w:tc>
          <w:tcPr>
            <w:tcW w:w="3096" w:type="dxa"/>
          </w:tcPr>
          <w:p w14:paraId="1D95813B" w14:textId="77777777" w:rsidR="00884D5D" w:rsidRDefault="00884D5D" w:rsidP="00884D5D"/>
        </w:tc>
      </w:tr>
      <w:tr w:rsidR="00884D5D" w14:paraId="79ABE436" w14:textId="77777777" w:rsidTr="006D522C">
        <w:tc>
          <w:tcPr>
            <w:tcW w:w="3096" w:type="dxa"/>
          </w:tcPr>
          <w:p w14:paraId="7FA7F598" w14:textId="77777777" w:rsidR="00884D5D" w:rsidRDefault="00884D5D" w:rsidP="00884D5D">
            <w:r>
              <w:t>8. april</w:t>
            </w:r>
          </w:p>
        </w:tc>
        <w:tc>
          <w:tcPr>
            <w:tcW w:w="3096" w:type="dxa"/>
          </w:tcPr>
          <w:p w14:paraId="6985D2D5" w14:textId="77777777" w:rsidR="00884D5D" w:rsidRDefault="00884D5D" w:rsidP="00884D5D"/>
        </w:tc>
        <w:tc>
          <w:tcPr>
            <w:tcW w:w="3096" w:type="dxa"/>
          </w:tcPr>
          <w:p w14:paraId="4DF63714" w14:textId="77777777" w:rsidR="00884D5D" w:rsidRDefault="00884D5D" w:rsidP="00884D5D"/>
        </w:tc>
      </w:tr>
      <w:tr w:rsidR="00884D5D" w14:paraId="302E9FF8" w14:textId="77777777" w:rsidTr="006D522C">
        <w:tc>
          <w:tcPr>
            <w:tcW w:w="3096" w:type="dxa"/>
          </w:tcPr>
          <w:p w14:paraId="525EE5AD" w14:textId="77777777" w:rsidR="00884D5D" w:rsidRDefault="00884D5D" w:rsidP="00884D5D">
            <w:r>
              <w:t>3. maj</w:t>
            </w:r>
          </w:p>
        </w:tc>
        <w:tc>
          <w:tcPr>
            <w:tcW w:w="3096" w:type="dxa"/>
          </w:tcPr>
          <w:p w14:paraId="1D9DF3A5" w14:textId="77777777" w:rsidR="00884D5D" w:rsidRDefault="00884D5D" w:rsidP="00884D5D"/>
        </w:tc>
        <w:tc>
          <w:tcPr>
            <w:tcW w:w="3096" w:type="dxa"/>
          </w:tcPr>
          <w:p w14:paraId="4F98B398" w14:textId="77777777" w:rsidR="00884D5D" w:rsidRDefault="00884D5D" w:rsidP="00884D5D"/>
        </w:tc>
      </w:tr>
      <w:tr w:rsidR="00884D5D" w14:paraId="618EB017" w14:textId="77777777" w:rsidTr="006D522C">
        <w:tc>
          <w:tcPr>
            <w:tcW w:w="3096" w:type="dxa"/>
          </w:tcPr>
          <w:p w14:paraId="07BBA718" w14:textId="77777777" w:rsidR="00884D5D" w:rsidRDefault="00884D5D" w:rsidP="00884D5D">
            <w:r>
              <w:t>3. juni</w:t>
            </w:r>
          </w:p>
        </w:tc>
        <w:tc>
          <w:tcPr>
            <w:tcW w:w="3096" w:type="dxa"/>
          </w:tcPr>
          <w:p w14:paraId="4505E776" w14:textId="77777777" w:rsidR="00884D5D" w:rsidRDefault="00884D5D" w:rsidP="00884D5D"/>
        </w:tc>
        <w:tc>
          <w:tcPr>
            <w:tcW w:w="3096" w:type="dxa"/>
          </w:tcPr>
          <w:p w14:paraId="0E8D65FF" w14:textId="77777777" w:rsidR="00884D5D" w:rsidRDefault="00884D5D" w:rsidP="00884D5D"/>
        </w:tc>
      </w:tr>
      <w:tr w:rsidR="00884D5D" w14:paraId="10352BB2" w14:textId="77777777" w:rsidTr="006D522C">
        <w:tc>
          <w:tcPr>
            <w:tcW w:w="3096" w:type="dxa"/>
          </w:tcPr>
          <w:p w14:paraId="3A0654FF" w14:textId="77777777" w:rsidR="00884D5D" w:rsidRDefault="00884D5D" w:rsidP="00884D5D">
            <w:r>
              <w:t>12. august</w:t>
            </w:r>
          </w:p>
        </w:tc>
        <w:tc>
          <w:tcPr>
            <w:tcW w:w="3096" w:type="dxa"/>
          </w:tcPr>
          <w:p w14:paraId="1FF79108" w14:textId="77777777" w:rsidR="00884D5D" w:rsidRDefault="00884D5D" w:rsidP="00884D5D"/>
        </w:tc>
        <w:tc>
          <w:tcPr>
            <w:tcW w:w="3096" w:type="dxa"/>
          </w:tcPr>
          <w:p w14:paraId="7783A3F0" w14:textId="77777777" w:rsidR="00884D5D" w:rsidRDefault="00884D5D" w:rsidP="00884D5D"/>
        </w:tc>
      </w:tr>
      <w:tr w:rsidR="00884D5D" w14:paraId="34977142" w14:textId="77777777" w:rsidTr="006D522C">
        <w:tc>
          <w:tcPr>
            <w:tcW w:w="3096" w:type="dxa"/>
          </w:tcPr>
          <w:p w14:paraId="62DA08BB" w14:textId="77777777" w:rsidR="00884D5D" w:rsidRDefault="00884D5D" w:rsidP="00884D5D">
            <w:r>
              <w:t>9. september</w:t>
            </w:r>
          </w:p>
        </w:tc>
        <w:tc>
          <w:tcPr>
            <w:tcW w:w="3096" w:type="dxa"/>
          </w:tcPr>
          <w:p w14:paraId="618DC932" w14:textId="77777777" w:rsidR="00884D5D" w:rsidRDefault="00884D5D" w:rsidP="00884D5D"/>
        </w:tc>
        <w:tc>
          <w:tcPr>
            <w:tcW w:w="3096" w:type="dxa"/>
          </w:tcPr>
          <w:p w14:paraId="176C6626" w14:textId="77777777" w:rsidR="00884D5D" w:rsidRDefault="00884D5D" w:rsidP="00884D5D"/>
        </w:tc>
      </w:tr>
      <w:tr w:rsidR="00884D5D" w14:paraId="1964AD85" w14:textId="77777777" w:rsidTr="006D522C">
        <w:tc>
          <w:tcPr>
            <w:tcW w:w="3096" w:type="dxa"/>
          </w:tcPr>
          <w:p w14:paraId="30E0C652" w14:textId="77777777" w:rsidR="00884D5D" w:rsidRDefault="00884D5D" w:rsidP="00884D5D">
            <w:r>
              <w:t>30. september</w:t>
            </w:r>
          </w:p>
        </w:tc>
        <w:tc>
          <w:tcPr>
            <w:tcW w:w="3096" w:type="dxa"/>
          </w:tcPr>
          <w:p w14:paraId="3A250D5C" w14:textId="77777777" w:rsidR="00884D5D" w:rsidRDefault="00884D5D" w:rsidP="00884D5D"/>
        </w:tc>
        <w:tc>
          <w:tcPr>
            <w:tcW w:w="3096" w:type="dxa"/>
          </w:tcPr>
          <w:p w14:paraId="3A7E4688" w14:textId="77777777" w:rsidR="00884D5D" w:rsidRDefault="00884D5D" w:rsidP="00884D5D"/>
        </w:tc>
      </w:tr>
      <w:tr w:rsidR="00884D5D" w14:paraId="04CAC82B" w14:textId="77777777" w:rsidTr="006D522C">
        <w:tc>
          <w:tcPr>
            <w:tcW w:w="3096" w:type="dxa"/>
          </w:tcPr>
          <w:p w14:paraId="46618030" w14:textId="77777777" w:rsidR="00884D5D" w:rsidRDefault="00884D5D" w:rsidP="00884D5D">
            <w:r>
              <w:t>4. november</w:t>
            </w:r>
          </w:p>
        </w:tc>
        <w:tc>
          <w:tcPr>
            <w:tcW w:w="3096" w:type="dxa"/>
          </w:tcPr>
          <w:p w14:paraId="257F861C" w14:textId="77777777" w:rsidR="00884D5D" w:rsidRDefault="00884D5D" w:rsidP="00884D5D"/>
        </w:tc>
        <w:tc>
          <w:tcPr>
            <w:tcW w:w="3096" w:type="dxa"/>
          </w:tcPr>
          <w:p w14:paraId="28489D64" w14:textId="77777777" w:rsidR="00884D5D" w:rsidRDefault="00884D5D" w:rsidP="00884D5D"/>
        </w:tc>
      </w:tr>
      <w:tr w:rsidR="00884D5D" w14:paraId="39C24757" w14:textId="77777777" w:rsidTr="006D522C">
        <w:tc>
          <w:tcPr>
            <w:tcW w:w="3096" w:type="dxa"/>
          </w:tcPr>
          <w:p w14:paraId="726DCDFE" w14:textId="77777777" w:rsidR="00884D5D" w:rsidRDefault="00884D5D" w:rsidP="00884D5D">
            <w:r>
              <w:t>2. december</w:t>
            </w:r>
          </w:p>
        </w:tc>
        <w:tc>
          <w:tcPr>
            <w:tcW w:w="3096" w:type="dxa"/>
          </w:tcPr>
          <w:p w14:paraId="79848833" w14:textId="77777777" w:rsidR="00884D5D" w:rsidRDefault="00884D5D" w:rsidP="00884D5D"/>
        </w:tc>
        <w:tc>
          <w:tcPr>
            <w:tcW w:w="3096" w:type="dxa"/>
          </w:tcPr>
          <w:p w14:paraId="6C6A0157" w14:textId="77777777" w:rsidR="00884D5D" w:rsidRDefault="00884D5D" w:rsidP="00884D5D"/>
        </w:tc>
      </w:tr>
    </w:tbl>
    <w:p w14:paraId="6D379B43" w14:textId="77777777" w:rsidR="001A4512" w:rsidRDefault="001A4512" w:rsidP="001A4512"/>
    <w:p w14:paraId="094C3E32" w14:textId="77777777" w:rsidR="001A4512" w:rsidRDefault="001A4512" w:rsidP="001A4512"/>
    <w:p w14:paraId="4CFACA85" w14:textId="77777777" w:rsidR="00A70802" w:rsidRDefault="00A70802" w:rsidP="001A4512"/>
    <w:p w14:paraId="4C383FA9" w14:textId="77777777" w:rsidR="00A70802" w:rsidRDefault="00A70802" w:rsidP="001A4512"/>
    <w:p w14:paraId="24EF0D17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Sundhed, Senior og Ældre</w:t>
      </w:r>
    </w:p>
    <w:p w14:paraId="01D5E4E8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60D2EEB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05BB3894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A764441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2625752E" w14:textId="77777777" w:rsidR="001A4512" w:rsidRDefault="001A4512" w:rsidP="006D522C">
            <w:r>
              <w:t>Stedfortræder</w:t>
            </w:r>
          </w:p>
        </w:tc>
      </w:tr>
      <w:tr w:rsidR="00B92F92" w14:paraId="165C27E6" w14:textId="77777777" w:rsidTr="006D522C">
        <w:tc>
          <w:tcPr>
            <w:tcW w:w="3096" w:type="dxa"/>
          </w:tcPr>
          <w:p w14:paraId="42CDB29B" w14:textId="77777777" w:rsidR="00B92F92" w:rsidRDefault="00B92F92" w:rsidP="00B92F92">
            <w:r>
              <w:t>12. januar</w:t>
            </w:r>
          </w:p>
        </w:tc>
        <w:tc>
          <w:tcPr>
            <w:tcW w:w="3096" w:type="dxa"/>
          </w:tcPr>
          <w:p w14:paraId="6849B7DA" w14:textId="428034D3" w:rsidR="00B92F92" w:rsidRDefault="00405B03" w:rsidP="00B92F92">
            <w:r>
              <w:t>-</w:t>
            </w:r>
          </w:p>
        </w:tc>
        <w:tc>
          <w:tcPr>
            <w:tcW w:w="3096" w:type="dxa"/>
          </w:tcPr>
          <w:p w14:paraId="6F1F1456" w14:textId="4B77566C" w:rsidR="00B92F92" w:rsidRDefault="00405B03" w:rsidP="00B92F92">
            <w:r>
              <w:t>-</w:t>
            </w:r>
          </w:p>
        </w:tc>
      </w:tr>
      <w:tr w:rsidR="00B92F92" w14:paraId="77C0BD2F" w14:textId="77777777" w:rsidTr="006D522C">
        <w:tc>
          <w:tcPr>
            <w:tcW w:w="3096" w:type="dxa"/>
          </w:tcPr>
          <w:p w14:paraId="68735162" w14:textId="77777777" w:rsidR="00B92F92" w:rsidRDefault="00B92F92" w:rsidP="00B92F92">
            <w:r>
              <w:t>2. februar</w:t>
            </w:r>
          </w:p>
        </w:tc>
        <w:tc>
          <w:tcPr>
            <w:tcW w:w="3096" w:type="dxa"/>
          </w:tcPr>
          <w:p w14:paraId="2B060A99" w14:textId="3C3B49EC" w:rsidR="00B92F92" w:rsidRDefault="00405B03" w:rsidP="00B92F92">
            <w:r>
              <w:t>-</w:t>
            </w:r>
          </w:p>
        </w:tc>
        <w:tc>
          <w:tcPr>
            <w:tcW w:w="3096" w:type="dxa"/>
          </w:tcPr>
          <w:p w14:paraId="21D15BF0" w14:textId="498FB0A9" w:rsidR="00B92F92" w:rsidRDefault="00405B03" w:rsidP="00B92F92">
            <w:r>
              <w:t>-</w:t>
            </w:r>
          </w:p>
        </w:tc>
      </w:tr>
      <w:tr w:rsidR="00B92F92" w14:paraId="0F6D3CB9" w14:textId="77777777" w:rsidTr="006D522C">
        <w:tc>
          <w:tcPr>
            <w:tcW w:w="3096" w:type="dxa"/>
          </w:tcPr>
          <w:p w14:paraId="38269A5A" w14:textId="77777777" w:rsidR="00B92F92" w:rsidRDefault="00B92F92" w:rsidP="00B92F92">
            <w:r>
              <w:t>2. marts</w:t>
            </w:r>
          </w:p>
        </w:tc>
        <w:tc>
          <w:tcPr>
            <w:tcW w:w="3096" w:type="dxa"/>
          </w:tcPr>
          <w:p w14:paraId="3BFC4649" w14:textId="77777777" w:rsidR="00B92F92" w:rsidRDefault="00B92F92" w:rsidP="00B92F92"/>
        </w:tc>
        <w:tc>
          <w:tcPr>
            <w:tcW w:w="3096" w:type="dxa"/>
          </w:tcPr>
          <w:p w14:paraId="58214552" w14:textId="77777777" w:rsidR="00B92F92" w:rsidRDefault="00B92F92" w:rsidP="00B92F92"/>
        </w:tc>
      </w:tr>
      <w:tr w:rsidR="00B92F92" w14:paraId="7126C8DC" w14:textId="77777777" w:rsidTr="006D522C">
        <w:tc>
          <w:tcPr>
            <w:tcW w:w="3096" w:type="dxa"/>
          </w:tcPr>
          <w:p w14:paraId="6CBF4831" w14:textId="77777777" w:rsidR="00B92F92" w:rsidRDefault="00B92F92" w:rsidP="00B92F92">
            <w:r>
              <w:t>6. april</w:t>
            </w:r>
          </w:p>
        </w:tc>
        <w:tc>
          <w:tcPr>
            <w:tcW w:w="3096" w:type="dxa"/>
          </w:tcPr>
          <w:p w14:paraId="0141687B" w14:textId="77777777" w:rsidR="00B92F92" w:rsidRDefault="00B92F92" w:rsidP="00B92F92"/>
        </w:tc>
        <w:tc>
          <w:tcPr>
            <w:tcW w:w="3096" w:type="dxa"/>
          </w:tcPr>
          <w:p w14:paraId="4551E0B8" w14:textId="77777777" w:rsidR="00B92F92" w:rsidRDefault="00B92F92" w:rsidP="00B92F92"/>
        </w:tc>
      </w:tr>
      <w:tr w:rsidR="00B92F92" w14:paraId="194FB9B9" w14:textId="77777777" w:rsidTr="006D522C">
        <w:tc>
          <w:tcPr>
            <w:tcW w:w="3096" w:type="dxa"/>
          </w:tcPr>
          <w:p w14:paraId="77F4994D" w14:textId="77777777" w:rsidR="00B92F92" w:rsidRDefault="00B92F92" w:rsidP="00B92F92">
            <w:r>
              <w:t>4. maj</w:t>
            </w:r>
          </w:p>
        </w:tc>
        <w:tc>
          <w:tcPr>
            <w:tcW w:w="3096" w:type="dxa"/>
          </w:tcPr>
          <w:p w14:paraId="7DAA2910" w14:textId="77777777" w:rsidR="00B92F92" w:rsidRDefault="00B92F92" w:rsidP="00B92F92"/>
        </w:tc>
        <w:tc>
          <w:tcPr>
            <w:tcW w:w="3096" w:type="dxa"/>
          </w:tcPr>
          <w:p w14:paraId="03F64207" w14:textId="77777777" w:rsidR="00B92F92" w:rsidRDefault="00B92F92" w:rsidP="00B92F92"/>
        </w:tc>
      </w:tr>
      <w:tr w:rsidR="00B92F92" w14:paraId="7EDFD24D" w14:textId="77777777" w:rsidTr="006D522C">
        <w:tc>
          <w:tcPr>
            <w:tcW w:w="3096" w:type="dxa"/>
          </w:tcPr>
          <w:p w14:paraId="2294A402" w14:textId="77777777" w:rsidR="00B92F92" w:rsidRDefault="00B92F92" w:rsidP="00B92F92">
            <w:r>
              <w:t>1. juni</w:t>
            </w:r>
          </w:p>
        </w:tc>
        <w:tc>
          <w:tcPr>
            <w:tcW w:w="3096" w:type="dxa"/>
          </w:tcPr>
          <w:p w14:paraId="3B64A43D" w14:textId="77777777" w:rsidR="00B92F92" w:rsidRDefault="00B92F92" w:rsidP="00B92F92"/>
        </w:tc>
        <w:tc>
          <w:tcPr>
            <w:tcW w:w="3096" w:type="dxa"/>
          </w:tcPr>
          <w:p w14:paraId="1EFD84E4" w14:textId="77777777" w:rsidR="00B92F92" w:rsidRDefault="00B92F92" w:rsidP="00B92F92"/>
        </w:tc>
      </w:tr>
      <w:tr w:rsidR="00B92F92" w14:paraId="5FFC1607" w14:textId="77777777" w:rsidTr="006D522C">
        <w:tc>
          <w:tcPr>
            <w:tcW w:w="3096" w:type="dxa"/>
          </w:tcPr>
          <w:p w14:paraId="6B93CC01" w14:textId="77777777" w:rsidR="00B92F92" w:rsidRDefault="00B92F92" w:rsidP="00B92F92">
            <w:r>
              <w:t>10. august</w:t>
            </w:r>
          </w:p>
        </w:tc>
        <w:tc>
          <w:tcPr>
            <w:tcW w:w="3096" w:type="dxa"/>
          </w:tcPr>
          <w:p w14:paraId="20064245" w14:textId="77777777" w:rsidR="00B92F92" w:rsidRDefault="00B92F92" w:rsidP="00B92F92"/>
        </w:tc>
        <w:tc>
          <w:tcPr>
            <w:tcW w:w="3096" w:type="dxa"/>
          </w:tcPr>
          <w:p w14:paraId="2B2906F1" w14:textId="77777777" w:rsidR="00B92F92" w:rsidRDefault="00B92F92" w:rsidP="00B92F92"/>
        </w:tc>
      </w:tr>
      <w:tr w:rsidR="00B92F92" w14:paraId="5FED9AB1" w14:textId="77777777" w:rsidTr="006D522C">
        <w:tc>
          <w:tcPr>
            <w:tcW w:w="3096" w:type="dxa"/>
          </w:tcPr>
          <w:p w14:paraId="64E5F983" w14:textId="77777777" w:rsidR="00B92F92" w:rsidRDefault="00B92F92" w:rsidP="00B92F92">
            <w:r>
              <w:t>7. september</w:t>
            </w:r>
          </w:p>
        </w:tc>
        <w:tc>
          <w:tcPr>
            <w:tcW w:w="3096" w:type="dxa"/>
          </w:tcPr>
          <w:p w14:paraId="65A1F0CD" w14:textId="77777777" w:rsidR="00B92F92" w:rsidRDefault="00B92F92" w:rsidP="00B92F92"/>
        </w:tc>
        <w:tc>
          <w:tcPr>
            <w:tcW w:w="3096" w:type="dxa"/>
          </w:tcPr>
          <w:p w14:paraId="109FDCFD" w14:textId="77777777" w:rsidR="00B92F92" w:rsidRDefault="00B92F92" w:rsidP="00B92F92"/>
        </w:tc>
      </w:tr>
      <w:tr w:rsidR="00B92F92" w14:paraId="248AA3D6" w14:textId="77777777" w:rsidTr="006D522C">
        <w:tc>
          <w:tcPr>
            <w:tcW w:w="3096" w:type="dxa"/>
          </w:tcPr>
          <w:p w14:paraId="39546EC3" w14:textId="77777777" w:rsidR="00B92F92" w:rsidRDefault="00B92F92" w:rsidP="00B92F92">
            <w:r>
              <w:t>2</w:t>
            </w:r>
            <w:r w:rsidR="00A63C0E">
              <w:t>9</w:t>
            </w:r>
            <w:r>
              <w:t>. september</w:t>
            </w:r>
          </w:p>
        </w:tc>
        <w:tc>
          <w:tcPr>
            <w:tcW w:w="3096" w:type="dxa"/>
          </w:tcPr>
          <w:p w14:paraId="772A0F58" w14:textId="77777777" w:rsidR="00B92F92" w:rsidRDefault="00B92F92" w:rsidP="00B92F92"/>
        </w:tc>
        <w:tc>
          <w:tcPr>
            <w:tcW w:w="3096" w:type="dxa"/>
          </w:tcPr>
          <w:p w14:paraId="239BA160" w14:textId="77777777" w:rsidR="00B92F92" w:rsidRDefault="00B92F92" w:rsidP="00B92F92"/>
        </w:tc>
      </w:tr>
      <w:tr w:rsidR="00B92F92" w14:paraId="713BC639" w14:textId="77777777" w:rsidTr="006D522C">
        <w:tc>
          <w:tcPr>
            <w:tcW w:w="3096" w:type="dxa"/>
          </w:tcPr>
          <w:p w14:paraId="75BC18EA" w14:textId="77777777" w:rsidR="00B92F92" w:rsidRDefault="00B92F92" w:rsidP="00B92F92">
            <w:r>
              <w:t>2. november</w:t>
            </w:r>
          </w:p>
        </w:tc>
        <w:tc>
          <w:tcPr>
            <w:tcW w:w="3096" w:type="dxa"/>
          </w:tcPr>
          <w:p w14:paraId="4C14B07C" w14:textId="77777777" w:rsidR="00B92F92" w:rsidRDefault="00B92F92" w:rsidP="00B92F92"/>
        </w:tc>
        <w:tc>
          <w:tcPr>
            <w:tcW w:w="3096" w:type="dxa"/>
          </w:tcPr>
          <w:p w14:paraId="50C3590A" w14:textId="77777777" w:rsidR="00B92F92" w:rsidRDefault="00B92F92" w:rsidP="00B92F92"/>
        </w:tc>
      </w:tr>
      <w:tr w:rsidR="00B92F92" w14:paraId="1C518859" w14:textId="77777777" w:rsidTr="006D522C">
        <w:tc>
          <w:tcPr>
            <w:tcW w:w="3096" w:type="dxa"/>
          </w:tcPr>
          <w:p w14:paraId="1D3060A3" w14:textId="77777777" w:rsidR="00B92F92" w:rsidRDefault="00B92F92" w:rsidP="00B92F92">
            <w:r>
              <w:t>30. november</w:t>
            </w:r>
          </w:p>
        </w:tc>
        <w:tc>
          <w:tcPr>
            <w:tcW w:w="3096" w:type="dxa"/>
          </w:tcPr>
          <w:p w14:paraId="63F7FE4A" w14:textId="77777777" w:rsidR="00B92F92" w:rsidRDefault="00B92F92" w:rsidP="00B92F92"/>
        </w:tc>
        <w:tc>
          <w:tcPr>
            <w:tcW w:w="3096" w:type="dxa"/>
          </w:tcPr>
          <w:p w14:paraId="3BE35C1D" w14:textId="77777777" w:rsidR="00B92F92" w:rsidRDefault="00B92F92" w:rsidP="00B92F92"/>
        </w:tc>
      </w:tr>
    </w:tbl>
    <w:p w14:paraId="7EE88091" w14:textId="77777777" w:rsidR="001A4512" w:rsidRDefault="001A4512" w:rsidP="001A4512"/>
    <w:p w14:paraId="38992A65" w14:textId="77777777" w:rsidR="001A4512" w:rsidRDefault="001A4512" w:rsidP="001A4512"/>
    <w:p w14:paraId="66FC37EF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Turisme, Udvikling og Erhverv</w:t>
      </w:r>
    </w:p>
    <w:p w14:paraId="74FAC475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65D230A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534FA747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1D1227D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F24EB21" w14:textId="77777777" w:rsidR="001A4512" w:rsidRDefault="001A4512" w:rsidP="006D522C">
            <w:r>
              <w:t>Stedfortræder</w:t>
            </w:r>
          </w:p>
        </w:tc>
      </w:tr>
      <w:tr w:rsidR="00B92F92" w14:paraId="41C81367" w14:textId="77777777" w:rsidTr="006D522C">
        <w:tc>
          <w:tcPr>
            <w:tcW w:w="3096" w:type="dxa"/>
          </w:tcPr>
          <w:p w14:paraId="3E15E623" w14:textId="77777777" w:rsidR="00B92F92" w:rsidRDefault="007F594A" w:rsidP="00B92F92">
            <w:r>
              <w:t>14</w:t>
            </w:r>
            <w:r w:rsidR="00B92F92">
              <w:t>. januar</w:t>
            </w:r>
          </w:p>
        </w:tc>
        <w:tc>
          <w:tcPr>
            <w:tcW w:w="3096" w:type="dxa"/>
          </w:tcPr>
          <w:p w14:paraId="692AACB2" w14:textId="0D4FEEF9" w:rsidR="00B92F92" w:rsidRDefault="00110986" w:rsidP="00B92F92">
            <w:r>
              <w:t>-</w:t>
            </w:r>
          </w:p>
        </w:tc>
        <w:tc>
          <w:tcPr>
            <w:tcW w:w="3096" w:type="dxa"/>
          </w:tcPr>
          <w:p w14:paraId="25301CA8" w14:textId="4E8F8A0B" w:rsidR="00B92F92" w:rsidRDefault="00110986" w:rsidP="00B92F92">
            <w:r>
              <w:t>-</w:t>
            </w:r>
          </w:p>
        </w:tc>
      </w:tr>
      <w:tr w:rsidR="00B92F92" w14:paraId="34BC38C7" w14:textId="77777777" w:rsidTr="006D522C">
        <w:tc>
          <w:tcPr>
            <w:tcW w:w="3096" w:type="dxa"/>
          </w:tcPr>
          <w:p w14:paraId="339D1D00" w14:textId="77777777" w:rsidR="00B92F92" w:rsidRDefault="007F594A" w:rsidP="00B92F92">
            <w:r>
              <w:t>4</w:t>
            </w:r>
            <w:r w:rsidR="00B92F92">
              <w:t>. februar</w:t>
            </w:r>
          </w:p>
        </w:tc>
        <w:tc>
          <w:tcPr>
            <w:tcW w:w="3096" w:type="dxa"/>
          </w:tcPr>
          <w:p w14:paraId="2D6E66E3" w14:textId="17F061AA" w:rsidR="00B92F92" w:rsidRDefault="009329EF" w:rsidP="00B92F92">
            <w:r>
              <w:t>-</w:t>
            </w:r>
          </w:p>
        </w:tc>
        <w:tc>
          <w:tcPr>
            <w:tcW w:w="3096" w:type="dxa"/>
          </w:tcPr>
          <w:p w14:paraId="7F6DDCCA" w14:textId="7BDF6536" w:rsidR="00B92F92" w:rsidRDefault="009329EF" w:rsidP="00B92F92">
            <w:r>
              <w:t>-</w:t>
            </w:r>
          </w:p>
        </w:tc>
      </w:tr>
      <w:tr w:rsidR="00B92F92" w14:paraId="734937DB" w14:textId="77777777" w:rsidTr="006D522C">
        <w:tc>
          <w:tcPr>
            <w:tcW w:w="3096" w:type="dxa"/>
          </w:tcPr>
          <w:p w14:paraId="33DB0CD3" w14:textId="77777777" w:rsidR="00B92F92" w:rsidRDefault="007F594A" w:rsidP="00B92F92">
            <w:r>
              <w:t>4</w:t>
            </w:r>
            <w:r w:rsidR="00B92F92">
              <w:t>. marts</w:t>
            </w:r>
          </w:p>
        </w:tc>
        <w:tc>
          <w:tcPr>
            <w:tcW w:w="3096" w:type="dxa"/>
          </w:tcPr>
          <w:p w14:paraId="7587CF05" w14:textId="77777777" w:rsidR="00B92F92" w:rsidRDefault="00B92F92" w:rsidP="00B92F92"/>
        </w:tc>
        <w:tc>
          <w:tcPr>
            <w:tcW w:w="3096" w:type="dxa"/>
          </w:tcPr>
          <w:p w14:paraId="761DE0E2" w14:textId="77777777" w:rsidR="00B92F92" w:rsidRDefault="00B92F92" w:rsidP="00B92F92"/>
        </w:tc>
      </w:tr>
      <w:tr w:rsidR="00B92F92" w14:paraId="2F7BEEBD" w14:textId="77777777" w:rsidTr="006D522C">
        <w:tc>
          <w:tcPr>
            <w:tcW w:w="3096" w:type="dxa"/>
          </w:tcPr>
          <w:p w14:paraId="5AF0D334" w14:textId="77777777" w:rsidR="00B92F92" w:rsidRDefault="007F594A" w:rsidP="00B92F92">
            <w:r>
              <w:t>8</w:t>
            </w:r>
            <w:r w:rsidR="00B92F92">
              <w:t>. april</w:t>
            </w:r>
          </w:p>
        </w:tc>
        <w:tc>
          <w:tcPr>
            <w:tcW w:w="3096" w:type="dxa"/>
          </w:tcPr>
          <w:p w14:paraId="63E35B76" w14:textId="77777777" w:rsidR="00B92F92" w:rsidRDefault="00B92F92" w:rsidP="00B92F92"/>
        </w:tc>
        <w:tc>
          <w:tcPr>
            <w:tcW w:w="3096" w:type="dxa"/>
          </w:tcPr>
          <w:p w14:paraId="2438BB73" w14:textId="77777777" w:rsidR="00B92F92" w:rsidRDefault="00B92F92" w:rsidP="00B92F92"/>
        </w:tc>
      </w:tr>
      <w:tr w:rsidR="00B92F92" w14:paraId="6DB9FDF1" w14:textId="77777777" w:rsidTr="006D522C">
        <w:tc>
          <w:tcPr>
            <w:tcW w:w="3096" w:type="dxa"/>
          </w:tcPr>
          <w:p w14:paraId="408298D5" w14:textId="77777777" w:rsidR="00B92F92" w:rsidRDefault="007F594A" w:rsidP="00B92F92">
            <w:r>
              <w:t>3</w:t>
            </w:r>
            <w:r w:rsidR="00B92F92">
              <w:t>. maj</w:t>
            </w:r>
          </w:p>
        </w:tc>
        <w:tc>
          <w:tcPr>
            <w:tcW w:w="3096" w:type="dxa"/>
          </w:tcPr>
          <w:p w14:paraId="6D2E0ADA" w14:textId="77777777" w:rsidR="00B92F92" w:rsidRDefault="00B92F92" w:rsidP="00B92F92"/>
        </w:tc>
        <w:tc>
          <w:tcPr>
            <w:tcW w:w="3096" w:type="dxa"/>
          </w:tcPr>
          <w:p w14:paraId="1A63477B" w14:textId="77777777" w:rsidR="00B92F92" w:rsidRDefault="00B92F92" w:rsidP="00B92F92"/>
        </w:tc>
      </w:tr>
      <w:tr w:rsidR="00B92F92" w14:paraId="3E73B2C2" w14:textId="77777777" w:rsidTr="006D522C">
        <w:tc>
          <w:tcPr>
            <w:tcW w:w="3096" w:type="dxa"/>
          </w:tcPr>
          <w:p w14:paraId="134FF29A" w14:textId="77777777" w:rsidR="00B92F92" w:rsidRDefault="007F594A" w:rsidP="00B92F92">
            <w:r>
              <w:t>3</w:t>
            </w:r>
            <w:r w:rsidR="00B92F92">
              <w:t>. juni</w:t>
            </w:r>
          </w:p>
        </w:tc>
        <w:tc>
          <w:tcPr>
            <w:tcW w:w="3096" w:type="dxa"/>
          </w:tcPr>
          <w:p w14:paraId="7D1AAEB8" w14:textId="77777777" w:rsidR="00B92F92" w:rsidRDefault="00B92F92" w:rsidP="00B92F92"/>
        </w:tc>
        <w:tc>
          <w:tcPr>
            <w:tcW w:w="3096" w:type="dxa"/>
          </w:tcPr>
          <w:p w14:paraId="03ADD291" w14:textId="77777777" w:rsidR="00B92F92" w:rsidRDefault="00B92F92" w:rsidP="00B92F92"/>
        </w:tc>
      </w:tr>
      <w:tr w:rsidR="00B92F92" w14:paraId="0F0BA4EB" w14:textId="77777777" w:rsidTr="006D522C">
        <w:tc>
          <w:tcPr>
            <w:tcW w:w="3096" w:type="dxa"/>
          </w:tcPr>
          <w:p w14:paraId="779D8B26" w14:textId="77777777" w:rsidR="00B92F92" w:rsidRDefault="00B92F92" w:rsidP="00B92F92">
            <w:r>
              <w:t>1</w:t>
            </w:r>
            <w:r w:rsidR="007F594A">
              <w:t>2</w:t>
            </w:r>
            <w:r>
              <w:t>. august</w:t>
            </w:r>
          </w:p>
        </w:tc>
        <w:tc>
          <w:tcPr>
            <w:tcW w:w="3096" w:type="dxa"/>
          </w:tcPr>
          <w:p w14:paraId="71F0265D" w14:textId="77777777" w:rsidR="00B92F92" w:rsidRDefault="00B92F92" w:rsidP="00B92F92"/>
        </w:tc>
        <w:tc>
          <w:tcPr>
            <w:tcW w:w="3096" w:type="dxa"/>
          </w:tcPr>
          <w:p w14:paraId="24FCBDD7" w14:textId="77777777" w:rsidR="00B92F92" w:rsidRDefault="00B92F92" w:rsidP="00B92F92"/>
        </w:tc>
      </w:tr>
      <w:tr w:rsidR="00B92F92" w14:paraId="0BA7F5C9" w14:textId="77777777" w:rsidTr="006D522C">
        <w:tc>
          <w:tcPr>
            <w:tcW w:w="3096" w:type="dxa"/>
          </w:tcPr>
          <w:p w14:paraId="4CC28D9B" w14:textId="77777777" w:rsidR="00B92F92" w:rsidRDefault="00A63C0E" w:rsidP="00B92F92">
            <w:r>
              <w:t>9</w:t>
            </w:r>
            <w:r w:rsidR="00B92F92">
              <w:t>. september</w:t>
            </w:r>
          </w:p>
        </w:tc>
        <w:tc>
          <w:tcPr>
            <w:tcW w:w="3096" w:type="dxa"/>
          </w:tcPr>
          <w:p w14:paraId="5EBF6306" w14:textId="77777777" w:rsidR="00B92F92" w:rsidRDefault="00B92F92" w:rsidP="00B92F92"/>
        </w:tc>
        <w:tc>
          <w:tcPr>
            <w:tcW w:w="3096" w:type="dxa"/>
          </w:tcPr>
          <w:p w14:paraId="6F46D6B6" w14:textId="77777777" w:rsidR="00B92F92" w:rsidRDefault="00B92F92" w:rsidP="00B92F92"/>
        </w:tc>
      </w:tr>
      <w:tr w:rsidR="00B92F92" w14:paraId="1EE5EE43" w14:textId="77777777" w:rsidTr="006D522C">
        <w:tc>
          <w:tcPr>
            <w:tcW w:w="3096" w:type="dxa"/>
          </w:tcPr>
          <w:p w14:paraId="458CE8A0" w14:textId="77777777" w:rsidR="00B92F92" w:rsidRDefault="00A63C0E" w:rsidP="00B92F92">
            <w:r>
              <w:t>30</w:t>
            </w:r>
            <w:r w:rsidR="00B92F92">
              <w:t>. september</w:t>
            </w:r>
          </w:p>
        </w:tc>
        <w:tc>
          <w:tcPr>
            <w:tcW w:w="3096" w:type="dxa"/>
          </w:tcPr>
          <w:p w14:paraId="49C51C57" w14:textId="77777777" w:rsidR="00B92F92" w:rsidRDefault="00B92F92" w:rsidP="00B92F92"/>
        </w:tc>
        <w:tc>
          <w:tcPr>
            <w:tcW w:w="3096" w:type="dxa"/>
          </w:tcPr>
          <w:p w14:paraId="29DD03C2" w14:textId="77777777" w:rsidR="00B92F92" w:rsidRDefault="00B92F92" w:rsidP="00B92F92"/>
        </w:tc>
      </w:tr>
      <w:tr w:rsidR="00B92F92" w14:paraId="49863437" w14:textId="77777777" w:rsidTr="006D522C">
        <w:tc>
          <w:tcPr>
            <w:tcW w:w="3096" w:type="dxa"/>
          </w:tcPr>
          <w:p w14:paraId="75F2506F" w14:textId="77777777" w:rsidR="00B92F92" w:rsidRDefault="00A63C0E" w:rsidP="00B92F92">
            <w:r>
              <w:t>4</w:t>
            </w:r>
            <w:r w:rsidR="00B92F92">
              <w:t>. november</w:t>
            </w:r>
          </w:p>
        </w:tc>
        <w:tc>
          <w:tcPr>
            <w:tcW w:w="3096" w:type="dxa"/>
          </w:tcPr>
          <w:p w14:paraId="6C04B931" w14:textId="77777777" w:rsidR="00B92F92" w:rsidRDefault="00B92F92" w:rsidP="00B92F92"/>
        </w:tc>
        <w:tc>
          <w:tcPr>
            <w:tcW w:w="3096" w:type="dxa"/>
          </w:tcPr>
          <w:p w14:paraId="0C418B35" w14:textId="77777777" w:rsidR="00B92F92" w:rsidRDefault="00B92F92" w:rsidP="00B92F92"/>
        </w:tc>
      </w:tr>
      <w:tr w:rsidR="00B92F92" w14:paraId="2E50CC8C" w14:textId="77777777" w:rsidTr="006D522C">
        <w:tc>
          <w:tcPr>
            <w:tcW w:w="3096" w:type="dxa"/>
          </w:tcPr>
          <w:p w14:paraId="3C8DF227" w14:textId="77777777" w:rsidR="00B92F92" w:rsidRDefault="00A63C0E" w:rsidP="00B92F92">
            <w:r>
              <w:t>2</w:t>
            </w:r>
            <w:r w:rsidR="00B92F92">
              <w:t xml:space="preserve">. </w:t>
            </w:r>
            <w:r>
              <w:t>december</w:t>
            </w:r>
          </w:p>
        </w:tc>
        <w:tc>
          <w:tcPr>
            <w:tcW w:w="3096" w:type="dxa"/>
          </w:tcPr>
          <w:p w14:paraId="2C8FA9A5" w14:textId="77777777" w:rsidR="00B92F92" w:rsidRDefault="00B92F92" w:rsidP="00B92F92"/>
        </w:tc>
        <w:tc>
          <w:tcPr>
            <w:tcW w:w="3096" w:type="dxa"/>
          </w:tcPr>
          <w:p w14:paraId="1E6BF2DD" w14:textId="77777777" w:rsidR="00B92F92" w:rsidRDefault="00B92F92" w:rsidP="00B92F92"/>
        </w:tc>
      </w:tr>
    </w:tbl>
    <w:p w14:paraId="6CC3DC8A" w14:textId="77777777" w:rsidR="001A4512" w:rsidRDefault="001A4512" w:rsidP="001A4512"/>
    <w:p w14:paraId="30F0977D" w14:textId="77777777" w:rsidR="009F0B1E" w:rsidRDefault="009F0B1E" w:rsidP="001A4512">
      <w:pPr>
        <w:rPr>
          <w:b/>
          <w:sz w:val="24"/>
          <w:szCs w:val="24"/>
        </w:rPr>
      </w:pPr>
    </w:p>
    <w:sectPr w:rsidR="009F0B1E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7780" w14:textId="77777777" w:rsidR="00A15811" w:rsidRPr="00A15811" w:rsidRDefault="00A15811" w:rsidP="00D679BD">
      <w:r w:rsidRPr="00A15811">
        <w:separator/>
      </w:r>
    </w:p>
  </w:endnote>
  <w:endnote w:type="continuationSeparator" w:id="0">
    <w:p w14:paraId="6B9EFF69" w14:textId="77777777" w:rsidR="00A15811" w:rsidRPr="00A15811" w:rsidRDefault="00A15811" w:rsidP="00D679BD">
      <w:r w:rsidRPr="00A158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CE61" w14:textId="77777777" w:rsidR="00A15811" w:rsidRDefault="00A158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15811" w14:paraId="3C202774" w14:textId="77777777" w:rsidTr="00192809">
      <w:trPr>
        <w:trHeight w:val="567"/>
      </w:trPr>
      <w:tc>
        <w:tcPr>
          <w:tcW w:w="737" w:type="dxa"/>
        </w:tcPr>
        <w:p w14:paraId="12B81C3E" w14:textId="77777777" w:rsidR="00FE4CD3" w:rsidRPr="00A15811" w:rsidRDefault="00FE4CD3" w:rsidP="00192809">
          <w:pPr>
            <w:pStyle w:val="SidefodText"/>
            <w:rPr>
              <w:rStyle w:val="Sidetal"/>
            </w:rPr>
          </w:pPr>
          <w:r w:rsidRPr="00A15811">
            <w:rPr>
              <w:rStyle w:val="Sidetal"/>
            </w:rPr>
            <w:fldChar w:fldCharType="begin"/>
          </w:r>
          <w:r w:rsidRPr="00A15811">
            <w:rPr>
              <w:rStyle w:val="Sidetal"/>
            </w:rPr>
            <w:instrText xml:space="preserve"> PAGE   \* MERGEFORMAT </w:instrText>
          </w:r>
          <w:r w:rsidRPr="00A15811">
            <w:rPr>
              <w:rStyle w:val="Sidetal"/>
            </w:rPr>
            <w:fldChar w:fldCharType="separate"/>
          </w:r>
          <w:r w:rsidR="00A15811">
            <w:rPr>
              <w:rStyle w:val="Sidetal"/>
              <w:noProof/>
            </w:rPr>
            <w:t>1</w:t>
          </w:r>
          <w:r w:rsidRPr="00A15811">
            <w:rPr>
              <w:rStyle w:val="Sidetal"/>
            </w:rPr>
            <w:fldChar w:fldCharType="end"/>
          </w:r>
        </w:p>
      </w:tc>
    </w:tr>
  </w:tbl>
  <w:p w14:paraId="38965812" w14:textId="77777777" w:rsidR="002E5558" w:rsidRPr="00A15811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A15811" w14:paraId="2237853A" w14:textId="77777777" w:rsidTr="00403C9C">
      <w:tc>
        <w:tcPr>
          <w:tcW w:w="0" w:type="auto"/>
        </w:tcPr>
        <w:p w14:paraId="440D486D" w14:textId="77777777" w:rsidR="00A15811" w:rsidRPr="00A15811" w:rsidRDefault="00A15811" w:rsidP="00A15811">
          <w:pPr>
            <w:pStyle w:val="SidefodText"/>
          </w:pPr>
          <w:r w:rsidRPr="00A15811">
            <w:rPr>
              <w:b/>
            </w:rPr>
            <w:t>Vordingborg Kommune</w:t>
          </w:r>
        </w:p>
        <w:p w14:paraId="4CA0580A" w14:textId="77777777" w:rsidR="00A15811" w:rsidRPr="00A15811" w:rsidRDefault="00A15811" w:rsidP="00A15811">
          <w:pPr>
            <w:pStyle w:val="SidefodText"/>
          </w:pPr>
          <w:r w:rsidRPr="00A15811">
            <w:t>Valdemarsgade 43</w:t>
          </w:r>
        </w:p>
        <w:p w14:paraId="3E5E4B54" w14:textId="77777777" w:rsidR="002E04F5" w:rsidRPr="00A15811" w:rsidRDefault="00A15811" w:rsidP="00A15811">
          <w:pPr>
            <w:pStyle w:val="SidefodText"/>
          </w:pPr>
          <w:r w:rsidRPr="00A15811">
            <w:t>4760 Vordingborg</w:t>
          </w:r>
        </w:p>
      </w:tc>
      <w:tc>
        <w:tcPr>
          <w:tcW w:w="0" w:type="auto"/>
          <w:tcMar>
            <w:left w:w="907" w:type="dxa"/>
          </w:tcMar>
        </w:tcPr>
        <w:p w14:paraId="427CAB3C" w14:textId="77777777" w:rsidR="00A15811" w:rsidRPr="00A15811" w:rsidRDefault="00A15811" w:rsidP="00A15811">
          <w:pPr>
            <w:pStyle w:val="SidefodText"/>
          </w:pPr>
          <w:r w:rsidRPr="00A15811">
            <w:t>55 36 36 36</w:t>
          </w:r>
        </w:p>
        <w:p w14:paraId="43C1EED8" w14:textId="77777777" w:rsidR="00A15811" w:rsidRPr="00A15811" w:rsidRDefault="00A15811" w:rsidP="00A15811">
          <w:pPr>
            <w:pStyle w:val="SidefodText"/>
          </w:pPr>
          <w:r w:rsidRPr="00A15811">
            <w:t>post@vordingborg.dk</w:t>
          </w:r>
        </w:p>
        <w:p w14:paraId="01F4AA57" w14:textId="77777777" w:rsidR="0054487E" w:rsidRPr="00A15811" w:rsidRDefault="00A15811" w:rsidP="00A15811">
          <w:pPr>
            <w:pStyle w:val="SidefodText"/>
          </w:pPr>
          <w:r w:rsidRPr="00A15811">
            <w:t>www.vordingborg.dk</w:t>
          </w:r>
        </w:p>
      </w:tc>
    </w:tr>
  </w:tbl>
  <w:p w14:paraId="46FECFB3" w14:textId="77777777" w:rsidR="00FE4CD3" w:rsidRPr="00A15811" w:rsidRDefault="009C256A" w:rsidP="00FE4CD3">
    <w:pPr>
      <w:pStyle w:val="KolofonText"/>
      <w:tabs>
        <w:tab w:val="left" w:pos="3515"/>
      </w:tabs>
    </w:pPr>
    <w:r w:rsidRPr="00A15811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15811" w14:paraId="28BE47F0" w14:textId="77777777" w:rsidTr="00192809">
      <w:trPr>
        <w:trHeight w:val="567"/>
      </w:trPr>
      <w:tc>
        <w:tcPr>
          <w:tcW w:w="737" w:type="dxa"/>
        </w:tcPr>
        <w:p w14:paraId="3872D766" w14:textId="77777777" w:rsidR="00FE4CD3" w:rsidRPr="00A15811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26DA7A89" w14:textId="77777777" w:rsidR="009C256A" w:rsidRPr="00A15811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606C" w14:textId="77777777" w:rsidR="00A15811" w:rsidRPr="00A15811" w:rsidRDefault="00A15811" w:rsidP="00D679BD">
      <w:r w:rsidRPr="00A15811">
        <w:separator/>
      </w:r>
    </w:p>
  </w:footnote>
  <w:footnote w:type="continuationSeparator" w:id="0">
    <w:p w14:paraId="70074116" w14:textId="77777777" w:rsidR="00A15811" w:rsidRPr="00A15811" w:rsidRDefault="00A15811" w:rsidP="00D679BD">
      <w:r w:rsidRPr="00A158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2D88" w14:textId="77777777" w:rsidR="00A15811" w:rsidRDefault="00A158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FA32" w14:textId="77777777" w:rsidR="00A15811" w:rsidRDefault="00A158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66B5" w14:textId="77777777" w:rsidR="007309F6" w:rsidRPr="00A15811" w:rsidRDefault="00A15811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 wp14:anchorId="0DDCB51B" wp14:editId="671C7378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1FFE4E" w14:textId="77777777" w:rsidR="007309F6" w:rsidRPr="00A15811" w:rsidRDefault="007309F6">
    <w:pPr>
      <w:pStyle w:val="Sidehoved"/>
      <w:rPr>
        <w:sz w:val="32"/>
      </w:rPr>
    </w:pPr>
  </w:p>
  <w:p w14:paraId="146BB3EE" w14:textId="77777777" w:rsidR="007309F6" w:rsidRPr="00A15811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Header" w:val="aFifMnhCMVS3+M6j6CijqryuR+qB2YBFm82kI2YxFj2YcaMEB+AKKlu1RvSoWTPHewlUONUQhd3dzW+WZig/Pp4LScSMmobDFPMr3TEYRMk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15811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1329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A3D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0986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0DF0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4512"/>
    <w:rsid w:val="001A6745"/>
    <w:rsid w:val="001A67F3"/>
    <w:rsid w:val="001B30A5"/>
    <w:rsid w:val="001B5562"/>
    <w:rsid w:val="001B72A9"/>
    <w:rsid w:val="001C3343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3B70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05B03"/>
    <w:rsid w:val="00410824"/>
    <w:rsid w:val="004120F8"/>
    <w:rsid w:val="00413C4D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3343"/>
    <w:rsid w:val="004E6B09"/>
    <w:rsid w:val="004E6BAE"/>
    <w:rsid w:val="004E7DC6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226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87D39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1DE0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3674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4DD3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69B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5A6D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35D6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7F594A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EC5"/>
    <w:rsid w:val="00880F8E"/>
    <w:rsid w:val="00881591"/>
    <w:rsid w:val="00882D89"/>
    <w:rsid w:val="00882E05"/>
    <w:rsid w:val="00884D5D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D7D1E"/>
    <w:rsid w:val="008E1492"/>
    <w:rsid w:val="008E28A0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29EF"/>
    <w:rsid w:val="0093373A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4501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120D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0B1E"/>
    <w:rsid w:val="009F38C7"/>
    <w:rsid w:val="009F5AE3"/>
    <w:rsid w:val="00A00F41"/>
    <w:rsid w:val="00A014DA"/>
    <w:rsid w:val="00A049AF"/>
    <w:rsid w:val="00A052F7"/>
    <w:rsid w:val="00A105EC"/>
    <w:rsid w:val="00A15811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406C6"/>
    <w:rsid w:val="00A43BF4"/>
    <w:rsid w:val="00A44216"/>
    <w:rsid w:val="00A444CF"/>
    <w:rsid w:val="00A50634"/>
    <w:rsid w:val="00A545D4"/>
    <w:rsid w:val="00A56552"/>
    <w:rsid w:val="00A60D65"/>
    <w:rsid w:val="00A623EE"/>
    <w:rsid w:val="00A62695"/>
    <w:rsid w:val="00A63C0E"/>
    <w:rsid w:val="00A63E31"/>
    <w:rsid w:val="00A64FCE"/>
    <w:rsid w:val="00A70802"/>
    <w:rsid w:val="00A711CD"/>
    <w:rsid w:val="00A716FA"/>
    <w:rsid w:val="00A72DEC"/>
    <w:rsid w:val="00A73C79"/>
    <w:rsid w:val="00A744FD"/>
    <w:rsid w:val="00A767F3"/>
    <w:rsid w:val="00A80D36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2F92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0CD9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2BE"/>
    <w:rsid w:val="00C86511"/>
    <w:rsid w:val="00C8699A"/>
    <w:rsid w:val="00C8715F"/>
    <w:rsid w:val="00C95744"/>
    <w:rsid w:val="00C97082"/>
    <w:rsid w:val="00CA1A17"/>
    <w:rsid w:val="00CA37FC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801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A6471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596FE3"/>
  <w15:docId w15:val="{8FBE3339-FA23-489B-8BE2-9A91420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0C10-C845-4505-BA74-985FB0B1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4</TotalTime>
  <Pages>4</Pages>
  <Words>403</Words>
  <Characters>1895</Characters>
  <Application>Microsoft Office Word</Application>
  <DocSecurity>0</DocSecurity>
  <PresentationFormat/>
  <Lines>631</Lines>
  <Paragraphs>255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Hansen</dc:creator>
  <cp:keywords/>
  <dc:description/>
  <cp:lastModifiedBy>Maria Schmidt Hansen</cp:lastModifiedBy>
  <cp:revision>2</cp:revision>
  <cp:lastPrinted>2017-04-24T13:32:00Z</cp:lastPrinted>
  <dcterms:created xsi:type="dcterms:W3CDTF">2021-02-10T12:42:00Z</dcterms:created>
  <dcterms:modified xsi:type="dcterms:W3CDTF">2021-02-10T12:42:00Z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{17A1BFA2-22FF-465A-B2DE-07D15A9809C8}</vt:lpwstr>
  </property>
</Properties>
</file>