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8A1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Heino Hahn</w:t>
            </w:r>
          </w:p>
        </w:tc>
        <w:tc>
          <w:tcPr>
            <w:tcW w:w="3209" w:type="dxa"/>
          </w:tcPr>
          <w:p w:rsidR="00164CE4" w:rsidRDefault="008A12A7">
            <w:pPr>
              <w:rPr>
                <w:sz w:val="24"/>
                <w:szCs w:val="24"/>
              </w:rPr>
            </w:pPr>
            <w:r w:rsidRPr="008A12A7"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8A12A7" w:rsidP="001E13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8A1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:rsidR="00D341DE" w:rsidRDefault="008A12A7" w:rsidP="001E13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E136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Næstformand for </w:t>
            </w:r>
            <w:r w:rsidR="008A12A7"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3210" w:type="dxa"/>
          </w:tcPr>
          <w:p w:rsidR="00164CE4" w:rsidRDefault="008A12A7" w:rsidP="001E13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5D2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5D20" w:rsidP="001E1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Distriktsudvalg for Hjemmeværnet – Distrikt Storstrømmen (1. se</w:t>
            </w:r>
            <w:r w:rsidR="001E136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tember 2018 – 31. August 2022) 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5D2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Affald plus I/S 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E12E8" w:rsidP="005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Marie Hansen som delegeret</w:t>
            </w:r>
            <w:r w:rsidR="00D220DA">
              <w:rPr>
                <w:sz w:val="24"/>
                <w:szCs w:val="24"/>
              </w:rPr>
              <w:t xml:space="preserve"> til KL</w:t>
            </w:r>
            <w:r w:rsidR="001E136D">
              <w:rPr>
                <w:sz w:val="24"/>
                <w:szCs w:val="24"/>
              </w:rPr>
              <w:t>’</w:t>
            </w:r>
            <w:r w:rsidR="00D220DA"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valg til Kommunalbestyrelse og Regionsråd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Folketingsvalg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Folkeafstemninger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Valgbestyrelsen </w:t>
            </w:r>
            <w:r w:rsidR="001E136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Europa</w:t>
            </w:r>
            <w:r w:rsidR="001E136D">
              <w:rPr>
                <w:sz w:val="24"/>
                <w:szCs w:val="24"/>
              </w:rPr>
              <w:t xml:space="preserve"> Parlamentsvalg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663E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5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663E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B2023A" w:rsidP="00B2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2. suppleant for Kirsten Overgaard i Børne- og Ungeudvalget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91502D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663E1" w:rsidRPr="00D341DE" w:rsidRDefault="00D663E1">
      <w:pPr>
        <w:rPr>
          <w:sz w:val="24"/>
          <w:szCs w:val="24"/>
        </w:rPr>
      </w:pPr>
    </w:p>
    <w:sectPr w:rsidR="00D663E1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1E136D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5A5ED0"/>
    <w:rsid w:val="005E12E8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A12A7"/>
    <w:rsid w:val="008D46F5"/>
    <w:rsid w:val="008D5261"/>
    <w:rsid w:val="008E2CAA"/>
    <w:rsid w:val="0091502D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023A"/>
    <w:rsid w:val="00B2729C"/>
    <w:rsid w:val="00BB0F4A"/>
    <w:rsid w:val="00BC1CE9"/>
    <w:rsid w:val="00C07217"/>
    <w:rsid w:val="00C10129"/>
    <w:rsid w:val="00C32C22"/>
    <w:rsid w:val="00C86DF8"/>
    <w:rsid w:val="00CB5D20"/>
    <w:rsid w:val="00D220DA"/>
    <w:rsid w:val="00D341DE"/>
    <w:rsid w:val="00D663E1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3EDC725C</Template>
  <TotalTime>1</TotalTime>
  <Pages>1</Pages>
  <Words>186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2019-03-15T11:38:00Z</dcterms:created>
  <dcterms:modified xsi:type="dcterms:W3CDTF">2019-03-15T11:38:00Z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{DF8DF70D-6100-4E34-9B2E-30DF031DC7B5}</vt:lpwstr>
  </property>
</Properties>
</file>