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E9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Irvold</w:t>
            </w:r>
          </w:p>
        </w:tc>
        <w:tc>
          <w:tcPr>
            <w:tcW w:w="3209" w:type="dxa"/>
          </w:tcPr>
          <w:p w:rsidR="00164CE4" w:rsidRDefault="00E9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E91B23" w:rsidP="00D32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E9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:rsidR="00D341DE" w:rsidRDefault="00E91B23" w:rsidP="00D32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Pr="00E91B23" w:rsidRDefault="00E91B2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Klima og Miljø </w:t>
            </w:r>
          </w:p>
        </w:tc>
        <w:tc>
          <w:tcPr>
            <w:tcW w:w="3210" w:type="dxa"/>
          </w:tcPr>
          <w:p w:rsidR="00164CE4" w:rsidRDefault="00E91B23" w:rsidP="00D32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82C3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Handicaprådet</w:t>
            </w:r>
          </w:p>
        </w:tc>
        <w:tc>
          <w:tcPr>
            <w:tcW w:w="3210" w:type="dxa"/>
          </w:tcPr>
          <w:p w:rsidR="00164CE4" w:rsidRDefault="00430778" w:rsidP="00D32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  <w:bookmarkStart w:id="0" w:name="_GoBack"/>
            <w:bookmarkEnd w:id="0"/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82C3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Delegeret til KL</w:t>
            </w:r>
            <w:r w:rsidR="00D3261F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Topmøder 2019-2021</w:t>
            </w:r>
          </w:p>
        </w:tc>
        <w:tc>
          <w:tcPr>
            <w:tcW w:w="3210" w:type="dxa"/>
          </w:tcPr>
          <w:p w:rsidR="00164CE4" w:rsidRDefault="003D1BF9" w:rsidP="00D32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82C3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4</w:t>
            </w:r>
          </w:p>
        </w:tc>
        <w:tc>
          <w:tcPr>
            <w:tcW w:w="3210" w:type="dxa"/>
          </w:tcPr>
          <w:p w:rsidR="00164CE4" w:rsidRDefault="003D1BF9" w:rsidP="003D1B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3D1BF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KIMO Danmark</w:t>
            </w:r>
          </w:p>
        </w:tc>
        <w:tc>
          <w:tcPr>
            <w:tcW w:w="3210" w:type="dxa"/>
          </w:tcPr>
          <w:p w:rsidR="00164CE4" w:rsidRDefault="003D1BF9" w:rsidP="003D1B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3D1BF9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3D1BF9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803AFE" w:rsidRPr="00D341DE" w:rsidRDefault="00803AFE">
      <w:pPr>
        <w:rPr>
          <w:sz w:val="24"/>
          <w:szCs w:val="24"/>
        </w:rPr>
      </w:pPr>
    </w:p>
    <w:sectPr w:rsidR="00803AF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84B60"/>
    <w:rsid w:val="002A01F5"/>
    <w:rsid w:val="002A730C"/>
    <w:rsid w:val="002C0A0F"/>
    <w:rsid w:val="002C54E5"/>
    <w:rsid w:val="003041D1"/>
    <w:rsid w:val="00344919"/>
    <w:rsid w:val="003D1BF9"/>
    <w:rsid w:val="00430778"/>
    <w:rsid w:val="004A3F54"/>
    <w:rsid w:val="004A6A1E"/>
    <w:rsid w:val="00521DC3"/>
    <w:rsid w:val="0052668E"/>
    <w:rsid w:val="00564B37"/>
    <w:rsid w:val="00606F5C"/>
    <w:rsid w:val="00632A9D"/>
    <w:rsid w:val="00673D5D"/>
    <w:rsid w:val="00680C7E"/>
    <w:rsid w:val="00686303"/>
    <w:rsid w:val="006D1FD2"/>
    <w:rsid w:val="00711637"/>
    <w:rsid w:val="00711862"/>
    <w:rsid w:val="0077718B"/>
    <w:rsid w:val="00782C3C"/>
    <w:rsid w:val="00784C60"/>
    <w:rsid w:val="007C0101"/>
    <w:rsid w:val="007C380B"/>
    <w:rsid w:val="00803AFE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261F"/>
    <w:rsid w:val="00D341DE"/>
    <w:rsid w:val="00D85867"/>
    <w:rsid w:val="00DB2B24"/>
    <w:rsid w:val="00DC5AB9"/>
    <w:rsid w:val="00E67256"/>
    <w:rsid w:val="00E91B23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1BD16FF3</Template>
  <TotalTime>1</TotalTime>
  <Pages>1</Pages>
  <Words>113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2019-03-20T09:54:00Z</dcterms:created>
  <dcterms:modified xsi:type="dcterms:W3CDTF">2019-03-20T09:54:00Z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{C1CC8D5A-4F3D-4B23-8176-2235693F6AF4}</vt:lpwstr>
  </property>
</Properties>
</file>