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352" w:rsidRDefault="00436352" w:rsidP="00436352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</wp:posOffset>
                </wp:positionH>
                <wp:positionV relativeFrom="paragraph">
                  <wp:posOffset>8001</wp:posOffset>
                </wp:positionV>
                <wp:extent cx="6172200" cy="841248"/>
                <wp:effectExtent l="0" t="0" r="19050" b="1651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352" w:rsidRPr="00436352" w:rsidRDefault="00436352" w:rsidP="004363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6352">
                              <w:rPr>
                                <w:sz w:val="40"/>
                                <w:szCs w:val="40"/>
                              </w:rPr>
                              <w:t>Indskolingen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" o:spid="_x0000_s1026" style="position:absolute;margin-left:5.95pt;margin-top:.65pt;width:486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" fillcolor="#70ad47 [3209]" strokecolor="#375623 [1609]" strokeweight="1pt">
                <v:stroke joinstyle="miter"/>
                <v:textbox>
                  <w:txbxContent>
                    <w:p w:rsidR="00436352" w:rsidRPr="00436352" w:rsidRDefault="00436352" w:rsidP="004363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36352">
                        <w:rPr>
                          <w:sz w:val="40"/>
                          <w:szCs w:val="40"/>
                        </w:rPr>
                        <w:t>Indskolingen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352" w:rsidRPr="00436352" w:rsidRDefault="00436352" w:rsidP="00436352"/>
    <w:p w:rsidR="00436352" w:rsidRPr="00436352" w:rsidRDefault="00436352" w:rsidP="00436352"/>
    <w:p w:rsidR="00436352" w:rsidRDefault="00436352" w:rsidP="00436352"/>
    <w:p w:rsidR="003D3516" w:rsidRPr="00436352" w:rsidRDefault="00436352" w:rsidP="00436352">
      <w:pPr>
        <w:pStyle w:val="Overskrift1"/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 xml:space="preserve">Fælles forældreaftaler: </w:t>
      </w:r>
    </w:p>
    <w:p w:rsidR="00436352" w:rsidRDefault="00436352" w:rsidP="00436352">
      <w:r>
        <w:t xml:space="preserve">Her følger en række gode emneopdelte spørgsmål, der kan hjælpe jer med at formulere klassens aftaler. Forældreaftaler er super gode, lige meget hvilket klassetrin ens børn går på. </w:t>
      </w:r>
    </w:p>
    <w:p w:rsidR="00436352" w:rsidRPr="00436352" w:rsidRDefault="00436352" w:rsidP="00436352">
      <w:pPr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 xml:space="preserve">Fødselsdag 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Hvem og hvor mange inviteres? Drenge, piger eller alle?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Budget på gaver.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Fælles gaver – hvordan? Hvor meget?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Samkørsel.</w:t>
      </w:r>
    </w:p>
    <w:p w:rsidR="00436352" w:rsidRPr="00436352" w:rsidRDefault="00436352" w:rsidP="00436352">
      <w:pPr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>Drilleri og mobning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Hvad er drilleri? Hvad er mobning?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Hvad gør vi når børnene bliver uvenner?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Hvad gør vi, hvis vi hører om mobning?</w:t>
      </w:r>
    </w:p>
    <w:p w:rsidR="00436352" w:rsidRPr="00436352" w:rsidRDefault="00436352" w:rsidP="00436352">
      <w:pPr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>Legegrupper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Er legegrupper en god ide i vores klasse?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Hvordan og hvem, etablerer grupperne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 tit er forventes der legegruppe?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 xml:space="preserve">Hvordan organiseres transporten? </w:t>
      </w:r>
    </w:p>
    <w:p w:rsidR="00436352" w:rsidRPr="00436352" w:rsidRDefault="00436352" w:rsidP="00436352">
      <w:pPr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>Mobiltelefoner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Hvornår må man få en mobil?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 meget må man bruge den?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Er den tændt i skoletiden?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Hvordan taler vi med vores børn om håndteringen af mobilen mv?</w:t>
      </w:r>
    </w:p>
    <w:p w:rsidR="00436352" w:rsidRPr="00436352" w:rsidRDefault="00436352" w:rsidP="00436352">
      <w:pPr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>Sociale medier – spil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 meget spilles der i hjemmet?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Hvilket spil?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Hvordan kan vi vejlede vores børn, så kommunikation er positiv?</w:t>
      </w:r>
    </w:p>
    <w:p w:rsidR="00436352" w:rsidRDefault="00436352" w:rsidP="00436352">
      <w:pPr>
        <w:pStyle w:val="Listeafsnit"/>
        <w:numPr>
          <w:ilvl w:val="0"/>
          <w:numId w:val="1"/>
        </w:numPr>
      </w:pPr>
      <w:r>
        <w:t>Hvornår må man komme på i sociale medier?</w:t>
      </w:r>
    </w:p>
    <w:p w:rsidR="00436352" w:rsidRDefault="00436352" w:rsidP="00436352">
      <w:pPr>
        <w:ind w:left="360"/>
      </w:pPr>
    </w:p>
    <w:p w:rsidR="00436352" w:rsidRDefault="00436352" w:rsidP="00436352">
      <w:pPr>
        <w:ind w:left="360"/>
      </w:pPr>
    </w:p>
    <w:p w:rsidR="00436352" w:rsidRDefault="00436352" w:rsidP="00436352">
      <w:pPr>
        <w:ind w:left="360"/>
      </w:pPr>
    </w:p>
    <w:p w:rsidR="00436352" w:rsidRDefault="00436352" w:rsidP="00436352">
      <w:pPr>
        <w:ind w:left="360"/>
      </w:pPr>
    </w:p>
    <w:p w:rsidR="00436352" w:rsidRDefault="00436352" w:rsidP="00436352">
      <w:pPr>
        <w:ind w:left="360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66D5" wp14:editId="29FAE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41248"/>
                <wp:effectExtent l="0" t="0" r="19050" b="1651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352" w:rsidRPr="00436352" w:rsidRDefault="00436352" w:rsidP="004363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Aftaleskema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966D5" id="Afrundet rektangel 4" o:spid="_x0000_s1027" style="position:absolute;left:0;text-align:left;margin-left:0;margin-top:0;width:486pt;height:6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" fillcolor="#70ad47 [3209]" strokecolor="#375623 [1609]" strokeweight="1pt">
                <v:stroke joinstyle="miter"/>
                <v:textbox>
                  <w:txbxContent>
                    <w:p w:rsidR="00436352" w:rsidRPr="00436352" w:rsidRDefault="00436352" w:rsidP="004363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Aftaleskema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352" w:rsidRPr="00436352" w:rsidRDefault="00436352" w:rsidP="00436352"/>
    <w:p w:rsidR="00436352" w:rsidRPr="00436352" w:rsidRDefault="00436352" w:rsidP="00436352"/>
    <w:p w:rsidR="00436352" w:rsidRDefault="00436352" w:rsidP="00436352"/>
    <w:p w:rsidR="00436352" w:rsidRPr="00436352" w:rsidRDefault="00436352" w:rsidP="00436352">
      <w:pPr>
        <w:pStyle w:val="Overskrift1"/>
        <w:rPr>
          <w:b/>
          <w:color w:val="ED7D31" w:themeColor="accent2"/>
        </w:rPr>
      </w:pPr>
      <w:r w:rsidRPr="00436352">
        <w:rPr>
          <w:b/>
          <w:color w:val="ED7D31" w:themeColor="accent2"/>
        </w:rPr>
        <w:t xml:space="preserve">Fælles forældreaftaler: </w:t>
      </w:r>
    </w:p>
    <w:p w:rsidR="002D4571" w:rsidRDefault="002D4571" w:rsidP="00436352"/>
    <w:p w:rsidR="002D4571" w:rsidRDefault="006F3AD9" w:rsidP="00436352">
      <w:r>
        <w:t>Aftaleskema for elever i:</w:t>
      </w:r>
    </w:p>
    <w:p w:rsidR="00436352" w:rsidRDefault="002D4571" w:rsidP="00436352">
      <w:pPr>
        <w:rPr>
          <w:color w:val="ED7D31" w:themeColor="accent2"/>
        </w:rPr>
      </w:pPr>
      <w:r w:rsidRPr="002D4571">
        <w:rPr>
          <w:color w:val="ED7D31" w:themeColor="accent2"/>
        </w:rPr>
        <w:t>_________________________________________________________________</w:t>
      </w:r>
      <w:r>
        <w:rPr>
          <w:color w:val="ED7D31" w:themeColor="accent2"/>
        </w:rPr>
        <w:t>______________________</w:t>
      </w:r>
    </w:p>
    <w:p w:rsidR="002D4571" w:rsidRPr="002D4571" w:rsidRDefault="002D4571" w:rsidP="00436352">
      <w:r w:rsidRPr="002D4571">
        <w:t>Vi blev enige om fælles retningslinjer på disse områder:</w:t>
      </w:r>
    </w:p>
    <w:p w:rsidR="002D4571" w:rsidRDefault="002D4571" w:rsidP="002D4571">
      <w:pPr>
        <w:spacing w:line="360" w:lineRule="auto"/>
        <w:rPr>
          <w:color w:val="ED7D31" w:themeColor="accent2"/>
        </w:rPr>
      </w:pPr>
      <w:r>
        <w:rPr>
          <w:color w:val="ED7D31" w:themeColor="accen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571" w:rsidRPr="002D4571" w:rsidRDefault="002D4571" w:rsidP="00436352">
      <w:r w:rsidRPr="002D4571">
        <w:t>Vi kontakter hinanden, hvis:</w:t>
      </w:r>
    </w:p>
    <w:p w:rsidR="002D4571" w:rsidRDefault="002D4571" w:rsidP="002D4571">
      <w:pPr>
        <w:spacing w:line="360" w:lineRule="auto"/>
        <w:rPr>
          <w:color w:val="ED7D31" w:themeColor="accent2"/>
        </w:rPr>
      </w:pPr>
      <w:r>
        <w:rPr>
          <w:color w:val="ED7D31" w:themeColor="accen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571" w:rsidRDefault="002D4571" w:rsidP="00436352">
      <w:pPr>
        <w:rPr>
          <w:color w:val="ED7D31" w:themeColor="accent2"/>
        </w:rPr>
      </w:pPr>
    </w:p>
    <w:p w:rsidR="002D4571" w:rsidRPr="002D4571" w:rsidRDefault="002D4571" w:rsidP="00436352">
      <w:r w:rsidRPr="002D4571">
        <w:t xml:space="preserve">Vi har i øvrigt aftalt fælles transport i forbindelse med: </w:t>
      </w:r>
    </w:p>
    <w:p w:rsidR="002D4571" w:rsidRPr="00436352" w:rsidRDefault="002D4571" w:rsidP="002D4571">
      <w:pPr>
        <w:spacing w:line="360" w:lineRule="auto"/>
      </w:pPr>
      <w:r>
        <w:rPr>
          <w:color w:val="ED7D31" w:themeColor="accen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4571" w:rsidRPr="00436352" w:rsidSect="00436352">
      <w:footerReference w:type="default" r:id="rId7"/>
      <w:pgSz w:w="11906" w:h="16838"/>
      <w:pgMar w:top="1701" w:right="1134" w:bottom="1701" w:left="1134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52" w:rsidRDefault="00436352" w:rsidP="00436352">
      <w:pPr>
        <w:spacing w:after="0" w:line="240" w:lineRule="auto"/>
      </w:pPr>
      <w:r>
        <w:separator/>
      </w:r>
    </w:p>
  </w:endnote>
  <w:endnote w:type="continuationSeparator" w:id="0">
    <w:p w:rsidR="00436352" w:rsidRDefault="00436352" w:rsidP="004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52" w:rsidRDefault="00436352" w:rsidP="00436352">
    <w:pPr>
      <w:pStyle w:val="Sidefod"/>
      <w:ind w:firstLine="1304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2011680" cy="597408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Logo_signaturVordingborg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52" w:rsidRDefault="00436352" w:rsidP="00436352">
      <w:pPr>
        <w:spacing w:after="0" w:line="240" w:lineRule="auto"/>
      </w:pPr>
      <w:r>
        <w:separator/>
      </w:r>
    </w:p>
  </w:footnote>
  <w:footnote w:type="continuationSeparator" w:id="0">
    <w:p w:rsidR="00436352" w:rsidRDefault="00436352" w:rsidP="004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2CD"/>
    <w:multiLevelType w:val="hybridMultilevel"/>
    <w:tmpl w:val="E73A216C"/>
    <w:lvl w:ilvl="0" w:tplc="685E5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2"/>
    <w:rsid w:val="00047513"/>
    <w:rsid w:val="000E344E"/>
    <w:rsid w:val="000F677B"/>
    <w:rsid w:val="00152376"/>
    <w:rsid w:val="001D762C"/>
    <w:rsid w:val="001E6001"/>
    <w:rsid w:val="001F3DE4"/>
    <w:rsid w:val="002039EA"/>
    <w:rsid w:val="002D4571"/>
    <w:rsid w:val="00363517"/>
    <w:rsid w:val="003642D4"/>
    <w:rsid w:val="0037188E"/>
    <w:rsid w:val="003C3AD3"/>
    <w:rsid w:val="003C63FF"/>
    <w:rsid w:val="003D0C18"/>
    <w:rsid w:val="003D3516"/>
    <w:rsid w:val="00424531"/>
    <w:rsid w:val="00436352"/>
    <w:rsid w:val="00442DA4"/>
    <w:rsid w:val="00480EA7"/>
    <w:rsid w:val="004B3B76"/>
    <w:rsid w:val="00532AB8"/>
    <w:rsid w:val="00534130"/>
    <w:rsid w:val="005655B2"/>
    <w:rsid w:val="005F51C3"/>
    <w:rsid w:val="005F6CD9"/>
    <w:rsid w:val="0066362B"/>
    <w:rsid w:val="006A2CE9"/>
    <w:rsid w:val="006A4BC2"/>
    <w:rsid w:val="006D23FD"/>
    <w:rsid w:val="006E7C59"/>
    <w:rsid w:val="006F3AD9"/>
    <w:rsid w:val="00702EB6"/>
    <w:rsid w:val="007145BE"/>
    <w:rsid w:val="00775224"/>
    <w:rsid w:val="00777254"/>
    <w:rsid w:val="007B77E9"/>
    <w:rsid w:val="007C7406"/>
    <w:rsid w:val="007F1E48"/>
    <w:rsid w:val="00871853"/>
    <w:rsid w:val="008B0333"/>
    <w:rsid w:val="008B13B3"/>
    <w:rsid w:val="008F5A3C"/>
    <w:rsid w:val="00901F88"/>
    <w:rsid w:val="00924787"/>
    <w:rsid w:val="00936575"/>
    <w:rsid w:val="00956D1D"/>
    <w:rsid w:val="00994FDB"/>
    <w:rsid w:val="009A3559"/>
    <w:rsid w:val="009C6E49"/>
    <w:rsid w:val="00A0337F"/>
    <w:rsid w:val="00A86BCD"/>
    <w:rsid w:val="00A952FA"/>
    <w:rsid w:val="00AC7980"/>
    <w:rsid w:val="00AE456D"/>
    <w:rsid w:val="00AE6853"/>
    <w:rsid w:val="00B61C99"/>
    <w:rsid w:val="00B70BA5"/>
    <w:rsid w:val="00BB21E8"/>
    <w:rsid w:val="00BD377D"/>
    <w:rsid w:val="00C041DA"/>
    <w:rsid w:val="00CD21F9"/>
    <w:rsid w:val="00D5002C"/>
    <w:rsid w:val="00D51980"/>
    <w:rsid w:val="00E12B85"/>
    <w:rsid w:val="00E37760"/>
    <w:rsid w:val="00E9107B"/>
    <w:rsid w:val="00EA78F8"/>
    <w:rsid w:val="00F61D77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43C40B-595C-485B-AB82-788F73F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6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6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363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36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6352"/>
  </w:style>
  <w:style w:type="paragraph" w:styleId="Sidefod">
    <w:name w:val="footer"/>
    <w:basedOn w:val="Normal"/>
    <w:link w:val="SidefodTegn"/>
    <w:uiPriority w:val="99"/>
    <w:unhideWhenUsed/>
    <w:rsid w:val="00436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88F90A4E</Template>
  <TotalTime>0</TotalTime>
  <Pages>2</Pages>
  <Words>204</Words>
  <Characters>2465</Characters>
  <Application>Microsoft Office Word</Application>
  <DocSecurity>0</DocSecurity>
  <Lines>63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Jeberg Knudsen</dc:creator>
  <cp:keywords/>
  <dc:description/>
  <cp:lastModifiedBy>Stina-Maj Hald</cp:lastModifiedBy>
  <cp:revision>2</cp:revision>
  <dcterms:created xsi:type="dcterms:W3CDTF">2020-11-19T15:58:00Z</dcterms:created>
  <dcterms:modified xsi:type="dcterms:W3CDTF">2020-11-19T15:58:00Z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{C3C7E215-A4F8-4229-B420-E3DD0FFA2246}</vt:lpwstr>
  </property>
</Properties>
</file>