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B9" w:rsidRDefault="00A63DB9">
      <w:bookmarkStart w:id="0" w:name="_GoBack"/>
      <w:bookmarkEnd w:id="0"/>
    </w:p>
    <w:p w:rsidR="00A63DB9" w:rsidRPr="00A63DB9" w:rsidRDefault="00A63DB9">
      <w:pPr>
        <w:rPr>
          <w:rFonts w:ascii="Arial" w:hAnsi="Arial" w:cs="Arial"/>
          <w:b/>
          <w:sz w:val="24"/>
          <w:szCs w:val="24"/>
        </w:rPr>
      </w:pPr>
      <w:r w:rsidRPr="00A63DB9">
        <w:rPr>
          <w:rFonts w:ascii="Arial" w:hAnsi="Arial"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3149" w:type="dxa"/>
          </w:tcPr>
          <w:p w:rsidR="00A63DB9" w:rsidRPr="00A63DB9" w:rsidRDefault="00567053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Rutine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149" w:type="dxa"/>
          </w:tcPr>
          <w:p w:rsidR="00A63DB9" w:rsidRPr="00A63DB9" w:rsidRDefault="00FE4094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</w:t>
            </w:r>
            <w:r w:rsidR="00647B6C">
              <w:rPr>
                <w:rFonts w:ascii="Arial" w:hAnsi="Arial" w:cs="Arial"/>
              </w:rPr>
              <w:t>gården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149" w:type="dxa"/>
          </w:tcPr>
          <w:p w:rsidR="00A63DB9" w:rsidRPr="00A63DB9" w:rsidRDefault="00FE4094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Hovgårdsvej 4, 4780 Stege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3149" w:type="dxa"/>
          </w:tcPr>
          <w:p w:rsidR="00A63DB9" w:rsidRPr="00A63DB9" w:rsidRDefault="00524B8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19605280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 w:rsidP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Karakter ift. risikoklassificering</w:t>
            </w:r>
          </w:p>
        </w:tc>
        <w:tc>
          <w:tcPr>
            <w:tcW w:w="3149" w:type="dxa"/>
          </w:tcPr>
          <w:p w:rsidR="00A63DB9" w:rsidRPr="00A63DB9" w:rsidRDefault="00FE4094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3149" w:type="dxa"/>
          </w:tcPr>
          <w:p w:rsidR="00A63DB9" w:rsidRPr="00A63DB9" w:rsidRDefault="00FE4094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august 2014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3149" w:type="dxa"/>
          </w:tcPr>
          <w:p w:rsidR="00A63DB9" w:rsidRPr="00A63DB9" w:rsidRDefault="00647B6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landbruget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3149" w:type="dxa"/>
          </w:tcPr>
          <w:p w:rsidR="00A63DB9" w:rsidRPr="00A63DB9" w:rsidRDefault="00647B6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3149" w:type="dxa"/>
          </w:tcPr>
          <w:p w:rsidR="00A63DB9" w:rsidRPr="00A63DB9" w:rsidRDefault="00FE4094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3149" w:type="dxa"/>
          </w:tcPr>
          <w:p w:rsidR="00A63DB9" w:rsidRPr="00A63DB9" w:rsidRDefault="00FE4094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</w:t>
            </w:r>
          </w:p>
        </w:tc>
      </w:tr>
    </w:tbl>
    <w:p w:rsidR="00871099" w:rsidRDefault="00871099"/>
    <w:sectPr w:rsidR="00871099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B9" w:rsidRDefault="00A63DB9" w:rsidP="00A63DB9">
      <w:pPr>
        <w:spacing w:after="0" w:line="240" w:lineRule="auto"/>
      </w:pPr>
      <w:r>
        <w:separator/>
      </w:r>
    </w:p>
  </w:endnote>
  <w:endnote w:type="continuationSeparator" w:id="0">
    <w:p w:rsidR="00A63DB9" w:rsidRDefault="00A63DB9" w:rsidP="00A6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B9" w:rsidRDefault="00A63DB9" w:rsidP="00A63DB9">
      <w:pPr>
        <w:spacing w:after="0" w:line="240" w:lineRule="auto"/>
      </w:pPr>
      <w:r>
        <w:separator/>
      </w:r>
    </w:p>
  </w:footnote>
  <w:footnote w:type="continuationSeparator" w:id="0">
    <w:p w:rsidR="00A63DB9" w:rsidRDefault="00A63DB9" w:rsidP="00A6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6E40C3BC-CD75-4CB9-B6E4-E8F0D1FEEA7A}"/>
  </w:docVars>
  <w:rsids>
    <w:rsidRoot w:val="00A63DB9"/>
    <w:rsid w:val="00002A95"/>
    <w:rsid w:val="00003C9F"/>
    <w:rsid w:val="00003EBF"/>
    <w:rsid w:val="00013C4A"/>
    <w:rsid w:val="00013EAC"/>
    <w:rsid w:val="00013F40"/>
    <w:rsid w:val="00014542"/>
    <w:rsid w:val="00014A15"/>
    <w:rsid w:val="00014F6F"/>
    <w:rsid w:val="000175C8"/>
    <w:rsid w:val="000206D3"/>
    <w:rsid w:val="0002170F"/>
    <w:rsid w:val="000237A9"/>
    <w:rsid w:val="00023DB4"/>
    <w:rsid w:val="00024CB9"/>
    <w:rsid w:val="00026840"/>
    <w:rsid w:val="000307B4"/>
    <w:rsid w:val="00031771"/>
    <w:rsid w:val="00031A6D"/>
    <w:rsid w:val="00032218"/>
    <w:rsid w:val="00032275"/>
    <w:rsid w:val="000325B2"/>
    <w:rsid w:val="0003308D"/>
    <w:rsid w:val="00033F5C"/>
    <w:rsid w:val="00034BC0"/>
    <w:rsid w:val="00035E8D"/>
    <w:rsid w:val="00037404"/>
    <w:rsid w:val="00040E90"/>
    <w:rsid w:val="0004385E"/>
    <w:rsid w:val="00046357"/>
    <w:rsid w:val="00051200"/>
    <w:rsid w:val="00052975"/>
    <w:rsid w:val="00053578"/>
    <w:rsid w:val="000543C3"/>
    <w:rsid w:val="00056E8F"/>
    <w:rsid w:val="000579DC"/>
    <w:rsid w:val="00060DB8"/>
    <w:rsid w:val="00062F3F"/>
    <w:rsid w:val="00064704"/>
    <w:rsid w:val="00070828"/>
    <w:rsid w:val="00072739"/>
    <w:rsid w:val="00073D2C"/>
    <w:rsid w:val="000757EB"/>
    <w:rsid w:val="00080514"/>
    <w:rsid w:val="00081A6A"/>
    <w:rsid w:val="00081B2D"/>
    <w:rsid w:val="00081EA8"/>
    <w:rsid w:val="00082FA3"/>
    <w:rsid w:val="0008368F"/>
    <w:rsid w:val="00083D55"/>
    <w:rsid w:val="000845C6"/>
    <w:rsid w:val="00092131"/>
    <w:rsid w:val="00092181"/>
    <w:rsid w:val="00092F34"/>
    <w:rsid w:val="000936D8"/>
    <w:rsid w:val="000A027E"/>
    <w:rsid w:val="000A1477"/>
    <w:rsid w:val="000A1815"/>
    <w:rsid w:val="000A6608"/>
    <w:rsid w:val="000A760C"/>
    <w:rsid w:val="000B1C25"/>
    <w:rsid w:val="000B275E"/>
    <w:rsid w:val="000B3B8D"/>
    <w:rsid w:val="000B4322"/>
    <w:rsid w:val="000B679E"/>
    <w:rsid w:val="000B74E5"/>
    <w:rsid w:val="000B7C4C"/>
    <w:rsid w:val="000C0F74"/>
    <w:rsid w:val="000C0FE9"/>
    <w:rsid w:val="000C27DC"/>
    <w:rsid w:val="000C2D7B"/>
    <w:rsid w:val="000C446E"/>
    <w:rsid w:val="000C460B"/>
    <w:rsid w:val="000C4A3C"/>
    <w:rsid w:val="000C6E3C"/>
    <w:rsid w:val="000D4333"/>
    <w:rsid w:val="000D5BA5"/>
    <w:rsid w:val="000E01C2"/>
    <w:rsid w:val="000E163E"/>
    <w:rsid w:val="000E2FBD"/>
    <w:rsid w:val="000E4EF5"/>
    <w:rsid w:val="000E4FFF"/>
    <w:rsid w:val="000E69D1"/>
    <w:rsid w:val="000E7220"/>
    <w:rsid w:val="000E7C29"/>
    <w:rsid w:val="000F0A65"/>
    <w:rsid w:val="000F49F3"/>
    <w:rsid w:val="000F55EA"/>
    <w:rsid w:val="0010050C"/>
    <w:rsid w:val="00100753"/>
    <w:rsid w:val="001011F1"/>
    <w:rsid w:val="001061F2"/>
    <w:rsid w:val="0010701E"/>
    <w:rsid w:val="00110269"/>
    <w:rsid w:val="00110E6C"/>
    <w:rsid w:val="001116AE"/>
    <w:rsid w:val="00112840"/>
    <w:rsid w:val="00112975"/>
    <w:rsid w:val="00114EE8"/>
    <w:rsid w:val="0012122D"/>
    <w:rsid w:val="001233CE"/>
    <w:rsid w:val="00125332"/>
    <w:rsid w:val="00125B8A"/>
    <w:rsid w:val="001267F8"/>
    <w:rsid w:val="00126C2E"/>
    <w:rsid w:val="001278DC"/>
    <w:rsid w:val="001310F0"/>
    <w:rsid w:val="00132BAE"/>
    <w:rsid w:val="00134338"/>
    <w:rsid w:val="0013449F"/>
    <w:rsid w:val="001347FA"/>
    <w:rsid w:val="00134E9A"/>
    <w:rsid w:val="001350EF"/>
    <w:rsid w:val="00136478"/>
    <w:rsid w:val="00137803"/>
    <w:rsid w:val="00137A9E"/>
    <w:rsid w:val="00137AE2"/>
    <w:rsid w:val="0014157E"/>
    <w:rsid w:val="001416BE"/>
    <w:rsid w:val="00142A15"/>
    <w:rsid w:val="00144DBC"/>
    <w:rsid w:val="00150E2A"/>
    <w:rsid w:val="0015136B"/>
    <w:rsid w:val="00151E24"/>
    <w:rsid w:val="00156472"/>
    <w:rsid w:val="00156675"/>
    <w:rsid w:val="001571E5"/>
    <w:rsid w:val="00157EFA"/>
    <w:rsid w:val="001609D6"/>
    <w:rsid w:val="00161724"/>
    <w:rsid w:val="00163A96"/>
    <w:rsid w:val="00164A7C"/>
    <w:rsid w:val="00164AC8"/>
    <w:rsid w:val="001650F2"/>
    <w:rsid w:val="001657C0"/>
    <w:rsid w:val="00166F67"/>
    <w:rsid w:val="0016737B"/>
    <w:rsid w:val="00167E52"/>
    <w:rsid w:val="00170FE5"/>
    <w:rsid w:val="00171BB9"/>
    <w:rsid w:val="00172464"/>
    <w:rsid w:val="00175B45"/>
    <w:rsid w:val="00177461"/>
    <w:rsid w:val="00182991"/>
    <w:rsid w:val="00190F7C"/>
    <w:rsid w:val="0019290F"/>
    <w:rsid w:val="001932D4"/>
    <w:rsid w:val="0019358C"/>
    <w:rsid w:val="001A02AC"/>
    <w:rsid w:val="001A14A7"/>
    <w:rsid w:val="001A18AC"/>
    <w:rsid w:val="001A2EDB"/>
    <w:rsid w:val="001A402B"/>
    <w:rsid w:val="001A65DE"/>
    <w:rsid w:val="001A757F"/>
    <w:rsid w:val="001A7AC3"/>
    <w:rsid w:val="001B11D7"/>
    <w:rsid w:val="001B19C5"/>
    <w:rsid w:val="001B2A34"/>
    <w:rsid w:val="001B2CE1"/>
    <w:rsid w:val="001B3CC2"/>
    <w:rsid w:val="001B3CE7"/>
    <w:rsid w:val="001B57A9"/>
    <w:rsid w:val="001B6371"/>
    <w:rsid w:val="001B6553"/>
    <w:rsid w:val="001C0726"/>
    <w:rsid w:val="001C1139"/>
    <w:rsid w:val="001C251C"/>
    <w:rsid w:val="001C3311"/>
    <w:rsid w:val="001C331B"/>
    <w:rsid w:val="001C4489"/>
    <w:rsid w:val="001C6352"/>
    <w:rsid w:val="001C77ED"/>
    <w:rsid w:val="001D193D"/>
    <w:rsid w:val="001D2808"/>
    <w:rsid w:val="001D2DC2"/>
    <w:rsid w:val="001D397A"/>
    <w:rsid w:val="001D535C"/>
    <w:rsid w:val="001D78D0"/>
    <w:rsid w:val="001E0260"/>
    <w:rsid w:val="001E03D8"/>
    <w:rsid w:val="001E1129"/>
    <w:rsid w:val="001E465B"/>
    <w:rsid w:val="001E6FB2"/>
    <w:rsid w:val="001F0F6E"/>
    <w:rsid w:val="001F1B3B"/>
    <w:rsid w:val="001F1F66"/>
    <w:rsid w:val="001F29BA"/>
    <w:rsid w:val="001F31C1"/>
    <w:rsid w:val="001F426D"/>
    <w:rsid w:val="001F6145"/>
    <w:rsid w:val="001F62A1"/>
    <w:rsid w:val="001F65D0"/>
    <w:rsid w:val="001F6832"/>
    <w:rsid w:val="00201A2C"/>
    <w:rsid w:val="0020360A"/>
    <w:rsid w:val="00207677"/>
    <w:rsid w:val="00207AEB"/>
    <w:rsid w:val="00207E71"/>
    <w:rsid w:val="002100E1"/>
    <w:rsid w:val="002103FE"/>
    <w:rsid w:val="002137D5"/>
    <w:rsid w:val="00213A34"/>
    <w:rsid w:val="00213A86"/>
    <w:rsid w:val="0021428F"/>
    <w:rsid w:val="00215EE3"/>
    <w:rsid w:val="00216C11"/>
    <w:rsid w:val="002176E0"/>
    <w:rsid w:val="00217BB5"/>
    <w:rsid w:val="00217CD1"/>
    <w:rsid w:val="0022267F"/>
    <w:rsid w:val="00226682"/>
    <w:rsid w:val="00227C81"/>
    <w:rsid w:val="00227E98"/>
    <w:rsid w:val="00232AB2"/>
    <w:rsid w:val="0023365D"/>
    <w:rsid w:val="00234C26"/>
    <w:rsid w:val="00236897"/>
    <w:rsid w:val="00236C71"/>
    <w:rsid w:val="00236E1D"/>
    <w:rsid w:val="00240264"/>
    <w:rsid w:val="0024096D"/>
    <w:rsid w:val="002460E3"/>
    <w:rsid w:val="002502A3"/>
    <w:rsid w:val="00250312"/>
    <w:rsid w:val="0025064C"/>
    <w:rsid w:val="00251212"/>
    <w:rsid w:val="00251D20"/>
    <w:rsid w:val="00254872"/>
    <w:rsid w:val="0025510E"/>
    <w:rsid w:val="00255284"/>
    <w:rsid w:val="00255D92"/>
    <w:rsid w:val="0025612D"/>
    <w:rsid w:val="0025698C"/>
    <w:rsid w:val="00262B31"/>
    <w:rsid w:val="0026353C"/>
    <w:rsid w:val="00265410"/>
    <w:rsid w:val="00267A69"/>
    <w:rsid w:val="00270074"/>
    <w:rsid w:val="002703CE"/>
    <w:rsid w:val="002736F6"/>
    <w:rsid w:val="00276124"/>
    <w:rsid w:val="00276866"/>
    <w:rsid w:val="00276B60"/>
    <w:rsid w:val="00280D0E"/>
    <w:rsid w:val="00281067"/>
    <w:rsid w:val="00281DB8"/>
    <w:rsid w:val="00284902"/>
    <w:rsid w:val="00284C66"/>
    <w:rsid w:val="00285CE9"/>
    <w:rsid w:val="002870A5"/>
    <w:rsid w:val="00287699"/>
    <w:rsid w:val="0029246F"/>
    <w:rsid w:val="002951CC"/>
    <w:rsid w:val="00295C3A"/>
    <w:rsid w:val="00297E41"/>
    <w:rsid w:val="002A19AD"/>
    <w:rsid w:val="002A42BF"/>
    <w:rsid w:val="002A452E"/>
    <w:rsid w:val="002B4A77"/>
    <w:rsid w:val="002C0F62"/>
    <w:rsid w:val="002C19AE"/>
    <w:rsid w:val="002C448E"/>
    <w:rsid w:val="002C4936"/>
    <w:rsid w:val="002C56B0"/>
    <w:rsid w:val="002C6358"/>
    <w:rsid w:val="002D080E"/>
    <w:rsid w:val="002D3D32"/>
    <w:rsid w:val="002D3E8A"/>
    <w:rsid w:val="002D5163"/>
    <w:rsid w:val="002D60EA"/>
    <w:rsid w:val="002D7EDC"/>
    <w:rsid w:val="002E1A32"/>
    <w:rsid w:val="002E2D72"/>
    <w:rsid w:val="002E5ED8"/>
    <w:rsid w:val="002E7068"/>
    <w:rsid w:val="002E799E"/>
    <w:rsid w:val="002F2469"/>
    <w:rsid w:val="002F27FD"/>
    <w:rsid w:val="002F558C"/>
    <w:rsid w:val="003071B6"/>
    <w:rsid w:val="00310EED"/>
    <w:rsid w:val="00312B7D"/>
    <w:rsid w:val="00313AB0"/>
    <w:rsid w:val="00313B54"/>
    <w:rsid w:val="00314E65"/>
    <w:rsid w:val="00315532"/>
    <w:rsid w:val="00320873"/>
    <w:rsid w:val="003220AA"/>
    <w:rsid w:val="00323B8A"/>
    <w:rsid w:val="0032442E"/>
    <w:rsid w:val="00324995"/>
    <w:rsid w:val="003265D2"/>
    <w:rsid w:val="00326D48"/>
    <w:rsid w:val="00326E4D"/>
    <w:rsid w:val="00332E33"/>
    <w:rsid w:val="003332C9"/>
    <w:rsid w:val="00334949"/>
    <w:rsid w:val="00334DCA"/>
    <w:rsid w:val="00335270"/>
    <w:rsid w:val="003358FF"/>
    <w:rsid w:val="00335EE4"/>
    <w:rsid w:val="00337800"/>
    <w:rsid w:val="0034079F"/>
    <w:rsid w:val="00340970"/>
    <w:rsid w:val="00340F7A"/>
    <w:rsid w:val="00343883"/>
    <w:rsid w:val="00345394"/>
    <w:rsid w:val="00345BB7"/>
    <w:rsid w:val="00352C70"/>
    <w:rsid w:val="003578EE"/>
    <w:rsid w:val="00360AD3"/>
    <w:rsid w:val="00361993"/>
    <w:rsid w:val="00362ACA"/>
    <w:rsid w:val="00366295"/>
    <w:rsid w:val="0037030F"/>
    <w:rsid w:val="00371CD9"/>
    <w:rsid w:val="00372707"/>
    <w:rsid w:val="00372A4C"/>
    <w:rsid w:val="00372DA4"/>
    <w:rsid w:val="00374EEB"/>
    <w:rsid w:val="00375B9A"/>
    <w:rsid w:val="00375BF7"/>
    <w:rsid w:val="0037613E"/>
    <w:rsid w:val="00377114"/>
    <w:rsid w:val="00377F85"/>
    <w:rsid w:val="00381B8F"/>
    <w:rsid w:val="0038215E"/>
    <w:rsid w:val="00382E75"/>
    <w:rsid w:val="00383087"/>
    <w:rsid w:val="003834CD"/>
    <w:rsid w:val="00384B40"/>
    <w:rsid w:val="00386535"/>
    <w:rsid w:val="00387462"/>
    <w:rsid w:val="003904BB"/>
    <w:rsid w:val="00390B4C"/>
    <w:rsid w:val="003926DD"/>
    <w:rsid w:val="003935A8"/>
    <w:rsid w:val="00396FAC"/>
    <w:rsid w:val="003A54B7"/>
    <w:rsid w:val="003A55FA"/>
    <w:rsid w:val="003A6461"/>
    <w:rsid w:val="003A6F71"/>
    <w:rsid w:val="003A712B"/>
    <w:rsid w:val="003A7143"/>
    <w:rsid w:val="003A747D"/>
    <w:rsid w:val="003B2D9E"/>
    <w:rsid w:val="003B5AD7"/>
    <w:rsid w:val="003B6893"/>
    <w:rsid w:val="003B6FBA"/>
    <w:rsid w:val="003C069B"/>
    <w:rsid w:val="003C0CBF"/>
    <w:rsid w:val="003C2A27"/>
    <w:rsid w:val="003C4CEF"/>
    <w:rsid w:val="003D0B94"/>
    <w:rsid w:val="003D1C88"/>
    <w:rsid w:val="003D41DB"/>
    <w:rsid w:val="003D4451"/>
    <w:rsid w:val="003D5D34"/>
    <w:rsid w:val="003E1CF0"/>
    <w:rsid w:val="003E2B70"/>
    <w:rsid w:val="003E2D9B"/>
    <w:rsid w:val="003E3D5D"/>
    <w:rsid w:val="003E4DAF"/>
    <w:rsid w:val="003E6E1E"/>
    <w:rsid w:val="003E7ACF"/>
    <w:rsid w:val="003F391C"/>
    <w:rsid w:val="003F6D4E"/>
    <w:rsid w:val="00401465"/>
    <w:rsid w:val="00403789"/>
    <w:rsid w:val="00403D3C"/>
    <w:rsid w:val="00404140"/>
    <w:rsid w:val="00406B12"/>
    <w:rsid w:val="00410CBB"/>
    <w:rsid w:val="00411C66"/>
    <w:rsid w:val="00411C9E"/>
    <w:rsid w:val="00412664"/>
    <w:rsid w:val="004138DD"/>
    <w:rsid w:val="00413F83"/>
    <w:rsid w:val="00417B80"/>
    <w:rsid w:val="00417F60"/>
    <w:rsid w:val="00423032"/>
    <w:rsid w:val="004252C1"/>
    <w:rsid w:val="004253D5"/>
    <w:rsid w:val="00425965"/>
    <w:rsid w:val="00425FFE"/>
    <w:rsid w:val="004304BC"/>
    <w:rsid w:val="00431ECD"/>
    <w:rsid w:val="00435BB2"/>
    <w:rsid w:val="00435CA8"/>
    <w:rsid w:val="00436C9F"/>
    <w:rsid w:val="00436E62"/>
    <w:rsid w:val="00445619"/>
    <w:rsid w:val="00446C80"/>
    <w:rsid w:val="004512DB"/>
    <w:rsid w:val="00451AA1"/>
    <w:rsid w:val="00451FDC"/>
    <w:rsid w:val="004539F8"/>
    <w:rsid w:val="00454DC0"/>
    <w:rsid w:val="00454DC9"/>
    <w:rsid w:val="004554FE"/>
    <w:rsid w:val="00460312"/>
    <w:rsid w:val="00460ABF"/>
    <w:rsid w:val="00462C9B"/>
    <w:rsid w:val="00463535"/>
    <w:rsid w:val="0046389D"/>
    <w:rsid w:val="00463EDA"/>
    <w:rsid w:val="004679F4"/>
    <w:rsid w:val="00471020"/>
    <w:rsid w:val="00471545"/>
    <w:rsid w:val="00471C67"/>
    <w:rsid w:val="004749E0"/>
    <w:rsid w:val="00474AF5"/>
    <w:rsid w:val="00476208"/>
    <w:rsid w:val="00477041"/>
    <w:rsid w:val="00477CE6"/>
    <w:rsid w:val="00477E8E"/>
    <w:rsid w:val="004801E0"/>
    <w:rsid w:val="0048084E"/>
    <w:rsid w:val="00482188"/>
    <w:rsid w:val="00486050"/>
    <w:rsid w:val="00486372"/>
    <w:rsid w:val="00486DEC"/>
    <w:rsid w:val="00491FF5"/>
    <w:rsid w:val="004921B2"/>
    <w:rsid w:val="00492C22"/>
    <w:rsid w:val="00492CEE"/>
    <w:rsid w:val="0049407C"/>
    <w:rsid w:val="00496D56"/>
    <w:rsid w:val="0049773A"/>
    <w:rsid w:val="004A029D"/>
    <w:rsid w:val="004A05E3"/>
    <w:rsid w:val="004A1458"/>
    <w:rsid w:val="004A19A1"/>
    <w:rsid w:val="004A2A83"/>
    <w:rsid w:val="004A3145"/>
    <w:rsid w:val="004A3584"/>
    <w:rsid w:val="004A3FBA"/>
    <w:rsid w:val="004A42D3"/>
    <w:rsid w:val="004B0B1A"/>
    <w:rsid w:val="004B1047"/>
    <w:rsid w:val="004B1C8E"/>
    <w:rsid w:val="004B1F83"/>
    <w:rsid w:val="004B44FC"/>
    <w:rsid w:val="004B5DD6"/>
    <w:rsid w:val="004B6675"/>
    <w:rsid w:val="004B7FEA"/>
    <w:rsid w:val="004C0107"/>
    <w:rsid w:val="004C0275"/>
    <w:rsid w:val="004C1A99"/>
    <w:rsid w:val="004C2158"/>
    <w:rsid w:val="004C455F"/>
    <w:rsid w:val="004C54D4"/>
    <w:rsid w:val="004C66A1"/>
    <w:rsid w:val="004C6E7E"/>
    <w:rsid w:val="004D0E10"/>
    <w:rsid w:val="004D0E3F"/>
    <w:rsid w:val="004D2293"/>
    <w:rsid w:val="004D6638"/>
    <w:rsid w:val="004D69C6"/>
    <w:rsid w:val="004D6FF4"/>
    <w:rsid w:val="004E35CF"/>
    <w:rsid w:val="004E62F3"/>
    <w:rsid w:val="004E6C56"/>
    <w:rsid w:val="004F15C0"/>
    <w:rsid w:val="004F3535"/>
    <w:rsid w:val="004F3918"/>
    <w:rsid w:val="004F4130"/>
    <w:rsid w:val="004F4802"/>
    <w:rsid w:val="004F59B0"/>
    <w:rsid w:val="0050072F"/>
    <w:rsid w:val="0050361D"/>
    <w:rsid w:val="005163E6"/>
    <w:rsid w:val="0052154C"/>
    <w:rsid w:val="0052220A"/>
    <w:rsid w:val="00522873"/>
    <w:rsid w:val="005228C5"/>
    <w:rsid w:val="0052457F"/>
    <w:rsid w:val="00524B8C"/>
    <w:rsid w:val="00525F1D"/>
    <w:rsid w:val="0052609A"/>
    <w:rsid w:val="00526859"/>
    <w:rsid w:val="005270EC"/>
    <w:rsid w:val="00527D19"/>
    <w:rsid w:val="005305CE"/>
    <w:rsid w:val="00530D8E"/>
    <w:rsid w:val="005328B1"/>
    <w:rsid w:val="0053563E"/>
    <w:rsid w:val="00535958"/>
    <w:rsid w:val="00540196"/>
    <w:rsid w:val="00540CA1"/>
    <w:rsid w:val="00541785"/>
    <w:rsid w:val="00542471"/>
    <w:rsid w:val="005443A7"/>
    <w:rsid w:val="00544B1B"/>
    <w:rsid w:val="00550C51"/>
    <w:rsid w:val="00552118"/>
    <w:rsid w:val="00553838"/>
    <w:rsid w:val="0055468E"/>
    <w:rsid w:val="00556413"/>
    <w:rsid w:val="00561122"/>
    <w:rsid w:val="00563647"/>
    <w:rsid w:val="005636D8"/>
    <w:rsid w:val="00564821"/>
    <w:rsid w:val="005654DC"/>
    <w:rsid w:val="00565888"/>
    <w:rsid w:val="00565E2B"/>
    <w:rsid w:val="00566A8D"/>
    <w:rsid w:val="00566C8E"/>
    <w:rsid w:val="00566CC8"/>
    <w:rsid w:val="00567053"/>
    <w:rsid w:val="00567EE6"/>
    <w:rsid w:val="00570225"/>
    <w:rsid w:val="005704FF"/>
    <w:rsid w:val="00570F01"/>
    <w:rsid w:val="005715BF"/>
    <w:rsid w:val="00571EA0"/>
    <w:rsid w:val="0057299A"/>
    <w:rsid w:val="0057497F"/>
    <w:rsid w:val="00574C3B"/>
    <w:rsid w:val="0058023E"/>
    <w:rsid w:val="00580968"/>
    <w:rsid w:val="00581042"/>
    <w:rsid w:val="00582002"/>
    <w:rsid w:val="00582F4F"/>
    <w:rsid w:val="005836C9"/>
    <w:rsid w:val="00584E0D"/>
    <w:rsid w:val="005850FC"/>
    <w:rsid w:val="005879CB"/>
    <w:rsid w:val="00591BFF"/>
    <w:rsid w:val="0059219A"/>
    <w:rsid w:val="0059294D"/>
    <w:rsid w:val="005957AC"/>
    <w:rsid w:val="00595F33"/>
    <w:rsid w:val="0059643A"/>
    <w:rsid w:val="0059671C"/>
    <w:rsid w:val="005976F1"/>
    <w:rsid w:val="0059784A"/>
    <w:rsid w:val="005A39A4"/>
    <w:rsid w:val="005A4D54"/>
    <w:rsid w:val="005A667B"/>
    <w:rsid w:val="005A69EA"/>
    <w:rsid w:val="005B1280"/>
    <w:rsid w:val="005B217C"/>
    <w:rsid w:val="005B3015"/>
    <w:rsid w:val="005B41D3"/>
    <w:rsid w:val="005B47A9"/>
    <w:rsid w:val="005B51AE"/>
    <w:rsid w:val="005B6810"/>
    <w:rsid w:val="005B75B9"/>
    <w:rsid w:val="005B773F"/>
    <w:rsid w:val="005C35C3"/>
    <w:rsid w:val="005D04E4"/>
    <w:rsid w:val="005D0D5A"/>
    <w:rsid w:val="005D181C"/>
    <w:rsid w:val="005D20F5"/>
    <w:rsid w:val="005D328B"/>
    <w:rsid w:val="005D466F"/>
    <w:rsid w:val="005D4E63"/>
    <w:rsid w:val="005D7111"/>
    <w:rsid w:val="005D7CDA"/>
    <w:rsid w:val="005E39E9"/>
    <w:rsid w:val="005E3C17"/>
    <w:rsid w:val="005E4B9C"/>
    <w:rsid w:val="005E56A2"/>
    <w:rsid w:val="005F187C"/>
    <w:rsid w:val="005F19F3"/>
    <w:rsid w:val="005F1AB1"/>
    <w:rsid w:val="005F3F9E"/>
    <w:rsid w:val="005F4145"/>
    <w:rsid w:val="005F42A5"/>
    <w:rsid w:val="005F52A9"/>
    <w:rsid w:val="005F5505"/>
    <w:rsid w:val="006030DD"/>
    <w:rsid w:val="00604EA6"/>
    <w:rsid w:val="0060550D"/>
    <w:rsid w:val="00606645"/>
    <w:rsid w:val="00607E43"/>
    <w:rsid w:val="006106AA"/>
    <w:rsid w:val="00612138"/>
    <w:rsid w:val="006123E8"/>
    <w:rsid w:val="0061350E"/>
    <w:rsid w:val="006140B0"/>
    <w:rsid w:val="006159E7"/>
    <w:rsid w:val="0061630A"/>
    <w:rsid w:val="006163DF"/>
    <w:rsid w:val="00621163"/>
    <w:rsid w:val="00623E79"/>
    <w:rsid w:val="00624C6A"/>
    <w:rsid w:val="00626352"/>
    <w:rsid w:val="00632DEB"/>
    <w:rsid w:val="00633147"/>
    <w:rsid w:val="0063518C"/>
    <w:rsid w:val="00635A59"/>
    <w:rsid w:val="0063749F"/>
    <w:rsid w:val="00637BBC"/>
    <w:rsid w:val="00637C93"/>
    <w:rsid w:val="00637D3E"/>
    <w:rsid w:val="00640D4B"/>
    <w:rsid w:val="006427D2"/>
    <w:rsid w:val="0064374B"/>
    <w:rsid w:val="00644281"/>
    <w:rsid w:val="00646F6C"/>
    <w:rsid w:val="00647B6C"/>
    <w:rsid w:val="0065069C"/>
    <w:rsid w:val="00650C50"/>
    <w:rsid w:val="0065106E"/>
    <w:rsid w:val="00653A7F"/>
    <w:rsid w:val="006577A1"/>
    <w:rsid w:val="00657BD5"/>
    <w:rsid w:val="00660889"/>
    <w:rsid w:val="00662495"/>
    <w:rsid w:val="006625B5"/>
    <w:rsid w:val="00662C77"/>
    <w:rsid w:val="00662D4B"/>
    <w:rsid w:val="00664DFF"/>
    <w:rsid w:val="006657BF"/>
    <w:rsid w:val="00670177"/>
    <w:rsid w:val="006703F5"/>
    <w:rsid w:val="006704D7"/>
    <w:rsid w:val="00672961"/>
    <w:rsid w:val="006734AE"/>
    <w:rsid w:val="00673CD1"/>
    <w:rsid w:val="00673DE5"/>
    <w:rsid w:val="006771FF"/>
    <w:rsid w:val="00677CEF"/>
    <w:rsid w:val="00677F5F"/>
    <w:rsid w:val="00680610"/>
    <w:rsid w:val="00681176"/>
    <w:rsid w:val="00683D3F"/>
    <w:rsid w:val="00683D53"/>
    <w:rsid w:val="00684684"/>
    <w:rsid w:val="006859C6"/>
    <w:rsid w:val="00686212"/>
    <w:rsid w:val="00690020"/>
    <w:rsid w:val="006902CC"/>
    <w:rsid w:val="00690577"/>
    <w:rsid w:val="00691417"/>
    <w:rsid w:val="00693CDD"/>
    <w:rsid w:val="006942F8"/>
    <w:rsid w:val="00694D60"/>
    <w:rsid w:val="00694FFF"/>
    <w:rsid w:val="006956F6"/>
    <w:rsid w:val="00696C00"/>
    <w:rsid w:val="006A0ABD"/>
    <w:rsid w:val="006A307A"/>
    <w:rsid w:val="006A42A8"/>
    <w:rsid w:val="006A53D3"/>
    <w:rsid w:val="006A5ACE"/>
    <w:rsid w:val="006A6A1E"/>
    <w:rsid w:val="006A6C52"/>
    <w:rsid w:val="006A778E"/>
    <w:rsid w:val="006A7C05"/>
    <w:rsid w:val="006B1196"/>
    <w:rsid w:val="006B2B46"/>
    <w:rsid w:val="006B2B76"/>
    <w:rsid w:val="006B34DD"/>
    <w:rsid w:val="006B3713"/>
    <w:rsid w:val="006B4A51"/>
    <w:rsid w:val="006B5FEB"/>
    <w:rsid w:val="006B7A14"/>
    <w:rsid w:val="006C2219"/>
    <w:rsid w:val="006C27DC"/>
    <w:rsid w:val="006C2909"/>
    <w:rsid w:val="006C52DC"/>
    <w:rsid w:val="006D1B3E"/>
    <w:rsid w:val="006D41F4"/>
    <w:rsid w:val="006D46B9"/>
    <w:rsid w:val="006D5586"/>
    <w:rsid w:val="006D55F8"/>
    <w:rsid w:val="006D5A06"/>
    <w:rsid w:val="006D61E3"/>
    <w:rsid w:val="006E00AF"/>
    <w:rsid w:val="006E2509"/>
    <w:rsid w:val="006E29C3"/>
    <w:rsid w:val="006E3543"/>
    <w:rsid w:val="006E44C3"/>
    <w:rsid w:val="006E4DE0"/>
    <w:rsid w:val="006E5D18"/>
    <w:rsid w:val="006E7DB5"/>
    <w:rsid w:val="006F09CA"/>
    <w:rsid w:val="006F1178"/>
    <w:rsid w:val="006F38A9"/>
    <w:rsid w:val="006F60D4"/>
    <w:rsid w:val="006F624F"/>
    <w:rsid w:val="0070083C"/>
    <w:rsid w:val="00702687"/>
    <w:rsid w:val="00703CD8"/>
    <w:rsid w:val="00705D1C"/>
    <w:rsid w:val="00706734"/>
    <w:rsid w:val="00710161"/>
    <w:rsid w:val="00710C44"/>
    <w:rsid w:val="0071143A"/>
    <w:rsid w:val="007128CE"/>
    <w:rsid w:val="007156C0"/>
    <w:rsid w:val="00717125"/>
    <w:rsid w:val="00724D1C"/>
    <w:rsid w:val="00725E13"/>
    <w:rsid w:val="007307CC"/>
    <w:rsid w:val="00733CE7"/>
    <w:rsid w:val="00734D32"/>
    <w:rsid w:val="00735137"/>
    <w:rsid w:val="007354B5"/>
    <w:rsid w:val="00736707"/>
    <w:rsid w:val="007410FE"/>
    <w:rsid w:val="00741EE4"/>
    <w:rsid w:val="0074212F"/>
    <w:rsid w:val="00750512"/>
    <w:rsid w:val="00751C68"/>
    <w:rsid w:val="0075217C"/>
    <w:rsid w:val="00755B8D"/>
    <w:rsid w:val="00756BB7"/>
    <w:rsid w:val="00756DA8"/>
    <w:rsid w:val="0075757F"/>
    <w:rsid w:val="00760378"/>
    <w:rsid w:val="0076206F"/>
    <w:rsid w:val="00762484"/>
    <w:rsid w:val="00763FE3"/>
    <w:rsid w:val="00767638"/>
    <w:rsid w:val="0076765A"/>
    <w:rsid w:val="00770566"/>
    <w:rsid w:val="00771CE0"/>
    <w:rsid w:val="007722DF"/>
    <w:rsid w:val="00772BA2"/>
    <w:rsid w:val="0077475E"/>
    <w:rsid w:val="0077491B"/>
    <w:rsid w:val="00776818"/>
    <w:rsid w:val="00781E7F"/>
    <w:rsid w:val="007829E7"/>
    <w:rsid w:val="007832E4"/>
    <w:rsid w:val="007844B3"/>
    <w:rsid w:val="00784975"/>
    <w:rsid w:val="00785D52"/>
    <w:rsid w:val="00785F7C"/>
    <w:rsid w:val="0078619B"/>
    <w:rsid w:val="00786D98"/>
    <w:rsid w:val="00794313"/>
    <w:rsid w:val="00796320"/>
    <w:rsid w:val="00796582"/>
    <w:rsid w:val="00797A88"/>
    <w:rsid w:val="007A1487"/>
    <w:rsid w:val="007A2F3E"/>
    <w:rsid w:val="007A34FF"/>
    <w:rsid w:val="007A3DD0"/>
    <w:rsid w:val="007B242F"/>
    <w:rsid w:val="007B52AB"/>
    <w:rsid w:val="007B5F45"/>
    <w:rsid w:val="007B63D0"/>
    <w:rsid w:val="007B69F4"/>
    <w:rsid w:val="007B756C"/>
    <w:rsid w:val="007C0FA7"/>
    <w:rsid w:val="007C4F91"/>
    <w:rsid w:val="007C5603"/>
    <w:rsid w:val="007C59D7"/>
    <w:rsid w:val="007C5ACC"/>
    <w:rsid w:val="007C6FD6"/>
    <w:rsid w:val="007C7D03"/>
    <w:rsid w:val="007D223E"/>
    <w:rsid w:val="007D6534"/>
    <w:rsid w:val="007D6C6E"/>
    <w:rsid w:val="007E0A8E"/>
    <w:rsid w:val="007E2406"/>
    <w:rsid w:val="007E5412"/>
    <w:rsid w:val="007E5FD0"/>
    <w:rsid w:val="007F19A2"/>
    <w:rsid w:val="007F2317"/>
    <w:rsid w:val="007F4F82"/>
    <w:rsid w:val="007F6BEE"/>
    <w:rsid w:val="00803B31"/>
    <w:rsid w:val="00804AD7"/>
    <w:rsid w:val="00806D13"/>
    <w:rsid w:val="00810E6B"/>
    <w:rsid w:val="008123DE"/>
    <w:rsid w:val="00812477"/>
    <w:rsid w:val="00813A0F"/>
    <w:rsid w:val="00815183"/>
    <w:rsid w:val="00816007"/>
    <w:rsid w:val="00816E07"/>
    <w:rsid w:val="008200D8"/>
    <w:rsid w:val="008208FE"/>
    <w:rsid w:val="00820AB9"/>
    <w:rsid w:val="00820D16"/>
    <w:rsid w:val="00821DF6"/>
    <w:rsid w:val="008229BD"/>
    <w:rsid w:val="008229C1"/>
    <w:rsid w:val="00825420"/>
    <w:rsid w:val="00826348"/>
    <w:rsid w:val="0082768F"/>
    <w:rsid w:val="008320DE"/>
    <w:rsid w:val="0083333E"/>
    <w:rsid w:val="00835F02"/>
    <w:rsid w:val="0083629A"/>
    <w:rsid w:val="00837D2B"/>
    <w:rsid w:val="00840104"/>
    <w:rsid w:val="0084084A"/>
    <w:rsid w:val="00840E2D"/>
    <w:rsid w:val="00845AD8"/>
    <w:rsid w:val="00845EEE"/>
    <w:rsid w:val="008462DB"/>
    <w:rsid w:val="008503A4"/>
    <w:rsid w:val="008510AC"/>
    <w:rsid w:val="008518F1"/>
    <w:rsid w:val="008529A0"/>
    <w:rsid w:val="00856160"/>
    <w:rsid w:val="00857664"/>
    <w:rsid w:val="00857D99"/>
    <w:rsid w:val="00860349"/>
    <w:rsid w:val="008612D0"/>
    <w:rsid w:val="00862BFD"/>
    <w:rsid w:val="00863242"/>
    <w:rsid w:val="008641FF"/>
    <w:rsid w:val="008656E7"/>
    <w:rsid w:val="00866CDB"/>
    <w:rsid w:val="00871099"/>
    <w:rsid w:val="00872FBF"/>
    <w:rsid w:val="00875DB3"/>
    <w:rsid w:val="00875EF6"/>
    <w:rsid w:val="0087702B"/>
    <w:rsid w:val="00877EF1"/>
    <w:rsid w:val="00880FC2"/>
    <w:rsid w:val="00887BC8"/>
    <w:rsid w:val="00891A88"/>
    <w:rsid w:val="008937C2"/>
    <w:rsid w:val="00894988"/>
    <w:rsid w:val="00894E99"/>
    <w:rsid w:val="00896BB5"/>
    <w:rsid w:val="008A1187"/>
    <w:rsid w:val="008A15B3"/>
    <w:rsid w:val="008A2575"/>
    <w:rsid w:val="008A33CB"/>
    <w:rsid w:val="008A40B7"/>
    <w:rsid w:val="008A4D69"/>
    <w:rsid w:val="008A698D"/>
    <w:rsid w:val="008B2B52"/>
    <w:rsid w:val="008B3E98"/>
    <w:rsid w:val="008B4C62"/>
    <w:rsid w:val="008C00B5"/>
    <w:rsid w:val="008C01CB"/>
    <w:rsid w:val="008C0F42"/>
    <w:rsid w:val="008C1036"/>
    <w:rsid w:val="008C11FE"/>
    <w:rsid w:val="008C3294"/>
    <w:rsid w:val="008C3300"/>
    <w:rsid w:val="008C376F"/>
    <w:rsid w:val="008C580E"/>
    <w:rsid w:val="008D17D3"/>
    <w:rsid w:val="008D6EE7"/>
    <w:rsid w:val="008E0F43"/>
    <w:rsid w:val="008E73B7"/>
    <w:rsid w:val="008E7EA8"/>
    <w:rsid w:val="008F0AF5"/>
    <w:rsid w:val="008F15C1"/>
    <w:rsid w:val="008F1D3F"/>
    <w:rsid w:val="008F4318"/>
    <w:rsid w:val="008F5D1D"/>
    <w:rsid w:val="008F5FF9"/>
    <w:rsid w:val="00901ADD"/>
    <w:rsid w:val="00901E6B"/>
    <w:rsid w:val="00902819"/>
    <w:rsid w:val="0090303A"/>
    <w:rsid w:val="0090604D"/>
    <w:rsid w:val="0090621A"/>
    <w:rsid w:val="009065E2"/>
    <w:rsid w:val="00910F27"/>
    <w:rsid w:val="009111A6"/>
    <w:rsid w:val="00916344"/>
    <w:rsid w:val="00916BC8"/>
    <w:rsid w:val="0091769C"/>
    <w:rsid w:val="0092223F"/>
    <w:rsid w:val="00923185"/>
    <w:rsid w:val="00923D89"/>
    <w:rsid w:val="00924E1C"/>
    <w:rsid w:val="00925432"/>
    <w:rsid w:val="009256BF"/>
    <w:rsid w:val="00925D5D"/>
    <w:rsid w:val="00926B11"/>
    <w:rsid w:val="00927C70"/>
    <w:rsid w:val="009312C7"/>
    <w:rsid w:val="00931E28"/>
    <w:rsid w:val="009328D5"/>
    <w:rsid w:val="0093341A"/>
    <w:rsid w:val="00933F4A"/>
    <w:rsid w:val="00935319"/>
    <w:rsid w:val="00935808"/>
    <w:rsid w:val="00937932"/>
    <w:rsid w:val="009410EB"/>
    <w:rsid w:val="009413A7"/>
    <w:rsid w:val="00941E35"/>
    <w:rsid w:val="00942C9F"/>
    <w:rsid w:val="00942E2E"/>
    <w:rsid w:val="0094358D"/>
    <w:rsid w:val="009446E6"/>
    <w:rsid w:val="0094529A"/>
    <w:rsid w:val="00951DD7"/>
    <w:rsid w:val="00955B83"/>
    <w:rsid w:val="00957B8B"/>
    <w:rsid w:val="00957BB5"/>
    <w:rsid w:val="0096140E"/>
    <w:rsid w:val="00963894"/>
    <w:rsid w:val="00963D4A"/>
    <w:rsid w:val="00963EC1"/>
    <w:rsid w:val="00963F1C"/>
    <w:rsid w:val="0096445D"/>
    <w:rsid w:val="00964AED"/>
    <w:rsid w:val="00966AE2"/>
    <w:rsid w:val="00971BAD"/>
    <w:rsid w:val="00972AEA"/>
    <w:rsid w:val="00972AF7"/>
    <w:rsid w:val="00973ECD"/>
    <w:rsid w:val="00976B7B"/>
    <w:rsid w:val="00977674"/>
    <w:rsid w:val="009815C5"/>
    <w:rsid w:val="0098176A"/>
    <w:rsid w:val="00981FEB"/>
    <w:rsid w:val="00982551"/>
    <w:rsid w:val="00982CB0"/>
    <w:rsid w:val="00983FBB"/>
    <w:rsid w:val="0098708C"/>
    <w:rsid w:val="009876A1"/>
    <w:rsid w:val="009902D7"/>
    <w:rsid w:val="009910D7"/>
    <w:rsid w:val="009919D5"/>
    <w:rsid w:val="00992B32"/>
    <w:rsid w:val="00995621"/>
    <w:rsid w:val="00996A2F"/>
    <w:rsid w:val="00996DCE"/>
    <w:rsid w:val="009A127D"/>
    <w:rsid w:val="009A5328"/>
    <w:rsid w:val="009B04AD"/>
    <w:rsid w:val="009B068B"/>
    <w:rsid w:val="009B1155"/>
    <w:rsid w:val="009B14DA"/>
    <w:rsid w:val="009B250F"/>
    <w:rsid w:val="009B2F14"/>
    <w:rsid w:val="009B5009"/>
    <w:rsid w:val="009B6426"/>
    <w:rsid w:val="009C1F9E"/>
    <w:rsid w:val="009C2211"/>
    <w:rsid w:val="009C2964"/>
    <w:rsid w:val="009C3388"/>
    <w:rsid w:val="009C4DBA"/>
    <w:rsid w:val="009C72B7"/>
    <w:rsid w:val="009D0441"/>
    <w:rsid w:val="009D1318"/>
    <w:rsid w:val="009D2B50"/>
    <w:rsid w:val="009D4B85"/>
    <w:rsid w:val="009D4BA4"/>
    <w:rsid w:val="009D506F"/>
    <w:rsid w:val="009D7356"/>
    <w:rsid w:val="009E0113"/>
    <w:rsid w:val="009E1152"/>
    <w:rsid w:val="009E12A1"/>
    <w:rsid w:val="009E16B1"/>
    <w:rsid w:val="009E25F1"/>
    <w:rsid w:val="009E5C0F"/>
    <w:rsid w:val="009E5D68"/>
    <w:rsid w:val="009F3B19"/>
    <w:rsid w:val="009F41C0"/>
    <w:rsid w:val="009F4E4C"/>
    <w:rsid w:val="009F5384"/>
    <w:rsid w:val="009F5E21"/>
    <w:rsid w:val="00A0148E"/>
    <w:rsid w:val="00A01C4D"/>
    <w:rsid w:val="00A03D67"/>
    <w:rsid w:val="00A049FD"/>
    <w:rsid w:val="00A101F8"/>
    <w:rsid w:val="00A12967"/>
    <w:rsid w:val="00A12BC7"/>
    <w:rsid w:val="00A13D58"/>
    <w:rsid w:val="00A147EE"/>
    <w:rsid w:val="00A157F5"/>
    <w:rsid w:val="00A158D5"/>
    <w:rsid w:val="00A15FEB"/>
    <w:rsid w:val="00A1657F"/>
    <w:rsid w:val="00A32FB0"/>
    <w:rsid w:val="00A35272"/>
    <w:rsid w:val="00A359E2"/>
    <w:rsid w:val="00A35B83"/>
    <w:rsid w:val="00A36351"/>
    <w:rsid w:val="00A3667C"/>
    <w:rsid w:val="00A37E16"/>
    <w:rsid w:val="00A4154B"/>
    <w:rsid w:val="00A42126"/>
    <w:rsid w:val="00A4279C"/>
    <w:rsid w:val="00A433B9"/>
    <w:rsid w:val="00A44F72"/>
    <w:rsid w:val="00A4643D"/>
    <w:rsid w:val="00A464F2"/>
    <w:rsid w:val="00A500ED"/>
    <w:rsid w:val="00A51C0A"/>
    <w:rsid w:val="00A51F15"/>
    <w:rsid w:val="00A54E4E"/>
    <w:rsid w:val="00A60CBC"/>
    <w:rsid w:val="00A624E1"/>
    <w:rsid w:val="00A62DAA"/>
    <w:rsid w:val="00A63050"/>
    <w:rsid w:val="00A636A3"/>
    <w:rsid w:val="00A63DB9"/>
    <w:rsid w:val="00A66CD4"/>
    <w:rsid w:val="00A67B30"/>
    <w:rsid w:val="00A7070B"/>
    <w:rsid w:val="00A73048"/>
    <w:rsid w:val="00A73CBF"/>
    <w:rsid w:val="00A744AA"/>
    <w:rsid w:val="00A760C8"/>
    <w:rsid w:val="00A802B4"/>
    <w:rsid w:val="00A8133D"/>
    <w:rsid w:val="00A8138D"/>
    <w:rsid w:val="00A84F51"/>
    <w:rsid w:val="00A85668"/>
    <w:rsid w:val="00A876C6"/>
    <w:rsid w:val="00A909E8"/>
    <w:rsid w:val="00A9177A"/>
    <w:rsid w:val="00A943F2"/>
    <w:rsid w:val="00A95F7B"/>
    <w:rsid w:val="00A96E61"/>
    <w:rsid w:val="00A96FB9"/>
    <w:rsid w:val="00AA1794"/>
    <w:rsid w:val="00AA1A83"/>
    <w:rsid w:val="00AA2AD0"/>
    <w:rsid w:val="00AA3628"/>
    <w:rsid w:val="00AA3F18"/>
    <w:rsid w:val="00AA42A6"/>
    <w:rsid w:val="00AA4986"/>
    <w:rsid w:val="00AA5FC9"/>
    <w:rsid w:val="00AA65A9"/>
    <w:rsid w:val="00AB0A88"/>
    <w:rsid w:val="00AB2648"/>
    <w:rsid w:val="00AB43E5"/>
    <w:rsid w:val="00AC04B1"/>
    <w:rsid w:val="00AC0648"/>
    <w:rsid w:val="00AC0A5A"/>
    <w:rsid w:val="00AC23C9"/>
    <w:rsid w:val="00AC2A41"/>
    <w:rsid w:val="00AC573E"/>
    <w:rsid w:val="00AC60BD"/>
    <w:rsid w:val="00AC701A"/>
    <w:rsid w:val="00AD0A51"/>
    <w:rsid w:val="00AD0AA0"/>
    <w:rsid w:val="00AD3021"/>
    <w:rsid w:val="00AD35C4"/>
    <w:rsid w:val="00AD3625"/>
    <w:rsid w:val="00AD3E0B"/>
    <w:rsid w:val="00AD44B6"/>
    <w:rsid w:val="00AD74BA"/>
    <w:rsid w:val="00AD7C4C"/>
    <w:rsid w:val="00AE07B9"/>
    <w:rsid w:val="00AE11EB"/>
    <w:rsid w:val="00AE151A"/>
    <w:rsid w:val="00AE1D18"/>
    <w:rsid w:val="00AE27C7"/>
    <w:rsid w:val="00AE44F3"/>
    <w:rsid w:val="00AE6119"/>
    <w:rsid w:val="00AE67C4"/>
    <w:rsid w:val="00AE683E"/>
    <w:rsid w:val="00AF00D9"/>
    <w:rsid w:val="00AF0AF2"/>
    <w:rsid w:val="00AF4ACD"/>
    <w:rsid w:val="00AF5B94"/>
    <w:rsid w:val="00AF7CFD"/>
    <w:rsid w:val="00B0117C"/>
    <w:rsid w:val="00B0486F"/>
    <w:rsid w:val="00B106A6"/>
    <w:rsid w:val="00B10C77"/>
    <w:rsid w:val="00B13803"/>
    <w:rsid w:val="00B20D59"/>
    <w:rsid w:val="00B21DD8"/>
    <w:rsid w:val="00B21E41"/>
    <w:rsid w:val="00B23C72"/>
    <w:rsid w:val="00B26638"/>
    <w:rsid w:val="00B27F9E"/>
    <w:rsid w:val="00B40AEE"/>
    <w:rsid w:val="00B41BCF"/>
    <w:rsid w:val="00B42423"/>
    <w:rsid w:val="00B43B29"/>
    <w:rsid w:val="00B44320"/>
    <w:rsid w:val="00B447C0"/>
    <w:rsid w:val="00B45EF0"/>
    <w:rsid w:val="00B4798E"/>
    <w:rsid w:val="00B50492"/>
    <w:rsid w:val="00B51963"/>
    <w:rsid w:val="00B51DA7"/>
    <w:rsid w:val="00B53C27"/>
    <w:rsid w:val="00B541FD"/>
    <w:rsid w:val="00B54278"/>
    <w:rsid w:val="00B56523"/>
    <w:rsid w:val="00B57E03"/>
    <w:rsid w:val="00B61204"/>
    <w:rsid w:val="00B620F1"/>
    <w:rsid w:val="00B62CAA"/>
    <w:rsid w:val="00B643D7"/>
    <w:rsid w:val="00B665E2"/>
    <w:rsid w:val="00B67319"/>
    <w:rsid w:val="00B67C31"/>
    <w:rsid w:val="00B700AB"/>
    <w:rsid w:val="00B70EEB"/>
    <w:rsid w:val="00B71545"/>
    <w:rsid w:val="00B71EFA"/>
    <w:rsid w:val="00B73908"/>
    <w:rsid w:val="00B75902"/>
    <w:rsid w:val="00B7798F"/>
    <w:rsid w:val="00B80215"/>
    <w:rsid w:val="00B833A5"/>
    <w:rsid w:val="00B833CD"/>
    <w:rsid w:val="00B8465C"/>
    <w:rsid w:val="00B86393"/>
    <w:rsid w:val="00B867C0"/>
    <w:rsid w:val="00B90876"/>
    <w:rsid w:val="00B94FDD"/>
    <w:rsid w:val="00B951C2"/>
    <w:rsid w:val="00B9615A"/>
    <w:rsid w:val="00B961F8"/>
    <w:rsid w:val="00B96D55"/>
    <w:rsid w:val="00B97843"/>
    <w:rsid w:val="00BA06AA"/>
    <w:rsid w:val="00BA220C"/>
    <w:rsid w:val="00BA428D"/>
    <w:rsid w:val="00BA4CB3"/>
    <w:rsid w:val="00BA79C7"/>
    <w:rsid w:val="00BB0B01"/>
    <w:rsid w:val="00BB0FD5"/>
    <w:rsid w:val="00BB488E"/>
    <w:rsid w:val="00BB4A2D"/>
    <w:rsid w:val="00BC0FD1"/>
    <w:rsid w:val="00BC3815"/>
    <w:rsid w:val="00BC431A"/>
    <w:rsid w:val="00BC56EF"/>
    <w:rsid w:val="00BC7B04"/>
    <w:rsid w:val="00BC7D54"/>
    <w:rsid w:val="00BD01C4"/>
    <w:rsid w:val="00BD32C4"/>
    <w:rsid w:val="00BD36FC"/>
    <w:rsid w:val="00BD7077"/>
    <w:rsid w:val="00BE433B"/>
    <w:rsid w:val="00BE4AEC"/>
    <w:rsid w:val="00BE4CBE"/>
    <w:rsid w:val="00BE4DBB"/>
    <w:rsid w:val="00BE6121"/>
    <w:rsid w:val="00BE67A9"/>
    <w:rsid w:val="00BF1747"/>
    <w:rsid w:val="00BF1A90"/>
    <w:rsid w:val="00BF2ADB"/>
    <w:rsid w:val="00BF5970"/>
    <w:rsid w:val="00BF6350"/>
    <w:rsid w:val="00BF66F4"/>
    <w:rsid w:val="00C06009"/>
    <w:rsid w:val="00C074FB"/>
    <w:rsid w:val="00C1144C"/>
    <w:rsid w:val="00C12A49"/>
    <w:rsid w:val="00C211F4"/>
    <w:rsid w:val="00C219E3"/>
    <w:rsid w:val="00C21B49"/>
    <w:rsid w:val="00C23A07"/>
    <w:rsid w:val="00C242E8"/>
    <w:rsid w:val="00C30AD0"/>
    <w:rsid w:val="00C31284"/>
    <w:rsid w:val="00C32287"/>
    <w:rsid w:val="00C32C26"/>
    <w:rsid w:val="00C333ED"/>
    <w:rsid w:val="00C35E87"/>
    <w:rsid w:val="00C367EA"/>
    <w:rsid w:val="00C36FB6"/>
    <w:rsid w:val="00C37535"/>
    <w:rsid w:val="00C40317"/>
    <w:rsid w:val="00C40C88"/>
    <w:rsid w:val="00C4155E"/>
    <w:rsid w:val="00C41932"/>
    <w:rsid w:val="00C42613"/>
    <w:rsid w:val="00C42BEA"/>
    <w:rsid w:val="00C45BDA"/>
    <w:rsid w:val="00C46870"/>
    <w:rsid w:val="00C46B58"/>
    <w:rsid w:val="00C50299"/>
    <w:rsid w:val="00C52D78"/>
    <w:rsid w:val="00C53F59"/>
    <w:rsid w:val="00C5465A"/>
    <w:rsid w:val="00C5482E"/>
    <w:rsid w:val="00C5654B"/>
    <w:rsid w:val="00C565C5"/>
    <w:rsid w:val="00C57105"/>
    <w:rsid w:val="00C57393"/>
    <w:rsid w:val="00C579B1"/>
    <w:rsid w:val="00C65D15"/>
    <w:rsid w:val="00C66F56"/>
    <w:rsid w:val="00C7098B"/>
    <w:rsid w:val="00C70B2E"/>
    <w:rsid w:val="00C71080"/>
    <w:rsid w:val="00C7737F"/>
    <w:rsid w:val="00C8023D"/>
    <w:rsid w:val="00C82626"/>
    <w:rsid w:val="00C83D7C"/>
    <w:rsid w:val="00C86B81"/>
    <w:rsid w:val="00C86F8B"/>
    <w:rsid w:val="00C87DEE"/>
    <w:rsid w:val="00C90123"/>
    <w:rsid w:val="00C90409"/>
    <w:rsid w:val="00C90694"/>
    <w:rsid w:val="00C91FE4"/>
    <w:rsid w:val="00C93498"/>
    <w:rsid w:val="00C9451B"/>
    <w:rsid w:val="00C960E9"/>
    <w:rsid w:val="00CA0FF5"/>
    <w:rsid w:val="00CA2EAC"/>
    <w:rsid w:val="00CA3355"/>
    <w:rsid w:val="00CA4036"/>
    <w:rsid w:val="00CA4A67"/>
    <w:rsid w:val="00CA5401"/>
    <w:rsid w:val="00CA672C"/>
    <w:rsid w:val="00CA7C42"/>
    <w:rsid w:val="00CB167F"/>
    <w:rsid w:val="00CB1CC6"/>
    <w:rsid w:val="00CB1CDF"/>
    <w:rsid w:val="00CB1E4E"/>
    <w:rsid w:val="00CB405A"/>
    <w:rsid w:val="00CB5D89"/>
    <w:rsid w:val="00CB6BA5"/>
    <w:rsid w:val="00CB7589"/>
    <w:rsid w:val="00CC1C78"/>
    <w:rsid w:val="00CC3726"/>
    <w:rsid w:val="00CC4FDB"/>
    <w:rsid w:val="00CD0859"/>
    <w:rsid w:val="00CD0DB4"/>
    <w:rsid w:val="00CD2011"/>
    <w:rsid w:val="00CD2BEE"/>
    <w:rsid w:val="00CD4F07"/>
    <w:rsid w:val="00CD5792"/>
    <w:rsid w:val="00CE19C8"/>
    <w:rsid w:val="00CE3136"/>
    <w:rsid w:val="00CE5B88"/>
    <w:rsid w:val="00CE62EF"/>
    <w:rsid w:val="00CE6BE7"/>
    <w:rsid w:val="00CE6E4A"/>
    <w:rsid w:val="00CE7AAC"/>
    <w:rsid w:val="00CF0333"/>
    <w:rsid w:val="00CF3B56"/>
    <w:rsid w:val="00CF4004"/>
    <w:rsid w:val="00CF49B5"/>
    <w:rsid w:val="00CF692F"/>
    <w:rsid w:val="00CF7D80"/>
    <w:rsid w:val="00D003D2"/>
    <w:rsid w:val="00D0102C"/>
    <w:rsid w:val="00D01192"/>
    <w:rsid w:val="00D012F9"/>
    <w:rsid w:val="00D0159F"/>
    <w:rsid w:val="00D01E01"/>
    <w:rsid w:val="00D02E91"/>
    <w:rsid w:val="00D03005"/>
    <w:rsid w:val="00D039E1"/>
    <w:rsid w:val="00D03DD1"/>
    <w:rsid w:val="00D06912"/>
    <w:rsid w:val="00D10A2F"/>
    <w:rsid w:val="00D1127A"/>
    <w:rsid w:val="00D11423"/>
    <w:rsid w:val="00D1463D"/>
    <w:rsid w:val="00D1467F"/>
    <w:rsid w:val="00D16817"/>
    <w:rsid w:val="00D178C2"/>
    <w:rsid w:val="00D1791E"/>
    <w:rsid w:val="00D20CC0"/>
    <w:rsid w:val="00D217E4"/>
    <w:rsid w:val="00D21909"/>
    <w:rsid w:val="00D22998"/>
    <w:rsid w:val="00D2330F"/>
    <w:rsid w:val="00D23DFB"/>
    <w:rsid w:val="00D25645"/>
    <w:rsid w:val="00D2569B"/>
    <w:rsid w:val="00D25CE5"/>
    <w:rsid w:val="00D3234F"/>
    <w:rsid w:val="00D35A3A"/>
    <w:rsid w:val="00D35E4F"/>
    <w:rsid w:val="00D361F8"/>
    <w:rsid w:val="00D3640C"/>
    <w:rsid w:val="00D408D0"/>
    <w:rsid w:val="00D40B05"/>
    <w:rsid w:val="00D46F5A"/>
    <w:rsid w:val="00D472D1"/>
    <w:rsid w:val="00D505C4"/>
    <w:rsid w:val="00D51A05"/>
    <w:rsid w:val="00D5248F"/>
    <w:rsid w:val="00D543D2"/>
    <w:rsid w:val="00D54D81"/>
    <w:rsid w:val="00D54EEE"/>
    <w:rsid w:val="00D55EE4"/>
    <w:rsid w:val="00D6004A"/>
    <w:rsid w:val="00D60B15"/>
    <w:rsid w:val="00D631D3"/>
    <w:rsid w:val="00D644FC"/>
    <w:rsid w:val="00D64AD0"/>
    <w:rsid w:val="00D676EB"/>
    <w:rsid w:val="00D70105"/>
    <w:rsid w:val="00D71687"/>
    <w:rsid w:val="00D74126"/>
    <w:rsid w:val="00D74BA5"/>
    <w:rsid w:val="00D77708"/>
    <w:rsid w:val="00D80B33"/>
    <w:rsid w:val="00D82D7A"/>
    <w:rsid w:val="00D85C44"/>
    <w:rsid w:val="00D929B3"/>
    <w:rsid w:val="00D9393C"/>
    <w:rsid w:val="00D93A00"/>
    <w:rsid w:val="00D93E76"/>
    <w:rsid w:val="00D942AF"/>
    <w:rsid w:val="00D95C92"/>
    <w:rsid w:val="00D973EF"/>
    <w:rsid w:val="00DA1337"/>
    <w:rsid w:val="00DA1F3E"/>
    <w:rsid w:val="00DA2B35"/>
    <w:rsid w:val="00DA2B6A"/>
    <w:rsid w:val="00DA37AD"/>
    <w:rsid w:val="00DA5E35"/>
    <w:rsid w:val="00DA735A"/>
    <w:rsid w:val="00DB0856"/>
    <w:rsid w:val="00DB0E76"/>
    <w:rsid w:val="00DB24B2"/>
    <w:rsid w:val="00DB3E46"/>
    <w:rsid w:val="00DB5129"/>
    <w:rsid w:val="00DB7CCC"/>
    <w:rsid w:val="00DC0E5F"/>
    <w:rsid w:val="00DC1392"/>
    <w:rsid w:val="00DC1D7E"/>
    <w:rsid w:val="00DC4E6D"/>
    <w:rsid w:val="00DC54B9"/>
    <w:rsid w:val="00DC672A"/>
    <w:rsid w:val="00DC7095"/>
    <w:rsid w:val="00DC77D0"/>
    <w:rsid w:val="00DD0AB0"/>
    <w:rsid w:val="00DD1293"/>
    <w:rsid w:val="00DD35B1"/>
    <w:rsid w:val="00DD6B98"/>
    <w:rsid w:val="00DD6C66"/>
    <w:rsid w:val="00DD6DA8"/>
    <w:rsid w:val="00DE0BAE"/>
    <w:rsid w:val="00DE1343"/>
    <w:rsid w:val="00DE1BC4"/>
    <w:rsid w:val="00DE358E"/>
    <w:rsid w:val="00DE3CB3"/>
    <w:rsid w:val="00DE4798"/>
    <w:rsid w:val="00DE5418"/>
    <w:rsid w:val="00DE5999"/>
    <w:rsid w:val="00DE74BA"/>
    <w:rsid w:val="00DF0E2E"/>
    <w:rsid w:val="00DF1295"/>
    <w:rsid w:val="00DF2675"/>
    <w:rsid w:val="00DF2B3D"/>
    <w:rsid w:val="00DF4024"/>
    <w:rsid w:val="00DF407D"/>
    <w:rsid w:val="00DF4BC7"/>
    <w:rsid w:val="00DF60DB"/>
    <w:rsid w:val="00DF7350"/>
    <w:rsid w:val="00DF76DC"/>
    <w:rsid w:val="00E025FA"/>
    <w:rsid w:val="00E04C36"/>
    <w:rsid w:val="00E0600A"/>
    <w:rsid w:val="00E073C5"/>
    <w:rsid w:val="00E11BF4"/>
    <w:rsid w:val="00E12005"/>
    <w:rsid w:val="00E12705"/>
    <w:rsid w:val="00E13C18"/>
    <w:rsid w:val="00E146AF"/>
    <w:rsid w:val="00E14FE3"/>
    <w:rsid w:val="00E15610"/>
    <w:rsid w:val="00E17612"/>
    <w:rsid w:val="00E22100"/>
    <w:rsid w:val="00E3011F"/>
    <w:rsid w:val="00E30625"/>
    <w:rsid w:val="00E31F6A"/>
    <w:rsid w:val="00E3356A"/>
    <w:rsid w:val="00E35536"/>
    <w:rsid w:val="00E37A0C"/>
    <w:rsid w:val="00E4268D"/>
    <w:rsid w:val="00E42FE9"/>
    <w:rsid w:val="00E45FC0"/>
    <w:rsid w:val="00E462C5"/>
    <w:rsid w:val="00E4650A"/>
    <w:rsid w:val="00E47A00"/>
    <w:rsid w:val="00E571B2"/>
    <w:rsid w:val="00E57CC4"/>
    <w:rsid w:val="00E6027A"/>
    <w:rsid w:val="00E60ED1"/>
    <w:rsid w:val="00E6123C"/>
    <w:rsid w:val="00E61715"/>
    <w:rsid w:val="00E62E0C"/>
    <w:rsid w:val="00E63046"/>
    <w:rsid w:val="00E63191"/>
    <w:rsid w:val="00E63244"/>
    <w:rsid w:val="00E63B0D"/>
    <w:rsid w:val="00E66CB2"/>
    <w:rsid w:val="00E70CC9"/>
    <w:rsid w:val="00E70F9C"/>
    <w:rsid w:val="00E71528"/>
    <w:rsid w:val="00E71F7E"/>
    <w:rsid w:val="00E72008"/>
    <w:rsid w:val="00E72C2E"/>
    <w:rsid w:val="00E74293"/>
    <w:rsid w:val="00E74882"/>
    <w:rsid w:val="00E75D9C"/>
    <w:rsid w:val="00E772E5"/>
    <w:rsid w:val="00E801C3"/>
    <w:rsid w:val="00E82A36"/>
    <w:rsid w:val="00E846F8"/>
    <w:rsid w:val="00E9064A"/>
    <w:rsid w:val="00E922E7"/>
    <w:rsid w:val="00E94FF5"/>
    <w:rsid w:val="00E9522A"/>
    <w:rsid w:val="00E97773"/>
    <w:rsid w:val="00EA141B"/>
    <w:rsid w:val="00EA2DEA"/>
    <w:rsid w:val="00EA54C1"/>
    <w:rsid w:val="00EA5EBE"/>
    <w:rsid w:val="00EA658B"/>
    <w:rsid w:val="00EB0853"/>
    <w:rsid w:val="00EB0F09"/>
    <w:rsid w:val="00EB119E"/>
    <w:rsid w:val="00EB17EC"/>
    <w:rsid w:val="00EB3DB4"/>
    <w:rsid w:val="00EC5D21"/>
    <w:rsid w:val="00EC785E"/>
    <w:rsid w:val="00ED2787"/>
    <w:rsid w:val="00ED43B0"/>
    <w:rsid w:val="00ED54BF"/>
    <w:rsid w:val="00ED6DC1"/>
    <w:rsid w:val="00EE1549"/>
    <w:rsid w:val="00EE3DCF"/>
    <w:rsid w:val="00EE4C22"/>
    <w:rsid w:val="00EE5AB9"/>
    <w:rsid w:val="00EE5CFC"/>
    <w:rsid w:val="00EE5E14"/>
    <w:rsid w:val="00EE6B32"/>
    <w:rsid w:val="00EE71B7"/>
    <w:rsid w:val="00EE75E2"/>
    <w:rsid w:val="00EE7B92"/>
    <w:rsid w:val="00EE7E15"/>
    <w:rsid w:val="00EF2141"/>
    <w:rsid w:val="00EF3F7C"/>
    <w:rsid w:val="00EF41E4"/>
    <w:rsid w:val="00EF4B95"/>
    <w:rsid w:val="00EF4C64"/>
    <w:rsid w:val="00EF5249"/>
    <w:rsid w:val="00EF5C54"/>
    <w:rsid w:val="00EF7A44"/>
    <w:rsid w:val="00EF7BFB"/>
    <w:rsid w:val="00F010D6"/>
    <w:rsid w:val="00F01533"/>
    <w:rsid w:val="00F01B73"/>
    <w:rsid w:val="00F02795"/>
    <w:rsid w:val="00F037EA"/>
    <w:rsid w:val="00F03A50"/>
    <w:rsid w:val="00F042E8"/>
    <w:rsid w:val="00F04F94"/>
    <w:rsid w:val="00F07A61"/>
    <w:rsid w:val="00F13035"/>
    <w:rsid w:val="00F169CA"/>
    <w:rsid w:val="00F16EE9"/>
    <w:rsid w:val="00F2191C"/>
    <w:rsid w:val="00F24AF8"/>
    <w:rsid w:val="00F25962"/>
    <w:rsid w:val="00F25E60"/>
    <w:rsid w:val="00F2619D"/>
    <w:rsid w:val="00F26D96"/>
    <w:rsid w:val="00F2729A"/>
    <w:rsid w:val="00F313F0"/>
    <w:rsid w:val="00F32D04"/>
    <w:rsid w:val="00F35E6C"/>
    <w:rsid w:val="00F36EC3"/>
    <w:rsid w:val="00F36F28"/>
    <w:rsid w:val="00F377B6"/>
    <w:rsid w:val="00F3788C"/>
    <w:rsid w:val="00F41194"/>
    <w:rsid w:val="00F41A75"/>
    <w:rsid w:val="00F41C42"/>
    <w:rsid w:val="00F41CFF"/>
    <w:rsid w:val="00F44446"/>
    <w:rsid w:val="00F44E90"/>
    <w:rsid w:val="00F45AC6"/>
    <w:rsid w:val="00F4753B"/>
    <w:rsid w:val="00F52A15"/>
    <w:rsid w:val="00F553FB"/>
    <w:rsid w:val="00F558EC"/>
    <w:rsid w:val="00F568AB"/>
    <w:rsid w:val="00F57C8F"/>
    <w:rsid w:val="00F640E1"/>
    <w:rsid w:val="00F64F21"/>
    <w:rsid w:val="00F65C8E"/>
    <w:rsid w:val="00F65D8C"/>
    <w:rsid w:val="00F72DCE"/>
    <w:rsid w:val="00F72ED2"/>
    <w:rsid w:val="00F738C2"/>
    <w:rsid w:val="00F742F6"/>
    <w:rsid w:val="00F76C8F"/>
    <w:rsid w:val="00F80117"/>
    <w:rsid w:val="00F810EE"/>
    <w:rsid w:val="00F8112B"/>
    <w:rsid w:val="00F85B76"/>
    <w:rsid w:val="00F8636B"/>
    <w:rsid w:val="00F90643"/>
    <w:rsid w:val="00F9320E"/>
    <w:rsid w:val="00F9379E"/>
    <w:rsid w:val="00F96309"/>
    <w:rsid w:val="00FA1CF0"/>
    <w:rsid w:val="00FA492B"/>
    <w:rsid w:val="00FA5DE9"/>
    <w:rsid w:val="00FA621C"/>
    <w:rsid w:val="00FA6E65"/>
    <w:rsid w:val="00FB0AA6"/>
    <w:rsid w:val="00FB195F"/>
    <w:rsid w:val="00FB765C"/>
    <w:rsid w:val="00FC03BA"/>
    <w:rsid w:val="00FC4D63"/>
    <w:rsid w:val="00FC56EB"/>
    <w:rsid w:val="00FC631E"/>
    <w:rsid w:val="00FC6ED6"/>
    <w:rsid w:val="00FC701D"/>
    <w:rsid w:val="00FC76FC"/>
    <w:rsid w:val="00FC79C2"/>
    <w:rsid w:val="00FD01EB"/>
    <w:rsid w:val="00FD02B0"/>
    <w:rsid w:val="00FD2A3B"/>
    <w:rsid w:val="00FD321B"/>
    <w:rsid w:val="00FD3740"/>
    <w:rsid w:val="00FD464B"/>
    <w:rsid w:val="00FD5694"/>
    <w:rsid w:val="00FD5F63"/>
    <w:rsid w:val="00FD62F0"/>
    <w:rsid w:val="00FD7A9A"/>
    <w:rsid w:val="00FE09F1"/>
    <w:rsid w:val="00FE14EB"/>
    <w:rsid w:val="00FE2673"/>
    <w:rsid w:val="00FE4094"/>
    <w:rsid w:val="00FE476C"/>
    <w:rsid w:val="00FE5536"/>
    <w:rsid w:val="00FE566F"/>
    <w:rsid w:val="00FE6E5C"/>
    <w:rsid w:val="00FE7113"/>
    <w:rsid w:val="00FF0925"/>
    <w:rsid w:val="00FF1DA5"/>
    <w:rsid w:val="00FF32DB"/>
    <w:rsid w:val="00FF5999"/>
    <w:rsid w:val="00FF5E81"/>
    <w:rsid w:val="00FF70D1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BEABC-025E-429F-A595-CE50127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A63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63DB9"/>
  </w:style>
  <w:style w:type="paragraph" w:styleId="Sidefod">
    <w:name w:val="footer"/>
    <w:basedOn w:val="Normal"/>
    <w:link w:val="SidefodTegn"/>
    <w:uiPriority w:val="99"/>
    <w:semiHidden/>
    <w:unhideWhenUsed/>
    <w:rsid w:val="00A63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6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65BBE566.dotm</Template>
  <TotalTime>0</TotalTime>
  <Pages>1</Pages>
  <Words>54</Words>
  <Characters>333</Characters>
  <Application>Microsoft Office Word</Application>
  <DocSecurity>4</DocSecurity>
  <Lines>2</Lines>
  <Paragraphs>1</Paragraphs>
  <ScaleCrop>false</ScaleCrop>
  <Company>Vordingborg Kommune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ldis</dc:creator>
  <cp:keywords/>
  <dc:description/>
  <cp:lastModifiedBy>Lise Blædel Møller</cp:lastModifiedBy>
  <cp:revision>2</cp:revision>
  <cp:lastPrinted>2014-01-29T12:56:00Z</cp:lastPrinted>
  <dcterms:created xsi:type="dcterms:W3CDTF">2015-11-26T08:32:00Z</dcterms:created>
  <dcterms:modified xsi:type="dcterms:W3CDTF">2015-11-26T08:32:00Z</dcterms:modified>
</cp:coreProperties>
</file>