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7"/>
        <w:gridCol w:w="4121"/>
      </w:tblGrid>
      <w:tr w:rsidR="00EB339B" w:rsidTr="00CE4A95">
        <w:trPr>
          <w:trHeight w:val="3723"/>
        </w:trPr>
        <w:tc>
          <w:tcPr>
            <w:tcW w:w="5931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6pt;height:55.8pt" o:ole="" o:preferrelative="t" stroked="f">
                  <v:imagedata r:id="rId5" o:title=""/>
                </v:rect>
                <o:OLEObject Type="Embed" ProgID="StaticMetafile" ShapeID="rectole0000000000" DrawAspect="Content" ObjectID="_1543397210" r:id="rId6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9142FA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7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1D4D3B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</w:t>
            </w:r>
            <w:r w:rsidR="001F2112">
              <w:rPr>
                <w:rFonts w:ascii="Arial" w:eastAsia="Arial" w:hAnsi="Arial" w:cs="Arial"/>
                <w:sz w:val="14"/>
              </w:rPr>
              <w:t>6</w:t>
            </w:r>
            <w:r w:rsidR="00F83007">
              <w:rPr>
                <w:rFonts w:ascii="Arial" w:eastAsia="Arial" w:hAnsi="Arial" w:cs="Arial"/>
                <w:sz w:val="14"/>
              </w:rPr>
              <w:t>-</w:t>
            </w:r>
            <w:r w:rsidR="001F2112">
              <w:rPr>
                <w:rFonts w:ascii="Arial" w:eastAsia="Arial" w:hAnsi="Arial" w:cs="Arial"/>
                <w:sz w:val="14"/>
              </w:rPr>
              <w:t>12</w:t>
            </w:r>
            <w:r w:rsidR="00F83007">
              <w:rPr>
                <w:rFonts w:ascii="Arial" w:eastAsia="Arial" w:hAnsi="Arial" w:cs="Arial"/>
                <w:sz w:val="14"/>
              </w:rPr>
              <w:t>-201</w:t>
            </w:r>
            <w:r w:rsidR="00571B85">
              <w:rPr>
                <w:rFonts w:ascii="Arial" w:eastAsia="Arial" w:hAnsi="Arial" w:cs="Arial"/>
                <w:sz w:val="14"/>
              </w:rPr>
              <w:t>6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1F211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rsdag den </w:t>
      </w:r>
      <w:r w:rsidR="001F2112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1F2112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 xml:space="preserve"> 201</w:t>
      </w:r>
      <w:r w:rsidR="00571B85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kl. 8:00 – 9:</w:t>
      </w:r>
      <w:r w:rsidR="001F2112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</w:rPr>
        <w:t xml:space="preserve"> mødelokale </w:t>
      </w:r>
      <w:r w:rsidR="00571B85">
        <w:rPr>
          <w:rFonts w:ascii="Arial" w:eastAsia="Arial" w:hAnsi="Arial" w:cs="Arial"/>
        </w:rPr>
        <w:t>4, 1. sal i Administrationsbygningen</w:t>
      </w:r>
      <w:r>
        <w:rPr>
          <w:rFonts w:ascii="Arial" w:eastAsia="Arial" w:hAnsi="Arial" w:cs="Arial"/>
        </w:rPr>
        <w:t xml:space="preserve">, </w:t>
      </w:r>
      <w:r w:rsidR="00AF7F81">
        <w:rPr>
          <w:rFonts w:ascii="Arial" w:eastAsia="Arial" w:hAnsi="Arial" w:cs="Arial"/>
        </w:rPr>
        <w:t>Østerbro 2</w:t>
      </w:r>
      <w:r>
        <w:rPr>
          <w:rFonts w:ascii="Arial" w:eastAsia="Arial" w:hAnsi="Arial" w:cs="Arial"/>
        </w:rPr>
        <w:t xml:space="preserve"> 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1F2112" w:rsidRDefault="001F2112" w:rsidP="001F2112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3B1696" w:rsidRDefault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Anja Bille Hansen 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  <w:r w:rsidR="00B55510">
        <w:rPr>
          <w:rFonts w:ascii="Arial" w:eastAsia="Arial" w:hAnsi="Arial" w:cs="Arial"/>
        </w:rPr>
        <w:t xml:space="preserve"> (dog ikke under </w:t>
      </w:r>
      <w:r w:rsidR="001D4D3B">
        <w:rPr>
          <w:rFonts w:ascii="Arial" w:eastAsia="Arial" w:hAnsi="Arial" w:cs="Arial"/>
        </w:rPr>
        <w:t xml:space="preserve">drøftelsen i </w:t>
      </w:r>
      <w:r w:rsidR="00B55510">
        <w:rPr>
          <w:rFonts w:ascii="Arial" w:eastAsia="Arial" w:hAnsi="Arial" w:cs="Arial"/>
        </w:rPr>
        <w:t xml:space="preserve">punkt. </w:t>
      </w:r>
      <w:r w:rsidR="00BB15CD">
        <w:rPr>
          <w:rFonts w:ascii="Arial" w:eastAsia="Arial" w:hAnsi="Arial" w:cs="Arial"/>
        </w:rPr>
        <w:t>3</w:t>
      </w:r>
      <w:r w:rsidR="00B55510">
        <w:rPr>
          <w:rFonts w:ascii="Arial" w:eastAsia="Arial" w:hAnsi="Arial" w:cs="Arial"/>
        </w:rPr>
        <w:t>)</w:t>
      </w:r>
    </w:p>
    <w:p w:rsidR="003B1696" w:rsidRPr="000309D0" w:rsidRDefault="00F83007" w:rsidP="001F2112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B1696" w:rsidRPr="000309D0">
        <w:rPr>
          <w:rFonts w:ascii="Arial" w:eastAsia="Arial" w:hAnsi="Arial" w:cs="Arial"/>
        </w:rPr>
        <w:t>Berit Christensen</w:t>
      </w:r>
    </w:p>
    <w:p w:rsidR="00571B85" w:rsidRPr="00571B85" w:rsidRDefault="00571B85" w:rsidP="003B1696">
      <w:pPr>
        <w:spacing w:after="0" w:line="240" w:lineRule="auto"/>
        <w:ind w:left="426"/>
        <w:rPr>
          <w:rFonts w:ascii="Arial" w:eastAsia="Arial" w:hAnsi="Arial" w:cs="Arial"/>
          <w:lang w:val="en-US"/>
        </w:rPr>
      </w:pPr>
      <w:r w:rsidRPr="00571B85">
        <w:rPr>
          <w:rFonts w:ascii="Arial" w:eastAsia="Arial" w:hAnsi="Arial" w:cs="Arial"/>
          <w:lang w:val="en-US"/>
        </w:rPr>
        <w:t>Karen Margrethe Olsen</w:t>
      </w:r>
    </w:p>
    <w:p w:rsidR="00571B85" w:rsidRPr="00571B85" w:rsidRDefault="00571B85" w:rsidP="003B1696">
      <w:pPr>
        <w:spacing w:after="0" w:line="240" w:lineRule="auto"/>
        <w:ind w:left="426"/>
        <w:rPr>
          <w:rFonts w:ascii="Arial" w:eastAsia="Arial" w:hAnsi="Arial" w:cs="Arial"/>
          <w:lang w:val="en-US"/>
        </w:rPr>
      </w:pPr>
      <w:r w:rsidRPr="00571B85">
        <w:rPr>
          <w:rFonts w:ascii="Arial" w:eastAsia="Arial" w:hAnsi="Arial" w:cs="Arial"/>
          <w:lang w:val="en-US"/>
        </w:rPr>
        <w:t xml:space="preserve">Poul </w:t>
      </w:r>
      <w:proofErr w:type="spellStart"/>
      <w:r w:rsidRPr="00571B85">
        <w:rPr>
          <w:rFonts w:ascii="Arial" w:eastAsia="Arial" w:hAnsi="Arial" w:cs="Arial"/>
          <w:lang w:val="en-US"/>
        </w:rPr>
        <w:t>Fromberg</w:t>
      </w:r>
      <w:proofErr w:type="spellEnd"/>
    </w:p>
    <w:p w:rsidR="00571B85" w:rsidRPr="00B53B66" w:rsidRDefault="00571B85" w:rsidP="00571B85">
      <w:pPr>
        <w:spacing w:after="0" w:line="240" w:lineRule="auto"/>
        <w:ind w:left="426"/>
        <w:rPr>
          <w:rFonts w:ascii="Arial" w:eastAsia="Arial" w:hAnsi="Arial" w:cs="Arial"/>
        </w:rPr>
      </w:pPr>
      <w:r w:rsidRPr="00B53B66">
        <w:rPr>
          <w:rFonts w:ascii="Arial" w:eastAsia="Arial" w:hAnsi="Arial" w:cs="Arial"/>
        </w:rPr>
        <w:t>Rasmus Evind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Haugan Vergo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EB339B" w:rsidRDefault="001F2112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Inge Knudsen</w:t>
      </w:r>
    </w:p>
    <w:p w:rsidR="001F2112" w:rsidRPr="00B53B66" w:rsidRDefault="001F2112" w:rsidP="001F2112">
      <w:pPr>
        <w:spacing w:after="0" w:line="240" w:lineRule="auto"/>
        <w:ind w:left="426"/>
        <w:rPr>
          <w:rFonts w:ascii="Arial" w:eastAsia="Arial" w:hAnsi="Arial" w:cs="Arial"/>
          <w:lang w:val="en-US"/>
        </w:rPr>
      </w:pPr>
      <w:r w:rsidRPr="00B53B66">
        <w:rPr>
          <w:rFonts w:ascii="Arial" w:eastAsia="Arial" w:hAnsi="Arial" w:cs="Arial"/>
          <w:lang w:val="en-US"/>
        </w:rPr>
        <w:t xml:space="preserve">Bo Petersen </w:t>
      </w:r>
    </w:p>
    <w:p w:rsidR="0091276D" w:rsidRDefault="0091276D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Pr="00860353" w:rsidRDefault="00F83007">
      <w:pPr>
        <w:spacing w:after="0" w:line="240" w:lineRule="auto"/>
        <w:rPr>
          <w:rFonts w:ascii="Arial" w:eastAsia="Arial" w:hAnsi="Arial" w:cs="Arial"/>
          <w:b/>
        </w:rPr>
      </w:pPr>
      <w:r w:rsidRPr="00860353"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3B1696" w:rsidRPr="00860353" w:rsidRDefault="003B1696">
      <w:pPr>
        <w:spacing w:after="0" w:line="240" w:lineRule="auto"/>
        <w:ind w:left="360"/>
        <w:rPr>
          <w:rFonts w:ascii="Arial" w:eastAsia="Arial" w:hAnsi="Arial" w:cs="Arial"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1. Opsamlinger fra sidste møde</w:t>
      </w:r>
      <w:r w:rsidR="00571B85">
        <w:rPr>
          <w:rFonts w:ascii="Arial" w:hAnsi="Arial" w:cs="Arial"/>
          <w:b/>
          <w:bCs/>
        </w:rPr>
        <w:t>r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353">
        <w:rPr>
          <w:rFonts w:ascii="Arial" w:hAnsi="Arial" w:cs="Arial"/>
        </w:rPr>
        <w:t>Status på facaderådssager fra sidste møder.</w:t>
      </w:r>
    </w:p>
    <w:p w:rsidR="006F23C2" w:rsidRDefault="006F23C2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0353">
        <w:rPr>
          <w:rFonts w:ascii="Arial" w:hAnsi="Arial" w:cs="Arial"/>
          <w:b/>
        </w:rPr>
        <w:t>Beslutning:</w:t>
      </w:r>
    </w:p>
    <w:p w:rsidR="006F23C2" w:rsidRPr="00860353" w:rsidRDefault="00AD16E9" w:rsidP="006F2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Orientering</w:t>
      </w:r>
      <w:r w:rsidR="00571B85">
        <w:rPr>
          <w:rFonts w:ascii="Arial" w:hAnsi="Arial" w:cs="Arial"/>
        </w:rPr>
        <w:t xml:space="preserve"> om </w:t>
      </w:r>
      <w:r w:rsidR="006F23C2">
        <w:rPr>
          <w:rFonts w:ascii="Arial" w:hAnsi="Arial" w:cs="Arial"/>
        </w:rPr>
        <w:t>status</w:t>
      </w:r>
      <w:r>
        <w:rPr>
          <w:rFonts w:ascii="Arial" w:hAnsi="Arial" w:cs="Arial"/>
        </w:rPr>
        <w:t xml:space="preserve"> givet</w:t>
      </w:r>
      <w:r w:rsidR="006F23C2">
        <w:rPr>
          <w:rFonts w:ascii="Arial" w:hAnsi="Arial" w:cs="Arial"/>
        </w:rPr>
        <w:t xml:space="preserve"> vedr</w:t>
      </w:r>
      <w:r>
        <w:rPr>
          <w:rFonts w:ascii="Arial" w:hAnsi="Arial" w:cs="Arial"/>
        </w:rPr>
        <w:t>.</w:t>
      </w:r>
      <w:r w:rsidR="006F23C2">
        <w:rPr>
          <w:rFonts w:ascii="Arial" w:hAnsi="Arial" w:cs="Arial"/>
        </w:rPr>
        <w:t>:</w:t>
      </w:r>
      <w:r w:rsidR="006F23C2" w:rsidRPr="006F23C2">
        <w:rPr>
          <w:rFonts w:ascii="Arial" w:hAnsi="Arial" w:cs="Arial"/>
        </w:rPr>
        <w:t xml:space="preserve"> </w:t>
      </w:r>
    </w:p>
    <w:p w:rsidR="006F23C2" w:rsidRDefault="006F23C2" w:rsidP="006F23C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Adelgade 1 – bygningsrenovering med tilskud</w:t>
      </w:r>
    </w:p>
    <w:p w:rsidR="006F23C2" w:rsidRDefault="006F23C2" w:rsidP="006F23C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Adelgade 132 – farveskift på facade iht. lokalplan</w:t>
      </w:r>
    </w:p>
    <w:p w:rsidR="006F23C2" w:rsidRDefault="006F23C2" w:rsidP="006F23C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Hjørneejendom Jomfrustræde 2A-B/Adelgade 115 – nedrivningstilladelse</w:t>
      </w:r>
    </w:p>
    <w:p w:rsidR="006F23C2" w:rsidRDefault="006F23C2" w:rsidP="006F23C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Adelgade 89/Rådhusstræde 1 – ulovlig kantliste </w:t>
      </w:r>
    </w:p>
    <w:p w:rsidR="006F23C2" w:rsidRPr="00860353" w:rsidRDefault="006F23C2" w:rsidP="006F23C2">
      <w:pPr>
        <w:spacing w:after="0" w:line="240" w:lineRule="auto"/>
        <w:ind w:left="1080"/>
        <w:rPr>
          <w:rFonts w:ascii="Arial" w:hAnsi="Arial" w:cs="Arial"/>
        </w:rPr>
      </w:pPr>
    </w:p>
    <w:p w:rsidR="00860353" w:rsidRPr="00860353" w:rsidRDefault="00860353" w:rsidP="00C72F6C">
      <w:pPr>
        <w:rPr>
          <w:rFonts w:ascii="Arial" w:hAnsi="Arial" w:cs="Arial"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Pr="00BB15CD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</w:rPr>
      </w:pPr>
      <w:r w:rsidRPr="00BB15CD">
        <w:rPr>
          <w:rFonts w:ascii="Arial" w:hAnsi="Arial" w:cs="Arial"/>
          <w:b/>
        </w:rPr>
        <w:lastRenderedPageBreak/>
        <w:t xml:space="preserve">2. </w:t>
      </w:r>
      <w:r w:rsidR="003E4916" w:rsidRPr="00BB15CD">
        <w:rPr>
          <w:rFonts w:ascii="Arial" w:hAnsi="Arial" w:cs="Arial"/>
          <w:b/>
        </w:rPr>
        <w:t>Svend Gønges Torv 6 – nye vinduer i stueetagen</w:t>
      </w:r>
    </w:p>
    <w:p w:rsidR="003E4916" w:rsidRPr="00BB15CD" w:rsidRDefault="003E4916" w:rsidP="00BB15CD">
      <w:pPr>
        <w:rPr>
          <w:rFonts w:ascii="Arial" w:hAnsi="Arial" w:cs="Arial"/>
        </w:rPr>
      </w:pPr>
      <w:r w:rsidRPr="00BB15CD">
        <w:rPr>
          <w:rFonts w:ascii="Arial" w:hAnsi="Arial" w:cs="Arial"/>
        </w:rPr>
        <w:t>Ansøgning om facaderenovering hvor eksisterende store vinduer i stueetagen samt eksisterende skydedør ændres til mindre vinduer.</w:t>
      </w:r>
    </w:p>
    <w:p w:rsidR="00860353" w:rsidRPr="00BB15CD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15CD">
        <w:rPr>
          <w:rFonts w:ascii="Arial" w:hAnsi="Arial" w:cs="Arial"/>
          <w:b/>
          <w:bCs/>
        </w:rPr>
        <w:t>Beslutning:</w:t>
      </w:r>
    </w:p>
    <w:p w:rsidR="003E4916" w:rsidRPr="00BB15CD" w:rsidRDefault="006F23C2" w:rsidP="003E4916">
      <w:pPr>
        <w:rPr>
          <w:rFonts w:ascii="Arial" w:hAnsi="Arial" w:cs="Arial"/>
        </w:rPr>
      </w:pPr>
      <w:r w:rsidRPr="00BB15CD">
        <w:rPr>
          <w:rFonts w:ascii="Arial" w:hAnsi="Arial" w:cs="Arial"/>
        </w:rPr>
        <w:t xml:space="preserve">Facaderådet anbefaler at bilag 13 i lokalplanen efterleves. </w:t>
      </w:r>
      <w:r w:rsidR="003E4916" w:rsidRPr="00BB15CD">
        <w:rPr>
          <w:rFonts w:ascii="Arial" w:hAnsi="Arial" w:cs="Arial"/>
        </w:rPr>
        <w:t xml:space="preserve">Facaderådet besigtigede bygningen og anbefaler at de nye vinduer i stueetagen i deres udformning, dimensioner og materiale bliver ligesom de eksisterende vinduer på 1. sal. </w:t>
      </w:r>
      <w:r w:rsidR="00BB15CD" w:rsidRPr="00BB15CD">
        <w:rPr>
          <w:rFonts w:ascii="Arial" w:hAnsi="Arial" w:cs="Arial"/>
        </w:rPr>
        <w:t>Hvert af d</w:t>
      </w:r>
      <w:r w:rsidR="003E4916" w:rsidRPr="00BB15CD">
        <w:rPr>
          <w:rFonts w:ascii="Arial" w:hAnsi="Arial" w:cs="Arial"/>
        </w:rPr>
        <w:t xml:space="preserve">isse vinduer </w:t>
      </w:r>
      <w:r w:rsidR="00BB15CD" w:rsidRPr="00BB15CD">
        <w:rPr>
          <w:rFonts w:ascii="Arial" w:hAnsi="Arial" w:cs="Arial"/>
        </w:rPr>
        <w:t>har to oplukkelige vinduesfag og hvert af disse vinduesfag har 8</w:t>
      </w:r>
      <w:r w:rsidR="003E4916" w:rsidRPr="00BB15CD">
        <w:rPr>
          <w:rFonts w:ascii="Arial" w:hAnsi="Arial" w:cs="Arial"/>
        </w:rPr>
        <w:t xml:space="preserve"> </w:t>
      </w:r>
      <w:r w:rsidR="00BB15CD" w:rsidRPr="00BB15CD">
        <w:rPr>
          <w:rFonts w:ascii="Arial" w:hAnsi="Arial" w:cs="Arial"/>
        </w:rPr>
        <w:t>ruder. Vinduerne er kitfalsede.</w:t>
      </w:r>
    </w:p>
    <w:p w:rsidR="00BB15CD" w:rsidRPr="00BB15CD" w:rsidRDefault="00BB15CD" w:rsidP="003E4916">
      <w:pPr>
        <w:rPr>
          <w:rFonts w:ascii="Arial" w:hAnsi="Arial" w:cs="Arial"/>
        </w:rPr>
      </w:pPr>
      <w:r w:rsidRPr="00BB15CD">
        <w:rPr>
          <w:rFonts w:ascii="Arial" w:hAnsi="Arial" w:cs="Arial"/>
        </w:rPr>
        <w:t>Mindretalsudtalelse:</w:t>
      </w:r>
    </w:p>
    <w:p w:rsidR="006F23C2" w:rsidRPr="00BB15CD" w:rsidRDefault="00BB15CD" w:rsidP="003E4916">
      <w:pPr>
        <w:rPr>
          <w:rFonts w:ascii="Arial" w:hAnsi="Arial" w:cs="Arial"/>
        </w:rPr>
      </w:pPr>
      <w:r w:rsidRPr="00BB15CD">
        <w:rPr>
          <w:rFonts w:ascii="Arial" w:hAnsi="Arial" w:cs="Arial"/>
        </w:rPr>
        <w:t>Tom Andersen mener at k</w:t>
      </w:r>
      <w:r w:rsidR="006F23C2" w:rsidRPr="00BB15CD">
        <w:rPr>
          <w:rFonts w:ascii="Arial" w:hAnsi="Arial" w:cs="Arial"/>
        </w:rPr>
        <w:t xml:space="preserve">itfals kan udelades </w:t>
      </w:r>
      <w:r w:rsidRPr="00BB15CD">
        <w:rPr>
          <w:rFonts w:ascii="Arial" w:hAnsi="Arial" w:cs="Arial"/>
        </w:rPr>
        <w:t xml:space="preserve">og at der i stedet kan gives tilladelse til vinduer som der er isat på 1. salen over Matas (naboejendommen). Disse vinduer har </w:t>
      </w:r>
      <w:r w:rsidR="006F23C2" w:rsidRPr="00BB15CD">
        <w:rPr>
          <w:rFonts w:ascii="Arial" w:hAnsi="Arial" w:cs="Arial"/>
        </w:rPr>
        <w:t>smalle sprosser</w:t>
      </w:r>
      <w:r w:rsidRPr="00BB15CD">
        <w:rPr>
          <w:rFonts w:ascii="Arial" w:hAnsi="Arial" w:cs="Arial"/>
        </w:rPr>
        <w:t xml:space="preserve">. </w:t>
      </w:r>
      <w:r w:rsidR="006F23C2" w:rsidRPr="00BB15CD">
        <w:rPr>
          <w:rFonts w:ascii="Arial" w:hAnsi="Arial" w:cs="Arial"/>
        </w:rPr>
        <w:t xml:space="preserve"> </w:t>
      </w:r>
    </w:p>
    <w:p w:rsidR="006F23C2" w:rsidRPr="00571B85" w:rsidRDefault="006F23C2" w:rsidP="00571B8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571B85" w:rsidRPr="00BB15CD" w:rsidRDefault="00571B85" w:rsidP="003E4916">
      <w:pPr>
        <w:spacing w:after="0" w:line="240" w:lineRule="auto"/>
        <w:rPr>
          <w:rFonts w:ascii="Arial" w:hAnsi="Arial" w:cs="Arial"/>
          <w:b/>
        </w:rPr>
      </w:pPr>
      <w:r w:rsidRPr="00BB15CD">
        <w:rPr>
          <w:rFonts w:ascii="Arial" w:hAnsi="Arial" w:cs="Arial"/>
          <w:b/>
        </w:rPr>
        <w:t xml:space="preserve">3. </w:t>
      </w:r>
      <w:r w:rsidR="003E4916" w:rsidRPr="00BB15CD">
        <w:rPr>
          <w:rFonts w:ascii="Arial" w:hAnsi="Arial" w:cs="Arial"/>
          <w:b/>
        </w:rPr>
        <w:t>Adelgade 36 – bygningsrenovering mod Brænderitorvet</w:t>
      </w:r>
    </w:p>
    <w:p w:rsidR="003E4916" w:rsidRPr="00BB15CD" w:rsidRDefault="003E4916" w:rsidP="003E4916">
      <w:pPr>
        <w:rPr>
          <w:rFonts w:ascii="Arial" w:hAnsi="Arial" w:cs="Arial"/>
        </w:rPr>
      </w:pPr>
      <w:r w:rsidRPr="00BB15CD">
        <w:rPr>
          <w:rFonts w:ascii="Arial" w:hAnsi="Arial" w:cs="Arial"/>
        </w:rPr>
        <w:t>Revideret projekt vedrørende taget – ansøgning om en kombination af kviste og tagvinduer.</w:t>
      </w:r>
    </w:p>
    <w:p w:rsidR="00571B85" w:rsidRPr="00BB15CD" w:rsidRDefault="00571B85" w:rsidP="00571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15CD">
        <w:rPr>
          <w:rFonts w:ascii="Arial" w:hAnsi="Arial" w:cs="Arial"/>
          <w:b/>
          <w:bCs/>
        </w:rPr>
        <w:t>Beslutning:</w:t>
      </w:r>
    </w:p>
    <w:p w:rsidR="003E4916" w:rsidRPr="00BB15CD" w:rsidRDefault="003E4916" w:rsidP="003E4916">
      <w:pPr>
        <w:rPr>
          <w:rFonts w:ascii="Arial" w:hAnsi="Arial" w:cs="Arial"/>
          <w:color w:val="000000"/>
        </w:rPr>
      </w:pPr>
      <w:r w:rsidRPr="00BB15CD">
        <w:rPr>
          <w:rFonts w:ascii="Arial" w:hAnsi="Arial" w:cs="Arial"/>
          <w:color w:val="000000"/>
        </w:rPr>
        <w:t xml:space="preserve">Tom </w:t>
      </w:r>
      <w:r w:rsidRPr="00BB15CD">
        <w:rPr>
          <w:rFonts w:ascii="Arial" w:hAnsi="Arial" w:cs="Arial"/>
          <w:color w:val="000000"/>
        </w:rPr>
        <w:t xml:space="preserve">Andersen </w:t>
      </w:r>
      <w:r w:rsidRPr="00BB15CD">
        <w:rPr>
          <w:rFonts w:ascii="Arial" w:hAnsi="Arial" w:cs="Arial"/>
          <w:color w:val="000000"/>
        </w:rPr>
        <w:t>fremlagde sin ansøgning, og forlod herefter mødet.</w:t>
      </w:r>
    </w:p>
    <w:p w:rsidR="003E4916" w:rsidRPr="00BB15CD" w:rsidRDefault="003E4916" w:rsidP="003E4916">
      <w:pPr>
        <w:rPr>
          <w:rFonts w:ascii="Arial" w:hAnsi="Arial" w:cs="Arial"/>
          <w:color w:val="000000"/>
        </w:rPr>
      </w:pPr>
      <w:r w:rsidRPr="00BB15CD">
        <w:rPr>
          <w:rFonts w:ascii="Arial" w:hAnsi="Arial" w:cs="Arial"/>
          <w:color w:val="000000"/>
        </w:rPr>
        <w:t>Facaderådet anbefaler</w:t>
      </w:r>
      <w:r w:rsidRPr="00BB15CD">
        <w:rPr>
          <w:rFonts w:ascii="Arial" w:hAnsi="Arial" w:cs="Arial"/>
          <w:color w:val="000000"/>
        </w:rPr>
        <w:t xml:space="preserve"> </w:t>
      </w:r>
      <w:r w:rsidRPr="00BB15CD">
        <w:rPr>
          <w:rFonts w:ascii="Arial" w:hAnsi="Arial" w:cs="Arial"/>
          <w:color w:val="000000"/>
        </w:rPr>
        <w:t xml:space="preserve">at </w:t>
      </w:r>
      <w:proofErr w:type="spellStart"/>
      <w:r w:rsidRPr="00BB15CD">
        <w:rPr>
          <w:rFonts w:ascii="Arial" w:hAnsi="Arial" w:cs="Arial"/>
          <w:color w:val="000000"/>
        </w:rPr>
        <w:t>flunkerne</w:t>
      </w:r>
      <w:proofErr w:type="spellEnd"/>
      <w:r w:rsidRPr="00BB15CD">
        <w:rPr>
          <w:rFonts w:ascii="Arial" w:hAnsi="Arial" w:cs="Arial"/>
          <w:color w:val="000000"/>
        </w:rPr>
        <w:t xml:space="preserve"> ikke bliver i glas</w:t>
      </w:r>
      <w:r w:rsidRPr="00BB15CD">
        <w:rPr>
          <w:rFonts w:ascii="Arial" w:hAnsi="Arial" w:cs="Arial"/>
          <w:color w:val="000000"/>
        </w:rPr>
        <w:t xml:space="preserve">, og at </w:t>
      </w:r>
      <w:r w:rsidRPr="00BB15CD">
        <w:rPr>
          <w:rFonts w:ascii="Arial" w:hAnsi="Arial" w:cs="Arial"/>
          <w:color w:val="000000"/>
        </w:rPr>
        <w:t xml:space="preserve">ansøger </w:t>
      </w:r>
      <w:r w:rsidRPr="00BB15CD">
        <w:rPr>
          <w:rFonts w:ascii="Arial" w:hAnsi="Arial" w:cs="Arial"/>
          <w:color w:val="000000"/>
        </w:rPr>
        <w:t>o</w:t>
      </w:r>
      <w:r w:rsidRPr="00BB15CD">
        <w:rPr>
          <w:rFonts w:ascii="Arial" w:hAnsi="Arial" w:cs="Arial"/>
          <w:color w:val="000000"/>
        </w:rPr>
        <w:t xml:space="preserve">pfordres til at opnå lysindfald fra vest eller </w:t>
      </w:r>
      <w:r w:rsidR="00C0510D">
        <w:rPr>
          <w:rFonts w:ascii="Arial" w:hAnsi="Arial" w:cs="Arial"/>
          <w:color w:val="000000"/>
        </w:rPr>
        <w:t xml:space="preserve">at </w:t>
      </w:r>
      <w:r w:rsidR="009142FA">
        <w:rPr>
          <w:rFonts w:ascii="Arial" w:hAnsi="Arial" w:cs="Arial"/>
          <w:color w:val="000000"/>
        </w:rPr>
        <w:t>d</w:t>
      </w:r>
      <w:r w:rsidR="00C0510D">
        <w:rPr>
          <w:rFonts w:ascii="Arial" w:hAnsi="Arial" w:cs="Arial"/>
          <w:color w:val="000000"/>
        </w:rPr>
        <w:t xml:space="preserve">er søges </w:t>
      </w:r>
      <w:r w:rsidRPr="00BB15CD">
        <w:rPr>
          <w:rFonts w:ascii="Arial" w:hAnsi="Arial" w:cs="Arial"/>
          <w:color w:val="000000"/>
        </w:rPr>
        <w:t>dispensation</w:t>
      </w:r>
      <w:r w:rsidRPr="00BB15CD">
        <w:rPr>
          <w:rFonts w:ascii="Arial" w:hAnsi="Arial" w:cs="Arial"/>
          <w:color w:val="000000"/>
        </w:rPr>
        <w:t xml:space="preserve"> fra byggelovgivningens krav</w:t>
      </w:r>
      <w:r w:rsidRPr="00BB15CD">
        <w:rPr>
          <w:rFonts w:ascii="Arial" w:hAnsi="Arial" w:cs="Arial"/>
          <w:color w:val="000000"/>
        </w:rPr>
        <w:t xml:space="preserve">. </w:t>
      </w:r>
      <w:r w:rsidRPr="00BB15CD">
        <w:rPr>
          <w:rFonts w:ascii="Arial" w:hAnsi="Arial" w:cs="Arial"/>
          <w:color w:val="000000"/>
        </w:rPr>
        <w:t>Facaderådet anbefaler desuden at</w:t>
      </w:r>
      <w:r w:rsidRPr="00BB15CD">
        <w:rPr>
          <w:rFonts w:ascii="Arial" w:hAnsi="Arial" w:cs="Arial"/>
          <w:color w:val="000000"/>
        </w:rPr>
        <w:t xml:space="preserve"> kvistene bliver mindre</w:t>
      </w:r>
      <w:r w:rsidRPr="00BB15CD">
        <w:rPr>
          <w:rFonts w:ascii="Arial" w:hAnsi="Arial" w:cs="Arial"/>
          <w:color w:val="000000"/>
        </w:rPr>
        <w:t>. Facaderådet oplyser</w:t>
      </w:r>
      <w:r w:rsidRPr="00BB15CD">
        <w:rPr>
          <w:rFonts w:ascii="Arial" w:hAnsi="Arial" w:cs="Arial"/>
          <w:color w:val="000000"/>
        </w:rPr>
        <w:t>,</w:t>
      </w:r>
      <w:r w:rsidRPr="00BB15CD">
        <w:rPr>
          <w:rFonts w:ascii="Arial" w:hAnsi="Arial" w:cs="Arial"/>
          <w:color w:val="000000"/>
        </w:rPr>
        <w:t xml:space="preserve"> at</w:t>
      </w:r>
      <w:r w:rsidRPr="00BB15CD">
        <w:rPr>
          <w:rFonts w:ascii="Arial" w:hAnsi="Arial" w:cs="Arial"/>
          <w:color w:val="000000"/>
        </w:rPr>
        <w:t xml:space="preserve"> tidligere hejsekviste i byen ha</w:t>
      </w:r>
      <w:r w:rsidR="009142FA">
        <w:rPr>
          <w:rFonts w:ascii="Arial" w:hAnsi="Arial" w:cs="Arial"/>
          <w:color w:val="000000"/>
        </w:rPr>
        <w:t>r</w:t>
      </w:r>
      <w:bookmarkStart w:id="0" w:name="_GoBack"/>
      <w:bookmarkEnd w:id="0"/>
      <w:r w:rsidRPr="00BB15CD">
        <w:rPr>
          <w:rFonts w:ascii="Arial" w:hAnsi="Arial" w:cs="Arial"/>
          <w:color w:val="000000"/>
        </w:rPr>
        <w:t xml:space="preserve"> været omkring 2 meter.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E9E" w:rsidRPr="00860353" w:rsidRDefault="00860353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A4E9E" w:rsidRPr="00860353">
        <w:rPr>
          <w:rFonts w:ascii="Arial" w:hAnsi="Arial" w:cs="Arial"/>
          <w:b/>
          <w:bCs/>
        </w:rPr>
        <w:t>. Eventuelt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B4545F" w:rsidRPr="00B4545F" w:rsidRDefault="003E4916" w:rsidP="003E491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Intet til dette punkt.</w:t>
      </w:r>
    </w:p>
    <w:p w:rsidR="00E10AAF" w:rsidRDefault="00E10AAF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72F6C" w:rsidRPr="00860353" w:rsidRDefault="00C72F6C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B339B" w:rsidRPr="00860353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AEA"/>
    <w:multiLevelType w:val="hybridMultilevel"/>
    <w:tmpl w:val="2A60E9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9724F"/>
    <w:multiLevelType w:val="hybridMultilevel"/>
    <w:tmpl w:val="03B221CA"/>
    <w:lvl w:ilvl="0" w:tplc="E1C85AB2">
      <w:start w:val="4"/>
      <w:numFmt w:val="decimal"/>
      <w:lvlText w:val="%1."/>
      <w:lvlJc w:val="left"/>
      <w:pPr>
        <w:ind w:left="720" w:hanging="360"/>
      </w:pPr>
      <w:rPr>
        <w:rFonts w:ascii="Helvetica-Bold" w:eastAsiaTheme="minorEastAsia" w:hAnsi="Helvetica-Bold" w:cs="Helvetica-Bol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709A4"/>
    <w:multiLevelType w:val="hybridMultilevel"/>
    <w:tmpl w:val="2E480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753E7"/>
    <w:multiLevelType w:val="hybridMultilevel"/>
    <w:tmpl w:val="CE10BA14"/>
    <w:lvl w:ilvl="0" w:tplc="E1C85AB2">
      <w:start w:val="4"/>
      <w:numFmt w:val="decimal"/>
      <w:lvlText w:val="%1."/>
      <w:lvlJc w:val="left"/>
      <w:pPr>
        <w:ind w:left="720" w:hanging="360"/>
      </w:pPr>
      <w:rPr>
        <w:rFonts w:ascii="Helvetica-Bold" w:eastAsiaTheme="minorEastAsia" w:hAnsi="Helvetica-Bold" w:cs="Helvetica-Bol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81029"/>
    <w:multiLevelType w:val="multilevel"/>
    <w:tmpl w:val="A974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55F07"/>
    <w:multiLevelType w:val="hybridMultilevel"/>
    <w:tmpl w:val="128C0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3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597A82E-9240-49B0-AA75-B5DA9A83F2B4}"/>
  </w:docVars>
  <w:rsids>
    <w:rsidRoot w:val="00EB339B"/>
    <w:rsid w:val="000127D5"/>
    <w:rsid w:val="000309D0"/>
    <w:rsid w:val="000337EA"/>
    <w:rsid w:val="00045C99"/>
    <w:rsid w:val="000B7F7C"/>
    <w:rsid w:val="000D63B3"/>
    <w:rsid w:val="000F310D"/>
    <w:rsid w:val="00123E75"/>
    <w:rsid w:val="00132A8E"/>
    <w:rsid w:val="00135436"/>
    <w:rsid w:val="001560BD"/>
    <w:rsid w:val="00172A62"/>
    <w:rsid w:val="001A0602"/>
    <w:rsid w:val="001D4D3B"/>
    <w:rsid w:val="001F115E"/>
    <w:rsid w:val="001F2112"/>
    <w:rsid w:val="002A4E9E"/>
    <w:rsid w:val="00310A48"/>
    <w:rsid w:val="003164D1"/>
    <w:rsid w:val="003257C7"/>
    <w:rsid w:val="003335FF"/>
    <w:rsid w:val="003566A6"/>
    <w:rsid w:val="003751FC"/>
    <w:rsid w:val="003B084F"/>
    <w:rsid w:val="003B1696"/>
    <w:rsid w:val="003C3993"/>
    <w:rsid w:val="003E0782"/>
    <w:rsid w:val="003E4916"/>
    <w:rsid w:val="003F2CB9"/>
    <w:rsid w:val="004A744A"/>
    <w:rsid w:val="004F3396"/>
    <w:rsid w:val="00503DB8"/>
    <w:rsid w:val="00512BA7"/>
    <w:rsid w:val="00532482"/>
    <w:rsid w:val="005473B5"/>
    <w:rsid w:val="00571B85"/>
    <w:rsid w:val="00587701"/>
    <w:rsid w:val="005B1FE5"/>
    <w:rsid w:val="005D1597"/>
    <w:rsid w:val="00612126"/>
    <w:rsid w:val="00614874"/>
    <w:rsid w:val="00631637"/>
    <w:rsid w:val="00634C24"/>
    <w:rsid w:val="00660F16"/>
    <w:rsid w:val="006A29D4"/>
    <w:rsid w:val="006F23C2"/>
    <w:rsid w:val="00707577"/>
    <w:rsid w:val="007279D3"/>
    <w:rsid w:val="007318E6"/>
    <w:rsid w:val="00781531"/>
    <w:rsid w:val="007C2187"/>
    <w:rsid w:val="007C52DA"/>
    <w:rsid w:val="007E5420"/>
    <w:rsid w:val="0082393A"/>
    <w:rsid w:val="00832879"/>
    <w:rsid w:val="00860353"/>
    <w:rsid w:val="008B3C73"/>
    <w:rsid w:val="008F0DA7"/>
    <w:rsid w:val="0091276D"/>
    <w:rsid w:val="009142FA"/>
    <w:rsid w:val="009247C1"/>
    <w:rsid w:val="00932119"/>
    <w:rsid w:val="00A53D64"/>
    <w:rsid w:val="00A639A9"/>
    <w:rsid w:val="00A82541"/>
    <w:rsid w:val="00AB05FA"/>
    <w:rsid w:val="00AB67CA"/>
    <w:rsid w:val="00AD16E9"/>
    <w:rsid w:val="00AF7F81"/>
    <w:rsid w:val="00B013E5"/>
    <w:rsid w:val="00B4545F"/>
    <w:rsid w:val="00B501C1"/>
    <w:rsid w:val="00B53B66"/>
    <w:rsid w:val="00B55510"/>
    <w:rsid w:val="00B730C2"/>
    <w:rsid w:val="00BB15CD"/>
    <w:rsid w:val="00C0510D"/>
    <w:rsid w:val="00C11BAC"/>
    <w:rsid w:val="00C34419"/>
    <w:rsid w:val="00C72F6C"/>
    <w:rsid w:val="00CB4F73"/>
    <w:rsid w:val="00CD0579"/>
    <w:rsid w:val="00CE4A95"/>
    <w:rsid w:val="00CF78F2"/>
    <w:rsid w:val="00D10CEE"/>
    <w:rsid w:val="00D33760"/>
    <w:rsid w:val="00DA674C"/>
    <w:rsid w:val="00DC0BA3"/>
    <w:rsid w:val="00DC48DE"/>
    <w:rsid w:val="00E03FD0"/>
    <w:rsid w:val="00E10AAF"/>
    <w:rsid w:val="00E659B5"/>
    <w:rsid w:val="00E76D47"/>
    <w:rsid w:val="00E83150"/>
    <w:rsid w:val="00EB339B"/>
    <w:rsid w:val="00EF2FFD"/>
    <w:rsid w:val="00F17CC0"/>
    <w:rsid w:val="00F41067"/>
    <w:rsid w:val="00F5237A"/>
    <w:rsid w:val="00F72CE5"/>
    <w:rsid w:val="00F81CE0"/>
    <w:rsid w:val="00F83007"/>
    <w:rsid w:val="00FC1C3D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262608-EC69-40B8-8624-D34B2AC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1276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ding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890E96EE</Template>
  <TotalTime>40</TotalTime>
  <Pages>2</Pages>
  <Words>335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Dorit Mahler Jensen</cp:lastModifiedBy>
  <cp:revision>5</cp:revision>
  <cp:lastPrinted>2016-12-16T11:35:00Z</cp:lastPrinted>
  <dcterms:created xsi:type="dcterms:W3CDTF">2016-12-16T10:58:00Z</dcterms:created>
  <dcterms:modified xsi:type="dcterms:W3CDTF">2016-12-16T11:40:00Z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{26692AF9-1432-499E-813E-04F88EB010CF}</vt:lpwstr>
  </property>
</Properties>
</file>