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>
      <w:bookmarkStart w:id="0" w:name="_GoBack"/>
      <w:bookmarkEnd w:id="0"/>
    </w:p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4C4D14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Vintersbølle</w:t>
      </w:r>
      <w:r w:rsidR="00BC61B5">
        <w:rPr>
          <w:b/>
          <w:sz w:val="56"/>
          <w:szCs w:val="56"/>
        </w:rPr>
        <w:t xml:space="preserve"> inde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4C4D14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 Vintersbølle</w:t>
            </w:r>
            <w:r w:rsidR="00D23A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Vintersbølle Strand 1,</w:t>
            </w:r>
            <w:r w:rsidR="00D23A41">
              <w:rPr>
                <w:sz w:val="28"/>
                <w:szCs w:val="28"/>
              </w:rPr>
              <w:t xml:space="preserve"> 4760 Vordingborg.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4C4D14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Bo Petersen</w:t>
            </w:r>
            <w:r w:rsidR="00D23A41">
              <w:rPr>
                <w:sz w:val="28"/>
                <w:szCs w:val="28"/>
              </w:rPr>
              <w:t xml:space="preserve">, </w:t>
            </w:r>
            <w:proofErr w:type="spellStart"/>
            <w:r w:rsidR="00D23A41">
              <w:rPr>
                <w:sz w:val="28"/>
                <w:szCs w:val="28"/>
              </w:rPr>
              <w:t>ass</w:t>
            </w:r>
            <w:proofErr w:type="spellEnd"/>
            <w:r w:rsidR="00D23A41">
              <w:rPr>
                <w:sz w:val="28"/>
                <w:szCs w:val="28"/>
              </w:rPr>
              <w:t>. di</w:t>
            </w:r>
            <w:r w:rsidR="00694C7C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riktsleder Astrid Conradi Nielsen og </w:t>
            </w:r>
            <w:proofErr w:type="spellStart"/>
            <w:r>
              <w:rPr>
                <w:sz w:val="28"/>
                <w:szCs w:val="28"/>
              </w:rPr>
              <w:t>ass</w:t>
            </w:r>
            <w:proofErr w:type="spellEnd"/>
            <w:r>
              <w:rPr>
                <w:sz w:val="28"/>
                <w:szCs w:val="28"/>
              </w:rPr>
              <w:t>. distriktsleder Britta Nørrekjær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4C4D14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94C7C">
              <w:rPr>
                <w:sz w:val="28"/>
                <w:szCs w:val="28"/>
              </w:rPr>
              <w:t>/12</w:t>
            </w:r>
            <w:r w:rsidR="00BC61B5">
              <w:rPr>
                <w:sz w:val="28"/>
                <w:szCs w:val="28"/>
              </w:rPr>
              <w:t xml:space="preserve"> 2019 kl. 07.00 – 13.00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3448C7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BC61B5">
              <w:rPr>
                <w:rFonts w:cstheme="minorHAnsi"/>
                <w:sz w:val="28"/>
                <w:szCs w:val="28"/>
              </w:rPr>
              <w:t xml:space="preserve"> 3 </w:t>
            </w:r>
            <w:r w:rsidRPr="003448C7">
              <w:rPr>
                <w:rFonts w:cstheme="minorHAnsi"/>
                <w:sz w:val="28"/>
                <w:szCs w:val="28"/>
              </w:rPr>
              <w:t>antal pleje- og omsorgsjournaler</w:t>
            </w:r>
          </w:p>
          <w:p w:rsidR="003448C7" w:rsidRPr="00BC61B5" w:rsidRDefault="00BC61B5" w:rsidP="00BC61B5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BC61B5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BC61B5">
              <w:rPr>
                <w:rFonts w:cstheme="minorHAnsi"/>
                <w:sz w:val="28"/>
                <w:szCs w:val="28"/>
              </w:rPr>
              <w:t>3 borgere, som helt eller delvis kan medvirke til samtale. De er informeret om formålet med tilsynet og har givet tilsagn om at blive besøgt. D</w:t>
            </w:r>
            <w:r>
              <w:rPr>
                <w:rFonts w:cstheme="minorHAnsi"/>
                <w:sz w:val="28"/>
                <w:szCs w:val="28"/>
              </w:rPr>
              <w:t xml:space="preserve">esuden samtale med 1 leder og 3 </w:t>
            </w:r>
            <w:r w:rsidRPr="00BC61B5">
              <w:rPr>
                <w:rFonts w:cstheme="minorHAnsi"/>
                <w:sz w:val="28"/>
                <w:szCs w:val="28"/>
              </w:rPr>
              <w:t>medarbejder.</w:t>
            </w:r>
          </w:p>
          <w:p w:rsidR="003448C7" w:rsidRPr="00BC61B5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BC61B5">
              <w:rPr>
                <w:rFonts w:cstheme="minorHAnsi"/>
                <w:sz w:val="28"/>
                <w:szCs w:val="28"/>
              </w:rPr>
              <w:t xml:space="preserve"> </w:t>
            </w:r>
            <w:r w:rsidRPr="00BC61B5">
              <w:rPr>
                <w:rFonts w:cstheme="minorHAnsi"/>
                <w:sz w:val="28"/>
                <w:szCs w:val="28"/>
              </w:rPr>
              <w:t>medarbejder og borger, medarbejders adfærd, fællesarealer,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</w:t>
            </w:r>
            <w:r w:rsidR="00694C7C">
              <w:rPr>
                <w:sz w:val="28"/>
                <w:szCs w:val="28"/>
              </w:rPr>
              <w:t>, ved efterfølgende journalgennemgang deltog visitator Helle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7044"/>
        <w:gridCol w:w="1227"/>
      </w:tblGrid>
      <w:tr w:rsidR="003448C7" w:rsidRPr="00967C59" w:rsidTr="003448C7">
        <w:tc>
          <w:tcPr>
            <w:tcW w:w="13426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EE1DEE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EE1DEE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EE1DEE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EE1DEE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EE1DEE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EE1DEE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01880" w:rsidRPr="00967C59" w:rsidTr="00301880">
        <w:tc>
          <w:tcPr>
            <w:tcW w:w="1696" w:type="dxa"/>
          </w:tcPr>
          <w:p w:rsidR="00301880" w:rsidRPr="00967C59" w:rsidRDefault="00301880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9923" w:type="dxa"/>
          </w:tcPr>
          <w:p w:rsidR="00301880" w:rsidRPr="00967C59" w:rsidRDefault="00301880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807" w:type="dxa"/>
            <w:shd w:val="clear" w:color="auto" w:fill="92D050"/>
          </w:tcPr>
          <w:p w:rsidR="00301880" w:rsidRPr="00967C59" w:rsidRDefault="00301880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674BAB">
        <w:tc>
          <w:tcPr>
            <w:tcW w:w="1555" w:type="dxa"/>
            <w:shd w:val="clear" w:color="auto" w:fill="92D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67C59" w:rsidRPr="00967C59" w:rsidRDefault="00967C59" w:rsidP="00967C59">
      <w:pPr>
        <w:rPr>
          <w:rFonts w:cstheme="minorHAnsi"/>
          <w:sz w:val="24"/>
          <w:szCs w:val="24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674BAB" w:rsidRPr="00674BAB" w:rsidRDefault="00674BAB" w:rsidP="00674BAB">
      <w:pPr>
        <w:rPr>
          <w:b/>
          <w:sz w:val="28"/>
          <w:szCs w:val="28"/>
        </w:rPr>
      </w:pPr>
      <w:r w:rsidRPr="00674BAB">
        <w:rPr>
          <w:b/>
          <w:sz w:val="28"/>
          <w:szCs w:val="28"/>
        </w:rPr>
        <w:t>Tilsynets opsummering af styrker og udfordringer</w:t>
      </w:r>
    </w:p>
    <w:p w:rsidR="00674BAB" w:rsidRPr="00674BAB" w:rsidRDefault="00674BAB" w:rsidP="00674BAB">
      <w:pPr>
        <w:rPr>
          <w:sz w:val="24"/>
          <w:szCs w:val="24"/>
        </w:rPr>
      </w:pPr>
      <w:r w:rsidRPr="00674BAB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BAB" w:rsidRPr="00674BAB" w:rsidTr="00267771">
        <w:tc>
          <w:tcPr>
            <w:tcW w:w="9628" w:type="dxa"/>
            <w:shd w:val="clear" w:color="auto" w:fill="006666"/>
          </w:tcPr>
          <w:p w:rsidR="00674BAB" w:rsidRPr="00674BAB" w:rsidRDefault="00674BAB" w:rsidP="00674BAB">
            <w:pPr>
              <w:spacing w:after="160" w:line="259" w:lineRule="auto"/>
              <w:rPr>
                <w:sz w:val="28"/>
                <w:szCs w:val="28"/>
              </w:rPr>
            </w:pPr>
            <w:r w:rsidRPr="00674BAB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674BAB" w:rsidRPr="00674BAB" w:rsidTr="00267771">
        <w:tc>
          <w:tcPr>
            <w:tcW w:w="9628" w:type="dxa"/>
          </w:tcPr>
          <w:p w:rsidR="00674BAB" w:rsidRPr="00674BAB" w:rsidRDefault="00674BAB" w:rsidP="00674BAB">
            <w:pPr>
              <w:spacing w:after="160" w:line="259" w:lineRule="auto"/>
              <w:rPr>
                <w:sz w:val="24"/>
                <w:szCs w:val="24"/>
              </w:rPr>
            </w:pPr>
          </w:p>
          <w:p w:rsidR="00674BAB" w:rsidRDefault="00674BAB" w:rsidP="00674BA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Beboerne er tilfredse med at bo på Vintersbølle.</w:t>
            </w:r>
          </w:p>
          <w:p w:rsidR="00674BAB" w:rsidRDefault="00674BAB" w:rsidP="00674BA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Medarbejderne har en respektfuld dialog med beboerne.</w:t>
            </w:r>
          </w:p>
          <w:p w:rsidR="00674BAB" w:rsidRPr="00674BAB" w:rsidRDefault="00674BAB" w:rsidP="00674BAB">
            <w:pPr>
              <w:pStyle w:val="Listeafsnit"/>
              <w:rPr>
                <w:sz w:val="24"/>
                <w:szCs w:val="24"/>
              </w:rPr>
            </w:pPr>
          </w:p>
        </w:tc>
      </w:tr>
      <w:tr w:rsidR="00674BAB" w:rsidRPr="00674BAB" w:rsidTr="00267771">
        <w:tc>
          <w:tcPr>
            <w:tcW w:w="9628" w:type="dxa"/>
            <w:shd w:val="clear" w:color="auto" w:fill="006666"/>
          </w:tcPr>
          <w:p w:rsidR="00674BAB" w:rsidRPr="00674BAB" w:rsidRDefault="00674BAB" w:rsidP="00674BAB">
            <w:pPr>
              <w:spacing w:after="160" w:line="259" w:lineRule="auto"/>
              <w:rPr>
                <w:sz w:val="28"/>
                <w:szCs w:val="28"/>
              </w:rPr>
            </w:pPr>
            <w:r w:rsidRPr="00674BAB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674BAB" w:rsidRPr="00674BAB" w:rsidTr="00267771">
        <w:tc>
          <w:tcPr>
            <w:tcW w:w="9628" w:type="dxa"/>
          </w:tcPr>
          <w:p w:rsidR="00674BAB" w:rsidRDefault="00674BAB" w:rsidP="00674BA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dokumentation, både den daglige dokumentation, evalueringer og afslutning.</w:t>
            </w:r>
          </w:p>
          <w:p w:rsidR="00674BAB" w:rsidRDefault="00674BAB" w:rsidP="00674BA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tryksårsvurdering hos beboere i risiko.</w:t>
            </w:r>
          </w:p>
          <w:p w:rsidR="00674BAB" w:rsidRDefault="00674BAB" w:rsidP="00674BA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vejning af beboerne min. 1 gang om måneden, samt opfølgning med indsatser.</w:t>
            </w:r>
          </w:p>
          <w:p w:rsidR="00674BAB" w:rsidRPr="00674BAB" w:rsidRDefault="00674BAB" w:rsidP="00674BA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Opmærksomhed omkring ændring af beboer fysiske tilstand, således at medicinen ændres til en indtagelsesform, som er mulig for beboeren.</w:t>
            </w:r>
          </w:p>
          <w:p w:rsidR="00674BAB" w:rsidRPr="00674BAB" w:rsidRDefault="00674BAB" w:rsidP="00674BA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967C59" w:rsidRPr="00D23A41" w:rsidRDefault="00967C59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313252" w:rsidRPr="00D23A41" w:rsidRDefault="00313252" w:rsidP="00967C59">
      <w:pPr>
        <w:rPr>
          <w:b/>
          <w:sz w:val="28"/>
          <w:szCs w:val="28"/>
        </w:rPr>
        <w:sectPr w:rsidR="00313252" w:rsidRPr="00D23A41" w:rsidSect="0031325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D631B3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proofErr w:type="gramStart"/>
            <w:r w:rsidRPr="00477BC3">
              <w:rPr>
                <w:sz w:val="20"/>
                <w:szCs w:val="20"/>
              </w:rPr>
              <w:t>velfærdsteknologiske</w:t>
            </w:r>
            <w:proofErr w:type="gramEnd"/>
            <w:r w:rsidRPr="00477BC3">
              <w:rPr>
                <w:sz w:val="20"/>
                <w:szCs w:val="20"/>
              </w:rPr>
              <w:t xml:space="preserve">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BC61B5" w:rsidRDefault="00477BC3" w:rsidP="00967C59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477BC3" w:rsidRPr="00477BC3" w:rsidRDefault="00D631B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Borger er tilfreds med at bo på plejecenter. </w:t>
            </w:r>
          </w:p>
        </w:tc>
      </w:tr>
      <w:tr w:rsidR="00477BC3" w:rsidTr="00D631B3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D631B3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392726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392726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 er sparsom med dokumentation. F.eks. fast struktur til en borger, men evalueres ikke. 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p w:rsidR="008064D0" w:rsidRDefault="008064D0" w:rsidP="00967C5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D631B3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D631B3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</w:t>
            </w:r>
            <w:r w:rsidR="00BC61B5">
              <w:rPr>
                <w:sz w:val="20"/>
                <w:szCs w:val="20"/>
              </w:rPr>
              <w:t>skrive, hvorledes de</w:t>
            </w:r>
            <w:r w:rsidRPr="008064D0">
              <w:rPr>
                <w:sz w:val="20"/>
                <w:szCs w:val="20"/>
              </w:rPr>
              <w:t xml:space="preserve"> samarbejd</w:t>
            </w:r>
            <w:r>
              <w:rPr>
                <w:sz w:val="20"/>
                <w:szCs w:val="20"/>
              </w:rPr>
              <w:t>e</w:t>
            </w:r>
            <w:r w:rsidR="00BC61B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D631B3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313252">
              <w:rPr>
                <w:sz w:val="20"/>
                <w:szCs w:val="20"/>
              </w:rPr>
              <w:t xml:space="preserve"> </w:t>
            </w:r>
            <w:r w:rsidR="00313252" w:rsidRPr="00313252">
              <w:rPr>
                <w:sz w:val="20"/>
                <w:szCs w:val="20"/>
              </w:rPr>
              <w:t>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392726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39272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Sparsom dokumentation – bliver ikke evalueret i de faglige mål. Der mangler historik nogen af stederne, da man har valgt at over skrive i stedet for at tilføje.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Hvad synes du om maden her – morgenmad, frokost, aftensmad?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Kommer du med forslag til maden på plejecentret?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du tilfreds med stemningen ved måltiderne?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der mulighed for ro, samtale, hygge mv.?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301880">
        <w:trPr>
          <w:trHeight w:val="1328"/>
        </w:trPr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39272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ikke en vurdering af borger</w:t>
            </w:r>
            <w:r w:rsidR="00674BAB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ernæringsbehov</w:t>
            </w:r>
          </w:p>
        </w:tc>
      </w:tr>
      <w:tr w:rsidR="008064D0" w:rsidRPr="00477BC3" w:rsidTr="00301880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61349E">
              <w:rPr>
                <w:sz w:val="20"/>
                <w:szCs w:val="20"/>
              </w:rPr>
              <w:t xml:space="preserve">at der serveres </w:t>
            </w:r>
            <w:r w:rsidRPr="008064D0">
              <w:rPr>
                <w:sz w:val="20"/>
                <w:szCs w:val="20"/>
              </w:rPr>
              <w:t>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30188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Menuplan ikke set ved tilsyn. Se øvrigt punkt 3.7</w:t>
            </w:r>
          </w:p>
        </w:tc>
      </w:tr>
      <w:tr w:rsidR="008064D0" w:rsidRPr="00477BC3" w:rsidTr="00392726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>
              <w:rPr>
                <w:sz w:val="20"/>
                <w:szCs w:val="20"/>
              </w:rPr>
              <w:t xml:space="preserve">sanseindtryk, medinddragelse og </w:t>
            </w:r>
            <w:r w:rsidRPr="00F5754F">
              <w:rPr>
                <w:sz w:val="20"/>
                <w:szCs w:val="20"/>
              </w:rPr>
              <w:t>understøttelse af samvær.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392726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39272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vejes ikke fast 1 gang om mdr.</w:t>
            </w:r>
          </w:p>
        </w:tc>
      </w:tr>
      <w:tr w:rsidR="00313252" w:rsidRPr="00477BC3" w:rsidTr="00392726">
        <w:tc>
          <w:tcPr>
            <w:tcW w:w="846" w:type="dxa"/>
            <w:shd w:val="clear" w:color="auto" w:fill="D9D9D9" w:themeFill="background1" w:themeFillShade="D9"/>
          </w:tcPr>
          <w:p w:rsidR="00313252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F5754F" w:rsidRDefault="00313252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FF00"/>
          </w:tcPr>
          <w:p w:rsidR="00313252" w:rsidRPr="00477BC3" w:rsidRDefault="00313252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313252" w:rsidRPr="00477BC3" w:rsidRDefault="00313252" w:rsidP="008064D0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392726">
        <w:tc>
          <w:tcPr>
            <w:tcW w:w="846" w:type="dxa"/>
          </w:tcPr>
          <w:p w:rsidR="008064D0" w:rsidRPr="00477BC3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39272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 fremgår ikke hos en borger, hvor der bla. er sendt en besked til kostkonsulent omkring ændring. Der vejes heller ikke.</w:t>
            </w: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  <w:r w:rsidR="00301880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F5754F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Bliver der lyttet, hvis du kommer du med ønsker eller forslag til aktiviteter eller andet på plejecentret?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tilbydes på stedet?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D631B3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392726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39272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Evaluering af faglige mål er meget sparsomt </w:t>
            </w:r>
          </w:p>
        </w:tc>
      </w:tr>
      <w:tr w:rsidR="00F5754F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jeres fælles lokaler/de steder, hvor I alle er samlet?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D631B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borger ønskede ikke at komme i fælles opholdet pga. de øvrige beboere</w:t>
            </w:r>
          </w:p>
        </w:tc>
      </w:tr>
      <w:tr w:rsidR="00F5754F" w:rsidRPr="00477BC3" w:rsidTr="00D631B3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F5754F" w:rsidP="00780409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Fællesarealerne 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På fællesarealerne er kommunikation og samvær mellem borgere</w:t>
            </w:r>
            <w:r w:rsidR="00A57799">
              <w:rPr>
                <w:sz w:val="20"/>
                <w:szCs w:val="20"/>
              </w:rPr>
              <w:t xml:space="preserve"> og medarbejdere respektfuld og </w:t>
            </w:r>
            <w:r w:rsidRPr="00F5754F">
              <w:rPr>
                <w:sz w:val="20"/>
                <w:szCs w:val="20"/>
              </w:rPr>
              <w:t>værdig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D631B3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Udearealerne fremmer et aktivt miljø, der stimulerer til mobilitet,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Pr="00F5754F">
              <w:rPr>
                <w:sz w:val="20"/>
                <w:szCs w:val="20"/>
              </w:rPr>
              <w:t>og samvær. Rammerne er trygge for beboerne.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Hvor tilfreds er du samlet set med at bo her?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D631B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enkelte borger ønskede kun nogle bestemte medarbejdere men dette skyldes borgers sindstilstand</w:t>
            </w:r>
          </w:p>
        </w:tc>
      </w:tr>
      <w:tr w:rsidR="00A57799" w:rsidRPr="00477BC3" w:rsidTr="00D631B3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</w:t>
            </w:r>
            <w:r w:rsidR="00395764">
              <w:rPr>
                <w:sz w:val="20"/>
                <w:szCs w:val="20"/>
              </w:rPr>
              <w:t>ering af assistent/demenskoordinator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8064D0" w:rsidRDefault="00A57799" w:rsidP="00FE01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00026D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313252" w:rsidP="00A57799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00026D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meget sparsomt med evalueringer og ikke alle faglige mål er relevante</w:t>
            </w:r>
          </w:p>
        </w:tc>
      </w:tr>
      <w:tr w:rsidR="00A57799" w:rsidRPr="00477BC3" w:rsidTr="0000026D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313252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opdateres systematisk i forhold til borgernes individuelle behov og løbende tilpasning af hjælp og støtte, så ydelserne passer. Relevante oplysninger fra eksempelvis terapeuter er lettilgængelige for assistenter og hjælpere</w:t>
            </w:r>
          </w:p>
          <w:p w:rsidR="00A57799" w:rsidRPr="00F5754F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00026D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 ses ingen systematik i forhold til opdatering i borgers journal. </w:t>
            </w: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FE01BD" w:rsidRDefault="00FE01BD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D631B3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392726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392726" w:rsidP="007D2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Håndtering af medicindosering og </w:t>
            </w:r>
            <w:proofErr w:type="spellStart"/>
            <w:r w:rsidR="00D631B3">
              <w:rPr>
                <w:sz w:val="20"/>
                <w:szCs w:val="20"/>
              </w:rPr>
              <w:t>medicinadminstration</w:t>
            </w:r>
            <w:proofErr w:type="spellEnd"/>
            <w:r>
              <w:rPr>
                <w:sz w:val="20"/>
                <w:szCs w:val="20"/>
              </w:rPr>
              <w:t xml:space="preserve"> foregår efter gældende vejledninger omkring korrekt medicinhåndtering.</w:t>
            </w:r>
          </w:p>
        </w:tc>
        <w:tc>
          <w:tcPr>
            <w:tcW w:w="1418" w:type="dxa"/>
            <w:shd w:val="clear" w:color="auto" w:fill="92D050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D631B3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Evt. ændre knuste piller til flydende. Ex. </w:t>
            </w:r>
            <w:proofErr w:type="spellStart"/>
            <w:r>
              <w:rPr>
                <w:b/>
                <w:sz w:val="20"/>
                <w:szCs w:val="20"/>
              </w:rPr>
              <w:t>Jerntbl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til</w:t>
            </w:r>
            <w:proofErr w:type="gramEnd"/>
            <w:r>
              <w:rPr>
                <w:b/>
                <w:sz w:val="20"/>
                <w:szCs w:val="20"/>
              </w:rPr>
              <w:t xml:space="preserve"> flydende jern</w:t>
            </w: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3132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C224C" w:rsidRPr="00FC224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224C" w:rsidRPr="00FC224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B863D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4C4D14">
                <w:rPr>
                  <w:caps/>
                  <w:color w:val="FFFFFF" w:themeColor="background1"/>
                  <w:sz w:val="18"/>
                  <w:szCs w:val="18"/>
                </w:rPr>
                <w:t>Vintersbølle</w:t>
              </w:r>
              <w:r w:rsidR="00694C7C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D23A41">
                <w:rPr>
                  <w:caps/>
                  <w:color w:val="FFFFFF" w:themeColor="background1"/>
                  <w:sz w:val="18"/>
                  <w:szCs w:val="18"/>
                </w:rPr>
                <w:t>inde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2-16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4C4D14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16-12-2019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F18"/>
    <w:multiLevelType w:val="hybridMultilevel"/>
    <w:tmpl w:val="EF669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4D36"/>
    <w:multiLevelType w:val="hybridMultilevel"/>
    <w:tmpl w:val="8FB0E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00026D"/>
    <w:rsid w:val="000201E4"/>
    <w:rsid w:val="00101CF2"/>
    <w:rsid w:val="00102BC8"/>
    <w:rsid w:val="00107276"/>
    <w:rsid w:val="0012294A"/>
    <w:rsid w:val="001516CE"/>
    <w:rsid w:val="0017045B"/>
    <w:rsid w:val="001827BF"/>
    <w:rsid w:val="001B026B"/>
    <w:rsid w:val="00201104"/>
    <w:rsid w:val="002261E0"/>
    <w:rsid w:val="002B2D2A"/>
    <w:rsid w:val="002D6422"/>
    <w:rsid w:val="003004B2"/>
    <w:rsid w:val="00301880"/>
    <w:rsid w:val="00313252"/>
    <w:rsid w:val="00317F54"/>
    <w:rsid w:val="003448C7"/>
    <w:rsid w:val="00351EB0"/>
    <w:rsid w:val="00357605"/>
    <w:rsid w:val="00373F4D"/>
    <w:rsid w:val="00392726"/>
    <w:rsid w:val="00395764"/>
    <w:rsid w:val="003D4C69"/>
    <w:rsid w:val="004110A3"/>
    <w:rsid w:val="00421E76"/>
    <w:rsid w:val="00477BC3"/>
    <w:rsid w:val="004C4D14"/>
    <w:rsid w:val="004E05A6"/>
    <w:rsid w:val="004E4096"/>
    <w:rsid w:val="004F4D84"/>
    <w:rsid w:val="0054600A"/>
    <w:rsid w:val="005A03CF"/>
    <w:rsid w:val="005A1106"/>
    <w:rsid w:val="005B4257"/>
    <w:rsid w:val="005B7495"/>
    <w:rsid w:val="005F1577"/>
    <w:rsid w:val="0061349E"/>
    <w:rsid w:val="00667908"/>
    <w:rsid w:val="006728FD"/>
    <w:rsid w:val="00674BAB"/>
    <w:rsid w:val="00694C7C"/>
    <w:rsid w:val="006A09DB"/>
    <w:rsid w:val="006A6569"/>
    <w:rsid w:val="006C17A1"/>
    <w:rsid w:val="00712F37"/>
    <w:rsid w:val="007576F9"/>
    <w:rsid w:val="00773234"/>
    <w:rsid w:val="00797E7E"/>
    <w:rsid w:val="007E0C03"/>
    <w:rsid w:val="007E1BD0"/>
    <w:rsid w:val="007F547F"/>
    <w:rsid w:val="008064D0"/>
    <w:rsid w:val="00813D21"/>
    <w:rsid w:val="00816FAC"/>
    <w:rsid w:val="00823227"/>
    <w:rsid w:val="00853D14"/>
    <w:rsid w:val="00855641"/>
    <w:rsid w:val="0086635A"/>
    <w:rsid w:val="00885624"/>
    <w:rsid w:val="00891591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26723"/>
    <w:rsid w:val="00931723"/>
    <w:rsid w:val="00964E5A"/>
    <w:rsid w:val="00967C59"/>
    <w:rsid w:val="00967F47"/>
    <w:rsid w:val="009836F4"/>
    <w:rsid w:val="00990B86"/>
    <w:rsid w:val="009920F3"/>
    <w:rsid w:val="009B06FE"/>
    <w:rsid w:val="00A00F8A"/>
    <w:rsid w:val="00A14085"/>
    <w:rsid w:val="00A31FC5"/>
    <w:rsid w:val="00A57799"/>
    <w:rsid w:val="00A95DC5"/>
    <w:rsid w:val="00AC0642"/>
    <w:rsid w:val="00B3421F"/>
    <w:rsid w:val="00B54FBB"/>
    <w:rsid w:val="00B65862"/>
    <w:rsid w:val="00B76497"/>
    <w:rsid w:val="00B83BB7"/>
    <w:rsid w:val="00B84D6B"/>
    <w:rsid w:val="00B863D0"/>
    <w:rsid w:val="00B94E65"/>
    <w:rsid w:val="00BA0033"/>
    <w:rsid w:val="00BC61B5"/>
    <w:rsid w:val="00C01D95"/>
    <w:rsid w:val="00C70B28"/>
    <w:rsid w:val="00C74DCF"/>
    <w:rsid w:val="00C82768"/>
    <w:rsid w:val="00CB196E"/>
    <w:rsid w:val="00CD34FC"/>
    <w:rsid w:val="00D02C58"/>
    <w:rsid w:val="00D23A41"/>
    <w:rsid w:val="00D57C7D"/>
    <w:rsid w:val="00D631B3"/>
    <w:rsid w:val="00DA49CB"/>
    <w:rsid w:val="00E26F33"/>
    <w:rsid w:val="00ED3FDC"/>
    <w:rsid w:val="00EE1DEE"/>
    <w:rsid w:val="00EF3551"/>
    <w:rsid w:val="00F50B22"/>
    <w:rsid w:val="00F5754F"/>
    <w:rsid w:val="00F84AD1"/>
    <w:rsid w:val="00F93B8D"/>
    <w:rsid w:val="00FB3B4F"/>
    <w:rsid w:val="00FB635C"/>
    <w:rsid w:val="00FC224C"/>
    <w:rsid w:val="00FE01BD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E7BBC8AB</Template>
  <TotalTime>209</TotalTime>
  <Pages>11</Pages>
  <Words>1871</Words>
  <Characters>11457</Characters>
  <Application>Microsoft Office Word</Application>
  <DocSecurity>0</DocSecurity>
  <Lines>477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Vintersbølle inde</vt:lpstr>
    </vt:vector>
  </TitlesOfParts>
  <Company>Vordingborg Kommune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Vintersbølle inde</dc:title>
  <dc:subject/>
  <dc:creator>Charlotte Birgit Nielsen</dc:creator>
  <cp:keywords/>
  <dc:description/>
  <cp:lastModifiedBy>Charlotte Birgit Nielsen</cp:lastModifiedBy>
  <cp:revision>30</cp:revision>
  <dcterms:created xsi:type="dcterms:W3CDTF">2019-09-05T12:00:00Z</dcterms:created>
  <dcterms:modified xsi:type="dcterms:W3CDTF">2020-07-13T11:04:00Z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{D4A296D4-124E-4292-BC16-C5A3AB2FD31C}</vt:lpwstr>
  </property>
</Properties>
</file>