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1A" w:rsidRDefault="00F7731A">
      <w:pPr>
        <w:rPr>
          <w:rFonts w:ascii="Arial" w:hAnsi="Arial" w:cs="Arial"/>
          <w:sz w:val="36"/>
          <w:szCs w:val="36"/>
        </w:rPr>
      </w:pPr>
    </w:p>
    <w:p w:rsidR="00E63907" w:rsidRPr="00F7731A" w:rsidRDefault="0016303A">
      <w:pPr>
        <w:rPr>
          <w:rFonts w:ascii="Arial" w:hAnsi="Arial" w:cs="Arial"/>
          <w:sz w:val="36"/>
          <w:szCs w:val="36"/>
        </w:rPr>
      </w:pPr>
      <w:r w:rsidRPr="00F7731A">
        <w:rPr>
          <w:rFonts w:ascii="Arial" w:hAnsi="Arial" w:cs="Arial"/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1" locked="0" layoutInCell="1" allowOverlap="1" wp14:anchorId="27F5F9B2" wp14:editId="2278E10E">
            <wp:simplePos x="0" y="0"/>
            <wp:positionH relativeFrom="margin">
              <wp:posOffset>4210050</wp:posOffset>
            </wp:positionH>
            <wp:positionV relativeFrom="margin">
              <wp:posOffset>-638175</wp:posOffset>
            </wp:positionV>
            <wp:extent cx="1933575" cy="574040"/>
            <wp:effectExtent l="0" t="0" r="9525" b="0"/>
            <wp:wrapSquare wrapText="bothSides"/>
            <wp:docPr id="1" name="Billede 1" descr="http://vordingborg.dk/media/3147/vordingborg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rdingborg.dk/media/3147/vordingborg_logo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31A" w:rsidRPr="00F7731A">
        <w:rPr>
          <w:rFonts w:ascii="Arial" w:hAnsi="Arial" w:cs="Arial"/>
          <w:sz w:val="36"/>
          <w:szCs w:val="36"/>
        </w:rPr>
        <w:t>Ansø</w:t>
      </w:r>
      <w:r w:rsidR="00F7731A">
        <w:rPr>
          <w:rFonts w:ascii="Arial" w:hAnsi="Arial" w:cs="Arial"/>
          <w:sz w:val="36"/>
          <w:szCs w:val="36"/>
        </w:rPr>
        <w:t>gning ved Vordingborg Kommunes l</w:t>
      </w:r>
      <w:r w:rsidR="00F7731A" w:rsidRPr="00F7731A">
        <w:rPr>
          <w:rFonts w:ascii="Arial" w:hAnsi="Arial" w:cs="Arial"/>
          <w:sz w:val="36"/>
          <w:szCs w:val="36"/>
        </w:rPr>
        <w:t>ystbådehavne</w:t>
      </w:r>
    </w:p>
    <w:p w:rsidR="00F7731A" w:rsidRDefault="00F7731A" w:rsidP="0029660B">
      <w:pPr>
        <w:spacing w:line="360" w:lineRule="auto"/>
      </w:pPr>
    </w:p>
    <w:p w:rsidR="00F7731A" w:rsidRDefault="00F7731A" w:rsidP="0029660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Sæt X ved den havn, hvor du/I ønsker at leje:</w:t>
      </w:r>
    </w:p>
    <w:p w:rsidR="00F7731A" w:rsidRPr="00BA1464" w:rsidRDefault="00F7731A" w:rsidP="0029660B">
      <w:pPr>
        <w:spacing w:line="360" w:lineRule="auto"/>
        <w:rPr>
          <w:rFonts w:ascii="Arial" w:hAnsi="Arial" w:cs="Arial"/>
          <w:b/>
        </w:rPr>
        <w:sectPr w:rsidR="00F7731A" w:rsidRPr="00BA1464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9660B" w:rsidRPr="00BA1464" w:rsidRDefault="00BB6B07" w:rsidP="00D13B59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4764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660B" w:rsidRPr="00BA1464">
        <w:rPr>
          <w:rFonts w:ascii="Arial" w:hAnsi="Arial" w:cs="Arial"/>
          <w:sz w:val="24"/>
          <w:szCs w:val="24"/>
        </w:rPr>
        <w:t xml:space="preserve"> Bogø Havn</w:t>
      </w:r>
    </w:p>
    <w:p w:rsidR="0029660B" w:rsidRPr="00BA1464" w:rsidRDefault="00BB6B07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599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660B" w:rsidRPr="00BA1464">
        <w:rPr>
          <w:rFonts w:ascii="Arial" w:hAnsi="Arial" w:cs="Arial"/>
          <w:sz w:val="24"/>
          <w:szCs w:val="24"/>
        </w:rPr>
        <w:t xml:space="preserve"> Hårbølle Havn</w:t>
      </w:r>
    </w:p>
    <w:p w:rsidR="005D5494" w:rsidRPr="00BA1464" w:rsidRDefault="00BB6B07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3103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660B" w:rsidRPr="00BA1464">
        <w:rPr>
          <w:rFonts w:ascii="Arial" w:hAnsi="Arial" w:cs="Arial"/>
          <w:sz w:val="24"/>
          <w:szCs w:val="24"/>
        </w:rPr>
        <w:t xml:space="preserve"> </w:t>
      </w:r>
      <w:r w:rsidR="005D5494" w:rsidRPr="00BA1464">
        <w:rPr>
          <w:rFonts w:ascii="Arial" w:hAnsi="Arial" w:cs="Arial"/>
          <w:sz w:val="24"/>
          <w:szCs w:val="24"/>
        </w:rPr>
        <w:t>Kalvehave Havn</w:t>
      </w:r>
    </w:p>
    <w:p w:rsidR="005D5494" w:rsidRPr="00BA1464" w:rsidRDefault="00BB6B07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2905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0B" w:rsidRPr="00BA14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BA1464">
        <w:rPr>
          <w:rFonts w:ascii="Arial" w:hAnsi="Arial" w:cs="Arial"/>
          <w:sz w:val="24"/>
          <w:szCs w:val="24"/>
        </w:rPr>
        <w:t xml:space="preserve"> </w:t>
      </w:r>
      <w:r w:rsidR="005D5494" w:rsidRPr="00BA1464">
        <w:rPr>
          <w:rFonts w:ascii="Arial" w:hAnsi="Arial" w:cs="Arial"/>
          <w:sz w:val="24"/>
          <w:szCs w:val="24"/>
        </w:rPr>
        <w:t>Klintholm Havn</w:t>
      </w:r>
    </w:p>
    <w:p w:rsidR="005D5494" w:rsidRPr="00BA1464" w:rsidRDefault="00BB6B07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9552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0B" w:rsidRPr="00BA14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BA1464">
        <w:rPr>
          <w:rFonts w:ascii="Arial" w:hAnsi="Arial" w:cs="Arial"/>
          <w:sz w:val="24"/>
          <w:szCs w:val="24"/>
        </w:rPr>
        <w:t xml:space="preserve"> </w:t>
      </w:r>
      <w:r w:rsidR="005D5494" w:rsidRPr="00BA1464">
        <w:rPr>
          <w:rFonts w:ascii="Arial" w:hAnsi="Arial" w:cs="Arial"/>
          <w:sz w:val="24"/>
          <w:szCs w:val="24"/>
        </w:rPr>
        <w:t>Masnedsund Havn</w:t>
      </w:r>
    </w:p>
    <w:p w:rsidR="005D5494" w:rsidRPr="00BA1464" w:rsidRDefault="00BB6B07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81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0B" w:rsidRPr="00BA14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BA1464">
        <w:rPr>
          <w:rFonts w:ascii="Arial" w:hAnsi="Arial" w:cs="Arial"/>
          <w:sz w:val="24"/>
          <w:szCs w:val="24"/>
        </w:rPr>
        <w:t xml:space="preserve"> </w:t>
      </w:r>
      <w:r w:rsidR="005D5494" w:rsidRPr="00BA1464">
        <w:rPr>
          <w:rFonts w:ascii="Arial" w:hAnsi="Arial" w:cs="Arial"/>
          <w:sz w:val="24"/>
          <w:szCs w:val="24"/>
        </w:rPr>
        <w:t>Præstø Havn</w:t>
      </w:r>
    </w:p>
    <w:p w:rsidR="005D5494" w:rsidRPr="00BA1464" w:rsidRDefault="00BB6B07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0607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0B" w:rsidRPr="00BA14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BA1464">
        <w:rPr>
          <w:rFonts w:ascii="Arial" w:hAnsi="Arial" w:cs="Arial"/>
          <w:sz w:val="24"/>
          <w:szCs w:val="24"/>
        </w:rPr>
        <w:t xml:space="preserve"> </w:t>
      </w:r>
      <w:r w:rsidR="005D5494" w:rsidRPr="00BA1464">
        <w:rPr>
          <w:rFonts w:ascii="Arial" w:hAnsi="Arial" w:cs="Arial"/>
          <w:sz w:val="24"/>
          <w:szCs w:val="24"/>
        </w:rPr>
        <w:t>Skåninge Bro</w:t>
      </w:r>
    </w:p>
    <w:p w:rsidR="005D5494" w:rsidRPr="00BA1464" w:rsidRDefault="00BB6B07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225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0B" w:rsidRPr="00BA14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BA1464">
        <w:rPr>
          <w:rFonts w:ascii="Arial" w:hAnsi="Arial" w:cs="Arial"/>
          <w:sz w:val="24"/>
          <w:szCs w:val="24"/>
        </w:rPr>
        <w:t xml:space="preserve"> </w:t>
      </w:r>
      <w:r w:rsidR="005D5494" w:rsidRPr="00BA1464">
        <w:rPr>
          <w:rFonts w:ascii="Arial" w:hAnsi="Arial" w:cs="Arial"/>
          <w:sz w:val="24"/>
          <w:szCs w:val="24"/>
        </w:rPr>
        <w:t>Stege Havn</w:t>
      </w:r>
    </w:p>
    <w:p w:rsidR="005D5494" w:rsidRPr="00BA1464" w:rsidRDefault="00BB6B07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  <w:sectPr w:rsidR="005D5494" w:rsidRPr="00BA1464" w:rsidSect="0029660B">
          <w:type w:val="continuous"/>
          <w:pgSz w:w="11906" w:h="16838"/>
          <w:pgMar w:top="1701" w:right="1134" w:bottom="1701" w:left="1134" w:header="708" w:footer="708" w:gutter="0"/>
          <w:cols w:num="3" w:space="146"/>
          <w:docGrid w:linePitch="360"/>
        </w:sectPr>
      </w:pPr>
      <w:sdt>
        <w:sdtPr>
          <w:rPr>
            <w:rFonts w:ascii="Arial" w:hAnsi="Arial" w:cs="Arial"/>
            <w:sz w:val="24"/>
            <w:szCs w:val="24"/>
          </w:rPr>
          <w:id w:val="174129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0B" w:rsidRPr="00BA14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BA1464">
        <w:rPr>
          <w:rFonts w:ascii="Arial" w:hAnsi="Arial" w:cs="Arial"/>
          <w:sz w:val="24"/>
          <w:szCs w:val="24"/>
        </w:rPr>
        <w:t xml:space="preserve"> </w:t>
      </w:r>
      <w:r w:rsidR="005D5494" w:rsidRPr="00BA1464">
        <w:rPr>
          <w:rFonts w:ascii="Arial" w:hAnsi="Arial" w:cs="Arial"/>
          <w:sz w:val="24"/>
          <w:szCs w:val="24"/>
        </w:rPr>
        <w:t>Vordingborg Nordhavn</w:t>
      </w:r>
    </w:p>
    <w:p w:rsidR="005D5494" w:rsidRPr="00BA1464" w:rsidRDefault="005D5494" w:rsidP="0029660B">
      <w:pPr>
        <w:tabs>
          <w:tab w:val="left" w:pos="7513"/>
        </w:tabs>
        <w:rPr>
          <w:rFonts w:ascii="Arial" w:hAnsi="Arial" w:cs="Arial"/>
        </w:rPr>
      </w:pPr>
    </w:p>
    <w:p w:rsidR="00BA1464" w:rsidRPr="00BA1464" w:rsidRDefault="00BA1464" w:rsidP="00BA1464">
      <w:pPr>
        <w:rPr>
          <w:rFonts w:ascii="Arial" w:hAnsi="Arial" w:cs="Arial"/>
          <w:b/>
        </w:rPr>
        <w:sectPr w:rsidR="00BA1464" w:rsidRPr="00BA1464" w:rsidSect="005D5494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BA1464">
        <w:rPr>
          <w:rFonts w:ascii="Arial" w:hAnsi="Arial" w:cs="Arial"/>
          <w:b/>
        </w:rPr>
        <w:t>Sæt</w:t>
      </w:r>
      <w:r w:rsidR="00F7731A">
        <w:rPr>
          <w:rFonts w:ascii="Arial" w:hAnsi="Arial" w:cs="Arial"/>
          <w:b/>
        </w:rPr>
        <w:t xml:space="preserve"> X i den rubrik, der angiver hvad du/I ønsker</w:t>
      </w:r>
      <w:r w:rsidR="00C82903">
        <w:rPr>
          <w:rFonts w:ascii="Arial" w:hAnsi="Arial" w:cs="Arial"/>
          <w:b/>
        </w:rPr>
        <w:t xml:space="preserve"> at leje</w:t>
      </w:r>
      <w:r w:rsidR="00F7731A">
        <w:rPr>
          <w:rFonts w:ascii="Arial" w:hAnsi="Arial" w:cs="Arial"/>
          <w:b/>
        </w:rPr>
        <w:t>;</w:t>
      </w:r>
    </w:p>
    <w:p w:rsidR="00BA1464" w:rsidRPr="00BA1464" w:rsidRDefault="00BB6B07" w:rsidP="00BA1464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4242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1464" w:rsidRPr="00BA1464">
        <w:rPr>
          <w:rFonts w:ascii="Arial" w:hAnsi="Arial" w:cs="Arial"/>
          <w:sz w:val="24"/>
          <w:szCs w:val="24"/>
        </w:rPr>
        <w:t xml:space="preserve"> Bådplads</w:t>
      </w:r>
    </w:p>
    <w:p w:rsidR="00BA1464" w:rsidRPr="00BA1464" w:rsidRDefault="00BB6B07" w:rsidP="00BA1464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9453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1464" w:rsidRPr="00BA1464">
        <w:rPr>
          <w:rFonts w:ascii="Arial" w:hAnsi="Arial" w:cs="Arial"/>
          <w:sz w:val="24"/>
          <w:szCs w:val="24"/>
        </w:rPr>
        <w:t xml:space="preserve"> Gæsteleje</w:t>
      </w:r>
    </w:p>
    <w:p w:rsidR="00BA1464" w:rsidRPr="00BA1464" w:rsidRDefault="00BB6B07" w:rsidP="00BA1464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7037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64" w:rsidRPr="00BA14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1464" w:rsidRPr="00BA1464">
        <w:rPr>
          <w:rFonts w:ascii="Arial" w:hAnsi="Arial" w:cs="Arial"/>
          <w:sz w:val="24"/>
          <w:szCs w:val="24"/>
        </w:rPr>
        <w:t xml:space="preserve"> Låneplads</w:t>
      </w:r>
    </w:p>
    <w:p w:rsidR="00BA1464" w:rsidRPr="00BA1464" w:rsidRDefault="00BB6B07" w:rsidP="00BA1464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399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64" w:rsidRPr="00BA14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1464" w:rsidRPr="00BA1464">
        <w:rPr>
          <w:rFonts w:ascii="Arial" w:hAnsi="Arial" w:cs="Arial"/>
          <w:sz w:val="24"/>
          <w:szCs w:val="24"/>
        </w:rPr>
        <w:t xml:space="preserve"> Arealleje</w:t>
      </w:r>
    </w:p>
    <w:p w:rsidR="00BA1464" w:rsidRPr="00BA1464" w:rsidRDefault="00BB6B07" w:rsidP="00BA1464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358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64" w:rsidRPr="00BA14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1464" w:rsidRPr="00BA1464">
        <w:rPr>
          <w:rFonts w:ascii="Arial" w:hAnsi="Arial" w:cs="Arial"/>
          <w:sz w:val="24"/>
          <w:szCs w:val="24"/>
        </w:rPr>
        <w:t xml:space="preserve"> Leje af bygning</w:t>
      </w:r>
    </w:p>
    <w:p w:rsidR="00BA1464" w:rsidRPr="00BA1464" w:rsidRDefault="00BA1464" w:rsidP="00BA1464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  <w:sectPr w:rsidR="00BA1464" w:rsidRPr="00BA1464" w:rsidSect="00BA1464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D13B59" w:rsidRPr="00BA1464" w:rsidRDefault="00D13B59" w:rsidP="00BA1464">
      <w:pPr>
        <w:rPr>
          <w:rFonts w:ascii="Arial" w:hAnsi="Arial" w:cs="Arial"/>
        </w:rPr>
        <w:sectPr w:rsidR="00D13B59" w:rsidRPr="00BA1464" w:rsidSect="00BA1464">
          <w:type w:val="continuous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C82CAC" w:rsidTr="00132244">
        <w:trPr>
          <w:trHeight w:val="809"/>
        </w:trPr>
        <w:tc>
          <w:tcPr>
            <w:tcW w:w="9628" w:type="dxa"/>
            <w:tcBorders>
              <w:left w:val="nil"/>
              <w:right w:val="nil"/>
            </w:tcBorders>
          </w:tcPr>
          <w:p w:rsidR="00C82CAC" w:rsidRDefault="00132244" w:rsidP="00C82CAC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82CAC">
              <w:rPr>
                <w:rFonts w:ascii="Arial" w:hAnsi="Arial" w:cs="Arial"/>
              </w:rPr>
              <w:t>avn</w:t>
            </w:r>
          </w:p>
        </w:tc>
      </w:tr>
      <w:tr w:rsidR="00C82CAC" w:rsidTr="00132244">
        <w:trPr>
          <w:trHeight w:val="832"/>
        </w:trPr>
        <w:tc>
          <w:tcPr>
            <w:tcW w:w="9628" w:type="dxa"/>
            <w:tcBorders>
              <w:left w:val="nil"/>
              <w:right w:val="nil"/>
            </w:tcBorders>
          </w:tcPr>
          <w:p w:rsidR="00C82CAC" w:rsidRDefault="00665B4E" w:rsidP="00C82CAC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</w:tr>
      <w:tr w:rsidR="00C82CAC" w:rsidTr="00132244">
        <w:trPr>
          <w:trHeight w:val="844"/>
        </w:trPr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C82CAC" w:rsidRDefault="00665B4E" w:rsidP="00C82CAC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Postnr./By</w:t>
            </w:r>
          </w:p>
        </w:tc>
      </w:tr>
      <w:tr w:rsidR="00C82CAC" w:rsidTr="00132244">
        <w:trPr>
          <w:trHeight w:val="84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CAC" w:rsidRDefault="00665B4E" w:rsidP="00C82CAC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C82CAC" w:rsidTr="00132244">
        <w:trPr>
          <w:trHeight w:val="120"/>
        </w:trPr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C82CAC" w:rsidRDefault="00665B4E" w:rsidP="00C82CAC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</w:t>
            </w:r>
          </w:p>
        </w:tc>
      </w:tr>
    </w:tbl>
    <w:p w:rsidR="005B3C7E" w:rsidRDefault="005B3C7E" w:rsidP="0029660B">
      <w:pPr>
        <w:rPr>
          <w:rFonts w:ascii="Arial" w:hAnsi="Arial" w:cs="Arial"/>
        </w:rPr>
      </w:pPr>
    </w:p>
    <w:p w:rsidR="005B3C7E" w:rsidRPr="00BA1464" w:rsidRDefault="005B3C7E" w:rsidP="0029660B">
      <w:pPr>
        <w:rPr>
          <w:rFonts w:ascii="Arial" w:hAnsi="Arial" w:cs="Arial"/>
          <w:b/>
        </w:rPr>
      </w:pPr>
    </w:p>
    <w:p w:rsidR="009E59BE" w:rsidRPr="004E1D29" w:rsidRDefault="00F7731A" w:rsidP="009E59BE">
      <w:pPr>
        <w:rPr>
          <w:rFonts w:ascii="Arial" w:hAnsi="Arial" w:cs="Arial"/>
        </w:rPr>
      </w:pPr>
      <w:r w:rsidRPr="004E1D29">
        <w:rPr>
          <w:rFonts w:ascii="Arial" w:hAnsi="Arial" w:cs="Arial"/>
        </w:rPr>
        <w:t xml:space="preserve">Det oplyses, at du </w:t>
      </w:r>
      <w:r w:rsidR="009E59BE" w:rsidRPr="004E1D29">
        <w:rPr>
          <w:rFonts w:ascii="Arial" w:hAnsi="Arial" w:cs="Arial"/>
        </w:rPr>
        <w:t>som lejer</w:t>
      </w:r>
      <w:r w:rsidRPr="004E1D29">
        <w:rPr>
          <w:rFonts w:ascii="Arial" w:hAnsi="Arial" w:cs="Arial"/>
        </w:rPr>
        <w:t xml:space="preserve"> </w:t>
      </w:r>
      <w:r w:rsidR="00DB41C4" w:rsidRPr="004E1D29">
        <w:rPr>
          <w:rFonts w:ascii="Arial" w:hAnsi="Arial" w:cs="Arial"/>
        </w:rPr>
        <w:t>selv har</w:t>
      </w:r>
      <w:r w:rsidR="009E59BE" w:rsidRPr="004E1D29">
        <w:rPr>
          <w:rFonts w:ascii="Arial" w:hAnsi="Arial" w:cs="Arial"/>
        </w:rPr>
        <w:t xml:space="preserve"> pligt til</w:t>
      </w:r>
      <w:r w:rsidR="00DB41C4" w:rsidRPr="004E1D29">
        <w:rPr>
          <w:rFonts w:ascii="Arial" w:hAnsi="Arial" w:cs="Arial"/>
        </w:rPr>
        <w:t xml:space="preserve"> </w:t>
      </w:r>
      <w:r w:rsidR="009E59BE" w:rsidRPr="004E1D29">
        <w:rPr>
          <w:rFonts w:ascii="Arial" w:hAnsi="Arial" w:cs="Arial"/>
        </w:rPr>
        <w:t xml:space="preserve">at opdatere dine </w:t>
      </w:r>
      <w:r w:rsidRPr="004E1D29">
        <w:rPr>
          <w:rFonts w:ascii="Arial" w:hAnsi="Arial" w:cs="Arial"/>
        </w:rPr>
        <w:t>kontakt</w:t>
      </w:r>
      <w:r w:rsidR="009E59BE" w:rsidRPr="004E1D29">
        <w:rPr>
          <w:rFonts w:ascii="Arial" w:hAnsi="Arial" w:cs="Arial"/>
        </w:rPr>
        <w:t xml:space="preserve">oplysninger. </w:t>
      </w:r>
    </w:p>
    <w:p w:rsidR="004E1D29" w:rsidRDefault="004E1D29" w:rsidP="00600AFF">
      <w:pPr>
        <w:rPr>
          <w:rFonts w:ascii="Arial" w:hAnsi="Arial" w:cs="Arial"/>
        </w:rPr>
      </w:pPr>
    </w:p>
    <w:p w:rsidR="0016303A" w:rsidRDefault="00DB41C4" w:rsidP="00600AFF">
      <w:pPr>
        <w:rPr>
          <w:rFonts w:ascii="Arial" w:hAnsi="Arial" w:cs="Arial"/>
        </w:rPr>
      </w:pPr>
      <w:r w:rsidRPr="004E1D29">
        <w:rPr>
          <w:rFonts w:ascii="Arial" w:hAnsi="Arial" w:cs="Arial"/>
        </w:rPr>
        <w:t xml:space="preserve">For at se aktuelle priser </w:t>
      </w:r>
      <w:r w:rsidR="00F7731A" w:rsidRPr="004E1D29">
        <w:rPr>
          <w:rFonts w:ascii="Arial" w:hAnsi="Arial" w:cs="Arial"/>
        </w:rPr>
        <w:t>henvises</w:t>
      </w:r>
      <w:r w:rsidRPr="004E1D29">
        <w:rPr>
          <w:rFonts w:ascii="Arial" w:hAnsi="Arial" w:cs="Arial"/>
        </w:rPr>
        <w:t xml:space="preserve"> der</w:t>
      </w:r>
      <w:r w:rsidR="00F7731A" w:rsidRPr="004E1D29">
        <w:rPr>
          <w:rFonts w:ascii="Arial" w:hAnsi="Arial" w:cs="Arial"/>
        </w:rPr>
        <w:t xml:space="preserve"> til Takstblad for Vordingborg Kommunes </w:t>
      </w:r>
      <w:r w:rsidRPr="004E1D29">
        <w:rPr>
          <w:rFonts w:ascii="Arial" w:hAnsi="Arial" w:cs="Arial"/>
        </w:rPr>
        <w:t xml:space="preserve">lystbådehavne, som findes på </w:t>
      </w:r>
      <w:r w:rsidR="00600AFF" w:rsidRPr="004E1D29">
        <w:rPr>
          <w:rFonts w:ascii="Arial" w:hAnsi="Arial" w:cs="Arial"/>
        </w:rPr>
        <w:t>Vordingborg Kommunes hjemmeside.</w:t>
      </w:r>
    </w:p>
    <w:p w:rsidR="00132244" w:rsidRDefault="00BB6B07" w:rsidP="00600AFF">
      <w:pPr>
        <w:rPr>
          <w:rFonts w:ascii="Arial" w:hAnsi="Arial" w:cs="Arial"/>
        </w:rPr>
      </w:pPr>
      <w:r w:rsidRPr="00BB6B07">
        <w:rPr>
          <w:rFonts w:ascii="Arial" w:hAnsi="Arial" w:cs="Arial"/>
          <w:highlight w:val="yellow"/>
        </w:rPr>
        <w:t>Side 2 skal indeholde oplysninger om båden.</w:t>
      </w:r>
      <w:bookmarkStart w:id="0" w:name="_GoBack"/>
      <w:bookmarkEnd w:id="0"/>
    </w:p>
    <w:p w:rsidR="00132244" w:rsidRDefault="00132244" w:rsidP="00600AFF">
      <w:pPr>
        <w:rPr>
          <w:rFonts w:ascii="Arial" w:hAnsi="Arial" w:cs="Arial"/>
        </w:rPr>
      </w:pPr>
    </w:p>
    <w:p w:rsidR="00132244" w:rsidRPr="00BB6B07" w:rsidRDefault="00BB6B07" w:rsidP="00BB6B0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B6B07">
        <w:rPr>
          <w:rFonts w:ascii="Arial" w:hAnsi="Arial" w:cs="Arial"/>
          <w:sz w:val="28"/>
          <w:szCs w:val="28"/>
          <w:u w:val="single"/>
        </w:rPr>
        <w:lastRenderedPageBreak/>
        <w:t>Oplysninger om Båden</w:t>
      </w:r>
    </w:p>
    <w:p w:rsidR="00BB6B07" w:rsidRDefault="00BB6B07" w:rsidP="00BB6B07">
      <w:pPr>
        <w:rPr>
          <w:rFonts w:ascii="Arial" w:hAnsi="Arial" w:cs="Arial"/>
          <w:sz w:val="28"/>
          <w:szCs w:val="28"/>
        </w:rPr>
      </w:pPr>
    </w:p>
    <w:p w:rsidR="00BB6B07" w:rsidRDefault="00BB6B07" w:rsidP="00BB6B07">
      <w:pPr>
        <w:rPr>
          <w:rFonts w:ascii="Arial" w:hAnsi="Arial" w:cs="Arial"/>
          <w:sz w:val="28"/>
          <w:szCs w:val="28"/>
        </w:rPr>
      </w:pPr>
    </w:p>
    <w:p w:rsidR="00BB6B07" w:rsidRDefault="00BB6B07" w:rsidP="00BB6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Bådmodel:___________________________________________________</w:t>
      </w:r>
    </w:p>
    <w:p w:rsidR="00BB6B07" w:rsidRDefault="00BB6B07" w:rsidP="00BB6B07">
      <w:pPr>
        <w:rPr>
          <w:rFonts w:ascii="Arial" w:hAnsi="Arial" w:cs="Arial"/>
          <w:sz w:val="24"/>
          <w:szCs w:val="24"/>
        </w:rPr>
      </w:pPr>
    </w:p>
    <w:p w:rsidR="00BB6B07" w:rsidRDefault="00BB6B07" w:rsidP="00BB6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Bådens Længde:______________________________________________</w:t>
      </w:r>
    </w:p>
    <w:p w:rsidR="00BB6B07" w:rsidRDefault="00BB6B07" w:rsidP="00BB6B07">
      <w:pPr>
        <w:rPr>
          <w:rFonts w:ascii="Arial" w:hAnsi="Arial" w:cs="Arial"/>
          <w:sz w:val="24"/>
          <w:szCs w:val="24"/>
        </w:rPr>
      </w:pPr>
    </w:p>
    <w:p w:rsidR="00BB6B07" w:rsidRDefault="00BB6B07" w:rsidP="00BB6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Bådens bredde:_______________________________________________</w:t>
      </w:r>
    </w:p>
    <w:p w:rsidR="00BB6B07" w:rsidRDefault="00BB6B07" w:rsidP="00BB6B07">
      <w:pPr>
        <w:rPr>
          <w:rFonts w:ascii="Arial" w:hAnsi="Arial" w:cs="Arial"/>
          <w:sz w:val="24"/>
          <w:szCs w:val="24"/>
        </w:rPr>
      </w:pPr>
    </w:p>
    <w:p w:rsidR="00BB6B07" w:rsidRPr="00BB6B07" w:rsidRDefault="00BB6B07" w:rsidP="00BB6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Bådens dybgang______________________________________________</w:t>
      </w:r>
    </w:p>
    <w:p w:rsidR="00BB6B07" w:rsidRDefault="00BB6B07" w:rsidP="00BB6B07">
      <w:pPr>
        <w:rPr>
          <w:rFonts w:ascii="Arial" w:hAnsi="Arial" w:cs="Arial"/>
          <w:sz w:val="28"/>
          <w:szCs w:val="28"/>
        </w:rPr>
      </w:pPr>
    </w:p>
    <w:p w:rsidR="00BB6B07" w:rsidRDefault="00BB6B07" w:rsidP="00BB6B07">
      <w:pPr>
        <w:rPr>
          <w:rFonts w:ascii="Arial" w:hAnsi="Arial" w:cs="Arial"/>
          <w:sz w:val="28"/>
          <w:szCs w:val="28"/>
        </w:rPr>
      </w:pPr>
    </w:p>
    <w:p w:rsidR="00BB6B07" w:rsidRPr="00BB6B07" w:rsidRDefault="00BB6B07" w:rsidP="00BB6B07">
      <w:pPr>
        <w:rPr>
          <w:rFonts w:ascii="Arial" w:hAnsi="Arial" w:cs="Arial"/>
          <w:sz w:val="28"/>
          <w:szCs w:val="28"/>
        </w:rPr>
      </w:pPr>
    </w:p>
    <w:p w:rsidR="00132244" w:rsidRPr="004E1D29" w:rsidRDefault="00132244" w:rsidP="00600AFF">
      <w:pPr>
        <w:rPr>
          <w:rFonts w:ascii="Arial" w:hAnsi="Arial" w:cs="Arial"/>
          <w:b/>
        </w:rPr>
      </w:pPr>
    </w:p>
    <w:sectPr w:rsidR="00132244" w:rsidRPr="004E1D29" w:rsidSect="005D5494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4349"/>
    <w:multiLevelType w:val="hybridMultilevel"/>
    <w:tmpl w:val="35C41CFA"/>
    <w:lvl w:ilvl="0" w:tplc="8DA461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44B69"/>
    <w:multiLevelType w:val="hybridMultilevel"/>
    <w:tmpl w:val="E3CCB958"/>
    <w:lvl w:ilvl="0" w:tplc="8DA461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94"/>
    <w:rsid w:val="00034F79"/>
    <w:rsid w:val="00132244"/>
    <w:rsid w:val="0016303A"/>
    <w:rsid w:val="00175F77"/>
    <w:rsid w:val="0023634E"/>
    <w:rsid w:val="0029660B"/>
    <w:rsid w:val="002B4487"/>
    <w:rsid w:val="002F1605"/>
    <w:rsid w:val="00321C56"/>
    <w:rsid w:val="0039739C"/>
    <w:rsid w:val="00411E9F"/>
    <w:rsid w:val="00467742"/>
    <w:rsid w:val="004D46CC"/>
    <w:rsid w:val="004E1D29"/>
    <w:rsid w:val="00545E04"/>
    <w:rsid w:val="005B3C7E"/>
    <w:rsid w:val="005D5494"/>
    <w:rsid w:val="00600AFF"/>
    <w:rsid w:val="006035EC"/>
    <w:rsid w:val="00635EF7"/>
    <w:rsid w:val="0064238C"/>
    <w:rsid w:val="006564B3"/>
    <w:rsid w:val="00665B4E"/>
    <w:rsid w:val="00667555"/>
    <w:rsid w:val="00714687"/>
    <w:rsid w:val="00733828"/>
    <w:rsid w:val="00774CBC"/>
    <w:rsid w:val="007A078E"/>
    <w:rsid w:val="007B7F65"/>
    <w:rsid w:val="008843C2"/>
    <w:rsid w:val="009447A0"/>
    <w:rsid w:val="009B5042"/>
    <w:rsid w:val="009E59BE"/>
    <w:rsid w:val="00AA29C8"/>
    <w:rsid w:val="00AC683C"/>
    <w:rsid w:val="00AC71C3"/>
    <w:rsid w:val="00AF0D53"/>
    <w:rsid w:val="00B36E48"/>
    <w:rsid w:val="00BA1464"/>
    <w:rsid w:val="00BB6B07"/>
    <w:rsid w:val="00C82903"/>
    <w:rsid w:val="00C82CAC"/>
    <w:rsid w:val="00CF5744"/>
    <w:rsid w:val="00D04A56"/>
    <w:rsid w:val="00D13B59"/>
    <w:rsid w:val="00D27CBB"/>
    <w:rsid w:val="00DB41C4"/>
    <w:rsid w:val="00E63907"/>
    <w:rsid w:val="00EE1664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E4C47-368B-4393-AE61-B580A69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549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29660B"/>
    <w:rPr>
      <w:color w:val="808080"/>
    </w:rPr>
  </w:style>
  <w:style w:type="table" w:styleId="Tabel-Gitter">
    <w:name w:val="Table Grid"/>
    <w:basedOn w:val="Tabel-Normal"/>
    <w:uiPriority w:val="39"/>
    <w:rsid w:val="0029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2785-6824-41DB-B9F7-B5E3E4DA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BC8FF159</Template>
  <TotalTime>53</TotalTime>
  <Pages>2</Pages>
  <Words>139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Houmann Olsen</dc:creator>
  <cp:keywords/>
  <dc:description/>
  <cp:lastModifiedBy>Herdis Bodil Jensen</cp:lastModifiedBy>
  <cp:revision>3</cp:revision>
  <cp:lastPrinted>2018-01-30T12:51:00Z</cp:lastPrinted>
  <dcterms:created xsi:type="dcterms:W3CDTF">2018-06-13T07:00:00Z</dcterms:created>
  <dcterms:modified xsi:type="dcterms:W3CDTF">2018-06-26T09:09:00Z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{85C5E8D5-40EE-4FC8-8446-1FDA8783D7E3}</vt:lpwstr>
  </property>
</Properties>
</file>