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 J. Andersen </w:t>
            </w:r>
          </w:p>
        </w:tc>
        <w:tc>
          <w:tcPr>
            <w:tcW w:w="3209" w:type="dxa"/>
          </w:tcPr>
          <w:p w:rsidR="00164CE4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4A41C2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4A4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Arbejdsmarked og Uddannel</w:t>
            </w:r>
            <w:r w:rsidR="000876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</w:p>
        </w:tc>
        <w:tc>
          <w:tcPr>
            <w:tcW w:w="3210" w:type="dxa"/>
          </w:tcPr>
          <w:p w:rsidR="00D341DE" w:rsidRDefault="004A41C2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A41C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164CE4" w:rsidRDefault="004A41C2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:rsidR="00164CE4" w:rsidRDefault="001105AB" w:rsidP="000876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i Vordingborg Kommune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kommunalbestyrelse og Regionsrå</w:t>
            </w:r>
            <w:bookmarkStart w:id="0" w:name="_GoBack"/>
            <w:bookmarkEnd w:id="0"/>
            <w:r>
              <w:rPr>
                <w:sz w:val="24"/>
                <w:szCs w:val="24"/>
              </w:rPr>
              <w:t>d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Folketingsvalg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ved Folkeafstemninger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til valgbestyrelsen – Europa Parlamentsvalg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Fællesstyrelsen for Ungdommens Uddannelsesvejledning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3F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164CE4" w:rsidRDefault="001105AB" w:rsidP="0011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876FA"/>
    <w:rsid w:val="00092B39"/>
    <w:rsid w:val="000A6EA3"/>
    <w:rsid w:val="000B6344"/>
    <w:rsid w:val="001105AB"/>
    <w:rsid w:val="00116519"/>
    <w:rsid w:val="00156DCD"/>
    <w:rsid w:val="00164CE4"/>
    <w:rsid w:val="001914EC"/>
    <w:rsid w:val="001D3F66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41C2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4ADFCADF</Template>
  <TotalTime>1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2019-03-12T13:06:00Z</dcterms:created>
  <dcterms:modified xsi:type="dcterms:W3CDTF">2019-03-12T13:06:00Z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{4C7069EC-DE08-4765-86D2-5A536C809045}</vt:lpwstr>
  </property>
</Properties>
</file>