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2018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A4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 Mand</w:t>
            </w:r>
            <w:r w:rsidR="005F4F2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rup</w:t>
            </w:r>
          </w:p>
        </w:tc>
        <w:tc>
          <w:tcPr>
            <w:tcW w:w="3209" w:type="dxa"/>
          </w:tcPr>
          <w:p w:rsidR="00164CE4" w:rsidRDefault="00A4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A41C03" w:rsidP="005F4F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A4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3210" w:type="dxa"/>
          </w:tcPr>
          <w:p w:rsidR="00D341DE" w:rsidRDefault="00A41C03" w:rsidP="005F4F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5F4F28" w:rsidP="005F4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</w:t>
            </w:r>
            <w:r w:rsidR="00A41C03">
              <w:rPr>
                <w:sz w:val="24"/>
                <w:szCs w:val="24"/>
              </w:rPr>
              <w:t>dvalget for Plan og Teknik</w:t>
            </w:r>
          </w:p>
        </w:tc>
        <w:tc>
          <w:tcPr>
            <w:tcW w:w="3210" w:type="dxa"/>
          </w:tcPr>
          <w:p w:rsidR="00164CE4" w:rsidRDefault="00A41C03" w:rsidP="005F4F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677CDF" w:rsidTr="00677CDF">
        <w:tc>
          <w:tcPr>
            <w:tcW w:w="3308" w:type="dxa"/>
          </w:tcPr>
          <w:p w:rsidR="00677CDF" w:rsidRDefault="00677CDF" w:rsidP="00757F3F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677CDF" w:rsidRDefault="00677CDF" w:rsidP="0075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Museum Sydøst Danmark</w:t>
            </w:r>
          </w:p>
        </w:tc>
        <w:tc>
          <w:tcPr>
            <w:tcW w:w="3210" w:type="dxa"/>
          </w:tcPr>
          <w:p w:rsidR="00677CDF" w:rsidRDefault="00677CDF" w:rsidP="00677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6E621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Repræsentant </w:t>
            </w:r>
            <w:r w:rsidR="005F4F2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Bygnings</w:t>
            </w:r>
            <w:r w:rsidR="005F4F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præmieringsudvalget</w:t>
            </w:r>
          </w:p>
        </w:tc>
        <w:tc>
          <w:tcPr>
            <w:tcW w:w="3210" w:type="dxa"/>
          </w:tcPr>
          <w:p w:rsidR="00164CE4" w:rsidRDefault="00677CDF" w:rsidP="00677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6E621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Thorvaldsens Samling på Nysø </w:t>
            </w:r>
          </w:p>
        </w:tc>
        <w:tc>
          <w:tcPr>
            <w:tcW w:w="3210" w:type="dxa"/>
          </w:tcPr>
          <w:p w:rsidR="00164CE4" w:rsidRDefault="00677CDF" w:rsidP="00677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6E6212" w:rsidRDefault="006E621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3</w:t>
            </w:r>
          </w:p>
        </w:tc>
        <w:tc>
          <w:tcPr>
            <w:tcW w:w="3210" w:type="dxa"/>
          </w:tcPr>
          <w:p w:rsidR="00164CE4" w:rsidRDefault="00677CDF" w:rsidP="00677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6E621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for Jens-Peter Hansen i bestyrelsen for Præstø Fjernvarme a.m.b.a.</w:t>
            </w:r>
          </w:p>
        </w:tc>
        <w:tc>
          <w:tcPr>
            <w:tcW w:w="3210" w:type="dxa"/>
          </w:tcPr>
          <w:p w:rsidR="00164CE4" w:rsidRDefault="00677CDF" w:rsidP="00677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677CDF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>Sag 19/154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A3F54"/>
    <w:rsid w:val="004A6A1E"/>
    <w:rsid w:val="004C6BD2"/>
    <w:rsid w:val="00521DC3"/>
    <w:rsid w:val="0052668E"/>
    <w:rsid w:val="00564B37"/>
    <w:rsid w:val="005F4F28"/>
    <w:rsid w:val="00632A9D"/>
    <w:rsid w:val="00673D5D"/>
    <w:rsid w:val="00677CDF"/>
    <w:rsid w:val="00680C7E"/>
    <w:rsid w:val="00686303"/>
    <w:rsid w:val="006D1FD2"/>
    <w:rsid w:val="006E6212"/>
    <w:rsid w:val="00711637"/>
    <w:rsid w:val="00711862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41C03"/>
    <w:rsid w:val="00A7130F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BADFA00A</Template>
  <TotalTime>2</TotalTime>
  <Pages>2</Pages>
  <Words>134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2019-03-12T13:12:00Z</dcterms:created>
  <dcterms:modified xsi:type="dcterms:W3CDTF">2019-03-12T13:12:00Z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{971FA8F8-2AE1-4BE0-9924-E8F6C02BFA46}</vt:lpwstr>
  </property>
</Properties>
</file>