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072910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:rsidR="00981775" w:rsidRPr="00072910" w:rsidRDefault="00981775" w:rsidP="00F83AFE">
            <w:pPr>
              <w:ind w:left="113" w:right="113"/>
            </w:pPr>
          </w:p>
        </w:tc>
      </w:tr>
      <w:tr w:rsidR="00366A16" w:rsidRPr="00072910" w:rsidTr="007A5985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:rsidR="00366A16" w:rsidRPr="00072910" w:rsidRDefault="00644B04" w:rsidP="00700761">
            <w:pPr>
              <w:pStyle w:val="ForsideSidepanel"/>
              <w:framePr w:wrap="auto" w:vAnchor="margin" w:hAnchor="text" w:xAlign="left" w:yAlign="inline"/>
              <w:spacing w:before="280" w:line="276" w:lineRule="auto"/>
              <w:suppressOverlap w:val="0"/>
            </w:pPr>
            <w:r>
              <w:t>In</w:t>
            </w:r>
            <w:r w:rsidR="00F17334">
              <w:t>d</w:t>
            </w:r>
            <w:r>
              <w:t xml:space="preserve">bydelse </w:t>
            </w:r>
          </w:p>
        </w:tc>
      </w:tr>
      <w:tr w:rsidR="00366A16" w:rsidRPr="00072910" w:rsidTr="007A5985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:rsidR="00366A16" w:rsidRPr="00072910" w:rsidRDefault="00072910" w:rsidP="00700761">
            <w:pPr>
              <w:pStyle w:val="ForsideWebadresse"/>
              <w:framePr w:wrap="auto" w:vAnchor="margin" w:hAnchor="text" w:xAlign="left" w:yAlign="inline"/>
              <w:spacing w:line="276" w:lineRule="auto"/>
              <w:suppressOverlap w:val="0"/>
            </w:pPr>
            <w:r w:rsidRPr="00072910">
              <w:t>vordingborg.dk</w:t>
            </w:r>
          </w:p>
        </w:tc>
      </w:tr>
    </w:tbl>
    <w:p w:rsidR="007F3DF9" w:rsidRDefault="007F3DF9" w:rsidP="008B0965"/>
    <w:p w:rsidR="00157C21" w:rsidRPr="00F17334" w:rsidRDefault="00644B04" w:rsidP="00FB08FC">
      <w:pPr>
        <w:pStyle w:val="ForsideOverskrift"/>
        <w:rPr>
          <w:color w:val="741335"/>
          <w:sz w:val="44"/>
          <w:szCs w:val="44"/>
        </w:rPr>
      </w:pPr>
      <w:r w:rsidRPr="00F17334">
        <w:rPr>
          <w:color w:val="741335"/>
          <w:sz w:val="44"/>
          <w:szCs w:val="44"/>
        </w:rPr>
        <w:t>Julehygge komsammen på en ny og anderledes måde anno 2020</w:t>
      </w:r>
    </w:p>
    <w:p w:rsidR="00FB08FC" w:rsidRDefault="00644B04" w:rsidP="00FB08FC">
      <w:pPr>
        <w:pStyle w:val="ForsideOverskrift"/>
        <w:rPr>
          <w:color w:val="005584"/>
          <w:sz w:val="60"/>
          <w:szCs w:val="60"/>
        </w:rPr>
      </w:pPr>
      <w:r w:rsidRPr="00644B04"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117475</wp:posOffset>
            </wp:positionV>
            <wp:extent cx="3314206" cy="2000250"/>
            <wp:effectExtent l="0" t="0" r="63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abylille_str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0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21" w:rsidRDefault="00157C21" w:rsidP="00F83AFE">
      <w:pPr>
        <w:pStyle w:val="ForsideOverskrift"/>
        <w:jc w:val="center"/>
        <w:rPr>
          <w:color w:val="005584"/>
          <w:sz w:val="60"/>
          <w:szCs w:val="60"/>
        </w:rPr>
      </w:pPr>
    </w:p>
    <w:p w:rsidR="00157C21" w:rsidRDefault="00157C21" w:rsidP="00FB08FC">
      <w:pPr>
        <w:pStyle w:val="ForsideOverskrift"/>
        <w:rPr>
          <w:color w:val="005584"/>
          <w:sz w:val="60"/>
          <w:szCs w:val="60"/>
        </w:rPr>
      </w:pPr>
    </w:p>
    <w:p w:rsidR="00157C21" w:rsidRDefault="00157C21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57C21" w:rsidRDefault="00157C21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97D9E" w:rsidRDefault="00197D9E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97D9E" w:rsidRDefault="00197D9E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97D9E" w:rsidRDefault="00197D9E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97D9E" w:rsidRDefault="00197D9E" w:rsidP="00FB08FC">
      <w:pPr>
        <w:spacing w:line="240" w:lineRule="auto"/>
        <w:rPr>
          <w:rFonts w:eastAsia="Calibri" w:cs="Arial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F17334" w:rsidRDefault="00197D9E" w:rsidP="00197D9E">
      <w:pPr>
        <w:pStyle w:val="ForsideOverskrift"/>
        <w:jc w:val="center"/>
        <w:rPr>
          <w:rFonts w:ascii="Arial" w:eastAsia="Calibri" w:hAnsi="Arial" w:cs="Arial"/>
          <w:caps w:val="0"/>
          <w:smallCaps/>
          <w:color w:val="auto"/>
          <w:sz w:val="28"/>
          <w:szCs w:val="28"/>
        </w:rPr>
      </w:pPr>
      <w:r w:rsidRPr="00F17334">
        <w:rPr>
          <w:rFonts w:ascii="Arial" w:eastAsia="Calibri" w:hAnsi="Arial" w:cs="Arial"/>
          <w:caps w:val="0"/>
          <w:smallCaps/>
          <w:color w:val="auto"/>
          <w:sz w:val="28"/>
          <w:szCs w:val="28"/>
        </w:rPr>
        <w:t>Fredag den 11. december 2020 Kl.17 -20</w:t>
      </w:r>
    </w:p>
    <w:p w:rsidR="00197D9E" w:rsidRPr="00F17334" w:rsidRDefault="00197D9E" w:rsidP="00197D9E">
      <w:pPr>
        <w:pStyle w:val="ForsideOverskrift"/>
        <w:jc w:val="center"/>
        <w:rPr>
          <w:rFonts w:ascii="Arial" w:eastAsia="Calibri" w:hAnsi="Arial" w:cs="Arial"/>
          <w:caps w:val="0"/>
          <w:smallCaps/>
          <w:color w:val="auto"/>
          <w:sz w:val="28"/>
          <w:szCs w:val="28"/>
        </w:rPr>
      </w:pPr>
    </w:p>
    <w:p w:rsidR="00197D9E" w:rsidRPr="00F17334" w:rsidRDefault="00197D9E" w:rsidP="00197D9E">
      <w:pPr>
        <w:pStyle w:val="ForsideOverskrift"/>
        <w:jc w:val="center"/>
        <w:rPr>
          <w:rFonts w:ascii="Arial" w:eastAsia="Calibri" w:hAnsi="Arial" w:cs="Arial"/>
          <w:caps w:val="0"/>
          <w:smallCaps/>
          <w:color w:val="auto"/>
          <w:sz w:val="28"/>
          <w:szCs w:val="28"/>
        </w:rPr>
      </w:pPr>
      <w:r w:rsidRPr="00F17334">
        <w:rPr>
          <w:rFonts w:ascii="Arial" w:eastAsia="Calibri" w:hAnsi="Arial" w:cs="Arial"/>
          <w:caps w:val="0"/>
          <w:smallCaps/>
          <w:color w:val="auto"/>
          <w:sz w:val="28"/>
          <w:szCs w:val="28"/>
        </w:rPr>
        <w:t>I lejligheden hos                                          Platanvej 41 4780 Stege</w:t>
      </w:r>
    </w:p>
    <w:p w:rsidR="00197D9E" w:rsidRPr="00F17334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8"/>
          <w:szCs w:val="28"/>
        </w:rPr>
      </w:pPr>
    </w:p>
    <w:p w:rsidR="00197D9E" w:rsidRPr="00F17334" w:rsidRDefault="00197D9E" w:rsidP="00197D9E">
      <w:pPr>
        <w:pStyle w:val="ForsideOverskrift"/>
        <w:jc w:val="center"/>
        <w:rPr>
          <w:rFonts w:ascii="Arial" w:eastAsia="Calibri" w:hAnsi="Arial" w:cs="Arial"/>
          <w:caps w:val="0"/>
          <w:smallCaps/>
          <w:color w:val="auto"/>
          <w:sz w:val="28"/>
          <w:szCs w:val="28"/>
        </w:rPr>
      </w:pPr>
      <w:r w:rsidRPr="00F17334">
        <w:rPr>
          <w:rFonts w:ascii="Arial" w:eastAsia="Calibri" w:hAnsi="Arial" w:cs="Arial"/>
          <w:caps w:val="0"/>
          <w:smallCaps/>
          <w:color w:val="auto"/>
          <w:sz w:val="28"/>
          <w:szCs w:val="28"/>
        </w:rPr>
        <w:t>Til hygge - spise og drikke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På en ny og anderledes måde, trods Corona tiden, vil det glæde os alle at indbyde til en anderledes julefrokost. 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Der bliver budt på en juleplatte med følgende: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Karrysild med æg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ab/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ab/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ab/>
        <w:t xml:space="preserve"> 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Lakseroulade 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Tartelet med høns i asparges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Mørbradbøf med bløde løg og agurkesalat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Andebryst med appelsinsalat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Brieost med mandariner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Brød og smør 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Ris a` la mande med kirsebærsauce</w:t>
      </w:r>
    </w:p>
    <w:p w:rsidR="00197D9E" w:rsidRP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Dertil serveres saft fra Møns bryghus</w:t>
      </w:r>
    </w:p>
    <w:p w:rsidR="00197D9E" w:rsidRDefault="00197D9E" w:rsidP="00197D9E">
      <w:pPr>
        <w:pStyle w:val="ForsideOverskrift"/>
        <w:numPr>
          <w:ilvl w:val="0"/>
          <w:numId w:val="3"/>
        </w:numPr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Kaffe/the og mønske klejner med æblegele samt juleguf</w:t>
      </w:r>
    </w:p>
    <w:p w:rsidR="00197D9E" w:rsidRPr="00197D9E" w:rsidRDefault="00197D9E" w:rsidP="00197D9E">
      <w:pPr>
        <w:pStyle w:val="ForsideOverskrift"/>
        <w:ind w:left="720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F1733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(ret til ændringer forbeholdes)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F1733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F17334">
        <w:rPr>
          <w:rFonts w:ascii="Arial" w:eastAsia="Calibri" w:hAnsi="Arial" w:cs="Arial"/>
          <w:caps w:val="0"/>
          <w:color w:val="auto"/>
          <w:sz w:val="20"/>
          <w:szCs w:val="20"/>
        </w:rPr>
        <w:t xml:space="preserve"> 50,00 </w:t>
      </w:r>
      <w:r w:rsidR="00F17334">
        <w:rPr>
          <w:rFonts w:ascii="Arial" w:eastAsia="Calibri" w:hAnsi="Arial" w:cs="Arial"/>
          <w:caps w:val="0"/>
          <w:color w:val="auto"/>
          <w:sz w:val="20"/>
          <w:szCs w:val="20"/>
        </w:rPr>
        <w:t xml:space="preserve">kr. </w:t>
      </w:r>
      <w:r w:rsidRPr="00F17334">
        <w:rPr>
          <w:rFonts w:ascii="Arial" w:eastAsia="Calibri" w:hAnsi="Arial" w:cs="Arial"/>
          <w:caps w:val="0"/>
          <w:color w:val="auto"/>
          <w:sz w:val="20"/>
          <w:szCs w:val="20"/>
        </w:rPr>
        <w:t>pr. pers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. 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>
        <w:rPr>
          <w:rFonts w:ascii="Arial" w:eastAsia="Calibri" w:hAnsi="Arial" w:cs="Arial"/>
          <w:b w:val="0"/>
          <w:caps w:val="0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927735</wp:posOffset>
            </wp:positionV>
            <wp:extent cx="3171825" cy="1882775"/>
            <wp:effectExtent l="0" t="0" r="9525" b="3175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ekugler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04" w:rsidRDefault="00644B04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F17334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F1733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Tilmelding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</w:t>
      </w:r>
      <w:r w:rsidRPr="00F17334">
        <w:rPr>
          <w:rFonts w:ascii="Arial" w:eastAsia="Calibri" w:hAnsi="Arial" w:cs="Arial"/>
          <w:caps w:val="0"/>
          <w:color w:val="auto"/>
          <w:sz w:val="20"/>
          <w:szCs w:val="20"/>
        </w:rPr>
        <w:t>senest d. 1</w:t>
      </w:r>
      <w:r w:rsidR="00644B04" w:rsidRPr="00F17334">
        <w:rPr>
          <w:rFonts w:ascii="Arial" w:eastAsia="Calibri" w:hAnsi="Arial" w:cs="Arial"/>
          <w:caps w:val="0"/>
          <w:color w:val="auto"/>
          <w:sz w:val="20"/>
          <w:szCs w:val="20"/>
        </w:rPr>
        <w:t>.</w:t>
      </w:r>
      <w:r w:rsidRPr="00F17334">
        <w:rPr>
          <w:rFonts w:ascii="Arial" w:eastAsia="Calibri" w:hAnsi="Arial" w:cs="Arial"/>
          <w:caps w:val="0"/>
          <w:color w:val="auto"/>
          <w:sz w:val="20"/>
          <w:szCs w:val="20"/>
        </w:rPr>
        <w:t xml:space="preserve"> dec. 2020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, til Anja eller på denne seddel</w:t>
      </w:r>
      <w:r w:rsidR="00F1733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.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Betaling på mobil</w:t>
      </w:r>
      <w:r w:rsidR="0072526A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e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pay 418933 samme dag som tilmelding, skriv navn på beboer og </w:t>
      </w:r>
      <w:bookmarkStart w:id="0" w:name="_GoBack"/>
      <w:bookmarkEnd w:id="0"/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”julefrokost”</w:t>
      </w:r>
      <w:r w:rsidR="00644B0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.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Ved afbud inden d. 6</w:t>
      </w:r>
      <w:r w:rsidR="00644B0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.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dec. </w:t>
      </w:r>
      <w:r w:rsidR="0072526A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r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efunderes pengene</w:t>
      </w:r>
      <w:r w:rsidR="0072526A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,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ellers er det bindende tilmelding</w:t>
      </w:r>
      <w:r w:rsidR="00644B0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.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Der tages forbehold for aflysning fra arrangør</w:t>
      </w:r>
      <w:r w:rsidR="0072526A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er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s side ift. Corona. I dette tilfælde returneres pengene.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Vel</w:t>
      </w:r>
      <w:r w:rsidR="00F83AF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</w:t>
      </w: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mødt til en anderledes julehyggeaften trods Corona</w:t>
      </w:r>
      <w:r w:rsidR="00644B0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>.</w:t>
      </w: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197D9E" w:rsidRPr="00197D9E" w:rsidRDefault="00197D9E" w:rsidP="00197D9E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På festudvalgets vegne </w:t>
      </w:r>
    </w:p>
    <w:p w:rsidR="00FB08FC" w:rsidRPr="00FB08FC" w:rsidRDefault="00197D9E" w:rsidP="00197D9E">
      <w:pPr>
        <w:pStyle w:val="ForsideOverskrift"/>
        <w:rPr>
          <w:color w:val="005584"/>
          <w:sz w:val="22"/>
          <w:szCs w:val="22"/>
        </w:rPr>
      </w:pPr>
      <w:r w:rsidRPr="00197D9E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Karen og Anja  </w:t>
      </w:r>
    </w:p>
    <w:p w:rsidR="00020155" w:rsidRDefault="00020155" w:rsidP="009B2B2A"/>
    <w:p w:rsidR="00644B04" w:rsidRPr="00F17334" w:rsidRDefault="00644B04" w:rsidP="009B2B2A">
      <w:pPr>
        <w:rPr>
          <w:b/>
        </w:rPr>
      </w:pPr>
    </w:p>
    <w:p w:rsidR="00644B04" w:rsidRPr="00F83AFE" w:rsidRDefault="00F17334" w:rsidP="00644B04">
      <w:pPr>
        <w:pStyle w:val="ForsideOverskrift"/>
        <w:rPr>
          <w:rFonts w:ascii="Arial" w:eastAsia="Calibri" w:hAnsi="Arial" w:cs="Arial"/>
          <w:caps w:val="0"/>
          <w:smallCaps/>
          <w:color w:val="auto"/>
          <w:sz w:val="24"/>
          <w:szCs w:val="24"/>
        </w:rPr>
      </w:pPr>
      <w:r w:rsidRPr="00F83AFE">
        <w:rPr>
          <w:rFonts w:ascii="Arial" w:eastAsia="Calibri" w:hAnsi="Arial" w:cs="Arial"/>
          <w:caps w:val="0"/>
          <w:smallCaps/>
          <w:color w:val="auto"/>
          <w:sz w:val="24"/>
          <w:szCs w:val="24"/>
        </w:rPr>
        <w:t>TILMELDING:</w:t>
      </w:r>
    </w:p>
    <w:p w:rsidR="00F83AFE" w:rsidRPr="00644B04" w:rsidRDefault="00F83AFE" w:rsidP="00644B0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644B04" w:rsidRPr="00644B04" w:rsidTr="00681BFE"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811" w:type="dxa"/>
          </w:tcPr>
          <w:p w:rsidR="00644B04" w:rsidRPr="00644B04" w:rsidRDefault="00644B04" w:rsidP="00644B04">
            <w:pPr>
              <w:pStyle w:val="ForsideOverskrift"/>
              <w:rPr>
                <w:rFonts w:ascii="Arial" w:eastAsia="Calibri" w:hAnsi="Arial" w:cs="Arial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</w:tbl>
    <w:p w:rsidR="00644B04" w:rsidRPr="00644B04" w:rsidRDefault="00644B04" w:rsidP="00644B0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</w:p>
    <w:p w:rsidR="00644B04" w:rsidRPr="00644B04" w:rsidRDefault="00644B04" w:rsidP="00644B0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</w:pPr>
      <w:r w:rsidRPr="00644B04"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t xml:space="preserve"> </w:t>
      </w:r>
    </w:p>
    <w:p w:rsidR="00644B04" w:rsidRPr="00644B04" w:rsidRDefault="00644B04" w:rsidP="00644B04">
      <w:pPr>
        <w:pStyle w:val="ForsideOverskrift"/>
        <w:rPr>
          <w:rFonts w:ascii="Arial" w:eastAsia="Calibri" w:hAnsi="Arial" w:cs="Arial"/>
          <w:b w:val="0"/>
          <w:caps w:val="0"/>
          <w:color w:val="auto"/>
          <w:sz w:val="20"/>
          <w:szCs w:val="20"/>
        </w:rPr>
        <w:sectPr w:rsidR="00644B04" w:rsidRPr="00644B04" w:rsidSect="008C42B4">
          <w:headerReference w:type="default" r:id="rId10"/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55AF2" w:rsidRPr="00072910" w:rsidRDefault="00255AF2" w:rsidP="00255AF2">
      <w:pPr>
        <w:rPr>
          <w:noProof/>
        </w:rPr>
      </w:pPr>
    </w:p>
    <w:sectPr w:rsidR="00255AF2" w:rsidRPr="00072910" w:rsidSect="00C01D48">
      <w:headerReference w:type="default" r:id="rId12"/>
      <w:footerReference w:type="default" r:id="rId13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10" w:rsidRPr="00072910" w:rsidRDefault="00072910" w:rsidP="00091062">
      <w:pPr>
        <w:spacing w:line="240" w:lineRule="auto"/>
      </w:pPr>
      <w:r w:rsidRPr="00072910">
        <w:separator/>
      </w:r>
    </w:p>
  </w:endnote>
  <w:endnote w:type="continuationSeparator" w:id="0">
    <w:p w:rsidR="00072910" w:rsidRPr="00072910" w:rsidRDefault="00072910" w:rsidP="00091062">
      <w:pPr>
        <w:spacing w:line="240" w:lineRule="auto"/>
      </w:pPr>
      <w:r w:rsidRPr="000729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10" w:rsidRDefault="00A67F2A" w:rsidP="005216D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9239250</wp:posOffset>
          </wp:positionV>
          <wp:extent cx="2058529" cy="685799"/>
          <wp:effectExtent l="0" t="0" r="0" b="635"/>
          <wp:wrapNone/>
          <wp:docPr id="25" name="Billed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529" cy="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4" w:rsidRPr="00A03672" w:rsidRDefault="008C42B4" w:rsidP="00A036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10" w:rsidRPr="00072910" w:rsidRDefault="00072910" w:rsidP="00091062">
      <w:pPr>
        <w:spacing w:line="240" w:lineRule="auto"/>
      </w:pPr>
      <w:r w:rsidRPr="00072910">
        <w:separator/>
      </w:r>
    </w:p>
  </w:footnote>
  <w:footnote w:type="continuationSeparator" w:id="0">
    <w:p w:rsidR="00072910" w:rsidRPr="00072910" w:rsidRDefault="00072910" w:rsidP="00091062">
      <w:pPr>
        <w:spacing w:line="240" w:lineRule="auto"/>
      </w:pPr>
      <w:r w:rsidRPr="000729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4" w:rsidRPr="00072910" w:rsidRDefault="005216DA">
    <w:pPr>
      <w:pStyle w:val="Sidehoved"/>
    </w:pPr>
    <w:r w:rsidRPr="0007291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67EFE" wp14:editId="5F82B295">
              <wp:simplePos x="0" y="0"/>
              <wp:positionH relativeFrom="page">
                <wp:posOffset>7038340</wp:posOffset>
              </wp:positionH>
              <wp:positionV relativeFrom="page">
                <wp:posOffset>1362075</wp:posOffset>
              </wp:positionV>
              <wp:extent cx="517525" cy="9338310"/>
              <wp:effectExtent l="0" t="0" r="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525" cy="9338310"/>
                      </a:xfrm>
                      <a:prstGeom prst="rect">
                        <a:avLst/>
                      </a:prstGeom>
                      <a:solidFill>
                        <a:srgbClr val="7413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0E5C" w:rsidRDefault="00640E5C" w:rsidP="00640E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67EFE" id="CoverColor2" o:spid="_x0000_s1026" style="position:absolute;margin-left:554.2pt;margin-top:107.25pt;width:40.75pt;height:73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" fillcolor="#741335" stroked="f" strokeweight="2pt">
              <v:textbox>
                <w:txbxContent>
                  <w:p w:rsidR="00640E5C" w:rsidRDefault="00640E5C" w:rsidP="00640E5C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72910"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752475</wp:posOffset>
          </wp:positionV>
          <wp:extent cx="2519680" cy="755650"/>
          <wp:effectExtent l="0" t="0" r="0" b="6350"/>
          <wp:wrapTopAndBottom/>
          <wp:docPr id="24" name="Billede 2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07291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2CE308" wp14:editId="3E0EAADC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D0180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4" w:rsidRPr="00072910" w:rsidRDefault="008C42B4" w:rsidP="000729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804"/>
    <w:multiLevelType w:val="hybridMultilevel"/>
    <w:tmpl w:val="AA146C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58025E"/>
    <w:multiLevelType w:val="hybridMultilevel"/>
    <w:tmpl w:val="0AE67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Rapport stående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CaseNo" w:val="rUkk+vEcokISbm/EhBLOtw=="/>
    <w:docVar w:name="IntegrationType" w:val="StandAlone"/>
  </w:docVars>
  <w:rsids>
    <w:rsidRoot w:val="00072910"/>
    <w:rsid w:val="00020155"/>
    <w:rsid w:val="00026269"/>
    <w:rsid w:val="00047CD8"/>
    <w:rsid w:val="00053717"/>
    <w:rsid w:val="000615EA"/>
    <w:rsid w:val="00072910"/>
    <w:rsid w:val="00074A75"/>
    <w:rsid w:val="00091062"/>
    <w:rsid w:val="000F68F0"/>
    <w:rsid w:val="0014345E"/>
    <w:rsid w:val="00146175"/>
    <w:rsid w:val="00157C21"/>
    <w:rsid w:val="00175928"/>
    <w:rsid w:val="001867B1"/>
    <w:rsid w:val="00197D9E"/>
    <w:rsid w:val="00203C7B"/>
    <w:rsid w:val="00212957"/>
    <w:rsid w:val="002243F0"/>
    <w:rsid w:val="00253F08"/>
    <w:rsid w:val="00255AF2"/>
    <w:rsid w:val="00263DD3"/>
    <w:rsid w:val="00270363"/>
    <w:rsid w:val="00281FCF"/>
    <w:rsid w:val="002866FE"/>
    <w:rsid w:val="002C6F96"/>
    <w:rsid w:val="00300EB6"/>
    <w:rsid w:val="003154D0"/>
    <w:rsid w:val="00333D0C"/>
    <w:rsid w:val="003508C6"/>
    <w:rsid w:val="00366A16"/>
    <w:rsid w:val="003841C4"/>
    <w:rsid w:val="00393B84"/>
    <w:rsid w:val="00394BA8"/>
    <w:rsid w:val="003B0CB7"/>
    <w:rsid w:val="003B11A2"/>
    <w:rsid w:val="003D5570"/>
    <w:rsid w:val="00445147"/>
    <w:rsid w:val="00487082"/>
    <w:rsid w:val="00490720"/>
    <w:rsid w:val="005163BC"/>
    <w:rsid w:val="005216DA"/>
    <w:rsid w:val="00561C58"/>
    <w:rsid w:val="0056364B"/>
    <w:rsid w:val="00564C6E"/>
    <w:rsid w:val="005712E5"/>
    <w:rsid w:val="005A1400"/>
    <w:rsid w:val="005C101E"/>
    <w:rsid w:val="005C6FB0"/>
    <w:rsid w:val="005E3B02"/>
    <w:rsid w:val="006331B5"/>
    <w:rsid w:val="00640E5C"/>
    <w:rsid w:val="00644B04"/>
    <w:rsid w:val="00650334"/>
    <w:rsid w:val="00655A7D"/>
    <w:rsid w:val="00666BA2"/>
    <w:rsid w:val="00670F10"/>
    <w:rsid w:val="00687E46"/>
    <w:rsid w:val="006C122F"/>
    <w:rsid w:val="00700761"/>
    <w:rsid w:val="0072526A"/>
    <w:rsid w:val="00742076"/>
    <w:rsid w:val="00760FBB"/>
    <w:rsid w:val="007740C2"/>
    <w:rsid w:val="00796A68"/>
    <w:rsid w:val="007977E8"/>
    <w:rsid w:val="007A4B81"/>
    <w:rsid w:val="007A5985"/>
    <w:rsid w:val="007C1964"/>
    <w:rsid w:val="007E7974"/>
    <w:rsid w:val="007F3DF9"/>
    <w:rsid w:val="00817836"/>
    <w:rsid w:val="00836D39"/>
    <w:rsid w:val="00841134"/>
    <w:rsid w:val="00855E65"/>
    <w:rsid w:val="00873EEB"/>
    <w:rsid w:val="008B0965"/>
    <w:rsid w:val="008C254D"/>
    <w:rsid w:val="008C42B4"/>
    <w:rsid w:val="008E6F21"/>
    <w:rsid w:val="00900519"/>
    <w:rsid w:val="00920030"/>
    <w:rsid w:val="00930CF5"/>
    <w:rsid w:val="00981775"/>
    <w:rsid w:val="009A4353"/>
    <w:rsid w:val="009B2B2A"/>
    <w:rsid w:val="009B700A"/>
    <w:rsid w:val="009C3080"/>
    <w:rsid w:val="009C4AF3"/>
    <w:rsid w:val="009C6909"/>
    <w:rsid w:val="009E3D43"/>
    <w:rsid w:val="009E583B"/>
    <w:rsid w:val="00A03672"/>
    <w:rsid w:val="00A15EFF"/>
    <w:rsid w:val="00A67F2A"/>
    <w:rsid w:val="00A943A1"/>
    <w:rsid w:val="00A952EA"/>
    <w:rsid w:val="00A96D88"/>
    <w:rsid w:val="00AA1375"/>
    <w:rsid w:val="00AA2860"/>
    <w:rsid w:val="00AE1681"/>
    <w:rsid w:val="00B024E4"/>
    <w:rsid w:val="00B3133D"/>
    <w:rsid w:val="00B51DE4"/>
    <w:rsid w:val="00B62A23"/>
    <w:rsid w:val="00BB1995"/>
    <w:rsid w:val="00BB2E0F"/>
    <w:rsid w:val="00BE0FE6"/>
    <w:rsid w:val="00BF4CD9"/>
    <w:rsid w:val="00C01D48"/>
    <w:rsid w:val="00C65181"/>
    <w:rsid w:val="00C663E6"/>
    <w:rsid w:val="00C7100A"/>
    <w:rsid w:val="00C73299"/>
    <w:rsid w:val="00C82A64"/>
    <w:rsid w:val="00C95C53"/>
    <w:rsid w:val="00CA627F"/>
    <w:rsid w:val="00CA68FC"/>
    <w:rsid w:val="00CC280F"/>
    <w:rsid w:val="00D114D2"/>
    <w:rsid w:val="00D22956"/>
    <w:rsid w:val="00D25309"/>
    <w:rsid w:val="00D93E8C"/>
    <w:rsid w:val="00DD395E"/>
    <w:rsid w:val="00DE6125"/>
    <w:rsid w:val="00DE648D"/>
    <w:rsid w:val="00E04B4A"/>
    <w:rsid w:val="00E14E3E"/>
    <w:rsid w:val="00E15238"/>
    <w:rsid w:val="00E20367"/>
    <w:rsid w:val="00E25F00"/>
    <w:rsid w:val="00E31438"/>
    <w:rsid w:val="00E6010E"/>
    <w:rsid w:val="00E6519B"/>
    <w:rsid w:val="00E84971"/>
    <w:rsid w:val="00E96189"/>
    <w:rsid w:val="00E97B31"/>
    <w:rsid w:val="00EB27DE"/>
    <w:rsid w:val="00ED1E42"/>
    <w:rsid w:val="00ED751B"/>
    <w:rsid w:val="00EF083C"/>
    <w:rsid w:val="00F00BE0"/>
    <w:rsid w:val="00F06D3F"/>
    <w:rsid w:val="00F1443E"/>
    <w:rsid w:val="00F160BC"/>
    <w:rsid w:val="00F17334"/>
    <w:rsid w:val="00F2100E"/>
    <w:rsid w:val="00F21E2F"/>
    <w:rsid w:val="00F33676"/>
    <w:rsid w:val="00F47E0E"/>
    <w:rsid w:val="00F706DD"/>
    <w:rsid w:val="00F83AFE"/>
    <w:rsid w:val="00F9135E"/>
    <w:rsid w:val="00FA1BE3"/>
    <w:rsid w:val="00FA24FC"/>
    <w:rsid w:val="00FB08F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B3E346"/>
  <w15:docId w15:val="{A454F8D2-775B-4AB6-A708-FA8CFD7A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C4E9-9A89-47C7-8705-C0260B7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0</TotalTime>
  <Pages>3</Pages>
  <Words>200</Words>
  <Characters>1080</Characters>
  <Application>Microsoft Office Word</Application>
  <DocSecurity>4</DocSecurity>
  <Lines>108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Persson</dc:creator>
  <cp:lastModifiedBy>Jonna Irene Schou Hansen</cp:lastModifiedBy>
  <cp:revision>2</cp:revision>
  <cp:lastPrinted>2018-09-11T08:25:00Z</cp:lastPrinted>
  <dcterms:created xsi:type="dcterms:W3CDTF">2020-12-01T07:30:00Z</dcterms:created>
  <dcterms:modified xsi:type="dcterms:W3CDTF">2020-12-01T07:30:00Z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{16F22063-0592-4197-8E2A-EEAEBE954E61}</vt:lpwstr>
  </property>
</Properties>
</file>