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5E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Carsten Olsen</w:t>
            </w:r>
          </w:p>
        </w:tc>
        <w:tc>
          <w:tcPr>
            <w:tcW w:w="3209" w:type="dxa"/>
          </w:tcPr>
          <w:p w:rsidR="00164CE4" w:rsidRDefault="0066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Kommunalbestyrelsen </w:t>
            </w:r>
          </w:p>
        </w:tc>
        <w:tc>
          <w:tcPr>
            <w:tcW w:w="3210" w:type="dxa"/>
          </w:tcPr>
          <w:p w:rsidR="00164CE4" w:rsidRDefault="00665A3B" w:rsidP="008F4F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66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:rsidR="00D341DE" w:rsidRDefault="00665A3B" w:rsidP="008F4F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8F4FFD" w:rsidTr="00164CE4">
        <w:tc>
          <w:tcPr>
            <w:tcW w:w="3308" w:type="dxa"/>
          </w:tcPr>
          <w:p w:rsidR="008F4FFD" w:rsidRDefault="008F4FFD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8F4FFD" w:rsidRDefault="008F4FF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</w:t>
            </w:r>
          </w:p>
        </w:tc>
        <w:tc>
          <w:tcPr>
            <w:tcW w:w="3210" w:type="dxa"/>
          </w:tcPr>
          <w:p w:rsidR="008F4FFD" w:rsidRDefault="005633CC" w:rsidP="008F4F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47E1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E.ON Varme ApS</w:t>
            </w:r>
          </w:p>
        </w:tc>
        <w:tc>
          <w:tcPr>
            <w:tcW w:w="3210" w:type="dxa"/>
          </w:tcPr>
          <w:p w:rsidR="00164CE4" w:rsidRDefault="005633CC" w:rsidP="008F4F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47E1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Affald Plus I/S</w:t>
            </w:r>
          </w:p>
        </w:tc>
        <w:tc>
          <w:tcPr>
            <w:tcW w:w="3210" w:type="dxa"/>
          </w:tcPr>
          <w:p w:rsidR="00164CE4" w:rsidRDefault="005633CC" w:rsidP="005633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  <w:p w:rsidR="005633CC" w:rsidRDefault="005633CC" w:rsidP="005633CC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47E1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– Bygnings</w:t>
            </w:r>
            <w:r w:rsidR="008F4F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præmieringsudvalget </w:t>
            </w:r>
          </w:p>
        </w:tc>
        <w:tc>
          <w:tcPr>
            <w:tcW w:w="3210" w:type="dxa"/>
          </w:tcPr>
          <w:p w:rsidR="00164CE4" w:rsidRDefault="005633CC" w:rsidP="005633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47E1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Dialogudvalg 5 </w:t>
            </w:r>
          </w:p>
        </w:tc>
        <w:tc>
          <w:tcPr>
            <w:tcW w:w="3210" w:type="dxa"/>
          </w:tcPr>
          <w:p w:rsidR="00164CE4" w:rsidRDefault="005633CC" w:rsidP="005633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415A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Taksationskommissionen Sjælland – Fast Ejendom</w:t>
            </w:r>
          </w:p>
        </w:tc>
        <w:tc>
          <w:tcPr>
            <w:tcW w:w="3210" w:type="dxa"/>
          </w:tcPr>
          <w:p w:rsidR="00164CE4" w:rsidRDefault="005633CC" w:rsidP="005633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10" w:type="dxa"/>
          </w:tcPr>
          <w:p w:rsidR="00164CE4" w:rsidRDefault="00164CE4" w:rsidP="005633CC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33CC"/>
    <w:rsid w:val="00564B37"/>
    <w:rsid w:val="005E25EE"/>
    <w:rsid w:val="00632A9D"/>
    <w:rsid w:val="00665A3B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415A0"/>
    <w:rsid w:val="00847E1A"/>
    <w:rsid w:val="008D46F5"/>
    <w:rsid w:val="008D5261"/>
    <w:rsid w:val="008E2CAA"/>
    <w:rsid w:val="008F4FFD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45EEF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495071C</Template>
  <TotalTime>1</TotalTime>
  <Pages>2</Pages>
  <Words>128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2019-03-12T10:17:00Z</dcterms:created>
  <dcterms:modified xsi:type="dcterms:W3CDTF">2019-03-12T10:17:00Z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{6311C252-A596-4881-BAA4-BE6FEFA0D623}</vt:lpwstr>
  </property>
</Properties>
</file>