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7F1581" w:rsidRDefault="007F1581">
      <w:pPr>
        <w:rPr>
          <w:sz w:val="24"/>
          <w:szCs w:val="24"/>
        </w:rPr>
      </w:pP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917"/>
        <w:gridCol w:w="2693"/>
      </w:tblGrid>
      <w:tr w:rsidR="00D341DE" w:rsidRPr="00D341DE" w:rsidTr="007F1581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917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693" w:type="dxa"/>
          </w:tcPr>
          <w:p w:rsidR="00D341DE" w:rsidRPr="00D341DE" w:rsidRDefault="00D341DE" w:rsidP="007F1581">
            <w:pPr>
              <w:jc w:val="right"/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7F1581">
        <w:tc>
          <w:tcPr>
            <w:tcW w:w="3308" w:type="dxa"/>
          </w:tcPr>
          <w:p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Mikael Smed</w:t>
            </w:r>
          </w:p>
        </w:tc>
        <w:tc>
          <w:tcPr>
            <w:tcW w:w="3917" w:type="dxa"/>
          </w:tcPr>
          <w:p w:rsidR="00164CE4" w:rsidRDefault="00AF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Borgmester </w:t>
            </w:r>
          </w:p>
        </w:tc>
        <w:tc>
          <w:tcPr>
            <w:tcW w:w="2693" w:type="dxa"/>
          </w:tcPr>
          <w:p w:rsidR="00164CE4" w:rsidRDefault="00AF4FF4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1.003.793,04</w:t>
            </w:r>
          </w:p>
        </w:tc>
      </w:tr>
      <w:tr w:rsidR="007F1581" w:rsidTr="007F1581">
        <w:tc>
          <w:tcPr>
            <w:tcW w:w="3308" w:type="dxa"/>
          </w:tcPr>
          <w:p w:rsidR="007F1581" w:rsidRDefault="007F1581" w:rsidP="007610A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7F1581" w:rsidRDefault="007F1581" w:rsidP="00761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Trafikselskabet Movia</w:t>
            </w:r>
          </w:p>
        </w:tc>
        <w:tc>
          <w:tcPr>
            <w:tcW w:w="2693" w:type="dxa"/>
          </w:tcPr>
          <w:p w:rsidR="007F1581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48.200,48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AF4FF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Bosætning, Økonomi og Nærdemokrati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Beredskabskommissionen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KLs</w:t>
            </w:r>
            <w:proofErr w:type="spellEnd"/>
            <w:r>
              <w:rPr>
                <w:sz w:val="24"/>
                <w:szCs w:val="24"/>
              </w:rPr>
              <w:t xml:space="preserve"> repræsentantskab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Kredsråd vedrørende politiets virksomhed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Bemyndiget til at repræsentere Vordingborg Kommune på ekstraordinær generalforsamling i Vordingborg Energi Holding A/S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Repræsentantskabet for Trafikselskabet Movia 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Delegeret til </w:t>
            </w:r>
            <w:proofErr w:type="spellStart"/>
            <w:r>
              <w:rPr>
                <w:sz w:val="24"/>
                <w:szCs w:val="24"/>
              </w:rPr>
              <w:t>KLs</w:t>
            </w:r>
            <w:proofErr w:type="spellEnd"/>
            <w:r>
              <w:rPr>
                <w:sz w:val="24"/>
                <w:szCs w:val="24"/>
              </w:rPr>
              <w:t xml:space="preserve"> Topmøder 2018-2021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7F1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Valgbestyrelsen ved valg til Kommunalbestyrelse og Regionsråd 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Folketingsvalg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ved Folkeafstemninger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valgbestyrelsen – Europa Parlamentsvalg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til bestyrelsen for Fonden Femern Bælt for perioden 01-01-2018 – 31-12-2019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7F1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 </w:t>
            </w:r>
            <w:r w:rsidR="007F15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bes</w:t>
            </w:r>
            <w:bookmarkStart w:id="0" w:name="_GoBack"/>
            <w:bookmarkEnd w:id="0"/>
            <w:r>
              <w:rPr>
                <w:sz w:val="24"/>
                <w:szCs w:val="24"/>
              </w:rPr>
              <w:t>tyrelsen for Rødeled</w:t>
            </w:r>
            <w:r w:rsidR="007F15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fonden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Samarbejdsforum</w:t>
            </w:r>
            <w:proofErr w:type="spellEnd"/>
            <w:r>
              <w:rPr>
                <w:sz w:val="24"/>
                <w:szCs w:val="24"/>
              </w:rPr>
              <w:t xml:space="preserve"> for DGI-Huset Vordingborg 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7F1581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164CE4" w:rsidRDefault="00402CF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2693" w:type="dxa"/>
          </w:tcPr>
          <w:p w:rsidR="00164CE4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373E2" w:rsidTr="007F1581">
        <w:tc>
          <w:tcPr>
            <w:tcW w:w="3308" w:type="dxa"/>
          </w:tcPr>
          <w:p w:rsidR="00D373E2" w:rsidRDefault="00D373E2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D373E2" w:rsidRDefault="00D373E2" w:rsidP="0016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KommuneKontaktRåd</w:t>
            </w:r>
            <w:proofErr w:type="spellEnd"/>
            <w:r>
              <w:rPr>
                <w:sz w:val="24"/>
                <w:szCs w:val="24"/>
              </w:rPr>
              <w:t xml:space="preserve"> Sjælland</w:t>
            </w:r>
          </w:p>
        </w:tc>
        <w:tc>
          <w:tcPr>
            <w:tcW w:w="2693" w:type="dxa"/>
          </w:tcPr>
          <w:p w:rsidR="00D373E2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D373E2" w:rsidTr="007F1581">
        <w:tc>
          <w:tcPr>
            <w:tcW w:w="3308" w:type="dxa"/>
          </w:tcPr>
          <w:p w:rsidR="00D373E2" w:rsidRDefault="00D373E2" w:rsidP="00164CE4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D373E2" w:rsidRDefault="00D373E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FGU Syd og Vest</w:t>
            </w:r>
            <w:r w:rsidR="007F158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jælland</w:t>
            </w:r>
          </w:p>
        </w:tc>
        <w:tc>
          <w:tcPr>
            <w:tcW w:w="2693" w:type="dxa"/>
          </w:tcPr>
          <w:p w:rsidR="00D373E2" w:rsidRDefault="007F1581" w:rsidP="007F15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:rsidR="00D341DE" w:rsidRPr="00D341DE" w:rsidRDefault="00D341DE" w:rsidP="0087343E">
      <w:pPr>
        <w:rPr>
          <w:sz w:val="24"/>
          <w:szCs w:val="24"/>
        </w:rPr>
      </w:pPr>
    </w:p>
    <w:sectPr w:rsidR="00D341DE" w:rsidRPr="00D341DE" w:rsidSect="00D373E2">
      <w:headerReference w:type="default" r:id="rId6"/>
      <w:footerReference w:type="default" r:id="rId7"/>
      <w:pgSz w:w="11906" w:h="16838"/>
      <w:pgMar w:top="54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02CF6"/>
    <w:rsid w:val="00410463"/>
    <w:rsid w:val="00463EB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F1581"/>
    <w:rsid w:val="0087343E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F4FF4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373E2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72C5B238</Template>
  <TotalTime>2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2019-03-12T13:00:00Z</dcterms:created>
  <dcterms:modified xsi:type="dcterms:W3CDTF">2019-03-12T13:00:00Z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{FFBE7F86-165B-4520-A2C6-65F979FAAC01}</vt:lpwstr>
  </property>
</Properties>
</file>