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99" w:rsidRDefault="00A4713D" w:rsidP="00AD000D">
      <w:pPr>
        <w:pBdr>
          <w:bottom w:val="single" w:sz="12" w:space="1" w:color="auto"/>
        </w:pBdr>
        <w:jc w:val="right"/>
        <w:rPr>
          <w:rFonts w:ascii="Verdana" w:hAnsi="Verdana"/>
          <w:color w:val="000000"/>
          <w:sz w:val="17"/>
          <w:szCs w:val="17"/>
        </w:rPr>
      </w:pPr>
      <w:r w:rsidRPr="00AD000D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867025" cy="1076325"/>
            <wp:effectExtent l="0" t="0" r="9525" b="9525"/>
            <wp:docPr id="1" name="Billede 1" descr="Kommunevåben for Vordingborg Kommune - Link til forside">
              <a:hlinkClick xmlns:a="http://schemas.openxmlformats.org/drawingml/2006/main" r:id="rId6" tooltip="Til forsid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åben for Vordingborg Kommune - Link til for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46" w:rsidRDefault="00081F46" w:rsidP="00081F46">
      <w:pPr>
        <w:jc w:val="center"/>
        <w:rPr>
          <w:rFonts w:ascii="Verdana" w:hAnsi="Verdana"/>
          <w:color w:val="000000"/>
          <w:sz w:val="17"/>
          <w:szCs w:val="17"/>
        </w:rPr>
      </w:pPr>
    </w:p>
    <w:p w:rsidR="00267247" w:rsidRDefault="002672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2419"/>
        <w:gridCol w:w="2403"/>
      </w:tblGrid>
      <w:tr w:rsidR="00F25E59" w:rsidRPr="00396A45" w:rsidTr="00396A45">
        <w:trPr>
          <w:trHeight w:val="637"/>
        </w:trPr>
        <w:tc>
          <w:tcPr>
            <w:tcW w:w="4889" w:type="dxa"/>
            <w:vMerge w:val="restart"/>
            <w:vAlign w:val="center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Vordingborg kommune</w:t>
            </w:r>
          </w:p>
          <w:p w:rsidR="00F25E59" w:rsidRPr="00396A45" w:rsidRDefault="006D07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Afdeling for Pleje og Omsorg</w:t>
            </w:r>
          </w:p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Valdemarsgade 43</w:t>
            </w:r>
          </w:p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47</w:t>
            </w:r>
            <w:r w:rsidR="002A4F48" w:rsidRPr="00396A45">
              <w:rPr>
                <w:rFonts w:ascii="Verdana" w:hAnsi="Verdana"/>
              </w:rPr>
              <w:t>60</w:t>
            </w:r>
            <w:r w:rsidRPr="00396A45">
              <w:rPr>
                <w:rFonts w:ascii="Verdana" w:hAnsi="Verdana"/>
              </w:rPr>
              <w:t xml:space="preserve"> Vordingborg</w:t>
            </w:r>
          </w:p>
        </w:tc>
        <w:tc>
          <w:tcPr>
            <w:tcW w:w="2444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Modtaget dato:</w:t>
            </w:r>
          </w:p>
        </w:tc>
        <w:tc>
          <w:tcPr>
            <w:tcW w:w="2445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J.nr:</w:t>
            </w:r>
          </w:p>
        </w:tc>
      </w:tr>
      <w:tr w:rsidR="00F25E59" w:rsidRPr="00396A45" w:rsidTr="00396A45">
        <w:trPr>
          <w:trHeight w:val="1823"/>
        </w:trPr>
        <w:tc>
          <w:tcPr>
            <w:tcW w:w="4889" w:type="dxa"/>
            <w:vMerge/>
          </w:tcPr>
          <w:p w:rsidR="00F25E59" w:rsidRPr="00396A45" w:rsidRDefault="00F25E59">
            <w:pPr>
              <w:rPr>
                <w:rFonts w:ascii="Verdana" w:hAnsi="Verdana"/>
              </w:rPr>
            </w:pPr>
          </w:p>
        </w:tc>
        <w:tc>
          <w:tcPr>
            <w:tcW w:w="4889" w:type="dxa"/>
            <w:gridSpan w:val="2"/>
            <w:vAlign w:val="center"/>
          </w:tcPr>
          <w:p w:rsidR="00F25E59" w:rsidRPr="00396A45" w:rsidRDefault="00F25E59">
            <w:pPr>
              <w:rPr>
                <w:rFonts w:ascii="Verdana" w:hAnsi="Verdana"/>
                <w:sz w:val="24"/>
                <w:szCs w:val="24"/>
              </w:rPr>
            </w:pPr>
            <w:r w:rsidRPr="00396A45">
              <w:rPr>
                <w:rFonts w:ascii="Verdana" w:hAnsi="Verdana"/>
                <w:sz w:val="24"/>
                <w:szCs w:val="24"/>
              </w:rPr>
              <w:t>Ansøgning om omsorgstandpleje</w:t>
            </w:r>
          </w:p>
          <w:p w:rsidR="00F25E59" w:rsidRPr="00396A45" w:rsidRDefault="00F25E59">
            <w:pPr>
              <w:rPr>
                <w:rFonts w:ascii="Verdana" w:hAnsi="Verdana"/>
              </w:rPr>
            </w:pPr>
          </w:p>
        </w:tc>
      </w:tr>
    </w:tbl>
    <w:p w:rsidR="00F25E59" w:rsidRDefault="00F25E59">
      <w:pPr>
        <w:rPr>
          <w:rFonts w:ascii="Verdana" w:hAnsi="Verdana"/>
        </w:rPr>
      </w:pPr>
    </w:p>
    <w:p w:rsidR="00F25E59" w:rsidRPr="00F25E59" w:rsidRDefault="00F25E59">
      <w:pPr>
        <w:rPr>
          <w:rFonts w:ascii="Verdana" w:hAnsi="Verdana"/>
        </w:rPr>
      </w:pPr>
      <w:r>
        <w:rPr>
          <w:rFonts w:ascii="Verdana" w:hAnsi="Verdana"/>
        </w:rPr>
        <w:t>Ansøger: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2963"/>
      </w:tblGrid>
      <w:tr w:rsidR="00F25E59" w:rsidRPr="00396A45" w:rsidTr="00396A45">
        <w:trPr>
          <w:trHeight w:val="567"/>
        </w:trPr>
        <w:tc>
          <w:tcPr>
            <w:tcW w:w="6771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Navn:</w:t>
            </w:r>
          </w:p>
        </w:tc>
        <w:tc>
          <w:tcPr>
            <w:tcW w:w="3007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Cpr:</w:t>
            </w:r>
          </w:p>
        </w:tc>
      </w:tr>
      <w:tr w:rsidR="00F25E59" w:rsidRPr="00396A45" w:rsidTr="00396A45">
        <w:trPr>
          <w:trHeight w:val="567"/>
        </w:trPr>
        <w:tc>
          <w:tcPr>
            <w:tcW w:w="6771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Adresse:</w:t>
            </w:r>
          </w:p>
        </w:tc>
        <w:tc>
          <w:tcPr>
            <w:tcW w:w="3007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proofErr w:type="spellStart"/>
            <w:r w:rsidRPr="00396A45">
              <w:rPr>
                <w:rFonts w:ascii="Verdana" w:hAnsi="Verdana"/>
              </w:rPr>
              <w:t>Tlf</w:t>
            </w:r>
            <w:proofErr w:type="spellEnd"/>
            <w:r w:rsidRPr="00396A45">
              <w:rPr>
                <w:rFonts w:ascii="Verdana" w:hAnsi="Verdana"/>
              </w:rPr>
              <w:t>:</w:t>
            </w:r>
          </w:p>
        </w:tc>
      </w:tr>
      <w:tr w:rsidR="00F25E59" w:rsidRPr="00396A45" w:rsidTr="00396A45">
        <w:trPr>
          <w:trHeight w:val="567"/>
        </w:trPr>
        <w:tc>
          <w:tcPr>
            <w:tcW w:w="6771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Postnummer og By</w:t>
            </w:r>
          </w:p>
        </w:tc>
        <w:tc>
          <w:tcPr>
            <w:tcW w:w="3007" w:type="dxa"/>
          </w:tcPr>
          <w:p w:rsidR="00F25E59" w:rsidRPr="00396A45" w:rsidRDefault="00F25E5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Egen læge:</w:t>
            </w:r>
          </w:p>
        </w:tc>
      </w:tr>
    </w:tbl>
    <w:p w:rsidR="00F25E59" w:rsidRDefault="00F25E59">
      <w:pPr>
        <w:rPr>
          <w:rFonts w:ascii="Verdana" w:hAnsi="Verdana"/>
        </w:rPr>
      </w:pPr>
    </w:p>
    <w:p w:rsidR="00F25E59" w:rsidRDefault="004069B5">
      <w:pPr>
        <w:rPr>
          <w:rFonts w:ascii="Verdana" w:hAnsi="Verdana"/>
        </w:rPr>
      </w:pPr>
      <w:r>
        <w:rPr>
          <w:rFonts w:ascii="Verdana" w:hAnsi="Verdana"/>
        </w:rPr>
        <w:t>Årsag til ansøgningen: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E59" w:rsidRPr="00396A45" w:rsidTr="00396A45">
        <w:trPr>
          <w:trHeight w:val="2835"/>
        </w:trPr>
        <w:tc>
          <w:tcPr>
            <w:tcW w:w="9778" w:type="dxa"/>
          </w:tcPr>
          <w:p w:rsidR="00DF1A69" w:rsidRPr="00396A45" w:rsidRDefault="00DF1A69" w:rsidP="00DF1A69">
            <w:pPr>
              <w:rPr>
                <w:rFonts w:ascii="Verdana" w:hAnsi="Verdana"/>
              </w:rPr>
            </w:pPr>
          </w:p>
        </w:tc>
      </w:tr>
    </w:tbl>
    <w:p w:rsidR="00F25E59" w:rsidRDefault="00F25E59">
      <w:pPr>
        <w:rPr>
          <w:rFonts w:ascii="Verdana" w:hAnsi="Verdana"/>
        </w:rPr>
      </w:pPr>
    </w:p>
    <w:p w:rsidR="004069B5" w:rsidRDefault="004069B5">
      <w:pPr>
        <w:rPr>
          <w:rFonts w:ascii="Verdana" w:hAnsi="Verdana"/>
        </w:rPr>
      </w:pPr>
      <w:r>
        <w:rPr>
          <w:rFonts w:ascii="Verdana" w:hAnsi="Verdana"/>
        </w:rPr>
        <w:t>Evt. Bemærkninger: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069B5" w:rsidRPr="00396A45" w:rsidTr="00396A45">
        <w:trPr>
          <w:trHeight w:val="1311"/>
        </w:trPr>
        <w:tc>
          <w:tcPr>
            <w:tcW w:w="9778" w:type="dxa"/>
          </w:tcPr>
          <w:p w:rsidR="004069B5" w:rsidRPr="00396A45" w:rsidRDefault="004069B5">
            <w:pPr>
              <w:rPr>
                <w:rFonts w:ascii="Verdana" w:hAnsi="Verdana"/>
              </w:rPr>
            </w:pPr>
          </w:p>
        </w:tc>
      </w:tr>
    </w:tbl>
    <w:p w:rsidR="00917A99" w:rsidRDefault="00917A99">
      <w:pPr>
        <w:rPr>
          <w:rFonts w:ascii="Verdana" w:hAnsi="Verdana"/>
        </w:rPr>
      </w:pPr>
    </w:p>
    <w:p w:rsidR="004069B5" w:rsidRDefault="004069B5">
      <w:pPr>
        <w:rPr>
          <w:rFonts w:ascii="Verdana" w:hAnsi="Verdana"/>
        </w:rPr>
      </w:pPr>
      <w:r>
        <w:rPr>
          <w:rFonts w:ascii="Verdana" w:hAnsi="Verdana"/>
        </w:rPr>
        <w:t>Jeg er indforstået med, at kommunen indhenter foreliggende helbredsoplysni</w:t>
      </w:r>
      <w:r w:rsidR="007C181C">
        <w:rPr>
          <w:rFonts w:ascii="Verdana" w:hAnsi="Verdana"/>
        </w:rPr>
        <w:t>n</w:t>
      </w:r>
      <w:r>
        <w:rPr>
          <w:rFonts w:ascii="Verdana" w:hAnsi="Verdana"/>
        </w:rPr>
        <w:t>ger, der er nødvendige for behandlingen af ansøgningen.</w:t>
      </w:r>
    </w:p>
    <w:p w:rsidR="004069B5" w:rsidRDefault="004069B5">
      <w:pPr>
        <w:rPr>
          <w:rFonts w:ascii="Verdana" w:hAnsi="Verdan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4069B5" w:rsidRPr="00396A45" w:rsidTr="00396A45">
        <w:trPr>
          <w:trHeight w:val="1132"/>
        </w:trPr>
        <w:tc>
          <w:tcPr>
            <w:tcW w:w="9778" w:type="dxa"/>
          </w:tcPr>
          <w:p w:rsidR="004069B5" w:rsidRPr="00396A45" w:rsidRDefault="004069B5" w:rsidP="00A06DB9">
            <w:pPr>
              <w:rPr>
                <w:rFonts w:ascii="Verdana" w:hAnsi="Verdana"/>
              </w:rPr>
            </w:pPr>
            <w:r w:rsidRPr="00396A45">
              <w:rPr>
                <w:rFonts w:ascii="Verdana" w:hAnsi="Verdana"/>
              </w:rPr>
              <w:t>Dato og underskrift</w:t>
            </w:r>
            <w:r w:rsidR="003725E0" w:rsidRPr="00396A45">
              <w:rPr>
                <w:rFonts w:ascii="Verdana" w:hAnsi="Verdana"/>
              </w:rPr>
              <w:t>:</w:t>
            </w:r>
          </w:p>
        </w:tc>
      </w:tr>
    </w:tbl>
    <w:p w:rsidR="0062245B" w:rsidRDefault="0062245B" w:rsidP="00917A99">
      <w:r>
        <w:br w:type="page"/>
      </w:r>
    </w:p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245B" w:rsidTr="003A1BD6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jc w:val="center"/>
              <w:rPr>
                <w:sz w:val="32"/>
                <w:szCs w:val="32"/>
              </w:rPr>
            </w:pPr>
            <w:r w:rsidRPr="00FC3D9F">
              <w:rPr>
                <w:sz w:val="32"/>
                <w:szCs w:val="32"/>
              </w:rPr>
              <w:lastRenderedPageBreak/>
              <w:t xml:space="preserve">Helbredsskema </w:t>
            </w:r>
            <w:r>
              <w:rPr>
                <w:sz w:val="32"/>
                <w:szCs w:val="32"/>
              </w:rPr>
              <w:t>t</w:t>
            </w:r>
            <w:r w:rsidRPr="00FC3D9F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l</w:t>
            </w:r>
            <w:r w:rsidRPr="00FC3D9F">
              <w:rPr>
                <w:sz w:val="32"/>
                <w:szCs w:val="32"/>
              </w:rPr>
              <w:t xml:space="preserve"> Omsorgstandpleje</w:t>
            </w:r>
          </w:p>
          <w:p w:rsidR="0062245B" w:rsidRPr="00FC3D9F" w:rsidRDefault="0062245B" w:rsidP="003A1BD6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245B" w:rsidRPr="00D63EC9" w:rsidRDefault="0062245B" w:rsidP="0062245B">
      <w:pPr>
        <w:rPr>
          <w:rFonts w:ascii="American Typewriter" w:hAnsi="American Typewriter"/>
        </w:rPr>
      </w:pPr>
    </w:p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528"/>
        <w:gridCol w:w="3100"/>
      </w:tblGrid>
      <w:tr w:rsidR="0062245B" w:rsidTr="003A1B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Navn</w:t>
            </w:r>
          </w:p>
          <w:p w:rsidR="0062245B" w:rsidRPr="00D63EC9" w:rsidRDefault="0062245B" w:rsidP="003A1BD6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D63EC9" w:rsidRDefault="0062245B" w:rsidP="003A1BD6">
            <w:pPr>
              <w:rPr>
                <w:color w:val="7F7F7F" w:themeColor="text1" w:themeTint="80"/>
                <w:vertAlign w:val="superscript"/>
              </w:rPr>
            </w:pPr>
            <w:r w:rsidRPr="00326B3B">
              <w:rPr>
                <w:vertAlign w:val="superscript"/>
              </w:rPr>
              <w:t>Cpr.nr.</w:t>
            </w:r>
          </w:p>
        </w:tc>
      </w:tr>
      <w:tr w:rsidR="0062245B" w:rsidTr="003A1BD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Adresse</w:t>
            </w:r>
          </w:p>
          <w:p w:rsidR="0062245B" w:rsidRPr="00D63EC9" w:rsidRDefault="0062245B" w:rsidP="003A1BD6">
            <w:pPr>
              <w:rPr>
                <w:vertAlign w:val="superscript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D63EC9" w:rsidRDefault="0062245B" w:rsidP="003A1BD6">
            <w:pPr>
              <w:rPr>
                <w:color w:val="7F7F7F" w:themeColor="text1" w:themeTint="80"/>
                <w:vertAlign w:val="superscript"/>
              </w:rPr>
            </w:pPr>
            <w:r w:rsidRPr="00326B3B">
              <w:rPr>
                <w:vertAlign w:val="superscript"/>
              </w:rPr>
              <w:t>Tlf.nr.</w:t>
            </w:r>
          </w:p>
        </w:tc>
      </w:tr>
      <w:tr w:rsidR="0062245B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Kontaktperson –</w:t>
            </w:r>
            <w:r>
              <w:rPr>
                <w:vertAlign w:val="superscript"/>
              </w:rPr>
              <w:t xml:space="preserve"> </w:t>
            </w:r>
            <w:r w:rsidRPr="00326B3B">
              <w:rPr>
                <w:vertAlign w:val="superscript"/>
              </w:rPr>
              <w:t>Navn og tlf.nr.</w:t>
            </w:r>
          </w:p>
          <w:p w:rsidR="0062245B" w:rsidRDefault="0062245B" w:rsidP="003A1BD6"/>
        </w:tc>
      </w:tr>
      <w:tr w:rsidR="0062245B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Familiekontakt – Navn og tlf.nr.</w:t>
            </w:r>
          </w:p>
          <w:p w:rsidR="0062245B" w:rsidRDefault="0062245B" w:rsidP="003A1BD6"/>
        </w:tc>
      </w:tr>
      <w:tr w:rsidR="0062245B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326B3B" w:rsidRDefault="0062245B" w:rsidP="003A1BD6">
            <w:pPr>
              <w:rPr>
                <w:vertAlign w:val="superscript"/>
              </w:rPr>
            </w:pPr>
            <w:r w:rsidRPr="00326B3B">
              <w:rPr>
                <w:vertAlign w:val="superscript"/>
              </w:rPr>
              <w:t>Egen læge – Navn og tlf.nr.</w:t>
            </w:r>
          </w:p>
          <w:p w:rsidR="0062245B" w:rsidRDefault="0062245B" w:rsidP="003A1BD6"/>
        </w:tc>
      </w:tr>
      <w:tr w:rsidR="0062245B" w:rsidTr="003A1BD6">
        <w:tc>
          <w:tcPr>
            <w:tcW w:w="9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B0591B" w:rsidRDefault="0062245B" w:rsidP="003A1BD6">
            <w:pPr>
              <w:rPr>
                <w:b/>
                <w:sz w:val="28"/>
                <w:szCs w:val="28"/>
                <w:u w:val="single"/>
                <w:vertAlign w:val="superscript"/>
              </w:rPr>
            </w:pPr>
            <w:r w:rsidRPr="00B0591B">
              <w:rPr>
                <w:b/>
                <w:sz w:val="28"/>
                <w:szCs w:val="28"/>
                <w:u w:val="single"/>
                <w:vertAlign w:val="superscript"/>
              </w:rPr>
              <w:t>Helbredsskema udfyldt af</w:t>
            </w:r>
            <w:r>
              <w:rPr>
                <w:b/>
                <w:sz w:val="28"/>
                <w:szCs w:val="28"/>
                <w:u w:val="single"/>
                <w:vertAlign w:val="superscript"/>
              </w:rPr>
              <w:t xml:space="preserve"> (fulde navn og telefonnummer)</w:t>
            </w:r>
            <w:r w:rsidRPr="00B0591B">
              <w:rPr>
                <w:b/>
                <w:sz w:val="28"/>
                <w:szCs w:val="28"/>
                <w:u w:val="single"/>
                <w:vertAlign w:val="superscript"/>
              </w:rPr>
              <w:t>:</w:t>
            </w:r>
          </w:p>
          <w:p w:rsidR="0062245B" w:rsidRPr="00B93B3C" w:rsidRDefault="0062245B" w:rsidP="003A1BD6">
            <w:pPr>
              <w:rPr>
                <w:color w:val="7F7F7F" w:themeColor="text1" w:themeTint="80"/>
              </w:rPr>
            </w:pPr>
          </w:p>
        </w:tc>
      </w:tr>
    </w:tbl>
    <w:p w:rsidR="0062245B" w:rsidRDefault="0062245B" w:rsidP="0062245B"/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5"/>
        <w:gridCol w:w="978"/>
        <w:gridCol w:w="1005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Har du eller har du haft følgende sygdomme:</w:t>
            </w:r>
          </w:p>
          <w:p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Hjertesygdomme?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Hjerteklapfejl? Gigtfeber?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Forhøjet blodtryk?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 xml:space="preserve">For højt </w:t>
            </w:r>
            <w:r>
              <w:rPr>
                <w:color w:val="7F7F7F" w:themeColor="text1" w:themeTint="80"/>
                <w:sz w:val="22"/>
                <w:szCs w:val="22"/>
              </w:rPr>
              <w:t>e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ller for lavt stofskifte? (Noter hvilket)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Epilepsi?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Diabetes? (</w:t>
            </w:r>
            <w:proofErr w:type="gramStart"/>
            <w:r w:rsidRPr="000178AD">
              <w:rPr>
                <w:color w:val="7F7F7F" w:themeColor="text1" w:themeTint="80"/>
                <w:sz w:val="22"/>
                <w:szCs w:val="22"/>
              </w:rPr>
              <w:t>sæt</w:t>
            </w:r>
            <w:proofErr w:type="gramEnd"/>
            <w:r w:rsidRPr="000178AD">
              <w:rPr>
                <w:color w:val="7F7F7F" w:themeColor="text1" w:themeTint="80"/>
                <w:sz w:val="22"/>
                <w:szCs w:val="22"/>
              </w:rPr>
              <w:t xml:space="preserve"> cirkel)    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                                                        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 xml:space="preserve">    Type 1            Type 2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Hepatitis(leverbetændelse)?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Cancer? (</w:t>
            </w:r>
            <w:proofErr w:type="gramStart"/>
            <w:r>
              <w:rPr>
                <w:color w:val="7F7F7F" w:themeColor="text1" w:themeTint="80"/>
                <w:sz w:val="22"/>
                <w:szCs w:val="22"/>
              </w:rPr>
              <w:t>hvilken</w:t>
            </w:r>
            <w:proofErr w:type="gramEnd"/>
            <w:r w:rsidRPr="000178AD">
              <w:rPr>
                <w:color w:val="7F7F7F" w:themeColor="text1" w:themeTint="80"/>
                <w:sz w:val="22"/>
                <w:szCs w:val="22"/>
              </w:rPr>
              <w:t>)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Parkinsons?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Pr="006E33E5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Tidligere </w:t>
            </w:r>
            <w:proofErr w:type="spellStart"/>
            <w:r>
              <w:rPr>
                <w:color w:val="7F7F7F" w:themeColor="text1" w:themeTint="80"/>
                <w:sz w:val="22"/>
                <w:szCs w:val="22"/>
              </w:rPr>
              <w:t>apoplexi</w:t>
            </w:r>
            <w:proofErr w:type="spellEnd"/>
            <w:r>
              <w:rPr>
                <w:color w:val="7F7F7F" w:themeColor="text1" w:themeTint="80"/>
                <w:sz w:val="22"/>
                <w:szCs w:val="22"/>
              </w:rPr>
              <w:t xml:space="preserve">? 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Andet?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p w:rsidR="0062245B" w:rsidRDefault="0062245B" w:rsidP="0062245B"/>
    <w:p w:rsidR="0062245B" w:rsidRDefault="0062245B" w:rsidP="0062245B"/>
    <w:p w:rsidR="0062245B" w:rsidRDefault="0062245B" w:rsidP="0062245B"/>
    <w:p w:rsidR="0062245B" w:rsidRDefault="0062245B" w:rsidP="0062245B"/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Har du følgende udfordringer:</w:t>
            </w:r>
          </w:p>
          <w:p w:rsidR="0062245B" w:rsidRPr="00A8679F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Demens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? (Hvilken)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Psyki</w:t>
            </w:r>
            <w:r>
              <w:rPr>
                <w:color w:val="7F7F7F" w:themeColor="text1" w:themeTint="80"/>
                <w:sz w:val="22"/>
                <w:szCs w:val="22"/>
              </w:rPr>
              <w:t>atri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ske diagnoser? (Hvilken)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Udviklingshæmmet? Modenhed svarende til?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Depression?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Aggressiv?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Apatisk?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 w:rsidRPr="00712929">
              <w:t>Læge og hospitalsbehandling</w:t>
            </w:r>
            <w:r>
              <w:t>:</w:t>
            </w:r>
          </w:p>
          <w:p w:rsidR="0062245B" w:rsidRPr="00712929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Går du for tiden til behandling eller kontrol hos læge eller hospital?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Hvis ja, hvilke?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Har du oplevet problemer ved tidligere tandudtrækninger?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Får du blodfortyndende medicin? Hvilken?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rPr>
          <w:trHeight w:val="274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Får du andet medicin: Hvilken?</w:t>
            </w: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  <w:p w:rsidR="0062245B" w:rsidRDefault="0062245B" w:rsidP="003A1BD6"/>
        </w:tc>
      </w:tr>
    </w:tbl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1"/>
        <w:gridCol w:w="980"/>
        <w:gridCol w:w="1007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Allergi, overfølsomhed</w:t>
            </w:r>
          </w:p>
          <w:p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Har du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Astma, høfeber eller nældefeber?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 xml:space="preserve">Er du overfølsom overfor 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Penicillin?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Er der andet du er overfølsom over for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?</w:t>
            </w:r>
          </w:p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Mobilitet/forflytning:</w:t>
            </w:r>
          </w:p>
          <w:p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Kan selv gå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Er k</w:t>
            </w:r>
            <w:r w:rsidRPr="000178AD">
              <w:rPr>
                <w:color w:val="7F7F7F" w:themeColor="text1" w:themeTint="80"/>
                <w:sz w:val="22"/>
                <w:szCs w:val="22"/>
              </w:rPr>
              <w:t>ørestolsbunden men kan forflyttes uden lift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Skal liftes ved forflytning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Kommunikation:</w:t>
            </w:r>
          </w:p>
          <w:p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Normal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Ikke sammenhængende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Dårlig</w:t>
            </w:r>
            <w:r>
              <w:rPr>
                <w:color w:val="7F7F7F" w:themeColor="text1" w:themeTint="80"/>
                <w:sz w:val="22"/>
                <w:szCs w:val="22"/>
              </w:rPr>
              <w:t>.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tbl>
      <w:tblPr>
        <w:tblStyle w:val="Tabel-Gitter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643"/>
        <w:gridCol w:w="979"/>
        <w:gridCol w:w="1006"/>
      </w:tblGrid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Mundhygiejne:</w:t>
            </w:r>
          </w:p>
          <w:p w:rsidR="0062245B" w:rsidRDefault="0062245B" w:rsidP="003A1B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Ja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r>
              <w:t>Nej</w:t>
            </w:r>
          </w:p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Hvornår har du sidst været til tandlægeundersøgelse?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Har du dine naturlige tænder?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lastRenderedPageBreak/>
              <w:t>Har du proteser?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Børster du selv tænder/proteser?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Får du hjælp til at børste tænder/proteser?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Får du hjælp til øvre toilette?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  <w:tr w:rsidR="0062245B" w:rsidTr="003A1B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  <w:r w:rsidRPr="000178AD">
              <w:rPr>
                <w:color w:val="7F7F7F" w:themeColor="text1" w:themeTint="80"/>
                <w:sz w:val="22"/>
                <w:szCs w:val="22"/>
              </w:rPr>
              <w:t>Er du mundtør?</w:t>
            </w:r>
          </w:p>
          <w:p w:rsidR="0062245B" w:rsidRPr="000178AD" w:rsidRDefault="0062245B" w:rsidP="003A1BD6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5B" w:rsidRDefault="0062245B" w:rsidP="003A1BD6"/>
        </w:tc>
      </w:tr>
    </w:tbl>
    <w:p w:rsidR="0062245B" w:rsidRDefault="0062245B" w:rsidP="0062245B"/>
    <w:p w:rsidR="0062245B" w:rsidRDefault="0062245B" w:rsidP="0062245B"/>
    <w:p w:rsidR="002A6BD4" w:rsidRPr="00F25E59" w:rsidRDefault="002A6BD4" w:rsidP="00917A99">
      <w:bookmarkStart w:id="0" w:name="_GoBack"/>
      <w:bookmarkEnd w:id="0"/>
    </w:p>
    <w:sectPr w:rsidR="002A6BD4" w:rsidRPr="00F25E59" w:rsidSect="00081F46">
      <w:footerReference w:type="default" r:id="rId8"/>
      <w:pgSz w:w="11906" w:h="16838"/>
      <w:pgMar w:top="567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9C" w:rsidRDefault="0025559C">
      <w:r>
        <w:separator/>
      </w:r>
    </w:p>
  </w:endnote>
  <w:endnote w:type="continuationSeparator" w:id="0">
    <w:p w:rsidR="0025559C" w:rsidRDefault="0025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DB9" w:rsidRDefault="00A06DB9">
    <w:pPr>
      <w:pStyle w:val="Sidefod"/>
      <w:pBdr>
        <w:bottom w:val="single" w:sz="12" w:space="1" w:color="auto"/>
      </w:pBdr>
    </w:pPr>
  </w:p>
  <w:p w:rsidR="00A06DB9" w:rsidRDefault="00A06DB9">
    <w:pPr>
      <w:pStyle w:val="Sidefod"/>
    </w:pPr>
  </w:p>
  <w:p w:rsidR="00A06DB9" w:rsidRDefault="00A06DB9">
    <w:pPr>
      <w:pStyle w:val="Sidefod"/>
    </w:pPr>
    <w:r>
      <w:t>Valdemarsgade 43 - 4760 Vordingborg</w:t>
    </w:r>
    <w:r w:rsidR="006D0759">
      <w:t xml:space="preserve">, </w:t>
    </w:r>
    <w:proofErr w:type="spellStart"/>
    <w:r w:rsidR="006D0759">
      <w:t>Postbox</w:t>
    </w:r>
    <w:proofErr w:type="spellEnd"/>
    <w:r w:rsidR="006D0759">
      <w:t xml:space="preserve"> 200 – Tlf.: 55 36 29 3</w:t>
    </w:r>
    <w:r>
      <w:t xml:space="preserve">0 – </w:t>
    </w:r>
    <w:proofErr w:type="gramStart"/>
    <w:r>
      <w:t>Fax.:</w:t>
    </w:r>
    <w:proofErr w:type="gramEnd"/>
    <w:r>
      <w:t xml:space="preserve"> 55 36 2901 – www.vordingborg.dk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9C" w:rsidRDefault="0025559C">
      <w:r>
        <w:separator/>
      </w:r>
    </w:p>
  </w:footnote>
  <w:footnote w:type="continuationSeparator" w:id="0">
    <w:p w:rsidR="0025559C" w:rsidRDefault="0025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2230173F-D3B8-4852-9B8F-815CD26A026A}"/>
  </w:docVars>
  <w:rsids>
    <w:rsidRoot w:val="00BC1E9B"/>
    <w:rsid w:val="00043581"/>
    <w:rsid w:val="00056139"/>
    <w:rsid w:val="000711B2"/>
    <w:rsid w:val="00081F46"/>
    <w:rsid w:val="000B2379"/>
    <w:rsid w:val="000E2EC6"/>
    <w:rsid w:val="000F4D07"/>
    <w:rsid w:val="000F5DE3"/>
    <w:rsid w:val="000F726E"/>
    <w:rsid w:val="00103649"/>
    <w:rsid w:val="001275FF"/>
    <w:rsid w:val="0015417D"/>
    <w:rsid w:val="00154E4C"/>
    <w:rsid w:val="001566D9"/>
    <w:rsid w:val="0015719C"/>
    <w:rsid w:val="00166D33"/>
    <w:rsid w:val="001A071A"/>
    <w:rsid w:val="001B2C8C"/>
    <w:rsid w:val="001C0FC8"/>
    <w:rsid w:val="001C279D"/>
    <w:rsid w:val="001C5814"/>
    <w:rsid w:val="00200371"/>
    <w:rsid w:val="002169B6"/>
    <w:rsid w:val="00217C12"/>
    <w:rsid w:val="0022575A"/>
    <w:rsid w:val="002537F6"/>
    <w:rsid w:val="0025559C"/>
    <w:rsid w:val="0025714C"/>
    <w:rsid w:val="00267247"/>
    <w:rsid w:val="00273722"/>
    <w:rsid w:val="0027540D"/>
    <w:rsid w:val="002A3E20"/>
    <w:rsid w:val="002A4F48"/>
    <w:rsid w:val="002A6BD4"/>
    <w:rsid w:val="002B5DB4"/>
    <w:rsid w:val="002E3C9C"/>
    <w:rsid w:val="002F7CF2"/>
    <w:rsid w:val="00322DF1"/>
    <w:rsid w:val="00343F74"/>
    <w:rsid w:val="00357091"/>
    <w:rsid w:val="00363990"/>
    <w:rsid w:val="003725E0"/>
    <w:rsid w:val="00386DDD"/>
    <w:rsid w:val="00387D3F"/>
    <w:rsid w:val="00396927"/>
    <w:rsid w:val="00396A45"/>
    <w:rsid w:val="003B7ED1"/>
    <w:rsid w:val="003C2BBC"/>
    <w:rsid w:val="003D3AAA"/>
    <w:rsid w:val="003E7D2D"/>
    <w:rsid w:val="004069B5"/>
    <w:rsid w:val="00436B3B"/>
    <w:rsid w:val="004612A0"/>
    <w:rsid w:val="004628E6"/>
    <w:rsid w:val="004A2E27"/>
    <w:rsid w:val="004B320F"/>
    <w:rsid w:val="004C1E41"/>
    <w:rsid w:val="004C357B"/>
    <w:rsid w:val="004E5E06"/>
    <w:rsid w:val="004F564F"/>
    <w:rsid w:val="0051549F"/>
    <w:rsid w:val="00553DC1"/>
    <w:rsid w:val="00560976"/>
    <w:rsid w:val="005730BC"/>
    <w:rsid w:val="00583791"/>
    <w:rsid w:val="005A54BF"/>
    <w:rsid w:val="005B6A30"/>
    <w:rsid w:val="005B6AE9"/>
    <w:rsid w:val="005C7F9F"/>
    <w:rsid w:val="005F4084"/>
    <w:rsid w:val="006212CD"/>
    <w:rsid w:val="0062245B"/>
    <w:rsid w:val="00622899"/>
    <w:rsid w:val="006259CC"/>
    <w:rsid w:val="00627C48"/>
    <w:rsid w:val="00643E31"/>
    <w:rsid w:val="00650E2D"/>
    <w:rsid w:val="006565AC"/>
    <w:rsid w:val="0065671D"/>
    <w:rsid w:val="00660996"/>
    <w:rsid w:val="0067367B"/>
    <w:rsid w:val="00676FFF"/>
    <w:rsid w:val="006A598F"/>
    <w:rsid w:val="006B68B0"/>
    <w:rsid w:val="006B76EA"/>
    <w:rsid w:val="006C53F7"/>
    <w:rsid w:val="006D0759"/>
    <w:rsid w:val="006E21BF"/>
    <w:rsid w:val="00704952"/>
    <w:rsid w:val="0070661C"/>
    <w:rsid w:val="00771E47"/>
    <w:rsid w:val="00784361"/>
    <w:rsid w:val="00786757"/>
    <w:rsid w:val="007A1C77"/>
    <w:rsid w:val="007B2F3C"/>
    <w:rsid w:val="007C181C"/>
    <w:rsid w:val="007C4302"/>
    <w:rsid w:val="007C568F"/>
    <w:rsid w:val="007D2D5A"/>
    <w:rsid w:val="0081464C"/>
    <w:rsid w:val="00815D2B"/>
    <w:rsid w:val="00823DD6"/>
    <w:rsid w:val="00826255"/>
    <w:rsid w:val="008432FA"/>
    <w:rsid w:val="008436F6"/>
    <w:rsid w:val="00843F30"/>
    <w:rsid w:val="008527A9"/>
    <w:rsid w:val="0086124C"/>
    <w:rsid w:val="008858E1"/>
    <w:rsid w:val="00890972"/>
    <w:rsid w:val="008A0993"/>
    <w:rsid w:val="008B1EC2"/>
    <w:rsid w:val="008C6C99"/>
    <w:rsid w:val="008E21FF"/>
    <w:rsid w:val="009056BE"/>
    <w:rsid w:val="00907F4C"/>
    <w:rsid w:val="00917A99"/>
    <w:rsid w:val="0093289B"/>
    <w:rsid w:val="0093520A"/>
    <w:rsid w:val="00935232"/>
    <w:rsid w:val="00936948"/>
    <w:rsid w:val="00957107"/>
    <w:rsid w:val="00962378"/>
    <w:rsid w:val="00964E7E"/>
    <w:rsid w:val="00966BFD"/>
    <w:rsid w:val="009960AB"/>
    <w:rsid w:val="009D2F26"/>
    <w:rsid w:val="00A029CB"/>
    <w:rsid w:val="00A06DB9"/>
    <w:rsid w:val="00A1620F"/>
    <w:rsid w:val="00A3455D"/>
    <w:rsid w:val="00A36F23"/>
    <w:rsid w:val="00A37228"/>
    <w:rsid w:val="00A4713D"/>
    <w:rsid w:val="00A53148"/>
    <w:rsid w:val="00A775AE"/>
    <w:rsid w:val="00AD000D"/>
    <w:rsid w:val="00AE0FF8"/>
    <w:rsid w:val="00B05B5F"/>
    <w:rsid w:val="00B11663"/>
    <w:rsid w:val="00B2779A"/>
    <w:rsid w:val="00B434BD"/>
    <w:rsid w:val="00B9429A"/>
    <w:rsid w:val="00BB5D5D"/>
    <w:rsid w:val="00BC1E9B"/>
    <w:rsid w:val="00BD0EC3"/>
    <w:rsid w:val="00BE3A4B"/>
    <w:rsid w:val="00BF0B5B"/>
    <w:rsid w:val="00C04B6E"/>
    <w:rsid w:val="00C138E1"/>
    <w:rsid w:val="00C159EF"/>
    <w:rsid w:val="00C21C3B"/>
    <w:rsid w:val="00C266E1"/>
    <w:rsid w:val="00C307F2"/>
    <w:rsid w:val="00C40227"/>
    <w:rsid w:val="00C57231"/>
    <w:rsid w:val="00C7454C"/>
    <w:rsid w:val="00C77B3C"/>
    <w:rsid w:val="00C859D3"/>
    <w:rsid w:val="00C905FB"/>
    <w:rsid w:val="00CA40E2"/>
    <w:rsid w:val="00CC5E53"/>
    <w:rsid w:val="00CC6714"/>
    <w:rsid w:val="00CE41FD"/>
    <w:rsid w:val="00CF6C31"/>
    <w:rsid w:val="00D0269F"/>
    <w:rsid w:val="00D4283A"/>
    <w:rsid w:val="00D44371"/>
    <w:rsid w:val="00D44438"/>
    <w:rsid w:val="00D46EAF"/>
    <w:rsid w:val="00D60243"/>
    <w:rsid w:val="00D612F2"/>
    <w:rsid w:val="00D80FB6"/>
    <w:rsid w:val="00D83DE8"/>
    <w:rsid w:val="00D917A4"/>
    <w:rsid w:val="00D96A4A"/>
    <w:rsid w:val="00D97152"/>
    <w:rsid w:val="00DE778F"/>
    <w:rsid w:val="00DF1402"/>
    <w:rsid w:val="00DF1A69"/>
    <w:rsid w:val="00E00896"/>
    <w:rsid w:val="00E075F8"/>
    <w:rsid w:val="00E12D50"/>
    <w:rsid w:val="00E130E1"/>
    <w:rsid w:val="00E167CD"/>
    <w:rsid w:val="00E5357B"/>
    <w:rsid w:val="00E673C1"/>
    <w:rsid w:val="00E704AB"/>
    <w:rsid w:val="00E72EB1"/>
    <w:rsid w:val="00E95F6D"/>
    <w:rsid w:val="00EA0015"/>
    <w:rsid w:val="00EA6C9F"/>
    <w:rsid w:val="00EB2E0D"/>
    <w:rsid w:val="00EB770A"/>
    <w:rsid w:val="00EC2DC7"/>
    <w:rsid w:val="00F01AE7"/>
    <w:rsid w:val="00F25E59"/>
    <w:rsid w:val="00F35290"/>
    <w:rsid w:val="00F42F10"/>
    <w:rsid w:val="00F43DA3"/>
    <w:rsid w:val="00F550C4"/>
    <w:rsid w:val="00FA6F95"/>
    <w:rsid w:val="00FB198E"/>
    <w:rsid w:val="00FC29A0"/>
    <w:rsid w:val="00FD1FEC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51E4-62E7-4B45-BC25-72820BC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81F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81F46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343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rdingborg.dk/cms/site.aspx?p=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4C83D372</Template>
  <TotalTime>0</TotalTime>
  <Pages>4</Pages>
  <Words>256</Words>
  <Characters>1932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MK-IT</Company>
  <LinksUpToDate>false</LinksUpToDate>
  <CharactersWithSpaces>2073</CharactersWithSpaces>
  <SharedDoc>false</SharedDoc>
  <HLinks>
    <vt:vector size="6" baseType="variant"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http://www.vordingborg.dk/cms/site.aspx?p=56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 Kvist</dc:creator>
  <cp:keywords/>
  <cp:lastModifiedBy>Ole Gerner Bach</cp:lastModifiedBy>
  <cp:revision>2</cp:revision>
  <cp:lastPrinted>2008-01-15T14:37:00Z</cp:lastPrinted>
  <dcterms:created xsi:type="dcterms:W3CDTF">2019-09-30T11:58:00Z</dcterms:created>
  <dcterms:modified xsi:type="dcterms:W3CDTF">2019-09-30T11:58:00Z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ationFolder">
    <vt:lpwstr>/Afdelinger/Fagsekretariat Social/Myndighed</vt:lpwstr>
  </property>
  <property fmtid="{D5CDD505-2E9C-101B-9397-08002B2CF9AE}" pid="3" name="OfficeInstanceGUID">
    <vt:lpwstr>{9DD4A012-4805-4398-B0AF-E770ED473618}</vt:lpwstr>
  </property>
</Properties>
</file>