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pPr w:vertAnchor="page" w:horzAnchor="page" w:tblpX="1135" w:tblpY="1304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781"/>
        <w:gridCol w:w="142"/>
      </w:tblGrid>
      <w:tr w:rsidR="00742076" w:rsidRPr="00462DDA" w:rsidTr="00F9135E">
        <w:trPr>
          <w:trHeight w:val="1077"/>
        </w:trPr>
        <w:tc>
          <w:tcPr>
            <w:tcW w:w="9781" w:type="dxa"/>
            <w:vAlign w:val="bottom"/>
          </w:tcPr>
          <w:p w:rsidR="00742076" w:rsidRPr="00462DDA" w:rsidRDefault="00462DDA" w:rsidP="00462DDA">
            <w:pPr>
              <w:pStyle w:val="ForsideIntro"/>
            </w:pPr>
            <w:r w:rsidRPr="00462DDA">
              <w:t>Nyhedsbrev marts</w:t>
            </w:r>
            <w:r w:rsidR="00FF6038">
              <w:t xml:space="preserve"> 2019</w:t>
            </w:r>
          </w:p>
          <w:p w:rsidR="00742076" w:rsidRPr="00462DDA" w:rsidRDefault="00462DDA" w:rsidP="00462DDA">
            <w:pPr>
              <w:pStyle w:val="ForsideOverskrift"/>
            </w:pPr>
            <w:r w:rsidRPr="00462DDA">
              <w:t>Lystbådehavne</w:t>
            </w:r>
          </w:p>
        </w:tc>
        <w:tc>
          <w:tcPr>
            <w:tcW w:w="142" w:type="dxa"/>
          </w:tcPr>
          <w:p w:rsidR="00742076" w:rsidRPr="00462DDA" w:rsidRDefault="00742076" w:rsidP="00F9135E">
            <w:pPr>
              <w:pStyle w:val="ForsideIntro"/>
            </w:pPr>
          </w:p>
        </w:tc>
      </w:tr>
    </w:tbl>
    <w:tbl>
      <w:tblPr>
        <w:tblStyle w:val="Tabel-Gitter"/>
        <w:tblpPr w:vertAnchor="page" w:horzAnchor="page" w:tblpX="11228" w:tblpY="204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80"/>
      </w:tblGrid>
      <w:tr w:rsidR="00981775" w:rsidRPr="00462DDA" w:rsidTr="00E6010E">
        <w:trPr>
          <w:cantSplit/>
          <w:trHeight w:val="1134"/>
        </w:trPr>
        <w:tc>
          <w:tcPr>
            <w:tcW w:w="680" w:type="dxa"/>
            <w:textDirection w:val="tbRl"/>
            <w:vAlign w:val="center"/>
          </w:tcPr>
          <w:p w:rsidR="00981775" w:rsidRPr="00462DDA" w:rsidRDefault="00981775" w:rsidP="00366A16">
            <w:pPr>
              <w:ind w:left="113" w:right="113"/>
              <w:jc w:val="right"/>
            </w:pPr>
          </w:p>
        </w:tc>
      </w:tr>
      <w:tr w:rsidR="00366A16" w:rsidRPr="00462DDA" w:rsidTr="00E6010E">
        <w:trPr>
          <w:cantSplit/>
          <w:trHeight w:val="8222"/>
        </w:trPr>
        <w:tc>
          <w:tcPr>
            <w:tcW w:w="680" w:type="dxa"/>
            <w:textDirection w:val="tbRl"/>
            <w:vAlign w:val="center"/>
          </w:tcPr>
          <w:p w:rsidR="00366A16" w:rsidRPr="00462DDA" w:rsidRDefault="00FF6038" w:rsidP="00FF6038">
            <w:pPr>
              <w:pStyle w:val="ForsideSidepanel"/>
              <w:framePr w:wrap="auto" w:vAnchor="margin" w:hAnchor="text" w:xAlign="left" w:yAlign="inline"/>
              <w:suppressOverlap w:val="0"/>
            </w:pPr>
            <w:r>
              <w:t xml:space="preserve">Tættere på vandet </w:t>
            </w:r>
          </w:p>
        </w:tc>
      </w:tr>
      <w:tr w:rsidR="00366A16" w:rsidRPr="00462DDA" w:rsidTr="008C42B4">
        <w:trPr>
          <w:cantSplit/>
          <w:trHeight w:val="4306"/>
        </w:trPr>
        <w:tc>
          <w:tcPr>
            <w:tcW w:w="680" w:type="dxa"/>
            <w:textDirection w:val="tbRl"/>
            <w:vAlign w:val="center"/>
          </w:tcPr>
          <w:p w:rsidR="00366A16" w:rsidRPr="00462DDA" w:rsidRDefault="00462DDA" w:rsidP="00462DDA">
            <w:pPr>
              <w:pStyle w:val="ForsideWebadresse"/>
              <w:framePr w:wrap="auto" w:vAnchor="margin" w:hAnchor="text" w:xAlign="left" w:yAlign="inline"/>
              <w:suppressOverlap w:val="0"/>
            </w:pPr>
            <w:r w:rsidRPr="00462DDA">
              <w:t>vordingborg.dk</w:t>
            </w:r>
            <w:r w:rsidR="00FF6038">
              <w:t>/havne</w:t>
            </w:r>
          </w:p>
        </w:tc>
      </w:tr>
    </w:tbl>
    <w:p w:rsidR="005A1400" w:rsidRPr="00462DDA" w:rsidRDefault="005A1400" w:rsidP="00E25F00"/>
    <w:p w:rsidR="008B0965" w:rsidRPr="00462DDA" w:rsidRDefault="008B0965" w:rsidP="008B0965"/>
    <w:p w:rsidR="007F3DF9" w:rsidRPr="00462DDA" w:rsidRDefault="007F3DF9" w:rsidP="008B0965">
      <w:pPr>
        <w:sectPr w:rsidR="007F3DF9" w:rsidRPr="00462DDA" w:rsidSect="008C42B4">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09" w:footer="709" w:gutter="0"/>
          <w:cols w:space="708"/>
          <w:docGrid w:linePitch="360"/>
        </w:sectPr>
      </w:pPr>
    </w:p>
    <w:tbl>
      <w:tblPr>
        <w:tblStyle w:val="Tabel-Gitter"/>
        <w:tblpPr w:vertAnchor="page" w:horzAnchor="page" w:tblpX="965" w:tblpY="1360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63"/>
      </w:tblGrid>
      <w:tr w:rsidR="007F3DF9" w:rsidRPr="00462DDA" w:rsidTr="007F3DF9">
        <w:trPr>
          <w:trHeight w:hRule="exact" w:val="2268"/>
        </w:trPr>
        <w:tc>
          <w:tcPr>
            <w:tcW w:w="6603" w:type="dxa"/>
            <w:vAlign w:val="bottom"/>
          </w:tcPr>
          <w:p w:rsidR="00462DDA" w:rsidRPr="00462DDA" w:rsidRDefault="00462DDA" w:rsidP="00462DDA">
            <w:pPr>
              <w:spacing w:line="276" w:lineRule="auto"/>
              <w:rPr>
                <w:rFonts w:cs="Arial"/>
              </w:rPr>
            </w:pPr>
            <w:r w:rsidRPr="00462DDA">
              <w:rPr>
                <w:rFonts w:cs="Arial"/>
                <w:b/>
                <w:color w:val="666666"/>
              </w:rPr>
              <w:lastRenderedPageBreak/>
              <w:t>Vordingborg Kommune</w:t>
            </w:r>
          </w:p>
          <w:p w:rsidR="00462DDA" w:rsidRPr="00462DDA" w:rsidRDefault="00462DDA" w:rsidP="00462DDA">
            <w:pPr>
              <w:spacing w:line="276" w:lineRule="auto"/>
              <w:rPr>
                <w:rFonts w:cs="Arial"/>
              </w:rPr>
            </w:pPr>
            <w:r w:rsidRPr="00462DDA">
              <w:rPr>
                <w:rFonts w:cs="Arial"/>
                <w:color w:val="666666"/>
              </w:rPr>
              <w:t xml:space="preserve">Valdemarsgade 43 </w:t>
            </w:r>
          </w:p>
          <w:p w:rsidR="007F3DF9" w:rsidRPr="00462DDA" w:rsidRDefault="00462DDA" w:rsidP="00462DDA">
            <w:pPr>
              <w:spacing w:line="276" w:lineRule="auto"/>
              <w:rPr>
                <w:rFonts w:ascii="Verdana" w:hAnsi="Verdana"/>
                <w:b/>
              </w:rPr>
            </w:pPr>
            <w:r w:rsidRPr="00462DDA">
              <w:rPr>
                <w:rFonts w:cs="Arial"/>
                <w:color w:val="666666"/>
              </w:rPr>
              <w:t>4760</w:t>
            </w:r>
            <w:r w:rsidRPr="00462DDA">
              <w:rPr>
                <w:rFonts w:cs="Arial"/>
              </w:rPr>
              <w:t xml:space="preserve"> </w:t>
            </w:r>
            <w:r w:rsidRPr="00462DDA">
              <w:rPr>
                <w:rFonts w:cs="Arial"/>
                <w:color w:val="666666"/>
              </w:rPr>
              <w:t>Vordingborg</w:t>
            </w:r>
          </w:p>
        </w:tc>
      </w:tr>
    </w:tbl>
    <w:p w:rsidR="008B0965" w:rsidRPr="00462DDA" w:rsidRDefault="00462DDA" w:rsidP="00462DDA">
      <w:pPr>
        <w:pStyle w:val="Side2Overskrift"/>
      </w:pPr>
      <w:r w:rsidRPr="00462DDA">
        <w:t>Lystbådehavne</w:t>
      </w:r>
    </w:p>
    <w:p w:rsidR="00D25309" w:rsidRPr="00462DDA" w:rsidRDefault="00D25309">
      <w:pPr>
        <w:rPr>
          <w:rFonts w:cs="Arial"/>
        </w:rPr>
      </w:pPr>
      <w:r w:rsidRPr="00462DDA">
        <w:rPr>
          <w:rFonts w:cs="Arial"/>
        </w:rPr>
        <w:t xml:space="preserve">Udgivet af Vordingborg Kommune </w:t>
      </w:r>
    </w:p>
    <w:p w:rsidR="00564C6E" w:rsidRPr="00462DDA" w:rsidRDefault="00D25309" w:rsidP="00462DDA">
      <w:pPr>
        <w:rPr>
          <w:rFonts w:cs="Arial"/>
        </w:rPr>
        <w:sectPr w:rsidR="00564C6E" w:rsidRPr="00462DDA" w:rsidSect="007F3DF9">
          <w:headerReference w:type="default" r:id="rId14"/>
          <w:pgSz w:w="11906" w:h="16838" w:code="9"/>
          <w:pgMar w:top="5330" w:right="1134" w:bottom="1134" w:left="4309" w:header="709" w:footer="709" w:gutter="0"/>
          <w:cols w:space="708"/>
          <w:docGrid w:linePitch="360"/>
        </w:sectPr>
      </w:pPr>
      <w:r w:rsidRPr="00462DDA">
        <w:rPr>
          <w:rFonts w:cs="Arial"/>
        </w:rPr>
        <w:t xml:space="preserve">Udarbejdet af: </w:t>
      </w:r>
      <w:r w:rsidR="00462DDA" w:rsidRPr="00462DDA">
        <w:rPr>
          <w:rFonts w:cs="Arial"/>
        </w:rPr>
        <w:t xml:space="preserve">Betina Nymand </w:t>
      </w:r>
    </w:p>
    <w:p w:rsidR="00462DDA" w:rsidRDefault="00FF6038" w:rsidP="00462DDA">
      <w:pPr>
        <w:rPr>
          <w:b/>
        </w:rPr>
      </w:pPr>
      <w:r>
        <w:rPr>
          <w:b/>
        </w:rPr>
        <w:lastRenderedPageBreak/>
        <w:t>NYHEDSBREV FOR VORDINGBORG KOMMUNES LYSTBÅDEHAVNE</w:t>
      </w:r>
      <w:r>
        <w:rPr>
          <w:b/>
        </w:rPr>
        <w:br/>
      </w:r>
      <w:r w:rsidR="00462DDA" w:rsidRPr="00DB04F6">
        <w:rPr>
          <w:b/>
        </w:rPr>
        <w:t>MARTS 2019</w:t>
      </w:r>
    </w:p>
    <w:p w:rsidR="00462DDA" w:rsidRDefault="00462DDA" w:rsidP="00462DDA">
      <w:pPr>
        <w:rPr>
          <w:b/>
        </w:rPr>
      </w:pPr>
    </w:p>
    <w:p w:rsidR="00462DDA" w:rsidRDefault="00462DDA" w:rsidP="00462DDA">
      <w:r>
        <w:t>Kære modtager af havnenyhedsbrevet</w:t>
      </w:r>
    </w:p>
    <w:p w:rsidR="00462DDA" w:rsidRDefault="00FF6038" w:rsidP="00462DDA">
      <w:r>
        <w:t>Foråret er her – og d</w:t>
      </w:r>
      <w:r w:rsidR="00462DDA">
        <w:t xml:space="preserve">et betyder, at vores havne igen vågner efter en lang vinter. Vi glæder os rigtig meget til at se jer ude på havnene igen, og håber, alle får rigtig godt sejlervejr og en god sæson for aktiviteterne i havnene. </w:t>
      </w:r>
      <w:r w:rsidR="00462DDA">
        <w:br/>
        <w:t xml:space="preserve">Vi starter nyhedsbrevet med en rigtig glædelig nyhed for alle os, som lever livet langs vores 385 km. </w:t>
      </w:r>
      <w:proofErr w:type="gramStart"/>
      <w:r w:rsidR="00462DDA">
        <w:t>lange</w:t>
      </w:r>
      <w:proofErr w:type="gramEnd"/>
      <w:r w:rsidR="00462DDA">
        <w:t xml:space="preserve"> kyststrækning. I en netop offentlig gjort rapport fra Danmarks Idrætsforbund bliver det nemlig slået fast, at Vordingborg Kommune er den kommune i hele Danmark, der har de bedste muligheder og arealer for at udøve vandsport. Det er vi selvfølgelig glade for i havneorganisationen, for det betyder, at der kan skabes mere liv og flere gæster i vores havne.</w:t>
      </w:r>
    </w:p>
    <w:p w:rsidR="00462DDA" w:rsidRDefault="00462DDA" w:rsidP="00462DDA"/>
    <w:p w:rsidR="00462DDA" w:rsidRDefault="00462DDA" w:rsidP="00462DDA">
      <w:r>
        <w:rPr>
          <w:b/>
        </w:rPr>
        <w:t>Østersørute</w:t>
      </w:r>
      <w:r>
        <w:rPr>
          <w:b/>
        </w:rPr>
        <w:br/>
      </w:r>
      <w:r>
        <w:t>Endnu en pris, som vi gerne vil dele med jer, da Færgen Ida er en del af vores havneorganisation.</w:t>
      </w:r>
      <w:r>
        <w:br/>
        <w:t xml:space="preserve">Østersøruten, som Færgen Ida er en del af, vandt i marts måned en stor pris på en hollandsk messe som Årets Cykelrute 2019. Det er vi selvfølgelig meget stolte over, da vi sammen med VISM har brugt en del kræfter på at arrangere presseture på færgen, men også </w:t>
      </w:r>
      <w:r w:rsidR="00FF6038">
        <w:t xml:space="preserve">generelt </w:t>
      </w:r>
      <w:r>
        <w:t>rundt i vores havne, som en understøttelse til</w:t>
      </w:r>
      <w:r w:rsidR="00FF6038">
        <w:t xml:space="preserve"> og markedsføring af</w:t>
      </w:r>
      <w:r>
        <w:t xml:space="preserve"> Blå Eventyr.</w:t>
      </w:r>
    </w:p>
    <w:p w:rsidR="00462DDA" w:rsidRDefault="00462DDA" w:rsidP="00462DDA">
      <w:pPr>
        <w:rPr>
          <w:b/>
        </w:rPr>
      </w:pPr>
    </w:p>
    <w:p w:rsidR="00462DDA" w:rsidRDefault="00462DDA" w:rsidP="00462DDA">
      <w:r>
        <w:rPr>
          <w:b/>
        </w:rPr>
        <w:t>Blå Eventyr på messe i Berlin</w:t>
      </w:r>
      <w:r>
        <w:rPr>
          <w:b/>
        </w:rPr>
        <w:br/>
      </w:r>
      <w:r>
        <w:t xml:space="preserve">Blå Eventyr har til formål at øge kendskabet, sætte fokus på og sende borgere og turister ud på vandeventyr i hele vores kommune. Mange af de Blå Eventyr har udgangspunkt fra vores lystbådehavne. Derfor er vi hele tiden i tæt samarbejde med gruppen bag projektet. Ved den store turistmesse i Berlin i marts måned havde vi således arrangeret, at materialerne blev uddelt. </w:t>
      </w:r>
      <w:r>
        <w:br/>
        <w:t xml:space="preserve">Papirudgaven af Blå Eventyr har også en digital version: </w:t>
      </w:r>
      <w:hyperlink r:id="rId15" w:history="1">
        <w:r w:rsidRPr="002A4DDB">
          <w:rPr>
            <w:rStyle w:val="Hyperlink"/>
          </w:rPr>
          <w:t>www.blåeventyr.dk</w:t>
        </w:r>
      </w:hyperlink>
      <w:r>
        <w:t xml:space="preserve"> I foråret kommer der et nyt format af papirudgaven. Eller det vil sige, vi får det foldet, lagt i vandtætte lommer, og så håber vi, vores Blå Eventyr App er klar, for så vil vi også reklamere for den på ”det nye kort”. Vi håber, I vil tage godt imod det og sende turister I møder ud på Blå Eventyr. </w:t>
      </w:r>
    </w:p>
    <w:p w:rsidR="00462DDA" w:rsidRPr="002F6B4D" w:rsidRDefault="00462DDA" w:rsidP="00462DDA"/>
    <w:p w:rsidR="00462DDA" w:rsidRDefault="00462DDA" w:rsidP="00462DDA">
      <w:r>
        <w:rPr>
          <w:b/>
        </w:rPr>
        <w:t>Sejlerdestination på Havneguide</w:t>
      </w:r>
      <w:r>
        <w:rPr>
          <w:b/>
        </w:rPr>
        <w:br/>
      </w:r>
      <w:r>
        <w:t xml:space="preserve">Alle vores havne er medlemmer af FLID, som er lystbådehavnenes brancheorganisation. I samarbejde med FLID, VISM og de andre havne i </w:t>
      </w:r>
      <w:proofErr w:type="spellStart"/>
      <w:r>
        <w:t>Sydkystdanmark</w:t>
      </w:r>
      <w:proofErr w:type="spellEnd"/>
      <w:r>
        <w:t xml:space="preserve"> destina</w:t>
      </w:r>
      <w:r w:rsidR="00494BD5">
        <w:t xml:space="preserve">tionen har vi indgået et samarbejde, der skal samle </w:t>
      </w:r>
      <w:r>
        <w:t>og markedsføre os</w:t>
      </w:r>
      <w:r w:rsidR="00494BD5">
        <w:t>,</w:t>
      </w:r>
      <w:r>
        <w:t xml:space="preserve"> som en fælles sejlerdestination, så vi får os sat på landkortet, som sejlerferie i </w:t>
      </w:r>
      <w:proofErr w:type="spellStart"/>
      <w:r>
        <w:t>Sydkystdanmanrk</w:t>
      </w:r>
      <w:proofErr w:type="spellEnd"/>
      <w:r>
        <w:t xml:space="preserve">, men som også skal hjælpe os med at få vores gæstesejlere til at blive længere i vores destination. Vi glæder os til projektet starter op for alvor. Vi forventer at kunne lancere det nye samarbejde på havneguide.dk medio maj. </w:t>
      </w:r>
    </w:p>
    <w:p w:rsidR="00462DDA" w:rsidRPr="00765ECA" w:rsidRDefault="00462DDA" w:rsidP="00462DDA"/>
    <w:p w:rsidR="00462DDA" w:rsidRDefault="00462DDA" w:rsidP="00462DDA">
      <w:r>
        <w:rPr>
          <w:b/>
        </w:rPr>
        <w:t>Filmoptagelser i Klintholm</w:t>
      </w:r>
      <w:r>
        <w:rPr>
          <w:b/>
        </w:rPr>
        <w:br/>
      </w:r>
      <w:r>
        <w:t>Filmen "</w:t>
      </w:r>
      <w:proofErr w:type="spellStart"/>
      <w:r>
        <w:t>Welcome</w:t>
      </w:r>
      <w:proofErr w:type="spellEnd"/>
      <w:r>
        <w:t xml:space="preserve"> to the Moon" optages i disse uger i Klintholm Havn og på det østlige Møn Produktionsselskabet låner lidt opbevaringsplads i havnens </w:t>
      </w:r>
      <w:proofErr w:type="spellStart"/>
      <w:r>
        <w:t>bådhal</w:t>
      </w:r>
      <w:proofErr w:type="spellEnd"/>
      <w:r>
        <w:t>. Vi hilser dem selvfølgelig velkommen på Klintholm Havn, så vi den vej igennem også kan få lidt gratis markedsføring.</w:t>
      </w:r>
    </w:p>
    <w:p w:rsidR="00462DDA" w:rsidRDefault="00462DDA" w:rsidP="00462DDA"/>
    <w:p w:rsidR="00462DDA" w:rsidRDefault="00462DDA" w:rsidP="00462DDA"/>
    <w:p w:rsidR="00462DDA" w:rsidRDefault="00462DDA" w:rsidP="00462DDA"/>
    <w:p w:rsidR="00462DDA" w:rsidRDefault="00462DDA" w:rsidP="00462DDA"/>
    <w:p w:rsidR="00462DDA" w:rsidRDefault="00462DDA" w:rsidP="00462DDA">
      <w:pPr>
        <w:rPr>
          <w:rFonts w:eastAsia="Times New Roman"/>
        </w:rPr>
      </w:pPr>
      <w:r>
        <w:rPr>
          <w:b/>
        </w:rPr>
        <w:lastRenderedPageBreak/>
        <w:t>Klintecup</w:t>
      </w:r>
      <w:r>
        <w:rPr>
          <w:b/>
        </w:rPr>
        <w:br/>
      </w:r>
      <w:r>
        <w:t xml:space="preserve">Igen i år afholder Møn Trolling Klintecup i Klintholm Havn. Det foregår langfredag og påskelørdag. Hvis vejret er dårligt tages søndagen i brug. Det er noget af et syn, når de mange trollingbåde kommer ind om aften til indvejning af dagens fangst. Så kig endelig forbi og vær med, når de forskellige vindere fejres. </w:t>
      </w:r>
      <w:r>
        <w:rPr>
          <w:b/>
        </w:rPr>
        <w:br/>
      </w:r>
      <w:r>
        <w:rPr>
          <w:b/>
        </w:rPr>
        <w:br/>
        <w:t>Regnfrakke Klintholm</w:t>
      </w:r>
      <w:r>
        <w:rPr>
          <w:b/>
        </w:rPr>
        <w:br/>
      </w:r>
      <w:r>
        <w:rPr>
          <w:rFonts w:eastAsia="Times New Roman"/>
        </w:rPr>
        <w:t xml:space="preserve">Vores kære tankautomat har fået en regnfrakke på. Vi håber at elektronikken holder bedre og er klar til at servicere dig, når du mangler diesel eller benzin. </w:t>
      </w:r>
    </w:p>
    <w:p w:rsidR="00462DDA" w:rsidRDefault="00462DDA" w:rsidP="00462DDA">
      <w:pPr>
        <w:rPr>
          <w:rFonts w:eastAsia="Times New Roman"/>
        </w:rPr>
      </w:pPr>
    </w:p>
    <w:p w:rsidR="00462DDA" w:rsidRPr="00462DDA" w:rsidRDefault="00462DDA" w:rsidP="00462DDA">
      <w:pPr>
        <w:pStyle w:val="null"/>
        <w:spacing w:before="0" w:beforeAutospacing="0" w:after="0" w:afterAutospacing="0"/>
        <w:rPr>
          <w:rFonts w:ascii="Arial" w:hAnsi="Arial" w:cstheme="minorBidi"/>
          <w:b/>
          <w:sz w:val="22"/>
          <w:szCs w:val="22"/>
          <w:lang w:eastAsia="en-US"/>
        </w:rPr>
      </w:pPr>
      <w:r w:rsidRPr="00462DDA">
        <w:rPr>
          <w:rFonts w:ascii="Arial" w:hAnsi="Arial" w:cstheme="minorBidi"/>
          <w:b/>
          <w:sz w:val="22"/>
          <w:szCs w:val="22"/>
          <w:lang w:eastAsia="en-US"/>
        </w:rPr>
        <w:t>Bomkort</w:t>
      </w:r>
    </w:p>
    <w:p w:rsidR="00462DDA" w:rsidRDefault="00462DDA" w:rsidP="00462DDA">
      <w:r w:rsidRPr="007C3DEE">
        <w:rPr>
          <w:rFonts w:eastAsia="Times New Roman"/>
        </w:rPr>
        <w:t>Som I ved har vi ikke længere bomme – og derfor heller ikke bomkort. Alle, som har indleveret deres bomkort inden udgangen af marts</w:t>
      </w:r>
      <w:r>
        <w:rPr>
          <w:rFonts w:eastAsia="Times New Roman"/>
        </w:rPr>
        <w:t>,</w:t>
      </w:r>
      <w:r w:rsidRPr="007C3DEE">
        <w:rPr>
          <w:rFonts w:eastAsia="Times New Roman"/>
        </w:rPr>
        <w:t xml:space="preserve"> vil få refunderet de penge, som er tilbage på kortet. Vi er begyndt at udbeta</w:t>
      </w:r>
      <w:r>
        <w:rPr>
          <w:rFonts w:eastAsia="Times New Roman"/>
        </w:rPr>
        <w:t>l</w:t>
      </w:r>
      <w:r w:rsidRPr="007C3DEE">
        <w:rPr>
          <w:rFonts w:eastAsia="Times New Roman"/>
        </w:rPr>
        <w:t xml:space="preserve">e pengene til folks </w:t>
      </w:r>
      <w:proofErr w:type="spellStart"/>
      <w:r w:rsidRPr="007C3DEE">
        <w:rPr>
          <w:rFonts w:eastAsia="Times New Roman"/>
        </w:rPr>
        <w:t>nemkonto</w:t>
      </w:r>
      <w:proofErr w:type="spellEnd"/>
      <w:r w:rsidRPr="007C3DEE">
        <w:rPr>
          <w:rFonts w:eastAsia="Times New Roman"/>
        </w:rPr>
        <w:t>.</w:t>
      </w:r>
      <w:r>
        <w:rPr>
          <w:rFonts w:eastAsia="Times New Roman"/>
        </w:rPr>
        <w:br/>
      </w:r>
      <w:r>
        <w:rPr>
          <w:b/>
        </w:rPr>
        <w:br/>
        <w:t xml:space="preserve">Personale </w:t>
      </w:r>
      <w:r>
        <w:rPr>
          <w:b/>
        </w:rPr>
        <w:br/>
      </w:r>
      <w:r>
        <w:t>1. april starter der en ny havnefoged i Stege, Bogø, Hårbølle og Skåninge. Han hedder Thomas og vil være at finde på de fire havne. Rigo, som har været i en midlertidig ansættelse på Masnedsund Havn, er blevet fastansat. Vi har ansat i første omgang tre nye sommerafløsere – Kim, Kim og Kesia. De skal hjælpe og med at servicere de mange gæstesejlere, der besøger os henover sommeren. Tag godt imod de nye ansigter ude på havnene. De glæder sig til at se jer.</w:t>
      </w:r>
    </w:p>
    <w:p w:rsidR="00462DDA" w:rsidRPr="00B3388B" w:rsidRDefault="00462DDA" w:rsidP="00462DDA">
      <w:pPr>
        <w:rPr>
          <w:rFonts w:eastAsia="Times New Roman"/>
        </w:rPr>
      </w:pPr>
    </w:p>
    <w:p w:rsidR="00462DDA" w:rsidRDefault="00462DDA" w:rsidP="00462DDA">
      <w:r w:rsidRPr="007C3DEE">
        <w:rPr>
          <w:b/>
        </w:rPr>
        <w:t xml:space="preserve">Samarbejde med </w:t>
      </w:r>
      <w:r>
        <w:rPr>
          <w:b/>
        </w:rPr>
        <w:t>afdelingen for Trafik, Park og Havne</w:t>
      </w:r>
      <w:r>
        <w:rPr>
          <w:b/>
        </w:rPr>
        <w:br/>
      </w:r>
      <w:r w:rsidRPr="007C3DEE">
        <w:t>At vi fik våde fødder på nogle af havnene i årets start, har de fleste nok opdaget. Det efterlod en masse ålegræs mv, som vi skulle have ryddet op. Vores gode kolleger i driften – de ”orange folk fra kommunen” – har givet os en stor hånd med at få ti</w:t>
      </w:r>
      <w:r>
        <w:t>ngene ryddet op og kørt væk. De</w:t>
      </w:r>
      <w:r w:rsidRPr="007C3DEE">
        <w:t xml:space="preserve"> har også hjulpet os med andre opgaver på havnene, så vi kunne gøre klar til den kommende sæson. Vi har fx fået fin knust granit på den store P-plads ved Klintholm Marina og på P-pladsen ved sejlklubben i Stege. </w:t>
      </w:r>
      <w:r>
        <w:t>Tak for hjælpen.</w:t>
      </w:r>
    </w:p>
    <w:p w:rsidR="00462DDA" w:rsidRDefault="00462DDA" w:rsidP="00462DDA"/>
    <w:p w:rsidR="00462DDA" w:rsidRDefault="00462DDA" w:rsidP="00462DDA">
      <w:r>
        <w:rPr>
          <w:b/>
        </w:rPr>
        <w:t>Det nye havneråd</w:t>
      </w:r>
      <w:r>
        <w:rPr>
          <w:b/>
        </w:rPr>
        <w:br/>
      </w:r>
      <w:r w:rsidRPr="007C3DEE">
        <w:t xml:space="preserve">I efteråret 2018 og den tidlige start af 2019 fik alle havne valgt deres nye havneudvalg. Så kom turen til at få konstitueret det nye tværgående havneråd. Det skete på et møde i marts, hvor Marineforeningen i Masnedsund var så venlige at lægge lokaler </w:t>
      </w:r>
      <w:r w:rsidR="00494BD5">
        <w:t xml:space="preserve">til. </w:t>
      </w:r>
      <w:r w:rsidRPr="007C3DEE">
        <w:t>Havnerådet konstituerede sig med Kirsten fra Masnedsund som formand og Jørgen fra Kalvehave som næstformand. Vi havde et rigtig godt møde og ser frem til et godt samarbejde. Et møde med havnerådet og vores politiske udvalg, Udvalget for Plan og Teknik, er allerede i støbeskeen til maj måned.</w:t>
      </w:r>
    </w:p>
    <w:p w:rsidR="00462DDA" w:rsidRPr="007C3DEE" w:rsidRDefault="00462DDA" w:rsidP="00462DDA"/>
    <w:p w:rsidR="00462DDA" w:rsidRDefault="00462DDA" w:rsidP="00462DDA">
      <w:r>
        <w:rPr>
          <w:b/>
        </w:rPr>
        <w:t>Ny lejer af cafe på Bogø</w:t>
      </w:r>
      <w:r>
        <w:rPr>
          <w:b/>
        </w:rPr>
        <w:br/>
      </w:r>
      <w:r>
        <w:t xml:space="preserve">Vi har indgået lejeaftale med Christian </w:t>
      </w:r>
      <w:proofErr w:type="spellStart"/>
      <w:r>
        <w:t>Scanagatta</w:t>
      </w:r>
      <w:proofErr w:type="spellEnd"/>
      <w:r>
        <w:t xml:space="preserve"> på Bogø Havn. Christian kommer fra Italien. Så inden længe vil der dufte af pizza, </w:t>
      </w:r>
      <w:proofErr w:type="spellStart"/>
      <w:r>
        <w:t>tapas</w:t>
      </w:r>
      <w:proofErr w:type="spellEnd"/>
      <w:r>
        <w:t xml:space="preserve"> og det nye Bogø Brød på Bogø Havn. Christian er klar til åbning ca. 1. maj, hvor Færgen Ida også starter sin sæson. IDA’s styregruppe har holdt møde hos Bogøbrød og testet nogle af lækkerierne – </w:t>
      </w:r>
      <w:r w:rsidR="00494BD5">
        <w:t>og I kan godt glæde jer.</w:t>
      </w:r>
    </w:p>
    <w:p w:rsidR="00494BD5" w:rsidRDefault="00494BD5" w:rsidP="00462DDA"/>
    <w:p w:rsidR="00494BD5" w:rsidRPr="00C231EC" w:rsidRDefault="00494BD5" w:rsidP="00462DDA"/>
    <w:p w:rsidR="00462DDA" w:rsidRDefault="00462DDA" w:rsidP="00462DDA">
      <w:r>
        <w:rPr>
          <w:b/>
        </w:rPr>
        <w:lastRenderedPageBreak/>
        <w:t>Stormflodsskader</w:t>
      </w:r>
      <w:r>
        <w:rPr>
          <w:b/>
        </w:rPr>
        <w:br/>
      </w:r>
      <w:r w:rsidRPr="00641192">
        <w:t>Højvandet var en hård omgang for flere af havnene. Det gik særlig hårdt ud over Stege, Nordhavnen, Præstø og Hårbølle. Det gav en del ekstra arbejde med at få ryddet op og ikke mindst repareret ødelagte broer mv. Man skulle måske tro, at broer kan tåle vand, men i de mængder og højder er der tale om vældige kræfter, som kan volde stor skade. Så vi har haft en storflodshjælper, Kim, ansat i nu snart tre måneder til at hjælpe med alle opgaverne, så vi kan blive klar. I Stege fik spunsen ved Kulkajen så slemme skader, at vi nu har sat gang i en større reparation for at holde sammen på stumperne. Det skulle meget gerne være klar, så kajen også kan bruges til sommer.</w:t>
      </w:r>
    </w:p>
    <w:p w:rsidR="00462DDA" w:rsidRPr="00641192" w:rsidRDefault="00462DDA" w:rsidP="00462DDA"/>
    <w:p w:rsidR="00462DDA" w:rsidRDefault="00462DDA" w:rsidP="00462DDA">
      <w:pPr>
        <w:rPr>
          <w:color w:val="1F497D"/>
        </w:rPr>
      </w:pPr>
      <w:r>
        <w:rPr>
          <w:b/>
        </w:rPr>
        <w:t>Oprydning Masnedsund Havn</w:t>
      </w:r>
      <w:r>
        <w:rPr>
          <w:b/>
        </w:rPr>
        <w:br/>
      </w:r>
      <w:r>
        <w:t xml:space="preserve">Der bliver </w:t>
      </w:r>
      <w:r w:rsidRPr="009378CD">
        <w:t>ryddet op på stativpladsen ud for Marineforeningen i Masnedsund. De</w:t>
      </w:r>
      <w:r>
        <w:t>, der havde</w:t>
      </w:r>
      <w:r w:rsidRPr="009378CD">
        <w:t xml:space="preserve"> </w:t>
      </w:r>
      <w:r>
        <w:t xml:space="preserve">stativer stående på pladsen hen </w:t>
      </w:r>
      <w:r w:rsidRPr="009378CD">
        <w:t>over vinteren</w:t>
      </w:r>
      <w:r>
        <w:t>,</w:t>
      </w:r>
      <w:r w:rsidRPr="009378CD">
        <w:t xml:space="preserve"> har haft til 1. marts 2019 til at mærke deres grej med en seddel med navn og pladsnummer. Der er stadig ting på pladsen, der ikke er mærket. De ting</w:t>
      </w:r>
      <w:r>
        <w:t xml:space="preserve">, der ikke er mærket har vores havnefoged </w:t>
      </w:r>
      <w:r w:rsidRPr="009378CD">
        <w:t xml:space="preserve">sat en rød seddel på. Hvis de ikke kontakter </w:t>
      </w:r>
      <w:r>
        <w:t>ham</w:t>
      </w:r>
      <w:r w:rsidRPr="009378CD">
        <w:t xml:space="preserve"> (22181549) inden 1 maj 2019 vil </w:t>
      </w:r>
      <w:r>
        <w:t>tingene blive fjernet fra pladsen.</w:t>
      </w:r>
      <w:r>
        <w:rPr>
          <w:color w:val="1F497D"/>
        </w:rPr>
        <w:t xml:space="preserve"> </w:t>
      </w:r>
    </w:p>
    <w:p w:rsidR="00494BD5" w:rsidRDefault="00494BD5" w:rsidP="00462DDA">
      <w:pPr>
        <w:rPr>
          <w:color w:val="1F497D"/>
        </w:rPr>
      </w:pPr>
    </w:p>
    <w:p w:rsidR="00462DDA" w:rsidRDefault="00462DDA" w:rsidP="00462DDA">
      <w:pPr>
        <w:pStyle w:val="null"/>
        <w:spacing w:before="0" w:beforeAutospacing="0" w:after="0" w:afterAutospacing="0"/>
        <w:rPr>
          <w:rFonts w:asciiTheme="minorHAnsi" w:hAnsiTheme="minorHAnsi" w:cstheme="minorBidi"/>
          <w:sz w:val="22"/>
          <w:szCs w:val="22"/>
          <w:lang w:eastAsia="en-US"/>
        </w:rPr>
      </w:pPr>
      <w:r w:rsidRPr="00494BD5">
        <w:rPr>
          <w:rFonts w:ascii="Arial" w:hAnsi="Arial" w:cstheme="minorBidi"/>
          <w:b/>
          <w:sz w:val="22"/>
          <w:szCs w:val="22"/>
          <w:lang w:eastAsia="en-US"/>
        </w:rPr>
        <w:t>Miljøaffald</w:t>
      </w:r>
      <w:r>
        <w:rPr>
          <w:rStyle w:val="null1"/>
          <w:color w:val="1F497D"/>
        </w:rPr>
        <w:br/>
      </w:r>
      <w:r w:rsidRPr="00494BD5">
        <w:rPr>
          <w:rFonts w:ascii="Arial" w:hAnsi="Arial" w:cstheme="minorBidi"/>
          <w:sz w:val="22"/>
          <w:szCs w:val="22"/>
          <w:lang w:eastAsia="en-US"/>
        </w:rPr>
        <w:t xml:space="preserve">Vi har nu fået godkendte beholdere til miljøaffald på vores havne. Det er et kæmpe skridt i den rigtige retning. Nu kommer der professionelle folk med den rigtige uddannelse i at håndtere miljøaffald og tømmer beholderne på vore havne og kører det væk for os. </w:t>
      </w:r>
      <w:r w:rsidRPr="00494BD5">
        <w:rPr>
          <w:rFonts w:ascii="Arial" w:hAnsi="Arial" w:cstheme="minorBidi"/>
          <w:sz w:val="22"/>
          <w:szCs w:val="22"/>
          <w:lang w:eastAsia="en-US"/>
        </w:rPr>
        <w:br/>
        <w:t xml:space="preserve">Vi vil meget gerne opfordrer havnens bruger til, kun at benytte vores små miljøstationer til havnerelateret miljøaffald. Store </w:t>
      </w:r>
      <w:proofErr w:type="spellStart"/>
      <w:r w:rsidRPr="00494BD5">
        <w:rPr>
          <w:rFonts w:ascii="Arial" w:hAnsi="Arial" w:cstheme="minorBidi"/>
          <w:sz w:val="22"/>
          <w:szCs w:val="22"/>
          <w:lang w:eastAsia="en-US"/>
        </w:rPr>
        <w:t>fladskærme</w:t>
      </w:r>
      <w:proofErr w:type="spellEnd"/>
      <w:r w:rsidRPr="00494BD5">
        <w:rPr>
          <w:rFonts w:ascii="Arial" w:hAnsi="Arial" w:cstheme="minorBidi"/>
          <w:sz w:val="22"/>
          <w:szCs w:val="22"/>
          <w:lang w:eastAsia="en-US"/>
        </w:rPr>
        <w:t>, sofasæt, byggeaffald mv stammer normalt ikke fra en lystbåd – og hører derfor heller ikke til i havnens miljøstation.</w:t>
      </w:r>
    </w:p>
    <w:p w:rsidR="00462DDA" w:rsidRDefault="00462DDA" w:rsidP="00462DDA">
      <w:pPr>
        <w:pStyle w:val="null"/>
        <w:spacing w:before="0" w:beforeAutospacing="0" w:after="0" w:afterAutospacing="0"/>
        <w:rPr>
          <w:color w:val="1F497D"/>
        </w:rPr>
      </w:pPr>
    </w:p>
    <w:p w:rsidR="00462DDA" w:rsidRDefault="00462DDA" w:rsidP="00462DDA">
      <w:pPr>
        <w:rPr>
          <w:b/>
        </w:rPr>
      </w:pPr>
      <w:r>
        <w:rPr>
          <w:b/>
        </w:rPr>
        <w:t>Opkrævning</w:t>
      </w:r>
      <w:r>
        <w:rPr>
          <w:b/>
        </w:rPr>
        <w:br/>
      </w:r>
      <w:r w:rsidRPr="00180EA8">
        <w:t>Det nye havne IT-program fra BEAS er ved at være klar til testkørsler. Vi skal lige være helt sikre på, at systemet laver de rigtige fakturaer – og så kommer der opkrævning ud til jer.</w:t>
      </w:r>
      <w:r>
        <w:rPr>
          <w:b/>
        </w:rPr>
        <w:t xml:space="preserve"> </w:t>
      </w:r>
    </w:p>
    <w:p w:rsidR="00494BD5" w:rsidRDefault="00494BD5" w:rsidP="00462DDA">
      <w:pPr>
        <w:rPr>
          <w:b/>
        </w:rPr>
      </w:pPr>
    </w:p>
    <w:p w:rsidR="00462DDA" w:rsidRDefault="00462DDA" w:rsidP="00462DDA">
      <w:r>
        <w:rPr>
          <w:b/>
        </w:rPr>
        <w:t>Søsætning</w:t>
      </w:r>
      <w:r>
        <w:rPr>
          <w:b/>
        </w:rPr>
        <w:br/>
      </w:r>
      <w:r>
        <w:t>Igen i år er der fælles søsætning i vores havne. Se her, hvornår det sker i ”din” havn</w:t>
      </w:r>
      <w:proofErr w:type="gramStart"/>
      <w:r>
        <w:t>”.</w:t>
      </w:r>
      <w:r w:rsidR="00494BD5">
        <w:br/>
      </w:r>
      <w:r>
        <w:br/>
      </w:r>
      <w:r w:rsidRPr="00A073EE">
        <w:rPr>
          <w:u w:val="single"/>
        </w:rPr>
        <w:t>Vordingborg</w:t>
      </w:r>
      <w:proofErr w:type="gramEnd"/>
      <w:r w:rsidRPr="00A073EE">
        <w:rPr>
          <w:u w:val="single"/>
        </w:rPr>
        <w:t xml:space="preserve"> Nordhavn:</w:t>
      </w:r>
      <w:r>
        <w:t xml:space="preserve"> </w:t>
      </w:r>
      <w:r>
        <w:br/>
      </w:r>
      <w:r w:rsidRPr="00C1767C">
        <w:t xml:space="preserve">Onsdag </w:t>
      </w:r>
      <w:r>
        <w:t>den 10. april – eft</w:t>
      </w:r>
      <w:r w:rsidRPr="00C1767C">
        <w:t>ermiddag</w:t>
      </w:r>
      <w:r>
        <w:t>.</w:t>
      </w:r>
      <w:r>
        <w:br/>
      </w:r>
      <w:r w:rsidRPr="00C1767C">
        <w:t xml:space="preserve">Søndag </w:t>
      </w:r>
      <w:r>
        <w:t>den 2</w:t>
      </w:r>
      <w:r w:rsidRPr="00C1767C">
        <w:t>8</w:t>
      </w:r>
      <w:r>
        <w:t xml:space="preserve">. april - </w:t>
      </w:r>
      <w:r w:rsidRPr="00C1767C">
        <w:t>hele dagen</w:t>
      </w:r>
      <w:r>
        <w:t>.</w:t>
      </w:r>
      <w:r>
        <w:br/>
      </w:r>
      <w:r w:rsidRPr="00C1767C">
        <w:t>Er du medlem af sejlklubben, kan du booke dig på listerne i masteskuret</w:t>
      </w:r>
      <w:r>
        <w:t>.</w:t>
      </w:r>
    </w:p>
    <w:p w:rsidR="00462DDA" w:rsidRDefault="00462DDA" w:rsidP="00462DDA">
      <w:r w:rsidRPr="00A073EE">
        <w:rPr>
          <w:u w:val="single"/>
        </w:rPr>
        <w:t>Stege Havn:</w:t>
      </w:r>
      <w:r>
        <w:br/>
      </w:r>
      <w:proofErr w:type="gramStart"/>
      <w:r>
        <w:t>Lørdag</w:t>
      </w:r>
      <w:proofErr w:type="gramEnd"/>
      <w:r>
        <w:t xml:space="preserve"> den 13 april.</w:t>
      </w:r>
      <w:r>
        <w:br/>
        <w:t>Søndag den 21 april.</w:t>
      </w:r>
    </w:p>
    <w:p w:rsidR="00462DDA" w:rsidRDefault="00462DDA" w:rsidP="00462DDA">
      <w:r w:rsidRPr="00A073EE">
        <w:rPr>
          <w:u w:val="single"/>
        </w:rPr>
        <w:t>Bogø Havn:</w:t>
      </w:r>
      <w:r>
        <w:br/>
      </w:r>
      <w:proofErr w:type="gramStart"/>
      <w:r>
        <w:t>Lørdag</w:t>
      </w:r>
      <w:proofErr w:type="gramEnd"/>
      <w:r>
        <w:t xml:space="preserve"> den 20 april.</w:t>
      </w:r>
    </w:p>
    <w:p w:rsidR="00462DDA" w:rsidRPr="00715789" w:rsidRDefault="00462DDA" w:rsidP="00462DDA">
      <w:r w:rsidRPr="00A073EE">
        <w:rPr>
          <w:u w:val="single"/>
        </w:rPr>
        <w:t>Hårbølle Havn:</w:t>
      </w:r>
      <w:r>
        <w:rPr>
          <w:u w:val="single"/>
        </w:rPr>
        <w:br/>
      </w:r>
      <w:proofErr w:type="gramStart"/>
      <w:r>
        <w:t>Lørdag</w:t>
      </w:r>
      <w:proofErr w:type="gramEnd"/>
      <w:r>
        <w:t xml:space="preserve"> den </w:t>
      </w:r>
      <w:r w:rsidRPr="00715789">
        <w:t>4. maj</w:t>
      </w:r>
      <w:r>
        <w:t>.</w:t>
      </w:r>
    </w:p>
    <w:p w:rsidR="00462DDA" w:rsidRDefault="00462DDA" w:rsidP="00462DDA">
      <w:r w:rsidRPr="00A073EE">
        <w:rPr>
          <w:u w:val="single"/>
        </w:rPr>
        <w:t>Kalvehave Havn:</w:t>
      </w:r>
      <w:r>
        <w:rPr>
          <w:u w:val="single"/>
        </w:rPr>
        <w:br/>
      </w:r>
      <w:proofErr w:type="gramStart"/>
      <w:r w:rsidRPr="00B12738">
        <w:t>Lørdag</w:t>
      </w:r>
      <w:proofErr w:type="gramEnd"/>
      <w:r w:rsidRPr="00B12738">
        <w:t xml:space="preserve"> den 6 april.</w:t>
      </w:r>
      <w:r w:rsidRPr="00B12738">
        <w:br/>
        <w:t>Mandag den 22 april.</w:t>
      </w:r>
    </w:p>
    <w:p w:rsidR="00462DDA" w:rsidRDefault="00462DDA" w:rsidP="00462DDA">
      <w:pPr>
        <w:rPr>
          <w:color w:val="1F497D"/>
        </w:rPr>
      </w:pPr>
      <w:r>
        <w:lastRenderedPageBreak/>
        <w:t>Masnedsund Havn</w:t>
      </w:r>
      <w:r>
        <w:br/>
      </w:r>
      <w:proofErr w:type="gramStart"/>
      <w:r>
        <w:t>Lørdag</w:t>
      </w:r>
      <w:proofErr w:type="gramEnd"/>
      <w:r>
        <w:t xml:space="preserve"> den 13. april.</w:t>
      </w:r>
    </w:p>
    <w:p w:rsidR="00462DDA" w:rsidRDefault="00462DDA" w:rsidP="00462DDA">
      <w:r w:rsidRPr="00A073EE">
        <w:rPr>
          <w:u w:val="single"/>
        </w:rPr>
        <w:t>Præstø Havn:</w:t>
      </w:r>
      <w:r>
        <w:rPr>
          <w:u w:val="single"/>
        </w:rPr>
        <w:br/>
      </w:r>
      <w:r>
        <w:t xml:space="preserve">Fælles søsætning for de store både - fredag d. 12 april, hvor der også vil være mulighed for fastliggere at lægge deres både i vandet uden at betale for det. </w:t>
      </w:r>
      <w:r>
        <w:br/>
        <w:t>Slæbestedet kan ligeledes benyttes af fastliggere uden betaling lørdag og søndag d. 13 - 14 april, samt lørdag og søndag d. 20 - 21 april.</w:t>
      </w:r>
    </w:p>
    <w:p w:rsidR="00462DDA" w:rsidRDefault="00462DDA" w:rsidP="00462DDA"/>
    <w:p w:rsidR="00462DDA" w:rsidRDefault="00462DDA" w:rsidP="00462DDA">
      <w:r>
        <w:rPr>
          <w:b/>
        </w:rPr>
        <w:t>Færgen IDA</w:t>
      </w:r>
      <w:r>
        <w:rPr>
          <w:b/>
        </w:rPr>
        <w:br/>
      </w:r>
      <w:r>
        <w:t xml:space="preserve">Færgen Ida havde i 2018 en forrygende sæson. Det, håber vi selvfølgelig på, gentager sig i 2019. IDA er netop vendt hjem til Grønsund igen efter endt værftsophold, hvor der er udskiftet og serviceret flere dele, samt planker. IDA’s venner har igen i år sammensat et spændende program for onsdagssejladser, som de glæder sig til at præsentere. Du kan følge med på Færgen IDA’s Facebookprofil eller på hjemmesiden </w:t>
      </w:r>
      <w:hyperlink r:id="rId16" w:history="1">
        <w:r w:rsidRPr="00BD4B9D">
          <w:rPr>
            <w:rStyle w:val="Hyperlink"/>
          </w:rPr>
          <w:t>www.vordingborg.dk/ida</w:t>
        </w:r>
      </w:hyperlink>
      <w:r>
        <w:t>.</w:t>
      </w:r>
      <w:r>
        <w:br/>
        <w:t xml:space="preserve">Færgen IDA understøttes i det daglige af foreningen IDA’s venner, som hele tiden arbejder på at vedligeholde, servicere og udbrede kendskabet til færgen. IDA’s venner mangler i høj grad ”venner” på Bogø, da de fleste af medlemmerne i foreningen kommer fra Stubbekøbing. Foreningen har et super sammenhold og rigtig mange sjove stunder sammen med arbejdet omkring IDA. Derfor, har du lyst til at være med til at gøre en forskel og holde liv i den gamle træfærge og historien omkring IDA, så se her </w:t>
      </w:r>
      <w:r w:rsidRPr="00B75745">
        <w:t>https://www.bogoe-stubbekoebing.dk/kontakt</w:t>
      </w:r>
      <w:r>
        <w:t xml:space="preserve"> </w:t>
      </w:r>
      <w:r>
        <w:br/>
        <w:t xml:space="preserve">I øvrigt bliver IDA 60 år i år – Det fejrer vi ved et stort arrangement på Bogø og Stubbekøbing Havn </w:t>
      </w:r>
      <w:r w:rsidR="00494BD5">
        <w:t>den 29. juni. Mere info følger.</w:t>
      </w:r>
    </w:p>
    <w:p w:rsidR="00494BD5" w:rsidRPr="00B75745" w:rsidRDefault="00494BD5" w:rsidP="00462DDA">
      <w:bookmarkStart w:id="0" w:name="_GoBack"/>
      <w:bookmarkEnd w:id="0"/>
    </w:p>
    <w:p w:rsidR="00462DDA" w:rsidRDefault="00462DDA" w:rsidP="00462DDA">
      <w:r>
        <w:rPr>
          <w:b/>
        </w:rPr>
        <w:t>Færgeleje Bogø</w:t>
      </w:r>
      <w:r>
        <w:rPr>
          <w:b/>
        </w:rPr>
        <w:br/>
      </w:r>
      <w:r>
        <w:t>Arbejdet med nyt færgeleje skrider planmæssigt fremad. Det forventes at blive færdigt omkring midten af april. Som led i arbejdet skal der også ny asfalt på pladsen og støbes en platform, hvor kraner kan holde, når de søsætter både. Har du ikke været på Bogø Havn længe, så kik forbi. Færgelejet og pieren kommer til at se noget anderledes ud med den nye stenkastning og duc d’alber.</w:t>
      </w:r>
    </w:p>
    <w:p w:rsidR="00462DDA" w:rsidRDefault="00462DDA" w:rsidP="00462DDA"/>
    <w:p w:rsidR="00462DDA" w:rsidRPr="00A56A70" w:rsidRDefault="00462DDA" w:rsidP="00462DDA">
      <w:r>
        <w:t>Rigtig godt forår til jer – vi glæder os til at se jer ude på havnene.</w:t>
      </w:r>
    </w:p>
    <w:p w:rsidR="00F33676" w:rsidRPr="00462DDA" w:rsidRDefault="00F33676" w:rsidP="00212957">
      <w:pPr>
        <w:rPr>
          <w:noProof/>
        </w:rPr>
        <w:sectPr w:rsidR="00F33676" w:rsidRPr="00462DDA" w:rsidSect="00C01D48">
          <w:headerReference w:type="default" r:id="rId17"/>
          <w:footerReference w:type="default" r:id="rId18"/>
          <w:pgSz w:w="11906" w:h="16838" w:code="9"/>
          <w:pgMar w:top="2268" w:right="1134" w:bottom="1134" w:left="1134" w:header="709" w:footer="737" w:gutter="0"/>
          <w:cols w:space="708"/>
          <w:docGrid w:linePitch="360"/>
        </w:sectPr>
      </w:pPr>
    </w:p>
    <w:tbl>
      <w:tblPr>
        <w:tblStyle w:val="Tabel-Gitter"/>
        <w:tblpPr w:vertAnchor="page" w:horzAnchor="page" w:tblpX="1135" w:tblpY="1287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70"/>
      </w:tblGrid>
      <w:tr w:rsidR="00F33676" w:rsidRPr="00462DDA" w:rsidTr="00F33676">
        <w:trPr>
          <w:trHeight w:val="2835"/>
        </w:trPr>
        <w:tc>
          <w:tcPr>
            <w:tcW w:w="5670" w:type="dxa"/>
            <w:vAlign w:val="bottom"/>
          </w:tcPr>
          <w:p w:rsidR="00462DDA" w:rsidRPr="00462DDA" w:rsidRDefault="00462DDA" w:rsidP="00462DDA">
            <w:pPr>
              <w:spacing w:line="276" w:lineRule="auto"/>
              <w:rPr>
                <w:rFonts w:cs="Arial"/>
              </w:rPr>
            </w:pPr>
            <w:r w:rsidRPr="00462DDA">
              <w:rPr>
                <w:rFonts w:cs="Arial"/>
                <w:b/>
                <w:color w:val="FFFFFF" w:themeColor="background1"/>
                <w:sz w:val="19"/>
              </w:rPr>
              <w:lastRenderedPageBreak/>
              <w:t>Vordingborg Kommune</w:t>
            </w:r>
          </w:p>
          <w:p w:rsidR="00462DDA" w:rsidRPr="00462DDA" w:rsidRDefault="00462DDA" w:rsidP="00462DDA">
            <w:pPr>
              <w:spacing w:line="276" w:lineRule="auto"/>
              <w:rPr>
                <w:rFonts w:cs="Arial"/>
              </w:rPr>
            </w:pPr>
            <w:r w:rsidRPr="00462DDA">
              <w:rPr>
                <w:rFonts w:cs="Arial"/>
                <w:color w:val="FFFFFF" w:themeColor="background1"/>
                <w:sz w:val="19"/>
              </w:rPr>
              <w:t>Postboks 200</w:t>
            </w:r>
          </w:p>
          <w:p w:rsidR="00462DDA" w:rsidRPr="00462DDA" w:rsidRDefault="00462DDA" w:rsidP="00462DDA">
            <w:pPr>
              <w:spacing w:line="276" w:lineRule="auto"/>
              <w:rPr>
                <w:rFonts w:cs="Arial"/>
              </w:rPr>
            </w:pPr>
            <w:r w:rsidRPr="00462DDA">
              <w:rPr>
                <w:rFonts w:cs="Arial"/>
                <w:color w:val="FFFFFF" w:themeColor="background1"/>
                <w:sz w:val="19"/>
              </w:rPr>
              <w:t xml:space="preserve">Valdemarsgade 43 </w:t>
            </w:r>
          </w:p>
          <w:p w:rsidR="00462DDA" w:rsidRPr="00462DDA" w:rsidRDefault="00462DDA" w:rsidP="00462DDA">
            <w:pPr>
              <w:spacing w:line="276" w:lineRule="auto"/>
              <w:rPr>
                <w:rFonts w:cs="Arial"/>
              </w:rPr>
            </w:pPr>
            <w:r w:rsidRPr="00462DDA">
              <w:rPr>
                <w:rFonts w:cs="Arial"/>
                <w:color w:val="FFFFFF" w:themeColor="background1"/>
                <w:sz w:val="19"/>
              </w:rPr>
              <w:t>4760</w:t>
            </w:r>
            <w:r w:rsidRPr="00462DDA">
              <w:rPr>
                <w:rFonts w:cs="Arial"/>
              </w:rPr>
              <w:t xml:space="preserve"> </w:t>
            </w:r>
            <w:r w:rsidRPr="00462DDA">
              <w:rPr>
                <w:rFonts w:cs="Arial"/>
                <w:color w:val="FFFFFF" w:themeColor="background1"/>
                <w:sz w:val="19"/>
              </w:rPr>
              <w:t>Vordingborg</w:t>
            </w:r>
          </w:p>
          <w:p w:rsidR="00F33676" w:rsidRPr="00462DDA" w:rsidRDefault="00462DDA" w:rsidP="00462DDA">
            <w:pPr>
              <w:spacing w:line="276" w:lineRule="auto"/>
            </w:pPr>
            <w:r w:rsidRPr="00462DDA">
              <w:rPr>
                <w:rFonts w:cs="Arial"/>
                <w:color w:val="FFFFFF" w:themeColor="background1"/>
                <w:sz w:val="19"/>
              </w:rPr>
              <w:t>Tlf. 55 36 36 36</w:t>
            </w:r>
          </w:p>
        </w:tc>
      </w:tr>
    </w:tbl>
    <w:p w:rsidR="00212957" w:rsidRPr="00462DDA" w:rsidRDefault="00212957" w:rsidP="00212957">
      <w:pPr>
        <w:rPr>
          <w:noProof/>
        </w:rPr>
      </w:pPr>
    </w:p>
    <w:sectPr w:rsidR="00212957" w:rsidRPr="00462DDA" w:rsidSect="00C01D48">
      <w:headerReference w:type="default" r:id="rId19"/>
      <w:footerReference w:type="default" r:id="rId20"/>
      <w:pgSz w:w="11906" w:h="16838" w:code="9"/>
      <w:pgMar w:top="2268" w:right="1134" w:bottom="1134" w:left="1134" w:header="709"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DDA" w:rsidRPr="00462DDA" w:rsidRDefault="00462DDA" w:rsidP="00091062">
      <w:pPr>
        <w:spacing w:line="240" w:lineRule="auto"/>
      </w:pPr>
      <w:r w:rsidRPr="00462DDA">
        <w:separator/>
      </w:r>
    </w:p>
  </w:endnote>
  <w:endnote w:type="continuationSeparator" w:id="0">
    <w:p w:rsidR="00462DDA" w:rsidRPr="00462DDA" w:rsidRDefault="00462DDA" w:rsidP="00091062">
      <w:pPr>
        <w:spacing w:line="240" w:lineRule="auto"/>
      </w:pPr>
      <w:r w:rsidRPr="00462DD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DDA" w:rsidRDefault="00462DDA">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DDA" w:rsidRDefault="00462DDA">
    <w:pPr>
      <w:pStyle w:val="Sidefod"/>
    </w:pPr>
    <w:r>
      <w:rPr>
        <w:noProof/>
        <w:lang w:eastAsia="da-DK"/>
      </w:rPr>
      <w:drawing>
        <wp:anchor distT="0" distB="0" distL="114300" distR="114300" simplePos="0" relativeHeight="251664384" behindDoc="1" locked="0" layoutInCell="1" allowOverlap="1">
          <wp:simplePos x="0" y="0"/>
          <wp:positionH relativeFrom="page">
            <wp:posOffset>719455</wp:posOffset>
          </wp:positionH>
          <wp:positionV relativeFrom="page">
            <wp:posOffset>9215755</wp:posOffset>
          </wp:positionV>
          <wp:extent cx="2267585" cy="755650"/>
          <wp:effectExtent l="0" t="0" r="0" b="6350"/>
          <wp:wrapNone/>
          <wp:docPr id="2" name="Billede 2"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7585" cy="755650"/>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DDA" w:rsidRDefault="00462DDA">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B4" w:rsidRPr="00C01D48" w:rsidRDefault="008C42B4" w:rsidP="00C01D48">
    <w:pPr>
      <w:pStyle w:val="Sidefod"/>
      <w:tabs>
        <w:tab w:val="left" w:pos="2295"/>
        <w:tab w:val="right" w:pos="11169"/>
      </w:tabs>
      <w:ind w:right="-397"/>
      <w:jc w:val="right"/>
      <w:rPr>
        <w:rFonts w:cs="Arial"/>
        <w:sz w:val="17"/>
        <w:szCs w:val="17"/>
      </w:rPr>
    </w:pPr>
    <w:r w:rsidRPr="00C01D48">
      <w:rPr>
        <w:rFonts w:cs="Arial"/>
        <w:sz w:val="17"/>
        <w:szCs w:val="17"/>
      </w:rPr>
      <w:fldChar w:fldCharType="begin"/>
    </w:r>
    <w:r w:rsidRPr="00C01D48">
      <w:rPr>
        <w:rFonts w:cs="Arial"/>
        <w:sz w:val="17"/>
        <w:szCs w:val="17"/>
      </w:rPr>
      <w:instrText xml:space="preserve"> PAGE   \* MERGEFORMAT </w:instrText>
    </w:r>
    <w:r w:rsidRPr="00C01D48">
      <w:rPr>
        <w:rFonts w:cs="Arial"/>
        <w:sz w:val="17"/>
        <w:szCs w:val="17"/>
      </w:rPr>
      <w:fldChar w:fldCharType="separate"/>
    </w:r>
    <w:r w:rsidR="00494BD5">
      <w:rPr>
        <w:rFonts w:cs="Arial"/>
        <w:noProof/>
        <w:sz w:val="17"/>
        <w:szCs w:val="17"/>
      </w:rPr>
      <w:t>5</w:t>
    </w:r>
    <w:r w:rsidRPr="00C01D48">
      <w:rPr>
        <w:rFonts w:cs="Arial"/>
        <w:sz w:val="17"/>
        <w:szCs w:val="17"/>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B4" w:rsidRPr="00A03672" w:rsidRDefault="008C42B4" w:rsidP="00A03672">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DDA" w:rsidRPr="00462DDA" w:rsidRDefault="00462DDA" w:rsidP="00091062">
      <w:pPr>
        <w:spacing w:line="240" w:lineRule="auto"/>
      </w:pPr>
      <w:r w:rsidRPr="00462DDA">
        <w:separator/>
      </w:r>
    </w:p>
  </w:footnote>
  <w:footnote w:type="continuationSeparator" w:id="0">
    <w:p w:rsidR="00462DDA" w:rsidRPr="00462DDA" w:rsidRDefault="00462DDA" w:rsidP="00091062">
      <w:pPr>
        <w:spacing w:line="240" w:lineRule="auto"/>
      </w:pPr>
      <w:r w:rsidRPr="00462DDA">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DDA" w:rsidRDefault="00462DDA">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B4" w:rsidRPr="00462DDA" w:rsidRDefault="00462DDA">
    <w:pPr>
      <w:pStyle w:val="Sidehoved"/>
    </w:pPr>
    <w:r>
      <w:rPr>
        <w:noProof/>
        <w:lang w:eastAsia="da-DK"/>
      </w:rPr>
      <w:drawing>
        <wp:anchor distT="0" distB="0" distL="114300" distR="114300" simplePos="0" relativeHeight="251666432" behindDoc="1" locked="0" layoutInCell="1" allowOverlap="1">
          <wp:simplePos x="0" y="0"/>
          <wp:positionH relativeFrom="page">
            <wp:posOffset>719455</wp:posOffset>
          </wp:positionH>
          <wp:positionV relativeFrom="page">
            <wp:posOffset>755650</wp:posOffset>
          </wp:positionV>
          <wp:extent cx="2519680" cy="755650"/>
          <wp:effectExtent l="0" t="0" r="0" b="6350"/>
          <wp:wrapNone/>
          <wp:docPr id="5" name="Billede 5"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9680" cy="755650"/>
                  </a:xfrm>
                  <a:prstGeom prst="rect">
                    <a:avLst/>
                  </a:prstGeom>
                </pic:spPr>
              </pic:pic>
            </a:graphicData>
          </a:graphic>
        </wp:anchor>
      </w:drawing>
    </w:r>
    <w:r>
      <w:rPr>
        <w:noProof/>
        <w:lang w:eastAsia="da-DK"/>
      </w:rPr>
      <w:drawing>
        <wp:anchor distT="0" distB="0" distL="114300" distR="114300" simplePos="0" relativeHeight="251665408" behindDoc="1" locked="0" layoutInCell="1" allowOverlap="1">
          <wp:simplePos x="0" y="0"/>
          <wp:positionH relativeFrom="page">
            <wp:posOffset>0</wp:posOffset>
          </wp:positionH>
          <wp:positionV relativeFrom="page">
            <wp:posOffset>1295400</wp:posOffset>
          </wp:positionV>
          <wp:extent cx="7122365" cy="6407785"/>
          <wp:effectExtent l="0" t="0" r="2540" b="0"/>
          <wp:wrapNone/>
          <wp:docPr id="4" name="Billede 4"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rotWithShape="1">
                  <a:blip r:embed="rId2" cstate="print">
                    <a:extLst>
                      <a:ext uri="{28A0092B-C50C-407E-A947-70E740481C1C}">
                        <a14:useLocalDpi xmlns:a14="http://schemas.microsoft.com/office/drawing/2010/main" val="0"/>
                      </a:ext>
                    </a:extLst>
                  </a:blip>
                  <a:srcRect l="18767" r="18767"/>
                  <a:stretch/>
                </pic:blipFill>
                <pic:spPr>
                  <a:xfrm>
                    <a:off x="0" y="0"/>
                    <a:ext cx="7122365" cy="6407785"/>
                  </a:xfrm>
                  <a:prstGeom prst="rect">
                    <a:avLst/>
                  </a:prstGeom>
                </pic:spPr>
              </pic:pic>
            </a:graphicData>
          </a:graphic>
          <wp14:sizeRelH relativeFrom="margin">
            <wp14:pctWidth>0</wp14:pctWidth>
          </wp14:sizeRelH>
          <wp14:sizeRelV relativeFrom="margin">
            <wp14:pctHeight>0</wp14:pctHeight>
          </wp14:sizeRelV>
        </wp:anchor>
      </w:drawing>
    </w:r>
    <w:r w:rsidR="008C42B4" w:rsidRPr="00462DDA">
      <w:rPr>
        <w:noProof/>
        <w:lang w:eastAsia="da-DK"/>
      </w:rPr>
      <mc:AlternateContent>
        <mc:Choice Requires="wps">
          <w:drawing>
            <wp:anchor distT="0" distB="0" distL="114300" distR="114300" simplePos="0" relativeHeight="251661312" behindDoc="1" locked="0" layoutInCell="1" allowOverlap="1" wp14:anchorId="44467EFE" wp14:editId="5F82B295">
              <wp:simplePos x="0" y="0"/>
              <wp:positionH relativeFrom="page">
                <wp:posOffset>7129145</wp:posOffset>
              </wp:positionH>
              <wp:positionV relativeFrom="page">
                <wp:posOffset>1296035</wp:posOffset>
              </wp:positionV>
              <wp:extent cx="432000" cy="9396000"/>
              <wp:effectExtent l="0" t="0" r="6350" b="0"/>
              <wp:wrapNone/>
              <wp:docPr id="3" name="CoverColor2"/>
              <wp:cNvGraphicFramePr/>
              <a:graphic xmlns:a="http://schemas.openxmlformats.org/drawingml/2006/main">
                <a:graphicData uri="http://schemas.microsoft.com/office/word/2010/wordprocessingShape">
                  <wps:wsp>
                    <wps:cNvSpPr/>
                    <wps:spPr>
                      <a:xfrm>
                        <a:off x="0" y="0"/>
                        <a:ext cx="432000" cy="9396000"/>
                      </a:xfrm>
                      <a:prstGeom prst="rect">
                        <a:avLst/>
                      </a:prstGeom>
                      <a:solidFill>
                        <a:srgbClr val="0064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902B95" id="CoverColor2" o:spid="_x0000_s1026" style="position:absolute;margin-left:561.35pt;margin-top:102.05pt;width:34pt;height:739.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" fillcolor="#0064a0" stroked="f" strokeweight="2pt">
              <w10:wrap anchorx="page" anchory="page"/>
            </v:rect>
          </w:pict>
        </mc:Fallback>
      </mc:AlternateContent>
    </w:r>
    <w:r w:rsidR="008C42B4" w:rsidRPr="00462DDA">
      <w:rPr>
        <w:noProof/>
        <w:lang w:eastAsia="da-DK"/>
      </w:rPr>
      <mc:AlternateContent>
        <mc:Choice Requires="wps">
          <w:drawing>
            <wp:anchor distT="0" distB="0" distL="114300" distR="114300" simplePos="0" relativeHeight="251659264" behindDoc="1" locked="0" layoutInCell="1" allowOverlap="1" wp14:anchorId="7D2CE308" wp14:editId="3E0EAADC">
              <wp:simplePos x="0" y="0"/>
              <wp:positionH relativeFrom="page">
                <wp:posOffset>0</wp:posOffset>
              </wp:positionH>
              <wp:positionV relativeFrom="page">
                <wp:posOffset>1296035</wp:posOffset>
              </wp:positionV>
              <wp:extent cx="7128000" cy="9396000"/>
              <wp:effectExtent l="0" t="0" r="0" b="0"/>
              <wp:wrapNone/>
              <wp:docPr id="1" name="CoverColor"/>
              <wp:cNvGraphicFramePr/>
              <a:graphic xmlns:a="http://schemas.openxmlformats.org/drawingml/2006/main">
                <a:graphicData uri="http://schemas.microsoft.com/office/word/2010/wordprocessingShape">
                  <wps:wsp>
                    <wps:cNvSpPr/>
                    <wps:spPr>
                      <a:xfrm>
                        <a:off x="0" y="0"/>
                        <a:ext cx="7128000" cy="9396000"/>
                      </a:xfrm>
                      <a:prstGeom prst="rect">
                        <a:avLst/>
                      </a:prstGeom>
                      <a:solidFill>
                        <a:srgbClr val="0055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2F247" id="CoverColor" o:spid="_x0000_s1026" style="position:absolute;margin-left:0;margin-top:102.05pt;width:561.25pt;height:73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" fillcolor="#005585" stroked="f" strokeweight="2pt">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DDA" w:rsidRDefault="00462DDA">
    <w:pPr>
      <w:pStyle w:val="Sidehove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B4" w:rsidRPr="00462DDA" w:rsidRDefault="008C42B4">
    <w:pPr>
      <w:pStyle w:val="Sidehove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B4" w:rsidRPr="00462DDA" w:rsidRDefault="008C42B4">
    <w:pPr>
      <w:pStyle w:val="Sidehove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B4" w:rsidRPr="00462DDA" w:rsidRDefault="00462DDA" w:rsidP="00F33676">
    <w:pPr>
      <w:pStyle w:val="Sidehoved"/>
      <w:tabs>
        <w:tab w:val="clear" w:pos="4819"/>
        <w:tab w:val="clear" w:pos="9638"/>
        <w:tab w:val="left" w:pos="3810"/>
      </w:tabs>
    </w:pPr>
    <w:r>
      <w:rPr>
        <w:noProof/>
        <w:lang w:eastAsia="da-DK"/>
      </w:rPr>
      <w:drawing>
        <wp:anchor distT="0" distB="0" distL="114300" distR="114300" simplePos="0" relativeHeight="251668480" behindDoc="1" locked="0" layoutInCell="1" allowOverlap="1">
          <wp:simplePos x="0" y="0"/>
          <wp:positionH relativeFrom="page">
            <wp:posOffset>719455</wp:posOffset>
          </wp:positionH>
          <wp:positionV relativeFrom="page">
            <wp:posOffset>8243570</wp:posOffset>
          </wp:positionV>
          <wp:extent cx="2159635" cy="719455"/>
          <wp:effectExtent l="0" t="0" r="0" b="4445"/>
          <wp:wrapNone/>
          <wp:docPr id="7" name="Billede 7"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635" cy="719455"/>
                  </a:xfrm>
                  <a:prstGeom prst="rect">
                    <a:avLst/>
                  </a:prstGeom>
                </pic:spPr>
              </pic:pic>
            </a:graphicData>
          </a:graphic>
        </wp:anchor>
      </w:drawing>
    </w:r>
    <w:r>
      <w:rPr>
        <w:noProof/>
        <w:lang w:eastAsia="da-DK"/>
      </w:rPr>
      <w:drawing>
        <wp:anchor distT="0" distB="0" distL="114300" distR="114300" simplePos="0" relativeHeight="251667456" behindDoc="1" locked="0" layoutInCell="1" allowOverlap="1">
          <wp:simplePos x="0" y="0"/>
          <wp:positionH relativeFrom="page">
            <wp:posOffset>719455</wp:posOffset>
          </wp:positionH>
          <wp:positionV relativeFrom="page">
            <wp:posOffset>755650</wp:posOffset>
          </wp:positionV>
          <wp:extent cx="2519680" cy="755650"/>
          <wp:effectExtent l="0" t="0" r="0" b="6350"/>
          <wp:wrapNone/>
          <wp:docPr id="6" name="Billede 6"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19680" cy="755650"/>
                  </a:xfrm>
                  <a:prstGeom prst="rect">
                    <a:avLst/>
                  </a:prstGeom>
                </pic:spPr>
              </pic:pic>
            </a:graphicData>
          </a:graphic>
        </wp:anchor>
      </w:drawing>
    </w:r>
    <w:r w:rsidR="008C42B4" w:rsidRPr="00462DDA">
      <w:rPr>
        <w:noProof/>
        <w:lang w:eastAsia="da-DK"/>
      </w:rPr>
      <mc:AlternateContent>
        <mc:Choice Requires="wps">
          <w:drawing>
            <wp:anchor distT="0" distB="0" distL="114300" distR="114300" simplePos="0" relativeHeight="251663360" behindDoc="1" locked="0" layoutInCell="1" allowOverlap="1" wp14:anchorId="718806C7" wp14:editId="0A78F1F6">
              <wp:simplePos x="0" y="0"/>
              <wp:positionH relativeFrom="page">
                <wp:posOffset>0</wp:posOffset>
              </wp:positionH>
              <wp:positionV relativeFrom="page">
                <wp:posOffset>1296035</wp:posOffset>
              </wp:positionV>
              <wp:extent cx="7560000" cy="9392400"/>
              <wp:effectExtent l="0" t="0" r="3175" b="0"/>
              <wp:wrapNone/>
              <wp:docPr id="11" name="CoverBackColor"/>
              <wp:cNvGraphicFramePr/>
              <a:graphic xmlns:a="http://schemas.openxmlformats.org/drawingml/2006/main">
                <a:graphicData uri="http://schemas.microsoft.com/office/word/2010/wordprocessingShape">
                  <wps:wsp>
                    <wps:cNvSpPr/>
                    <wps:spPr>
                      <a:xfrm>
                        <a:off x="0" y="0"/>
                        <a:ext cx="7560000" cy="9392400"/>
                      </a:xfrm>
                      <a:prstGeom prst="rect">
                        <a:avLst/>
                      </a:prstGeom>
                      <a:solidFill>
                        <a:srgbClr val="0055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F55ECE" id="CoverBackColor" o:spid="_x0000_s1026" style="position:absolute;margin-left:0;margin-top:102.05pt;width:595.3pt;height:739.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" fillcolor="#005585" stroked="f" strokeweight="2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E0FEA"/>
    <w:multiLevelType w:val="multilevel"/>
    <w:tmpl w:val="679067BC"/>
    <w:lvl w:ilvl="0">
      <w:start w:val="1"/>
      <w:numFmt w:val="decimal"/>
      <w:pStyle w:val="Overskrift1"/>
      <w:lvlText w:val="%1."/>
      <w:lvlJc w:val="left"/>
      <w:pPr>
        <w:ind w:left="567" w:hanging="567"/>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a-DK" w:vendorID="64" w:dllVersion="131078" w:nlCheck="1" w:checkStyle="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achedTemplatePath" w:val="Rapport stående.dotm"/>
    <w:docVar w:name="CreatedWithDtVersion" w:val="2.4.009"/>
    <w:docVar w:name="DocumentCreated" w:val="DocumentCreated"/>
    <w:docVar w:name="DocumentCreatedOK" w:val="DocumentCreatedOK"/>
    <w:docVar w:name="DocumentInitialized" w:val="OK"/>
    <w:docVar w:name="Encrypted_DocCaseNo" w:val="d/ShGJnjpUAcdMWOjtHpLg=="/>
    <w:docVar w:name="IntegrationType" w:val="StandAlone"/>
  </w:docVars>
  <w:rsids>
    <w:rsidRoot w:val="00462DDA"/>
    <w:rsid w:val="00026269"/>
    <w:rsid w:val="00047CD8"/>
    <w:rsid w:val="00053717"/>
    <w:rsid w:val="000615EA"/>
    <w:rsid w:val="00074A75"/>
    <w:rsid w:val="00091062"/>
    <w:rsid w:val="000F68F0"/>
    <w:rsid w:val="0014345E"/>
    <w:rsid w:val="00146175"/>
    <w:rsid w:val="00175928"/>
    <w:rsid w:val="001867B1"/>
    <w:rsid w:val="00203C7B"/>
    <w:rsid w:val="00212957"/>
    <w:rsid w:val="00253F08"/>
    <w:rsid w:val="00263DD3"/>
    <w:rsid w:val="00270363"/>
    <w:rsid w:val="00281FCF"/>
    <w:rsid w:val="002866FE"/>
    <w:rsid w:val="002C6F96"/>
    <w:rsid w:val="00300EB6"/>
    <w:rsid w:val="00366A16"/>
    <w:rsid w:val="003841C4"/>
    <w:rsid w:val="00393B84"/>
    <w:rsid w:val="003B0CB7"/>
    <w:rsid w:val="003B11A2"/>
    <w:rsid w:val="003B671C"/>
    <w:rsid w:val="003D5570"/>
    <w:rsid w:val="00445147"/>
    <w:rsid w:val="00462DDA"/>
    <w:rsid w:val="00487082"/>
    <w:rsid w:val="00490720"/>
    <w:rsid w:val="00494BD5"/>
    <w:rsid w:val="005163BC"/>
    <w:rsid w:val="00561C58"/>
    <w:rsid w:val="0056364B"/>
    <w:rsid w:val="00564C6E"/>
    <w:rsid w:val="005712E5"/>
    <w:rsid w:val="005A1400"/>
    <w:rsid w:val="005C101E"/>
    <w:rsid w:val="005E3B02"/>
    <w:rsid w:val="006331B5"/>
    <w:rsid w:val="00650334"/>
    <w:rsid w:val="00655A7D"/>
    <w:rsid w:val="00666BA2"/>
    <w:rsid w:val="00670F10"/>
    <w:rsid w:val="00687E46"/>
    <w:rsid w:val="006C122F"/>
    <w:rsid w:val="00742076"/>
    <w:rsid w:val="00760FBB"/>
    <w:rsid w:val="007740C2"/>
    <w:rsid w:val="00796A68"/>
    <w:rsid w:val="007977E8"/>
    <w:rsid w:val="007A4B81"/>
    <w:rsid w:val="007C1964"/>
    <w:rsid w:val="007E7974"/>
    <w:rsid w:val="007F3DF9"/>
    <w:rsid w:val="00817836"/>
    <w:rsid w:val="00836D39"/>
    <w:rsid w:val="00841134"/>
    <w:rsid w:val="00855E65"/>
    <w:rsid w:val="008B0965"/>
    <w:rsid w:val="008C42B4"/>
    <w:rsid w:val="008E6F21"/>
    <w:rsid w:val="00900519"/>
    <w:rsid w:val="00981775"/>
    <w:rsid w:val="009A4353"/>
    <w:rsid w:val="009B700A"/>
    <w:rsid w:val="009C3080"/>
    <w:rsid w:val="009C4AF3"/>
    <w:rsid w:val="009C6909"/>
    <w:rsid w:val="009E3D43"/>
    <w:rsid w:val="00A03672"/>
    <w:rsid w:val="00A15EFF"/>
    <w:rsid w:val="00A943A1"/>
    <w:rsid w:val="00A952EA"/>
    <w:rsid w:val="00A96D88"/>
    <w:rsid w:val="00AA1375"/>
    <w:rsid w:val="00AA2860"/>
    <w:rsid w:val="00AE1681"/>
    <w:rsid w:val="00B024E4"/>
    <w:rsid w:val="00B3133D"/>
    <w:rsid w:val="00BB2E0F"/>
    <w:rsid w:val="00BE0FE6"/>
    <w:rsid w:val="00BF4CD9"/>
    <w:rsid w:val="00C01D48"/>
    <w:rsid w:val="00C65181"/>
    <w:rsid w:val="00C663E6"/>
    <w:rsid w:val="00C7100A"/>
    <w:rsid w:val="00C82A64"/>
    <w:rsid w:val="00C95C53"/>
    <w:rsid w:val="00CA627F"/>
    <w:rsid w:val="00CA68FC"/>
    <w:rsid w:val="00D114D2"/>
    <w:rsid w:val="00D22956"/>
    <w:rsid w:val="00D25309"/>
    <w:rsid w:val="00D93E8C"/>
    <w:rsid w:val="00DD395E"/>
    <w:rsid w:val="00DE648D"/>
    <w:rsid w:val="00E14E3E"/>
    <w:rsid w:val="00E15238"/>
    <w:rsid w:val="00E20367"/>
    <w:rsid w:val="00E25F00"/>
    <w:rsid w:val="00E31438"/>
    <w:rsid w:val="00E6010E"/>
    <w:rsid w:val="00E6519B"/>
    <w:rsid w:val="00E96189"/>
    <w:rsid w:val="00E97B31"/>
    <w:rsid w:val="00ED1E42"/>
    <w:rsid w:val="00EF083C"/>
    <w:rsid w:val="00F00BE0"/>
    <w:rsid w:val="00F06D3F"/>
    <w:rsid w:val="00F1443E"/>
    <w:rsid w:val="00F160BC"/>
    <w:rsid w:val="00F2100E"/>
    <w:rsid w:val="00F21E2F"/>
    <w:rsid w:val="00F33676"/>
    <w:rsid w:val="00F47E0E"/>
    <w:rsid w:val="00F706DD"/>
    <w:rsid w:val="00F845B4"/>
    <w:rsid w:val="00F9135E"/>
    <w:rsid w:val="00FA1BE3"/>
    <w:rsid w:val="00FA24FC"/>
    <w:rsid w:val="00FF6038"/>
    <w:rsid w:val="00FF7B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E6C948-25A9-4BF6-8FCB-C85AEBF5F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957"/>
    <w:pPr>
      <w:spacing w:after="0"/>
    </w:pPr>
    <w:rPr>
      <w:rFonts w:ascii="Arial" w:hAnsi="Arial"/>
    </w:rPr>
  </w:style>
  <w:style w:type="paragraph" w:styleId="Overskrift1">
    <w:name w:val="heading 1"/>
    <w:basedOn w:val="Normal"/>
    <w:next w:val="Normal"/>
    <w:link w:val="Overskrift1Tegn"/>
    <w:uiPriority w:val="9"/>
    <w:qFormat/>
    <w:rsid w:val="00D93E8C"/>
    <w:pPr>
      <w:keepNext/>
      <w:keepLines/>
      <w:numPr>
        <w:numId w:val="1"/>
      </w:numPr>
      <w:spacing w:after="220"/>
      <w:outlineLvl w:val="0"/>
    </w:pPr>
    <w:rPr>
      <w:rFonts w:ascii="Verdana" w:eastAsiaTheme="majorEastAsia" w:hAnsi="Verdana" w:cstheme="majorBidi"/>
      <w:b/>
      <w:bCs/>
      <w:caps/>
      <w:sz w:val="40"/>
      <w:szCs w:val="28"/>
    </w:rPr>
  </w:style>
  <w:style w:type="paragraph" w:styleId="Overskrift2">
    <w:name w:val="heading 2"/>
    <w:basedOn w:val="Normal"/>
    <w:next w:val="Normal"/>
    <w:link w:val="Overskrift2Tegn"/>
    <w:uiPriority w:val="9"/>
    <w:unhideWhenUsed/>
    <w:qFormat/>
    <w:rsid w:val="00212957"/>
    <w:pPr>
      <w:keepNext/>
      <w:keepLines/>
      <w:numPr>
        <w:ilvl w:val="1"/>
        <w:numId w:val="1"/>
      </w:numPr>
      <w:outlineLvl w:val="1"/>
    </w:pPr>
    <w:rPr>
      <w:rFonts w:ascii="Verdana" w:eastAsiaTheme="majorEastAsia" w:hAnsi="Verdana" w:cstheme="majorBidi"/>
      <w:b/>
      <w:bCs/>
      <w:caps/>
      <w:szCs w:val="26"/>
    </w:rPr>
  </w:style>
  <w:style w:type="paragraph" w:styleId="Overskrift3">
    <w:name w:val="heading 3"/>
    <w:basedOn w:val="Normal"/>
    <w:next w:val="Normal"/>
    <w:link w:val="Overskrift3Tegn"/>
    <w:uiPriority w:val="9"/>
    <w:semiHidden/>
    <w:unhideWhenUsed/>
    <w:rsid w:val="00212957"/>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212957"/>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212957"/>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212957"/>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21295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21295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21295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E65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0615E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615EA"/>
    <w:rPr>
      <w:rFonts w:ascii="Tahoma" w:hAnsi="Tahoma" w:cs="Tahoma"/>
      <w:sz w:val="16"/>
      <w:szCs w:val="16"/>
    </w:rPr>
  </w:style>
  <w:style w:type="paragraph" w:styleId="Sidehoved">
    <w:name w:val="header"/>
    <w:basedOn w:val="Normal"/>
    <w:link w:val="SidehovedTegn"/>
    <w:uiPriority w:val="99"/>
    <w:unhideWhenUsed/>
    <w:rsid w:val="00091062"/>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091062"/>
  </w:style>
  <w:style w:type="paragraph" w:styleId="Sidefod">
    <w:name w:val="footer"/>
    <w:basedOn w:val="Normal"/>
    <w:link w:val="SidefodTegn"/>
    <w:uiPriority w:val="99"/>
    <w:unhideWhenUsed/>
    <w:rsid w:val="00091062"/>
    <w:pPr>
      <w:tabs>
        <w:tab w:val="center" w:pos="4819"/>
        <w:tab w:val="right" w:pos="9638"/>
      </w:tabs>
      <w:spacing w:line="240" w:lineRule="auto"/>
    </w:pPr>
  </w:style>
  <w:style w:type="character" w:customStyle="1" w:styleId="SidefodTegn">
    <w:name w:val="Sidefod Tegn"/>
    <w:basedOn w:val="Standardskrifttypeiafsnit"/>
    <w:link w:val="Sidefod"/>
    <w:uiPriority w:val="99"/>
    <w:rsid w:val="00091062"/>
  </w:style>
  <w:style w:type="character" w:customStyle="1" w:styleId="Overskrift1Tegn">
    <w:name w:val="Overskrift 1 Tegn"/>
    <w:basedOn w:val="Standardskrifttypeiafsnit"/>
    <w:link w:val="Overskrift1"/>
    <w:uiPriority w:val="9"/>
    <w:rsid w:val="00D93E8C"/>
    <w:rPr>
      <w:rFonts w:ascii="Verdana" w:eastAsiaTheme="majorEastAsia" w:hAnsi="Verdana" w:cstheme="majorBidi"/>
      <w:b/>
      <w:bCs/>
      <w:caps/>
      <w:sz w:val="40"/>
      <w:szCs w:val="28"/>
    </w:rPr>
  </w:style>
  <w:style w:type="character" w:customStyle="1" w:styleId="Overskrift2Tegn">
    <w:name w:val="Overskrift 2 Tegn"/>
    <w:basedOn w:val="Standardskrifttypeiafsnit"/>
    <w:link w:val="Overskrift2"/>
    <w:uiPriority w:val="9"/>
    <w:rsid w:val="00212957"/>
    <w:rPr>
      <w:rFonts w:ascii="Verdana" w:eastAsiaTheme="majorEastAsia" w:hAnsi="Verdana" w:cstheme="majorBidi"/>
      <w:b/>
      <w:bCs/>
      <w:caps/>
      <w:szCs w:val="26"/>
    </w:rPr>
  </w:style>
  <w:style w:type="character" w:customStyle="1" w:styleId="Overskrift3Tegn">
    <w:name w:val="Overskrift 3 Tegn"/>
    <w:basedOn w:val="Standardskrifttypeiafsnit"/>
    <w:link w:val="Overskrift3"/>
    <w:uiPriority w:val="9"/>
    <w:semiHidden/>
    <w:rsid w:val="00212957"/>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semiHidden/>
    <w:rsid w:val="00212957"/>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semiHidden/>
    <w:rsid w:val="00212957"/>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212957"/>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212957"/>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212957"/>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212957"/>
    <w:rPr>
      <w:rFonts w:asciiTheme="majorHAnsi" w:eastAsiaTheme="majorEastAsia" w:hAnsiTheme="majorHAnsi" w:cstheme="majorBidi"/>
      <w:i/>
      <w:iCs/>
      <w:color w:val="404040" w:themeColor="text1" w:themeTint="BF"/>
      <w:sz w:val="20"/>
      <w:szCs w:val="20"/>
    </w:rPr>
  </w:style>
  <w:style w:type="paragraph" w:styleId="Indholdsfortegnelse2">
    <w:name w:val="toc 2"/>
    <w:basedOn w:val="Normal"/>
    <w:next w:val="Normal"/>
    <w:autoRedefine/>
    <w:uiPriority w:val="39"/>
    <w:unhideWhenUsed/>
    <w:rsid w:val="00212957"/>
    <w:pPr>
      <w:tabs>
        <w:tab w:val="right" w:leader="dot" w:pos="9684"/>
      </w:tabs>
    </w:pPr>
  </w:style>
  <w:style w:type="character" w:styleId="Hyperlink">
    <w:name w:val="Hyperlink"/>
    <w:basedOn w:val="Standardskrifttypeiafsnit"/>
    <w:uiPriority w:val="99"/>
    <w:unhideWhenUsed/>
    <w:rsid w:val="00212957"/>
    <w:rPr>
      <w:color w:val="0000FF" w:themeColor="hyperlink"/>
      <w:u w:val="single"/>
    </w:rPr>
  </w:style>
  <w:style w:type="paragraph" w:styleId="Indholdsfortegnelse1">
    <w:name w:val="toc 1"/>
    <w:basedOn w:val="Normal"/>
    <w:next w:val="Normal"/>
    <w:autoRedefine/>
    <w:uiPriority w:val="39"/>
    <w:unhideWhenUsed/>
    <w:rsid w:val="00212957"/>
    <w:pPr>
      <w:tabs>
        <w:tab w:val="left" w:pos="660"/>
        <w:tab w:val="right" w:leader="dot" w:pos="9684"/>
      </w:tabs>
      <w:spacing w:before="220"/>
    </w:pPr>
    <w:rPr>
      <w:b/>
      <w:caps/>
    </w:rPr>
  </w:style>
  <w:style w:type="paragraph" w:customStyle="1" w:styleId="ForsideIntro">
    <w:name w:val="ForsideIntro"/>
    <w:basedOn w:val="Normal"/>
    <w:rsid w:val="00C95C53"/>
    <w:pPr>
      <w:spacing w:line="240" w:lineRule="auto"/>
    </w:pPr>
    <w:rPr>
      <w:rFonts w:ascii="Verdana" w:hAnsi="Verdana"/>
      <w:color w:val="FFFFFF" w:themeColor="background1"/>
      <w:sz w:val="32"/>
      <w:szCs w:val="32"/>
    </w:rPr>
  </w:style>
  <w:style w:type="paragraph" w:customStyle="1" w:styleId="ForsideOverskrift">
    <w:name w:val="ForsideOverskrift"/>
    <w:basedOn w:val="Normal"/>
    <w:rsid w:val="00C95C53"/>
    <w:pPr>
      <w:spacing w:line="240" w:lineRule="auto"/>
    </w:pPr>
    <w:rPr>
      <w:rFonts w:ascii="Verdana" w:hAnsi="Verdana"/>
      <w:b/>
      <w:caps/>
      <w:color w:val="FFFFFF" w:themeColor="background1"/>
      <w:sz w:val="80"/>
      <w:szCs w:val="80"/>
    </w:rPr>
  </w:style>
  <w:style w:type="paragraph" w:customStyle="1" w:styleId="ForsideSidepanel">
    <w:name w:val="ForsideSidepanel"/>
    <w:basedOn w:val="Normal"/>
    <w:rsid w:val="00BB2E0F"/>
    <w:pPr>
      <w:framePr w:wrap="around" w:vAnchor="page" w:hAnchor="page" w:x="11228" w:y="2042"/>
      <w:spacing w:line="240" w:lineRule="auto"/>
      <w:ind w:left="113" w:right="113"/>
      <w:suppressOverlap/>
    </w:pPr>
    <w:rPr>
      <w:rFonts w:ascii="Verdana" w:hAnsi="Verdana"/>
      <w:b/>
      <w:caps/>
      <w:color w:val="FFFFFF" w:themeColor="background1"/>
    </w:rPr>
  </w:style>
  <w:style w:type="paragraph" w:customStyle="1" w:styleId="ForsideWebadresse">
    <w:name w:val="ForsideWebadresse"/>
    <w:basedOn w:val="Normal"/>
    <w:rsid w:val="00BB2E0F"/>
    <w:pPr>
      <w:framePr w:wrap="around" w:vAnchor="page" w:hAnchor="page" w:x="11228" w:y="2042"/>
      <w:spacing w:line="240" w:lineRule="auto"/>
      <w:ind w:left="113" w:right="113"/>
      <w:suppressOverlap/>
      <w:jc w:val="right"/>
    </w:pPr>
    <w:rPr>
      <w:rFonts w:ascii="Verdana" w:hAnsi="Verdana"/>
      <w:color w:val="FFFFFF" w:themeColor="background1"/>
    </w:rPr>
  </w:style>
  <w:style w:type="paragraph" w:customStyle="1" w:styleId="Side2Firmanavn">
    <w:name w:val="Side2Firmanavn"/>
    <w:basedOn w:val="Normal"/>
    <w:rsid w:val="001867B1"/>
    <w:rPr>
      <w:rFonts w:cs="Arial"/>
      <w:b/>
      <w:color w:val="666666"/>
    </w:rPr>
  </w:style>
  <w:style w:type="paragraph" w:customStyle="1" w:styleId="Side2Adresse">
    <w:name w:val="Side2Adresse"/>
    <w:basedOn w:val="Normal"/>
    <w:rsid w:val="00AA2860"/>
    <w:rPr>
      <w:rFonts w:cs="Arial"/>
      <w:color w:val="666666"/>
    </w:rPr>
  </w:style>
  <w:style w:type="paragraph" w:customStyle="1" w:styleId="BagsideFirmanavn">
    <w:name w:val="BagsideFirmanavn"/>
    <w:basedOn w:val="Normal"/>
    <w:rsid w:val="00AA1375"/>
    <w:rPr>
      <w:rFonts w:cs="Arial"/>
      <w:b/>
      <w:color w:val="FFFFFF" w:themeColor="background1"/>
      <w:sz w:val="19"/>
      <w:szCs w:val="17"/>
    </w:rPr>
  </w:style>
  <w:style w:type="paragraph" w:customStyle="1" w:styleId="BagsideAdresse">
    <w:name w:val="BagsideAdresse"/>
    <w:basedOn w:val="Normal"/>
    <w:rsid w:val="00AA1375"/>
    <w:rPr>
      <w:rFonts w:cs="Arial"/>
      <w:color w:val="FFFFFF" w:themeColor="background1"/>
      <w:sz w:val="19"/>
      <w:szCs w:val="17"/>
    </w:rPr>
  </w:style>
  <w:style w:type="paragraph" w:customStyle="1" w:styleId="Side2Overskrift">
    <w:name w:val="Side2Overskrift"/>
    <w:basedOn w:val="Normal"/>
    <w:rsid w:val="00D93E8C"/>
    <w:rPr>
      <w:rFonts w:ascii="Verdana" w:hAnsi="Verdana"/>
      <w:b/>
    </w:rPr>
  </w:style>
  <w:style w:type="paragraph" w:customStyle="1" w:styleId="null">
    <w:name w:val="null"/>
    <w:basedOn w:val="Normal"/>
    <w:rsid w:val="00462DDA"/>
    <w:pPr>
      <w:spacing w:before="100" w:beforeAutospacing="1" w:after="100" w:afterAutospacing="1" w:line="240" w:lineRule="auto"/>
    </w:pPr>
    <w:rPr>
      <w:rFonts w:ascii="Times New Roman" w:hAnsi="Times New Roman" w:cs="Times New Roman"/>
      <w:sz w:val="24"/>
      <w:szCs w:val="24"/>
      <w:lang w:eastAsia="da-DK"/>
    </w:rPr>
  </w:style>
  <w:style w:type="character" w:customStyle="1" w:styleId="null1">
    <w:name w:val="null1"/>
    <w:basedOn w:val="Standardskrifttypeiafsnit"/>
    <w:rsid w:val="00462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vordingborg.dk/ida"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bl&#229;eventyr.dk" TargetMode="Externa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Q:\dynamictemplate\Skabeloner\Rapport%20st&#229;ende.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CF23D-8E73-4235-A025-0401379C2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stående</Template>
  <TotalTime>50</TotalTime>
  <Pages>7</Pages>
  <Words>1455</Words>
  <Characters>8881</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Betina Nymand</dc:creator>
  <cp:lastModifiedBy>Betina Nymand</cp:lastModifiedBy>
  <cp:revision>1</cp:revision>
  <cp:lastPrinted>2015-11-12T07:24:00Z</cp:lastPrinted>
  <dcterms:created xsi:type="dcterms:W3CDTF">2019-04-02T09:27:00Z</dcterms:created>
  <dcterms:modified xsi:type="dcterms:W3CDTF">2019-04-02T10:17:00Z</dcterms:modified>
</cp:coreProperties>
</file>