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Default="003448C7" w:rsidP="003448C7"/>
    <w:p w:rsidR="003448C7" w:rsidRPr="003448C7" w:rsidRDefault="003448C7" w:rsidP="003448C7">
      <w:pPr>
        <w:rPr>
          <w:b/>
          <w:sz w:val="56"/>
          <w:szCs w:val="56"/>
        </w:rPr>
      </w:pPr>
    </w:p>
    <w:p w:rsidR="003448C7" w:rsidRPr="003448C7" w:rsidRDefault="003448C7" w:rsidP="003448C7">
      <w:pPr>
        <w:jc w:val="center"/>
        <w:rPr>
          <w:b/>
          <w:color w:val="538135" w:themeColor="accent6" w:themeShade="BF"/>
          <w:sz w:val="56"/>
          <w:szCs w:val="56"/>
        </w:rPr>
      </w:pPr>
      <w:r w:rsidRPr="003448C7">
        <w:rPr>
          <w:b/>
          <w:color w:val="538135" w:themeColor="accent6" w:themeShade="BF"/>
          <w:sz w:val="56"/>
          <w:szCs w:val="56"/>
        </w:rPr>
        <w:t>TILSYNSRAPPORT</w:t>
      </w:r>
    </w:p>
    <w:p w:rsidR="003448C7" w:rsidRP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Vordingborg Kommune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Afdeling for Pleje og Omsorg</w:t>
      </w:r>
    </w:p>
    <w:p w:rsidR="003448C7" w:rsidRDefault="003448C7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2019</w:t>
      </w:r>
    </w:p>
    <w:p w:rsidR="003448C7" w:rsidRDefault="001067F4" w:rsidP="003448C7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Distrikt: Sol</w:t>
      </w:r>
      <w:r w:rsidR="000E44BB">
        <w:rPr>
          <w:b/>
          <w:sz w:val="56"/>
          <w:szCs w:val="56"/>
        </w:rPr>
        <w:t>vang</w:t>
      </w:r>
      <w:r w:rsidR="00421467">
        <w:rPr>
          <w:b/>
          <w:sz w:val="56"/>
          <w:szCs w:val="56"/>
        </w:rPr>
        <w:t xml:space="preserve"> ude</w:t>
      </w:r>
    </w:p>
    <w:p w:rsidR="003448C7" w:rsidRDefault="003448C7" w:rsidP="003448C7">
      <w:pPr>
        <w:jc w:val="center"/>
        <w:rPr>
          <w:b/>
          <w:sz w:val="56"/>
          <w:szCs w:val="56"/>
        </w:rPr>
      </w:pPr>
    </w:p>
    <w:p w:rsidR="003448C7" w:rsidRDefault="003448C7" w:rsidP="003448C7">
      <w:pPr>
        <w:rPr>
          <w:sz w:val="24"/>
          <w:szCs w:val="24"/>
        </w:rPr>
      </w:pPr>
    </w:p>
    <w:p w:rsidR="003448C7" w:rsidRDefault="003448C7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967C59" w:rsidRDefault="00967C59" w:rsidP="003448C7">
      <w:pPr>
        <w:rPr>
          <w:sz w:val="24"/>
          <w:szCs w:val="24"/>
        </w:rPr>
      </w:pPr>
    </w:p>
    <w:p w:rsidR="003448C7" w:rsidRDefault="003448C7" w:rsidP="003448C7">
      <w:pPr>
        <w:rPr>
          <w:b/>
          <w:sz w:val="56"/>
          <w:szCs w:val="56"/>
        </w:rPr>
      </w:pPr>
      <w:r w:rsidRPr="003448C7">
        <w:rPr>
          <w:b/>
          <w:sz w:val="56"/>
          <w:szCs w:val="56"/>
        </w:rPr>
        <w:t>Fakta om tilsynet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Virksomhedens navn og adr.</w:t>
            </w:r>
          </w:p>
        </w:tc>
      </w:tr>
      <w:tr w:rsidR="003448C7" w:rsidTr="003448C7">
        <w:tc>
          <w:tcPr>
            <w:tcW w:w="13426" w:type="dxa"/>
          </w:tcPr>
          <w:p w:rsidR="003448C7" w:rsidRDefault="0042146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Distrikt</w:t>
            </w:r>
            <w:r w:rsidR="001067F4">
              <w:rPr>
                <w:sz w:val="28"/>
                <w:szCs w:val="28"/>
              </w:rPr>
              <w:t xml:space="preserve"> Solvang, Orevej 33</w:t>
            </w:r>
            <w:r w:rsidR="000E44BB">
              <w:rPr>
                <w:sz w:val="28"/>
                <w:szCs w:val="28"/>
              </w:rPr>
              <w:t>, 4760 Vordingborg.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Ledelse</w:t>
            </w:r>
          </w:p>
        </w:tc>
      </w:tr>
      <w:tr w:rsidR="003448C7" w:rsidTr="003448C7">
        <w:tc>
          <w:tcPr>
            <w:tcW w:w="13426" w:type="dxa"/>
          </w:tcPr>
          <w:p w:rsidR="003448C7" w:rsidRDefault="001067F4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Distriktsleder Gitte Andersen</w:t>
            </w:r>
            <w:r w:rsidR="000E44BB">
              <w:rPr>
                <w:sz w:val="28"/>
                <w:szCs w:val="28"/>
              </w:rPr>
              <w:t xml:space="preserve"> og ass. distriktsleder </w:t>
            </w:r>
            <w:r>
              <w:rPr>
                <w:sz w:val="28"/>
                <w:szCs w:val="28"/>
              </w:rPr>
              <w:t>Mette Rohde Rasmussen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Dato og tidspunkt for tilsyn</w:t>
            </w:r>
          </w:p>
        </w:tc>
      </w:tr>
      <w:tr w:rsidR="003448C7" w:rsidTr="003448C7">
        <w:tc>
          <w:tcPr>
            <w:tcW w:w="13426" w:type="dxa"/>
          </w:tcPr>
          <w:p w:rsidR="003448C7" w:rsidRDefault="001067F4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06/12</w:t>
            </w:r>
            <w:r w:rsidR="000E44BB">
              <w:rPr>
                <w:sz w:val="28"/>
                <w:szCs w:val="28"/>
              </w:rPr>
              <w:t xml:space="preserve"> 2019 kl. 07.00 – 13</w:t>
            </w:r>
            <w:r w:rsidR="00421467">
              <w:rPr>
                <w:sz w:val="28"/>
                <w:szCs w:val="28"/>
              </w:rPr>
              <w:t>.00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Datagrundlag og metodik</w:t>
            </w:r>
          </w:p>
        </w:tc>
      </w:tr>
      <w:tr w:rsidR="003448C7" w:rsidTr="003448C7">
        <w:tc>
          <w:tcPr>
            <w:tcW w:w="13426" w:type="dxa"/>
          </w:tcPr>
          <w:p w:rsidR="003448C7" w:rsidRPr="003448C7" w:rsidRDefault="003448C7" w:rsidP="003448C7">
            <w:p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sz w:val="28"/>
                <w:szCs w:val="28"/>
              </w:rPr>
              <w:t>Data er indsamlet via</w:t>
            </w:r>
          </w:p>
          <w:p w:rsidR="003448C7" w:rsidRPr="00293D73" w:rsidRDefault="003448C7" w:rsidP="00293D7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Dokumentation:</w:t>
            </w:r>
            <w:r w:rsidR="00421467">
              <w:rPr>
                <w:rFonts w:cstheme="minorHAnsi"/>
                <w:sz w:val="28"/>
                <w:szCs w:val="28"/>
              </w:rPr>
              <w:t xml:space="preserve"> 3</w:t>
            </w:r>
            <w:r w:rsidRPr="003448C7">
              <w:rPr>
                <w:rFonts w:cstheme="minorHAnsi"/>
                <w:sz w:val="28"/>
                <w:szCs w:val="28"/>
              </w:rPr>
              <w:t xml:space="preserve"> antal pleje- og omsorgsjournaler</w:t>
            </w:r>
            <w:r w:rsidR="00421467">
              <w:rPr>
                <w:rFonts w:cstheme="minorHAnsi"/>
                <w:sz w:val="28"/>
                <w:szCs w:val="28"/>
              </w:rPr>
              <w:t>.</w:t>
            </w:r>
          </w:p>
          <w:p w:rsidR="00421467" w:rsidRPr="00421467" w:rsidRDefault="00421467" w:rsidP="00421467">
            <w:pPr>
              <w:pStyle w:val="Listeafsnit"/>
              <w:numPr>
                <w:ilvl w:val="0"/>
                <w:numId w:val="2"/>
              </w:numPr>
              <w:rPr>
                <w:rFonts w:cstheme="minorHAnsi"/>
                <w:b/>
                <w:sz w:val="28"/>
                <w:szCs w:val="28"/>
              </w:rPr>
            </w:pPr>
            <w:r w:rsidRPr="00421467">
              <w:rPr>
                <w:rFonts w:cstheme="minorHAnsi"/>
                <w:b/>
                <w:sz w:val="28"/>
                <w:szCs w:val="28"/>
              </w:rPr>
              <w:t xml:space="preserve">Samtale: </w:t>
            </w:r>
            <w:r w:rsidRPr="00421467">
              <w:rPr>
                <w:rFonts w:cstheme="minorHAnsi"/>
                <w:sz w:val="28"/>
                <w:szCs w:val="28"/>
              </w:rPr>
              <w:t xml:space="preserve">3 borgere, som helt eller delvis kan medvirke til samtale. De er informeret om formålet med tilsynet og har givet tilsagn om at blive besøgt. </w:t>
            </w:r>
            <w:r>
              <w:rPr>
                <w:rFonts w:cstheme="minorHAnsi"/>
                <w:sz w:val="28"/>
                <w:szCs w:val="28"/>
              </w:rPr>
              <w:t>Desuden samtale med 1</w:t>
            </w:r>
            <w:r w:rsidRPr="00421467">
              <w:rPr>
                <w:rFonts w:cstheme="minorHAnsi"/>
                <w:sz w:val="28"/>
                <w:szCs w:val="28"/>
              </w:rPr>
              <w:t xml:space="preserve"> medarbejder.</w:t>
            </w:r>
          </w:p>
          <w:p w:rsidR="003448C7" w:rsidRPr="00293D73" w:rsidRDefault="003448C7" w:rsidP="00293D73">
            <w:pPr>
              <w:pStyle w:val="Listeafsnit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cstheme="minorHAnsi"/>
                <w:sz w:val="28"/>
                <w:szCs w:val="28"/>
              </w:rPr>
            </w:pPr>
            <w:r w:rsidRPr="003448C7">
              <w:rPr>
                <w:rFonts w:cstheme="minorHAnsi"/>
                <w:b/>
                <w:sz w:val="28"/>
                <w:szCs w:val="28"/>
              </w:rPr>
              <w:t>Observation:</w:t>
            </w:r>
            <w:r w:rsidRPr="003448C7">
              <w:rPr>
                <w:rFonts w:cstheme="minorHAnsi"/>
                <w:sz w:val="28"/>
                <w:szCs w:val="28"/>
              </w:rPr>
              <w:t xml:space="preserve"> Borgers bolig, borgers tilstand, personlige hjælpemidler, samvær mellem</w:t>
            </w:r>
            <w:r w:rsidR="00293D73">
              <w:rPr>
                <w:rFonts w:cstheme="minorHAnsi"/>
                <w:sz w:val="28"/>
                <w:szCs w:val="28"/>
              </w:rPr>
              <w:t xml:space="preserve"> </w:t>
            </w:r>
            <w:r w:rsidRPr="00293D73">
              <w:rPr>
                <w:rFonts w:cstheme="minorHAnsi"/>
                <w:sz w:val="28"/>
                <w:szCs w:val="28"/>
              </w:rPr>
              <w:t>medarbejder og borger, meda</w:t>
            </w:r>
            <w:r w:rsidR="00421467">
              <w:rPr>
                <w:rFonts w:cstheme="minorHAnsi"/>
                <w:sz w:val="28"/>
                <w:szCs w:val="28"/>
              </w:rPr>
              <w:t xml:space="preserve">rbejders adfærd, </w:t>
            </w:r>
            <w:r w:rsidRPr="00293D73">
              <w:rPr>
                <w:rFonts w:cstheme="minorHAnsi"/>
                <w:sz w:val="28"/>
                <w:szCs w:val="28"/>
              </w:rPr>
              <w:t>måltider o.a.</w:t>
            </w:r>
          </w:p>
          <w:p w:rsidR="003448C7" w:rsidRPr="003448C7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Tr="003448C7">
        <w:tc>
          <w:tcPr>
            <w:tcW w:w="13426" w:type="dxa"/>
            <w:shd w:val="clear" w:color="auto" w:fill="BFBFBF" w:themeFill="background1" w:themeFillShade="BF"/>
          </w:tcPr>
          <w:p w:rsidR="003448C7" w:rsidRDefault="003448C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Tilsynsførende </w:t>
            </w:r>
          </w:p>
        </w:tc>
      </w:tr>
      <w:tr w:rsidR="003448C7" w:rsidTr="003448C7">
        <w:tc>
          <w:tcPr>
            <w:tcW w:w="13426" w:type="dxa"/>
          </w:tcPr>
          <w:p w:rsidR="003448C7" w:rsidRDefault="00421467" w:rsidP="003448C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Fagspecialist Charlotte Nielsen, ved journalgennemgang deltog visitator Helle Rasmussen.</w:t>
            </w:r>
          </w:p>
          <w:p w:rsidR="003448C7" w:rsidRDefault="003448C7" w:rsidP="003448C7">
            <w:pPr>
              <w:rPr>
                <w:sz w:val="28"/>
                <w:szCs w:val="28"/>
              </w:rPr>
            </w:pPr>
          </w:p>
        </w:tc>
      </w:tr>
    </w:tbl>
    <w:p w:rsidR="003448C7" w:rsidRDefault="003448C7" w:rsidP="003448C7">
      <w:pPr>
        <w:rPr>
          <w:sz w:val="28"/>
          <w:szCs w:val="28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967C59" w:rsidRDefault="00967C59" w:rsidP="003448C7">
      <w:pPr>
        <w:rPr>
          <w:b/>
          <w:sz w:val="36"/>
          <w:szCs w:val="36"/>
        </w:rPr>
      </w:pPr>
    </w:p>
    <w:p w:rsidR="00421467" w:rsidRDefault="00421467" w:rsidP="003448C7">
      <w:pPr>
        <w:rPr>
          <w:b/>
          <w:sz w:val="36"/>
          <w:szCs w:val="36"/>
        </w:rPr>
      </w:pPr>
    </w:p>
    <w:p w:rsidR="003448C7" w:rsidRPr="00967C59" w:rsidRDefault="003448C7" w:rsidP="003448C7">
      <w:pPr>
        <w:rPr>
          <w:rFonts w:cstheme="minorHAnsi"/>
          <w:b/>
          <w:sz w:val="36"/>
          <w:szCs w:val="36"/>
        </w:rPr>
      </w:pPr>
      <w:r w:rsidRPr="003448C7">
        <w:rPr>
          <w:b/>
          <w:sz w:val="36"/>
          <w:szCs w:val="36"/>
        </w:rPr>
        <w:lastRenderedPageBreak/>
        <w:t>Oversigt over de enkelte temaer</w:t>
      </w:r>
    </w:p>
    <w:p w:rsidR="003448C7" w:rsidRPr="00967C59" w:rsidRDefault="003448C7" w:rsidP="003448C7">
      <w:pPr>
        <w:spacing w:after="0" w:line="240" w:lineRule="auto"/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Temaerne vurderes i forhold til om kvaliteten er tilfredsstillende ud fra lovgivningens krav, kommunens</w:t>
      </w:r>
      <w:r w:rsidR="00967C59" w:rsidRPr="00967C59">
        <w:rPr>
          <w:rFonts w:cstheme="minorHAnsi"/>
          <w:sz w:val="24"/>
          <w:szCs w:val="24"/>
        </w:rPr>
        <w:t xml:space="preserve"> </w:t>
      </w:r>
      <w:r w:rsidRPr="00967C59">
        <w:rPr>
          <w:rFonts w:cstheme="minorHAnsi"/>
          <w:sz w:val="24"/>
          <w:szCs w:val="24"/>
        </w:rPr>
        <w:t>kvalitetsstandarder samt almene omsorgs- og sundhedsfaglige stan</w:t>
      </w:r>
      <w:r w:rsidR="00967C59" w:rsidRPr="00967C59">
        <w:rPr>
          <w:rFonts w:cstheme="minorHAnsi"/>
          <w:sz w:val="24"/>
          <w:szCs w:val="24"/>
        </w:rPr>
        <w:t xml:space="preserve">darder. Målene er belyst gennem </w:t>
      </w:r>
      <w:r w:rsidRPr="00967C59">
        <w:rPr>
          <w:rFonts w:cstheme="minorHAnsi"/>
          <w:sz w:val="24"/>
          <w:szCs w:val="24"/>
        </w:rPr>
        <w:t>interview, observationer og dokumentation og det er undersøgt, om der</w:t>
      </w:r>
      <w:r w:rsidR="00967C59" w:rsidRPr="00967C59">
        <w:rPr>
          <w:rFonts w:cstheme="minorHAnsi"/>
          <w:sz w:val="24"/>
          <w:szCs w:val="24"/>
        </w:rPr>
        <w:t xml:space="preserve"> sammenhæng mellem de fastsatte </w:t>
      </w:r>
      <w:r w:rsidRPr="00967C59">
        <w:rPr>
          <w:rFonts w:cstheme="minorHAnsi"/>
          <w:sz w:val="24"/>
          <w:szCs w:val="24"/>
        </w:rPr>
        <w:t>standarder, handleplaner, beslutninger, tilbud til den enkelte og den praktiske udførelse.</w:t>
      </w:r>
    </w:p>
    <w:p w:rsidR="003448C7" w:rsidRPr="00967C59" w:rsidRDefault="003448C7" w:rsidP="003448C7">
      <w:pPr>
        <w:spacing w:after="0" w:line="240" w:lineRule="auto"/>
        <w:rPr>
          <w:rFonts w:cstheme="minorHAnsi"/>
          <w:sz w:val="24"/>
          <w:szCs w:val="24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362"/>
        <w:gridCol w:w="7030"/>
        <w:gridCol w:w="1236"/>
      </w:tblGrid>
      <w:tr w:rsidR="003448C7" w:rsidRPr="00967C59" w:rsidTr="009934B9">
        <w:tc>
          <w:tcPr>
            <w:tcW w:w="9628" w:type="dxa"/>
            <w:gridSpan w:val="3"/>
            <w:shd w:val="clear" w:color="auto" w:fill="006666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sz w:val="28"/>
                <w:szCs w:val="28"/>
              </w:rPr>
              <w:t xml:space="preserve">            </w:t>
            </w:r>
            <w:r w:rsidR="00967C59"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</w:t>
            </w:r>
            <w:r w:rsidR="00967C59" w:rsidRPr="00967C59">
              <w:rPr>
                <w:rFonts w:cstheme="minorHAnsi"/>
                <w:color w:val="FFFFFF" w:themeColor="background1"/>
                <w:sz w:val="28"/>
                <w:szCs w:val="28"/>
              </w:rPr>
              <w:t>Vurdering</w:t>
            </w:r>
            <w:r w:rsidRPr="00967C59">
              <w:rPr>
                <w:rFonts w:cstheme="minorHAnsi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</w:t>
            </w:r>
          </w:p>
        </w:tc>
      </w:tr>
      <w:tr w:rsidR="003448C7" w:rsidRPr="00967C59" w:rsidTr="003D0078">
        <w:tc>
          <w:tcPr>
            <w:tcW w:w="1362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1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praktiske hjælp er tilfredsstillende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3D0078">
        <w:tc>
          <w:tcPr>
            <w:tcW w:w="1362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2</w:t>
            </w:r>
          </w:p>
        </w:tc>
        <w:tc>
          <w:tcPr>
            <w:tcW w:w="7030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den personlige pleje er tilfredsstillende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3D0078">
        <w:tc>
          <w:tcPr>
            <w:tcW w:w="1362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3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Kvaliteten af mad, måltider og ernæringsindsats er tilfredsstillende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3D0078">
        <w:tc>
          <w:tcPr>
            <w:tcW w:w="1362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 xml:space="preserve">Tema 4 </w:t>
            </w:r>
          </w:p>
        </w:tc>
        <w:tc>
          <w:tcPr>
            <w:tcW w:w="7030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Hjælpen til vedligeholde funktionsevne er tilfredsstillende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3D0078">
        <w:tc>
          <w:tcPr>
            <w:tcW w:w="1362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5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De fysiske rammer er velegnede og fremmer et trygt og aktivt liv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3448C7" w:rsidRPr="00967C59" w:rsidTr="003D0078">
        <w:tc>
          <w:tcPr>
            <w:tcW w:w="1362" w:type="dxa"/>
          </w:tcPr>
          <w:p w:rsidR="003448C7" w:rsidRPr="00967C59" w:rsidRDefault="003448C7" w:rsidP="003448C7">
            <w:pPr>
              <w:rPr>
                <w:rFonts w:cstheme="minorHAnsi"/>
                <w:b/>
                <w:sz w:val="24"/>
                <w:szCs w:val="24"/>
              </w:rPr>
            </w:pPr>
            <w:r w:rsidRPr="00967C59">
              <w:rPr>
                <w:rFonts w:cstheme="minorHAnsi"/>
                <w:b/>
                <w:sz w:val="24"/>
                <w:szCs w:val="24"/>
              </w:rPr>
              <w:t>Tema 6</w:t>
            </w:r>
          </w:p>
        </w:tc>
        <w:tc>
          <w:tcPr>
            <w:tcW w:w="7030" w:type="dxa"/>
          </w:tcPr>
          <w:p w:rsidR="003448C7" w:rsidRPr="00967C59" w:rsidRDefault="003448C7" w:rsidP="003448C7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Kvalitet, tværfaglighed og sammenhæng i plejen lever op til det vedtagne</w:t>
            </w:r>
          </w:p>
        </w:tc>
        <w:tc>
          <w:tcPr>
            <w:tcW w:w="1236" w:type="dxa"/>
            <w:shd w:val="clear" w:color="auto" w:fill="92D050"/>
          </w:tcPr>
          <w:p w:rsidR="003448C7" w:rsidRPr="00967C59" w:rsidRDefault="003448C7" w:rsidP="003448C7">
            <w:pPr>
              <w:rPr>
                <w:rFonts w:cstheme="minorHAnsi"/>
                <w:sz w:val="28"/>
                <w:szCs w:val="28"/>
              </w:rPr>
            </w:pPr>
          </w:p>
          <w:p w:rsidR="00967C59" w:rsidRPr="00967C59" w:rsidRDefault="00967C59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A721F" w:rsidRPr="00967C59" w:rsidTr="003D0078">
        <w:tc>
          <w:tcPr>
            <w:tcW w:w="1362" w:type="dxa"/>
            <w:shd w:val="clear" w:color="auto" w:fill="BFBFBF" w:themeFill="background1" w:themeFillShade="BF"/>
          </w:tcPr>
          <w:p w:rsidR="00BA721F" w:rsidRPr="00967C59" w:rsidRDefault="00BA721F" w:rsidP="003448C7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Tema 7</w:t>
            </w:r>
          </w:p>
        </w:tc>
        <w:tc>
          <w:tcPr>
            <w:tcW w:w="7030" w:type="dxa"/>
            <w:shd w:val="clear" w:color="auto" w:fill="BFBFBF" w:themeFill="background1" w:themeFillShade="BF"/>
          </w:tcPr>
          <w:p w:rsidR="00BA721F" w:rsidRPr="00967C59" w:rsidRDefault="00BA721F" w:rsidP="003448C7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Andet bl.a. medicinhåndtering</w:t>
            </w:r>
          </w:p>
        </w:tc>
        <w:tc>
          <w:tcPr>
            <w:tcW w:w="1236" w:type="dxa"/>
            <w:shd w:val="clear" w:color="auto" w:fill="00B050"/>
          </w:tcPr>
          <w:p w:rsidR="00BA721F" w:rsidRPr="00967C59" w:rsidRDefault="00BA721F" w:rsidP="003448C7">
            <w:pPr>
              <w:rPr>
                <w:rFonts w:cstheme="minorHAnsi"/>
                <w:sz w:val="28"/>
                <w:szCs w:val="28"/>
              </w:rPr>
            </w:pPr>
          </w:p>
        </w:tc>
      </w:tr>
    </w:tbl>
    <w:p w:rsidR="003448C7" w:rsidRPr="00967C59" w:rsidRDefault="003448C7" w:rsidP="003448C7">
      <w:pPr>
        <w:rPr>
          <w:rFonts w:cstheme="minorHAnsi"/>
          <w:sz w:val="28"/>
          <w:szCs w:val="28"/>
        </w:rPr>
      </w:pPr>
    </w:p>
    <w:p w:rsidR="009934B9" w:rsidRDefault="009934B9" w:rsidP="00967C59">
      <w:pPr>
        <w:rPr>
          <w:rFonts w:cstheme="minorHAnsi"/>
          <w:b/>
          <w:i/>
          <w:sz w:val="28"/>
          <w:szCs w:val="28"/>
        </w:rPr>
      </w:pPr>
    </w:p>
    <w:p w:rsidR="00967C59" w:rsidRPr="00967C59" w:rsidRDefault="00967C59" w:rsidP="00967C59">
      <w:pPr>
        <w:rPr>
          <w:rFonts w:cstheme="minorHAnsi"/>
          <w:b/>
          <w:i/>
          <w:sz w:val="28"/>
          <w:szCs w:val="28"/>
        </w:rPr>
      </w:pPr>
      <w:r w:rsidRPr="00967C59">
        <w:rPr>
          <w:rFonts w:cstheme="minorHAnsi"/>
          <w:b/>
          <w:i/>
          <w:sz w:val="28"/>
          <w:szCs w:val="28"/>
        </w:rPr>
        <w:t>Resultater og vurdering af de enkelte temaer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De enkelte temaer er konkretiseret i målepunkter. Hvert målepunkt udgør en indikator for kvalitet, som kan belyses gennem interview, observationer og dokumentation.</w:t>
      </w:r>
    </w:p>
    <w:p w:rsidR="00967C59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Tilsynsførende vurderer for hvert målepunkt, om dataindsamlingen viser overensstemmelse med målepunktets angivelser. I bemærkningsfeltet udfor hvert målepunkt er beskrevet særlige positive eller negative fund, som kan have værdi i det videre arbejde.</w:t>
      </w:r>
    </w:p>
    <w:p w:rsidR="003448C7" w:rsidRPr="00967C59" w:rsidRDefault="00967C59" w:rsidP="00967C59">
      <w:pPr>
        <w:rPr>
          <w:rFonts w:cstheme="minorHAnsi"/>
          <w:sz w:val="24"/>
          <w:szCs w:val="24"/>
        </w:rPr>
      </w:pPr>
      <w:r w:rsidRPr="00967C59">
        <w:rPr>
          <w:rFonts w:cstheme="minorHAnsi"/>
          <w:sz w:val="24"/>
          <w:szCs w:val="24"/>
        </w:rPr>
        <w:t>Vurderingen er markeret med farve: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555"/>
        <w:gridCol w:w="3118"/>
      </w:tblGrid>
      <w:tr w:rsidR="00967C59" w:rsidRPr="00967C59" w:rsidTr="00780409">
        <w:tc>
          <w:tcPr>
            <w:tcW w:w="1555" w:type="dxa"/>
            <w:shd w:val="clear" w:color="auto" w:fill="00B05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Helt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A8D08D" w:themeFill="accent6" w:themeFillTint="99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betydelig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FF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 nogen grad opfyldt</w:t>
            </w:r>
          </w:p>
        </w:tc>
      </w:tr>
      <w:tr w:rsidR="00967C59" w:rsidRPr="00967C59" w:rsidTr="00780409">
        <w:tc>
          <w:tcPr>
            <w:tcW w:w="1555" w:type="dxa"/>
            <w:shd w:val="clear" w:color="auto" w:fill="FF0000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967C59" w:rsidRPr="00967C59" w:rsidRDefault="00967C59" w:rsidP="00780409">
            <w:pPr>
              <w:rPr>
                <w:rFonts w:cstheme="minorHAnsi"/>
                <w:sz w:val="24"/>
                <w:szCs w:val="24"/>
              </w:rPr>
            </w:pPr>
            <w:r w:rsidRPr="00967C59">
              <w:rPr>
                <w:rFonts w:cstheme="minorHAnsi"/>
                <w:sz w:val="24"/>
                <w:szCs w:val="24"/>
              </w:rPr>
              <w:t>Ikke opfyldt</w:t>
            </w:r>
          </w:p>
        </w:tc>
      </w:tr>
    </w:tbl>
    <w:p w:rsidR="009934B9" w:rsidRDefault="009934B9" w:rsidP="00967C59">
      <w:pPr>
        <w:rPr>
          <w:rFonts w:cstheme="minorHAnsi"/>
          <w:sz w:val="24"/>
          <w:szCs w:val="24"/>
        </w:rPr>
      </w:pPr>
    </w:p>
    <w:p w:rsidR="009934B9" w:rsidRDefault="009934B9" w:rsidP="00967C59">
      <w:pPr>
        <w:rPr>
          <w:rFonts w:cstheme="minorHAnsi"/>
          <w:sz w:val="24"/>
          <w:szCs w:val="24"/>
        </w:rPr>
      </w:pPr>
    </w:p>
    <w:p w:rsidR="009934B9" w:rsidRDefault="009934B9" w:rsidP="00967C59">
      <w:pPr>
        <w:rPr>
          <w:rFonts w:cstheme="minorHAnsi"/>
          <w:sz w:val="24"/>
          <w:szCs w:val="24"/>
        </w:rPr>
      </w:pPr>
    </w:p>
    <w:p w:rsidR="009F74BA" w:rsidRPr="009F74BA" w:rsidRDefault="009F74BA" w:rsidP="009F74BA">
      <w:pPr>
        <w:rPr>
          <w:b/>
          <w:sz w:val="28"/>
          <w:szCs w:val="28"/>
        </w:rPr>
      </w:pPr>
      <w:r w:rsidRPr="009F74BA">
        <w:rPr>
          <w:b/>
          <w:sz w:val="28"/>
          <w:szCs w:val="28"/>
        </w:rPr>
        <w:lastRenderedPageBreak/>
        <w:t>Tilsynets opsummering af styrker og udfordringer</w:t>
      </w:r>
    </w:p>
    <w:p w:rsidR="009F74BA" w:rsidRPr="009F74BA" w:rsidRDefault="009F74BA" w:rsidP="009F74BA">
      <w:pPr>
        <w:rPr>
          <w:sz w:val="24"/>
          <w:szCs w:val="24"/>
        </w:rPr>
      </w:pPr>
      <w:r w:rsidRPr="009F74BA">
        <w:rPr>
          <w:sz w:val="24"/>
          <w:szCs w:val="24"/>
        </w:rPr>
        <w:t>Nedenstående skema angives begrundelsen for tilsynsresultatet. For det første beskrives de sty</w:t>
      </w:r>
      <w:bookmarkStart w:id="0" w:name="_GoBack"/>
      <w:bookmarkEnd w:id="0"/>
      <w:r w:rsidRPr="009F74BA">
        <w:rPr>
          <w:sz w:val="24"/>
          <w:szCs w:val="24"/>
        </w:rPr>
        <w:t>rker, som tilsynsførende har vurderet er til stede på plejecentret. For det andet beskrives forbedringsområder med tilhørende anbefalinger i tilfælde af, at praksis på plejecentret ikke er fundet i overensstemmelse med lovgivningens krav, Vordingborg Kommunes kvalitetsstandarder samt almene omsorgs- og sundhedsfaglige standarder.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F74BA" w:rsidRPr="009F74BA" w:rsidTr="00267771">
        <w:tc>
          <w:tcPr>
            <w:tcW w:w="9628" w:type="dxa"/>
            <w:shd w:val="clear" w:color="auto" w:fill="006666"/>
          </w:tcPr>
          <w:p w:rsidR="009F74BA" w:rsidRPr="0046281B" w:rsidRDefault="009F74BA" w:rsidP="009F74BA">
            <w:pPr>
              <w:spacing w:after="160" w:line="259" w:lineRule="auto"/>
              <w:rPr>
                <w:sz w:val="28"/>
                <w:szCs w:val="28"/>
              </w:rPr>
            </w:pPr>
            <w:r w:rsidRPr="0046281B">
              <w:rPr>
                <w:color w:val="FFFFFF" w:themeColor="background1"/>
                <w:sz w:val="28"/>
                <w:szCs w:val="28"/>
              </w:rPr>
              <w:t>Styrker</w:t>
            </w:r>
          </w:p>
        </w:tc>
      </w:tr>
      <w:tr w:rsidR="009F74BA" w:rsidRPr="009F74BA" w:rsidTr="00267771">
        <w:tc>
          <w:tcPr>
            <w:tcW w:w="9628" w:type="dxa"/>
          </w:tcPr>
          <w:p w:rsidR="009F74BA" w:rsidRPr="009F74BA" w:rsidRDefault="009F74BA" w:rsidP="009F74BA">
            <w:pPr>
              <w:pStyle w:val="Listeafsni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Borgerne er meget glade for medarbejderne, som kommer hos dem. </w:t>
            </w:r>
          </w:p>
          <w:p w:rsidR="009F74BA" w:rsidRPr="009F74BA" w:rsidRDefault="009F74BA" w:rsidP="009F74BA">
            <w:pPr>
              <w:pStyle w:val="Listeafsni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Der er stor respekt fra medarbejdernes side overfor de enkelte borgere, deres ønsker og vaner.</w:t>
            </w:r>
          </w:p>
          <w:p w:rsidR="009F74BA" w:rsidRPr="009F74BA" w:rsidRDefault="009F74BA" w:rsidP="009F74BA">
            <w:pPr>
              <w:pStyle w:val="Listeafsnit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Medarbejderne er gode til at hjælpe hinanden.</w:t>
            </w:r>
          </w:p>
          <w:p w:rsidR="009F74BA" w:rsidRPr="009F74BA" w:rsidRDefault="009F74BA" w:rsidP="009F74BA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  <w:tr w:rsidR="009F74BA" w:rsidRPr="009F74BA" w:rsidTr="00267771">
        <w:tc>
          <w:tcPr>
            <w:tcW w:w="9628" w:type="dxa"/>
            <w:shd w:val="clear" w:color="auto" w:fill="006666"/>
          </w:tcPr>
          <w:p w:rsidR="009F74BA" w:rsidRPr="0046281B" w:rsidRDefault="009F74BA" w:rsidP="009F74BA">
            <w:pPr>
              <w:spacing w:after="160" w:line="259" w:lineRule="auto"/>
              <w:rPr>
                <w:sz w:val="28"/>
                <w:szCs w:val="28"/>
              </w:rPr>
            </w:pPr>
            <w:r w:rsidRPr="0046281B">
              <w:rPr>
                <w:color w:val="FFFFFF" w:themeColor="background1"/>
                <w:sz w:val="28"/>
                <w:szCs w:val="28"/>
              </w:rPr>
              <w:t>Forbedringsområder, opmærksomhedspunkter og anbefalinger</w:t>
            </w:r>
          </w:p>
        </w:tc>
      </w:tr>
      <w:tr w:rsidR="009F74BA" w:rsidRPr="009F74BA" w:rsidTr="00267771">
        <w:tc>
          <w:tcPr>
            <w:tcW w:w="9628" w:type="dxa"/>
          </w:tcPr>
          <w:p w:rsidR="009F74BA" w:rsidRDefault="009F74BA" w:rsidP="009F74BA">
            <w:pPr>
              <w:pStyle w:val="Listeafsnit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 w:rsidRPr="009F74BA">
              <w:rPr>
                <w:sz w:val="24"/>
                <w:szCs w:val="24"/>
              </w:rPr>
              <w:t>Fokus på dokumentation, som er meget sparsom. Der mangler opdateringer, samt evalueringer af både faglige mål, samt ydelser.</w:t>
            </w:r>
          </w:p>
          <w:p w:rsidR="009F74BA" w:rsidRPr="009F74BA" w:rsidRDefault="009F74BA" w:rsidP="009F74BA">
            <w:pPr>
              <w:pStyle w:val="Listeafsnit"/>
              <w:rPr>
                <w:sz w:val="24"/>
                <w:szCs w:val="24"/>
              </w:rPr>
            </w:pPr>
          </w:p>
          <w:p w:rsidR="009F74BA" w:rsidRPr="009F74BA" w:rsidRDefault="009F74BA" w:rsidP="009F74BA">
            <w:pPr>
              <w:spacing w:after="160" w:line="259" w:lineRule="auto"/>
              <w:rPr>
                <w:b/>
                <w:sz w:val="28"/>
                <w:szCs w:val="28"/>
              </w:rPr>
            </w:pPr>
          </w:p>
        </w:tc>
      </w:tr>
    </w:tbl>
    <w:p w:rsidR="004429E6" w:rsidRDefault="004429E6" w:rsidP="00967C59">
      <w:pPr>
        <w:rPr>
          <w:b/>
          <w:sz w:val="28"/>
          <w:szCs w:val="28"/>
        </w:rPr>
        <w:sectPr w:rsidR="004429E6" w:rsidSect="004429E6">
          <w:headerReference w:type="default" r:id="rId9"/>
          <w:footerReference w:type="default" r:id="rId10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8F5F56" w:rsidRDefault="00477BC3" w:rsidP="00967C59">
      <w:pPr>
        <w:rPr>
          <w:b/>
          <w:sz w:val="28"/>
          <w:szCs w:val="28"/>
        </w:rPr>
      </w:pPr>
      <w:r w:rsidRPr="00477BC3">
        <w:rPr>
          <w:b/>
          <w:sz w:val="28"/>
          <w:szCs w:val="28"/>
        </w:rPr>
        <w:lastRenderedPageBreak/>
        <w:t>Tema 1 Kvaliteten af den praktiske hjælp er tilfredsstillende</w:t>
      </w:r>
    </w:p>
    <w:p w:rsidR="00477BC3" w:rsidRPr="00477BC3" w:rsidRDefault="00477BC3" w:rsidP="00967C59">
      <w:pPr>
        <w:rPr>
          <w:b/>
          <w:sz w:val="24"/>
          <w:szCs w:val="24"/>
        </w:rPr>
      </w:pPr>
      <w:r w:rsidRPr="00477BC3">
        <w:rPr>
          <w:b/>
          <w:sz w:val="24"/>
          <w:szCs w:val="24"/>
        </w:rPr>
        <w:t xml:space="preserve">Samlet vurdering: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477BC3" w:rsidTr="00477BC3">
        <w:tc>
          <w:tcPr>
            <w:tcW w:w="846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477BC3" w:rsidRPr="00477BC3" w:rsidRDefault="00477BC3" w:rsidP="00967C5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477BC3" w:rsidTr="00AC06CC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du bliver inddraget i at klare flest mulige dagligdags aktiviteter selv, fx vande blomster, lægge tøj sammen, støve af, dække bord og lignende, i det omfang du ønsker det?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Hvor tilfreds er du med medarbejdernes støtte til, at du er så selvhjulpen som muligt i forhold til den praktiske hjælp?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Oplever du, at hjælpemidlerne er tilpasset dit behov og fungerer? (Til borgere med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velfærdsteknologiske løsninger).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AC06CC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1.2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redegør for den faglige indsats hos borgerne, og kan beskrive, hvorledes mål fastsættes i samarbejde med borger med udgangspunkt i borgerens egne ressourcer.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komme med eksempler på, hvorledes hjælpen ydes under hensyntagen til borgers individuelle ønsker og behov og størst mulig fleksibilitet.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Medarbejderne kan give eksempler på borgere, som støttes i hverdagsaktiviteter såsom vande blomster, lægge tøj sammen, støve af, dække bord og lignende.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Medarbejdere kan give eksempler på borgere med velfærdsteknologiske hjælpemidler.</w:t>
            </w: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AC06CC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Dygtige medarbejder, som kender deres borgere rigtig godt.</w:t>
            </w:r>
          </w:p>
        </w:tc>
      </w:tr>
      <w:tr w:rsidR="00477BC3" w:rsidTr="00AC06CC">
        <w:tc>
          <w:tcPr>
            <w:tcW w:w="846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Boligen fremtræder ryddelig og rengjort.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Personlige hjælpemidler fremtræder rene.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</w:p>
          <w:p w:rsidR="00477BC3" w:rsidRPr="00477BC3" w:rsidRDefault="00477BC3" w:rsidP="00477BC3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</w:tr>
      <w:tr w:rsidR="00477BC3" w:rsidTr="00BA721F">
        <w:tc>
          <w:tcPr>
            <w:tcW w:w="846" w:type="dxa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1.4</w:t>
            </w:r>
          </w:p>
        </w:tc>
        <w:tc>
          <w:tcPr>
            <w:tcW w:w="7229" w:type="dxa"/>
          </w:tcPr>
          <w:p w:rsidR="00477BC3" w:rsidRP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477BC3">
              <w:rPr>
                <w:sz w:val="20"/>
                <w:szCs w:val="20"/>
              </w:rPr>
              <w:t>borgers behov for praktisk hjælp og hvorledes støtten gives individ</w:t>
            </w:r>
            <w:r>
              <w:rPr>
                <w:sz w:val="20"/>
                <w:szCs w:val="20"/>
              </w:rPr>
              <w:t xml:space="preserve">uelt ud fra den enkelte borgers </w:t>
            </w:r>
            <w:r w:rsidRPr="00477BC3">
              <w:rPr>
                <w:sz w:val="20"/>
                <w:szCs w:val="20"/>
              </w:rPr>
              <w:t>livsstil og ønsker.</w:t>
            </w:r>
          </w:p>
          <w:p w:rsidR="00477BC3" w:rsidRDefault="00477BC3" w:rsidP="00477BC3">
            <w:pPr>
              <w:rPr>
                <w:sz w:val="20"/>
                <w:szCs w:val="20"/>
              </w:rPr>
            </w:pPr>
            <w:r w:rsidRPr="00477BC3">
              <w:rPr>
                <w:sz w:val="20"/>
                <w:szCs w:val="20"/>
              </w:rPr>
              <w:t>I omsorgsjournalen er borgers mål for praktisk hjælp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477BC3">
              <w:rPr>
                <w:sz w:val="20"/>
                <w:szCs w:val="20"/>
              </w:rPr>
              <w:t>opfølgning af indsatser er dokumenteret.</w:t>
            </w:r>
          </w:p>
          <w:p w:rsidR="00477BC3" w:rsidRPr="00477BC3" w:rsidRDefault="00477BC3" w:rsidP="00477BC3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477BC3" w:rsidRPr="00477BC3" w:rsidRDefault="00477BC3" w:rsidP="00967C5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477BC3" w:rsidRPr="00477BC3" w:rsidRDefault="009F74BA" w:rsidP="009F74B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Ved e</w:t>
            </w:r>
            <w:r w:rsidR="00BA721F">
              <w:rPr>
                <w:b/>
                <w:sz w:val="20"/>
                <w:szCs w:val="20"/>
              </w:rPr>
              <w:t xml:space="preserve">n RH ydelse ses </w:t>
            </w:r>
            <w:r>
              <w:rPr>
                <w:b/>
                <w:sz w:val="20"/>
                <w:szCs w:val="20"/>
              </w:rPr>
              <w:t>ingen</w:t>
            </w:r>
            <w:r w:rsidR="00BA721F">
              <w:rPr>
                <w:b/>
                <w:sz w:val="20"/>
                <w:szCs w:val="20"/>
              </w:rPr>
              <w:t xml:space="preserve"> evaluering. </w:t>
            </w:r>
          </w:p>
        </w:tc>
      </w:tr>
    </w:tbl>
    <w:p w:rsidR="00477BC3" w:rsidRDefault="00477BC3" w:rsidP="00967C59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2 Kvaliteten af den personlige hjælp og pleje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Samlet vurdering: 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Tr="00780409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Tr="00AC06CC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den hjælp, du har brug for, så du kan klare hverdagen?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Får du støtte, så du kan gøre de ting i hverdagen, som er vigtige for dig?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Hvor tilfreds er du med hjælpen til af- og påklædning, hjælpen til at blive vasket, komme på toilettet?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Synes du, at der bliver taget hensyn til dine personlige ønsker og behov?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AC06CC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Borgerne er meget glade for medarbejderne</w:t>
            </w:r>
          </w:p>
        </w:tc>
      </w:tr>
      <w:tr w:rsidR="008064D0" w:rsidTr="00AC06CC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 kan beskr</w:t>
            </w:r>
            <w:r w:rsidR="00F77D80">
              <w:rPr>
                <w:sz w:val="20"/>
                <w:szCs w:val="20"/>
              </w:rPr>
              <w:t xml:space="preserve">ive, </w:t>
            </w:r>
            <w:r w:rsidRPr="008064D0">
              <w:rPr>
                <w:sz w:val="20"/>
                <w:szCs w:val="20"/>
              </w:rPr>
              <w:t>samarbejd</w:t>
            </w:r>
            <w:r>
              <w:rPr>
                <w:sz w:val="20"/>
                <w:szCs w:val="20"/>
              </w:rPr>
              <w:t>e</w:t>
            </w:r>
            <w:r w:rsidR="00F77D80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 xml:space="preserve"> med borger med udgangspunkt i </w:t>
            </w:r>
            <w:r w:rsidRPr="008064D0">
              <w:rPr>
                <w:sz w:val="20"/>
                <w:szCs w:val="20"/>
              </w:rPr>
              <w:t>borgerens egne ressourcer.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Medarbejderne kan give eksempler på, hvorledes borgere støttes i </w:t>
            </w:r>
            <w:r>
              <w:rPr>
                <w:sz w:val="20"/>
                <w:szCs w:val="20"/>
              </w:rPr>
              <w:t xml:space="preserve">at varetage så meget som muligt </w:t>
            </w:r>
            <w:r w:rsidRPr="008064D0">
              <w:rPr>
                <w:sz w:val="20"/>
                <w:szCs w:val="20"/>
              </w:rPr>
              <w:t>af egen personlige pleje.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Tr="00AC06CC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Borgerne fremtræder velplejet. Hvis tilsynsførende overværer plejen, beskrives eventuelle relevante data.</w:t>
            </w:r>
            <w:r w:rsidR="004429E6">
              <w:rPr>
                <w:sz w:val="20"/>
                <w:szCs w:val="20"/>
              </w:rPr>
              <w:t xml:space="preserve"> De hygiejnisk principper overholdes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Tr="00BA721F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2.4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Omsorgsjournalen indeholder lettilgængelige, opdaterede og</w:t>
            </w:r>
            <w:r>
              <w:rPr>
                <w:sz w:val="20"/>
                <w:szCs w:val="20"/>
              </w:rPr>
              <w:t xml:space="preserve"> handleanvisende oplysninger om </w:t>
            </w:r>
            <w:r w:rsidRPr="008064D0">
              <w:rPr>
                <w:sz w:val="20"/>
                <w:szCs w:val="20"/>
              </w:rPr>
              <w:t>borgers behov for personlig hjælp og pleje. Det er beskrevet, hvorle</w:t>
            </w:r>
            <w:r>
              <w:rPr>
                <w:sz w:val="20"/>
                <w:szCs w:val="20"/>
              </w:rPr>
              <w:t xml:space="preserve">des støtten gives som hjælp til </w:t>
            </w:r>
            <w:r w:rsidRPr="008064D0">
              <w:rPr>
                <w:sz w:val="20"/>
                <w:szCs w:val="20"/>
              </w:rPr>
              <w:t>selvhjælp.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 omsorgsjournalen er borgers mål for hjælp til personlig pleje doku</w:t>
            </w:r>
            <w:r>
              <w:rPr>
                <w:sz w:val="20"/>
                <w:szCs w:val="20"/>
              </w:rPr>
              <w:t xml:space="preserve">menteret. Evaluering og løbende </w:t>
            </w:r>
            <w:r w:rsidRPr="008064D0">
              <w:rPr>
                <w:sz w:val="20"/>
                <w:szCs w:val="20"/>
              </w:rPr>
              <w:t>opfølgning af indsatser er dokumenteret.</w:t>
            </w:r>
          </w:p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BA721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ses flere faglige mål, hvor der ikke er mål</w:t>
            </w:r>
          </w:p>
        </w:tc>
      </w:tr>
    </w:tbl>
    <w:p w:rsidR="008064D0" w:rsidRDefault="008064D0" w:rsidP="008064D0">
      <w:pPr>
        <w:rPr>
          <w:b/>
          <w:sz w:val="28"/>
          <w:szCs w:val="28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4"/>
          <w:szCs w:val="24"/>
        </w:rPr>
      </w:pPr>
    </w:p>
    <w:p w:rsidR="00293D73" w:rsidRDefault="00293D73" w:rsidP="00967C59">
      <w:pPr>
        <w:rPr>
          <w:b/>
          <w:sz w:val="24"/>
          <w:szCs w:val="24"/>
        </w:rPr>
      </w:pPr>
    </w:p>
    <w:p w:rsidR="008064D0" w:rsidRDefault="008064D0" w:rsidP="00967C59">
      <w:pPr>
        <w:rPr>
          <w:b/>
          <w:sz w:val="28"/>
          <w:szCs w:val="28"/>
        </w:rPr>
      </w:pPr>
      <w:r w:rsidRPr="008064D0">
        <w:rPr>
          <w:b/>
          <w:sz w:val="28"/>
          <w:szCs w:val="28"/>
        </w:rPr>
        <w:lastRenderedPageBreak/>
        <w:t>Tema 3 Kvaliteten af mad, måltider og ernæringsindsats er tilfredsstillende</w:t>
      </w:r>
    </w:p>
    <w:p w:rsidR="008064D0" w:rsidRDefault="008064D0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resultat: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8064D0" w:rsidRPr="00477BC3" w:rsidTr="008064D0">
        <w:tc>
          <w:tcPr>
            <w:tcW w:w="846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8064D0" w:rsidRPr="00477BC3" w:rsidRDefault="008064D0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8064D0" w:rsidRPr="00477BC3" w:rsidTr="00AC06CC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Hvad synes du om maden </w:t>
            </w:r>
            <w:r w:rsidR="00293D73">
              <w:rPr>
                <w:sz w:val="20"/>
                <w:szCs w:val="20"/>
              </w:rPr>
              <w:t>(hvis den kommer fra Vordingborg Madservice)</w:t>
            </w:r>
            <w:r w:rsidRPr="008064D0">
              <w:rPr>
                <w:sz w:val="20"/>
                <w:szCs w:val="20"/>
              </w:rPr>
              <w:t xml:space="preserve"> frokost, aftensmad?</w:t>
            </w:r>
          </w:p>
          <w:p w:rsidR="00F5754F" w:rsidRPr="008064D0" w:rsidRDefault="00F5754F" w:rsidP="008645B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AC06CC" w:rsidP="00AC06C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 enkelt borger syntes dog at farverne på det smurte mad er lidt ens </w:t>
            </w:r>
          </w:p>
        </w:tc>
      </w:tr>
      <w:tr w:rsidR="008064D0" w:rsidRPr="00477BC3" w:rsidTr="00AC06CC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3.2</w:t>
            </w:r>
          </w:p>
        </w:tc>
        <w:tc>
          <w:tcPr>
            <w:tcW w:w="7229" w:type="dxa"/>
          </w:tcPr>
          <w:p w:rsidR="008064D0" w:rsidRP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Medarbejderes beskrivelse af arbejdsgangene omfatter</w:t>
            </w:r>
            <w:r>
              <w:rPr>
                <w:sz w:val="20"/>
                <w:szCs w:val="20"/>
              </w:rPr>
              <w:t xml:space="preserve"> hensyn til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>Arbejdsgangene fremmer, at den enkelte borger opnår en positiv oplevelse af måltidet.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645B2" w:rsidRPr="00477BC3" w:rsidRDefault="00AC06CC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er meget fokus på at de enkelte borgere får den rigtig kost. F.eks. havregrød kogt på mælk fremfor vand.</w:t>
            </w:r>
          </w:p>
        </w:tc>
      </w:tr>
      <w:tr w:rsidR="008064D0" w:rsidRPr="00477BC3" w:rsidTr="00AC06CC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8064D0" w:rsidRDefault="008064D0" w:rsidP="008064D0">
            <w:pPr>
              <w:rPr>
                <w:sz w:val="20"/>
                <w:szCs w:val="20"/>
              </w:rPr>
            </w:pPr>
            <w:r w:rsidRPr="008064D0">
              <w:rPr>
                <w:sz w:val="20"/>
                <w:szCs w:val="20"/>
              </w:rPr>
              <w:t xml:space="preserve">Arbejdsgange sikrer, </w:t>
            </w:r>
            <w:r w:rsidR="00436394">
              <w:rPr>
                <w:sz w:val="20"/>
                <w:szCs w:val="20"/>
              </w:rPr>
              <w:t xml:space="preserve">at der er </w:t>
            </w:r>
            <w:r w:rsidRPr="008064D0">
              <w:rPr>
                <w:sz w:val="20"/>
                <w:szCs w:val="20"/>
              </w:rPr>
              <w:t>tilpasset</w:t>
            </w:r>
            <w:r>
              <w:rPr>
                <w:sz w:val="20"/>
                <w:szCs w:val="20"/>
              </w:rPr>
              <w:t xml:space="preserve"> kost efter den enkelte borgers </w:t>
            </w:r>
            <w:r w:rsidRPr="008064D0">
              <w:rPr>
                <w:sz w:val="20"/>
                <w:szCs w:val="20"/>
              </w:rPr>
              <w:t>ernæringsbehov.</w:t>
            </w:r>
          </w:p>
          <w:p w:rsidR="00F5754F" w:rsidRPr="008064D0" w:rsidRDefault="00F5754F" w:rsidP="008064D0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AC06CC">
        <w:tc>
          <w:tcPr>
            <w:tcW w:w="846" w:type="dxa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3.4</w:t>
            </w:r>
          </w:p>
        </w:tc>
        <w:tc>
          <w:tcPr>
            <w:tcW w:w="7229" w:type="dxa"/>
          </w:tcPr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 xml:space="preserve">Det iagttages, om rammerne for måltidet fremmer muligheden for </w:t>
            </w:r>
            <w:r w:rsidR="00293D73">
              <w:rPr>
                <w:sz w:val="20"/>
                <w:szCs w:val="20"/>
              </w:rPr>
              <w:t>sanseindtryk, medinddragelse, og ryddelighed.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AC06CC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Ryddelighed så godt som det er muligt i det enkelte hjem</w:t>
            </w:r>
          </w:p>
        </w:tc>
      </w:tr>
      <w:tr w:rsidR="008064D0" w:rsidRPr="00477BC3" w:rsidTr="003D0078">
        <w:tc>
          <w:tcPr>
            <w:tcW w:w="846" w:type="dxa"/>
            <w:shd w:val="clear" w:color="auto" w:fill="D9D9D9" w:themeFill="background1" w:themeFillShade="D9"/>
          </w:tcPr>
          <w:p w:rsidR="008064D0" w:rsidRPr="00477BC3" w:rsidRDefault="008064D0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Borger tilbydes regelmæssig vejning. Ved behov tilbydes</w:t>
            </w:r>
            <w:r>
              <w:rPr>
                <w:sz w:val="20"/>
                <w:szCs w:val="20"/>
              </w:rPr>
              <w:t xml:space="preserve"> ernæringsvurdering og relevant </w:t>
            </w:r>
            <w:r w:rsidRPr="00F5754F">
              <w:rPr>
                <w:sz w:val="20"/>
                <w:szCs w:val="20"/>
              </w:rPr>
              <w:t>ernæringsindsats igangsættes og evalueres.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0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8064D0" w:rsidRPr="00477BC3" w:rsidRDefault="003D0078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Der er ikke dokumenteret vejning. Men der er fokus på ernæring hos borgerne.</w:t>
            </w:r>
          </w:p>
        </w:tc>
      </w:tr>
      <w:tr w:rsidR="004429E6" w:rsidRPr="00477BC3" w:rsidTr="003D0078">
        <w:tc>
          <w:tcPr>
            <w:tcW w:w="846" w:type="dxa"/>
            <w:shd w:val="clear" w:color="auto" w:fill="D9D9D9" w:themeFill="background1" w:themeFillShade="D9"/>
          </w:tcPr>
          <w:p w:rsidR="004429E6" w:rsidRDefault="004429E6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3.6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429E6" w:rsidRPr="00F5754F" w:rsidRDefault="004429E6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Borger er tryksårsvurderet.</w:t>
            </w:r>
          </w:p>
        </w:tc>
        <w:tc>
          <w:tcPr>
            <w:tcW w:w="1418" w:type="dxa"/>
            <w:shd w:val="clear" w:color="auto" w:fill="FFFF00"/>
          </w:tcPr>
          <w:p w:rsidR="004429E6" w:rsidRPr="00477BC3" w:rsidRDefault="004429E6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4429E6" w:rsidRPr="00477BC3" w:rsidRDefault="004429E6" w:rsidP="008064D0">
            <w:pPr>
              <w:rPr>
                <w:b/>
                <w:sz w:val="20"/>
                <w:szCs w:val="20"/>
              </w:rPr>
            </w:pPr>
          </w:p>
        </w:tc>
      </w:tr>
      <w:tr w:rsidR="008064D0" w:rsidRPr="00477BC3" w:rsidTr="003D0078">
        <w:tc>
          <w:tcPr>
            <w:tcW w:w="846" w:type="dxa"/>
          </w:tcPr>
          <w:p w:rsidR="008064D0" w:rsidRPr="00477BC3" w:rsidRDefault="004429E6" w:rsidP="008064D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3.7</w:t>
            </w:r>
          </w:p>
        </w:tc>
        <w:tc>
          <w:tcPr>
            <w:tcW w:w="7229" w:type="dxa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det, når en borger har behov for særlig kost.</w:t>
            </w:r>
          </w:p>
          <w:p w:rsidR="008064D0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Oplysningerne er lettilgængelige for det personale, der serverer maden.</w:t>
            </w:r>
          </w:p>
          <w:p w:rsidR="00F5754F" w:rsidRPr="00477BC3" w:rsidRDefault="00F5754F" w:rsidP="00F5754F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8064D0" w:rsidRPr="00477BC3" w:rsidRDefault="008064D0" w:rsidP="008064D0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</w:tcPr>
          <w:p w:rsidR="008064D0" w:rsidRPr="00477BC3" w:rsidRDefault="008064D0" w:rsidP="008064D0">
            <w:pPr>
              <w:rPr>
                <w:b/>
                <w:sz w:val="20"/>
                <w:szCs w:val="20"/>
              </w:rPr>
            </w:pPr>
          </w:p>
        </w:tc>
      </w:tr>
    </w:tbl>
    <w:p w:rsidR="008064D0" w:rsidRDefault="008064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8"/>
          <w:szCs w:val="28"/>
        </w:rPr>
      </w:pPr>
    </w:p>
    <w:p w:rsidR="007E1BD0" w:rsidRDefault="007E1BD0" w:rsidP="00967C59">
      <w:pPr>
        <w:rPr>
          <w:b/>
          <w:sz w:val="28"/>
          <w:szCs w:val="28"/>
        </w:rPr>
      </w:pPr>
    </w:p>
    <w:p w:rsidR="008645B2" w:rsidRDefault="008645B2" w:rsidP="00967C59">
      <w:pPr>
        <w:rPr>
          <w:b/>
          <w:sz w:val="28"/>
          <w:szCs w:val="28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lastRenderedPageBreak/>
        <w:t>Tema 4 Hjælpen til vedligehold af funktionsevne er tilfredsstillende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AC06CC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Går din dag almindeligvis med noget, du synes er rart/interessant/meningsfuldt?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der mulighed for at lave de ting, der betyder noget?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Kommer du ud i det omfang, du gerne vil?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Er du nogensinde alene, selvom du har mest lyst til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Får du dækket dit behov for at være sammen med andre?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Ved medarbejderne, hvad der er vigtigt for dig, når de hjælper dig?</w:t>
            </w:r>
          </w:p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Hvor tilfreds er du med de daglige aktiviteter, der tilbyd</w:t>
            </w:r>
            <w:r w:rsidR="00293D73">
              <w:rPr>
                <w:sz w:val="20"/>
                <w:szCs w:val="20"/>
              </w:rPr>
              <w:t>es</w:t>
            </w:r>
            <w:r w:rsidRPr="00F5754F">
              <w:rPr>
                <w:sz w:val="20"/>
                <w:szCs w:val="20"/>
              </w:rPr>
              <w:t>?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Default="00AC06CC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Ingen af borgerne giver udtryk for at de keder sig eller er ensomme. </w:t>
            </w:r>
          </w:p>
          <w:p w:rsidR="00AC06CC" w:rsidRPr="00477BC3" w:rsidRDefault="00AC06CC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Flere af dem har et godt netværk med familie mv.</w:t>
            </w:r>
          </w:p>
        </w:tc>
      </w:tr>
      <w:tr w:rsidR="00F5754F" w:rsidRPr="00477BC3" w:rsidTr="00AC06CC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4.2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kender borgeres aktuelle behov for vedligehold af f</w:t>
            </w:r>
            <w:r>
              <w:rPr>
                <w:sz w:val="20"/>
                <w:szCs w:val="20"/>
              </w:rPr>
              <w:t xml:space="preserve">ysiske og psykiske færdigheder, </w:t>
            </w:r>
            <w:r w:rsidRPr="00F5754F">
              <w:rPr>
                <w:sz w:val="20"/>
                <w:szCs w:val="20"/>
              </w:rPr>
              <w:t>herunder hvilke hjælpemidler og velfærdsteknologiske løsninger, borger har brug for.</w:t>
            </w:r>
          </w:p>
          <w:p w:rsidR="00F5754F" w:rsidRPr="008064D0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AC06CC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Medarbejderne kender borgerne godt, samt familien de kommer hos.  Der arbejdets meget med at støtte borgerne i de færdigheder som de har vedligeholdes.</w:t>
            </w:r>
          </w:p>
        </w:tc>
      </w:tr>
      <w:tr w:rsidR="00F5754F" w:rsidRPr="00477BC3" w:rsidTr="00AC06CC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P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Medarbejdere og ledere beskriver arbejdsgange, som understøtter, at</w:t>
            </w:r>
            <w:r>
              <w:rPr>
                <w:sz w:val="20"/>
                <w:szCs w:val="20"/>
              </w:rPr>
              <w:t xml:space="preserve"> den enkelte borgers potentiale </w:t>
            </w:r>
            <w:r w:rsidRPr="00F5754F">
              <w:rPr>
                <w:sz w:val="20"/>
                <w:szCs w:val="20"/>
              </w:rPr>
              <w:t>og ønsker er kendt af medarbejdere og at borger støttes i at deltage i relevante aktiviteter og samvær.</w:t>
            </w:r>
          </w:p>
          <w:p w:rsidR="00F5754F" w:rsidRPr="008064D0" w:rsidRDefault="00F5754F" w:rsidP="00AC06CC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3D0078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4.4</w:t>
            </w:r>
          </w:p>
        </w:tc>
        <w:tc>
          <w:tcPr>
            <w:tcW w:w="7229" w:type="dxa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Af omsorgsjournalen fremgår borgers potentiale og eventuelle eget mål</w:t>
            </w:r>
            <w:r>
              <w:rPr>
                <w:sz w:val="20"/>
                <w:szCs w:val="20"/>
              </w:rPr>
              <w:t xml:space="preserve"> for funktionsevne. Ændringer i </w:t>
            </w:r>
            <w:r w:rsidRPr="00F5754F">
              <w:rPr>
                <w:sz w:val="20"/>
                <w:szCs w:val="20"/>
              </w:rPr>
              <w:t>borgers fysiske og/eller psykiske funktionsevne samt opfølgning her på fremgår af dokumentationen.</w:t>
            </w:r>
          </w:p>
          <w:p w:rsidR="00F5754F" w:rsidRPr="00477BC3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3D0078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F5754F" w:rsidP="00F5754F">
            <w:pPr>
              <w:rPr>
                <w:sz w:val="20"/>
                <w:szCs w:val="20"/>
              </w:rPr>
            </w:pPr>
            <w:r w:rsidRPr="00F5754F">
              <w:rPr>
                <w:sz w:val="20"/>
                <w:szCs w:val="20"/>
              </w:rPr>
              <w:t>Den praktiske hjælp og personlige pleje udføres med udgangspunkt i borger ressourcer, som muliggør at den enkelte borger forbliver aktiv og selvhjulpen så længe som muligt.</w:t>
            </w:r>
          </w:p>
          <w:p w:rsidR="00F5754F" w:rsidRPr="00F5754F" w:rsidRDefault="00F5754F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293D73" w:rsidRDefault="00293D73" w:rsidP="00967C59">
      <w:pPr>
        <w:rPr>
          <w:b/>
          <w:sz w:val="28"/>
          <w:szCs w:val="28"/>
        </w:rPr>
      </w:pPr>
    </w:p>
    <w:p w:rsidR="003D0078" w:rsidRDefault="003D0078" w:rsidP="00967C59">
      <w:pPr>
        <w:rPr>
          <w:b/>
          <w:sz w:val="28"/>
          <w:szCs w:val="28"/>
        </w:rPr>
      </w:pPr>
    </w:p>
    <w:p w:rsidR="00F5754F" w:rsidRDefault="00F5754F" w:rsidP="00967C59">
      <w:pPr>
        <w:rPr>
          <w:b/>
          <w:sz w:val="28"/>
          <w:szCs w:val="28"/>
        </w:rPr>
      </w:pPr>
      <w:r w:rsidRPr="00F5754F">
        <w:rPr>
          <w:b/>
          <w:sz w:val="28"/>
          <w:szCs w:val="28"/>
        </w:rPr>
        <w:lastRenderedPageBreak/>
        <w:t>Tema 5 De fysiske rammer er velegnede og fremmer et trygt og aktivt liv</w:t>
      </w:r>
    </w:p>
    <w:p w:rsidR="00F5754F" w:rsidRDefault="00F5754F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F5754F" w:rsidRPr="00477BC3" w:rsidTr="00780409">
        <w:tc>
          <w:tcPr>
            <w:tcW w:w="846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F5754F" w:rsidRPr="00477BC3" w:rsidRDefault="00F5754F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F5754F" w:rsidRPr="00477BC3" w:rsidTr="00AC06CC">
        <w:trPr>
          <w:trHeight w:val="623"/>
        </w:trPr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436394" w:rsidRPr="00436394" w:rsidRDefault="00436394" w:rsidP="00436394">
            <w:pPr>
              <w:rPr>
                <w:sz w:val="20"/>
                <w:szCs w:val="20"/>
              </w:rPr>
            </w:pPr>
            <w:r w:rsidRPr="00436394">
              <w:rPr>
                <w:sz w:val="20"/>
                <w:szCs w:val="20"/>
              </w:rPr>
              <w:t>Interviewede borgere svarer overvejende positivt på nedenstående spørgsmål:</w:t>
            </w:r>
          </w:p>
          <w:p w:rsidR="00A57799" w:rsidRPr="008064D0" w:rsidRDefault="00436394" w:rsidP="00436394">
            <w:pPr>
              <w:rPr>
                <w:sz w:val="20"/>
                <w:szCs w:val="20"/>
              </w:rPr>
            </w:pPr>
            <w:r w:rsidRPr="00436394">
              <w:rPr>
                <w:sz w:val="20"/>
                <w:szCs w:val="20"/>
              </w:rPr>
              <w:t>Hvor tilfreds er du med at bo i din bolig og er den som du gerne vil have den?</w:t>
            </w: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  <w:tr w:rsidR="00F5754F" w:rsidRPr="00477BC3" w:rsidTr="00AC06CC">
        <w:tc>
          <w:tcPr>
            <w:tcW w:w="846" w:type="dxa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5.2</w:t>
            </w:r>
          </w:p>
        </w:tc>
        <w:tc>
          <w:tcPr>
            <w:tcW w:w="7229" w:type="dxa"/>
          </w:tcPr>
          <w:p w:rsidR="00F5754F" w:rsidRDefault="00293D73" w:rsidP="0078040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Boligen </w:t>
            </w:r>
            <w:r w:rsidR="00F5754F" w:rsidRPr="00F5754F">
              <w:rPr>
                <w:sz w:val="20"/>
                <w:szCs w:val="20"/>
              </w:rPr>
              <w:t>fremtræder ryddelige og rengjorte.</w:t>
            </w:r>
          </w:p>
          <w:p w:rsidR="00A57799" w:rsidRPr="008064D0" w:rsidRDefault="00A57799" w:rsidP="0078040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F5754F" w:rsidRPr="00477BC3" w:rsidRDefault="00AC06CC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Som det er muligt i de enkelte hjem og ud fra borgerens måde at leve på.</w:t>
            </w:r>
          </w:p>
        </w:tc>
      </w:tr>
      <w:tr w:rsidR="00F5754F" w:rsidRPr="00477BC3" w:rsidTr="00AC06CC">
        <w:tc>
          <w:tcPr>
            <w:tcW w:w="846" w:type="dxa"/>
            <w:shd w:val="clear" w:color="auto" w:fill="D9D9D9" w:themeFill="background1" w:themeFillShade="D9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F5754F" w:rsidRDefault="00293D73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</w:t>
            </w:r>
            <w:r w:rsidR="00F5754F" w:rsidRPr="00F5754F">
              <w:rPr>
                <w:sz w:val="20"/>
                <w:szCs w:val="20"/>
              </w:rPr>
              <w:t>ommunikation</w:t>
            </w:r>
            <w:r>
              <w:rPr>
                <w:sz w:val="20"/>
                <w:szCs w:val="20"/>
              </w:rPr>
              <w:t xml:space="preserve">en </w:t>
            </w:r>
            <w:r w:rsidR="00F5754F" w:rsidRPr="00F5754F">
              <w:rPr>
                <w:sz w:val="20"/>
                <w:szCs w:val="20"/>
              </w:rPr>
              <w:t>og samvær mellem borgere</w:t>
            </w:r>
            <w:r w:rsidR="00A57799">
              <w:rPr>
                <w:sz w:val="20"/>
                <w:szCs w:val="20"/>
              </w:rPr>
              <w:t xml:space="preserve"> og medarbejdere</w:t>
            </w:r>
            <w:r>
              <w:rPr>
                <w:sz w:val="20"/>
                <w:szCs w:val="20"/>
              </w:rPr>
              <w:t xml:space="preserve"> foregår respektfuldt</w:t>
            </w:r>
            <w:r w:rsidR="00A57799">
              <w:rPr>
                <w:sz w:val="20"/>
                <w:szCs w:val="20"/>
              </w:rPr>
              <w:t xml:space="preserve"> og </w:t>
            </w:r>
            <w:r w:rsidR="00F5754F" w:rsidRPr="00F5754F">
              <w:rPr>
                <w:sz w:val="20"/>
                <w:szCs w:val="20"/>
              </w:rPr>
              <w:t>værdig</w:t>
            </w:r>
            <w:r>
              <w:rPr>
                <w:sz w:val="20"/>
                <w:szCs w:val="20"/>
              </w:rPr>
              <w:t>t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F5754F" w:rsidRPr="00477BC3" w:rsidRDefault="00AC06CC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Bla. husker borger at medarbejder har fødselsdag</w:t>
            </w:r>
          </w:p>
        </w:tc>
      </w:tr>
      <w:tr w:rsidR="00F5754F" w:rsidRPr="00477BC3" w:rsidTr="00AC06CC">
        <w:tc>
          <w:tcPr>
            <w:tcW w:w="846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5.4</w:t>
            </w:r>
          </w:p>
        </w:tc>
        <w:tc>
          <w:tcPr>
            <w:tcW w:w="7229" w:type="dxa"/>
            <w:shd w:val="clear" w:color="auto" w:fill="FFFFFF" w:themeFill="background1"/>
          </w:tcPr>
          <w:p w:rsidR="00F5754F" w:rsidRDefault="00293D73" w:rsidP="00F575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Borger har mulighed for at komme ud af sin bolig, for at stimulere til aktivitet,</w:t>
            </w:r>
            <w:r w:rsidR="00F5754F" w:rsidRPr="00F5754F">
              <w:rPr>
                <w:sz w:val="20"/>
                <w:szCs w:val="20"/>
              </w:rPr>
              <w:t xml:space="preserve"> ve</w:t>
            </w:r>
            <w:r w:rsidR="00A57799">
              <w:rPr>
                <w:sz w:val="20"/>
                <w:szCs w:val="20"/>
              </w:rPr>
              <w:t xml:space="preserve">dligehold af mentale funktioner </w:t>
            </w:r>
            <w:r w:rsidR="00F5754F" w:rsidRPr="00F5754F">
              <w:rPr>
                <w:sz w:val="20"/>
                <w:szCs w:val="20"/>
              </w:rPr>
              <w:t xml:space="preserve">og samvær. </w:t>
            </w:r>
          </w:p>
          <w:p w:rsidR="00A57799" w:rsidRPr="008064D0" w:rsidRDefault="00A57799" w:rsidP="00F5754F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F5754F" w:rsidRPr="00477BC3" w:rsidRDefault="00F5754F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F5754F" w:rsidRDefault="00F5754F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7E1BD0" w:rsidRDefault="007E1BD0" w:rsidP="00967C59">
      <w:pPr>
        <w:rPr>
          <w:b/>
          <w:sz w:val="24"/>
          <w:szCs w:val="24"/>
        </w:rPr>
      </w:pPr>
    </w:p>
    <w:p w:rsidR="00AC06CC" w:rsidRDefault="00AC06CC" w:rsidP="00967C59">
      <w:pPr>
        <w:rPr>
          <w:b/>
          <w:sz w:val="24"/>
          <w:szCs w:val="24"/>
        </w:rPr>
      </w:pPr>
    </w:p>
    <w:p w:rsidR="00A57799" w:rsidRDefault="00A57799" w:rsidP="00967C59">
      <w:pPr>
        <w:rPr>
          <w:b/>
          <w:sz w:val="28"/>
          <w:szCs w:val="28"/>
        </w:rPr>
      </w:pPr>
      <w:r w:rsidRPr="00A57799">
        <w:rPr>
          <w:b/>
          <w:sz w:val="28"/>
          <w:szCs w:val="28"/>
        </w:rPr>
        <w:lastRenderedPageBreak/>
        <w:t>Tema 6 Kvalitet, tværfaglighed og sammenhæng i plejen</w:t>
      </w:r>
    </w:p>
    <w:p w:rsidR="00A57799" w:rsidRDefault="00A57799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t>Samlet vurdering: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A57799" w:rsidRPr="00477BC3" w:rsidTr="00780409">
        <w:tc>
          <w:tcPr>
            <w:tcW w:w="846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Nr.</w:t>
            </w:r>
          </w:p>
        </w:tc>
        <w:tc>
          <w:tcPr>
            <w:tcW w:w="7229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A57799" w:rsidRPr="00477BC3" w:rsidRDefault="00A57799" w:rsidP="00780409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A57799" w:rsidRPr="00477BC3" w:rsidTr="00AC06CC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Interviewede borgere svarer generelt positivt på følgende spørgsmål: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du, at den hjælp, du får er lige god, uanset hvilken medarbejder, der hjælper dig?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personalet, du er i kontakt med kender dig og din historie?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Oplever du, at fagpersoner, der skal hjælpe dig (assistenter, hjælpe</w:t>
            </w:r>
            <w:r>
              <w:rPr>
                <w:sz w:val="20"/>
                <w:szCs w:val="20"/>
              </w:rPr>
              <w:t xml:space="preserve">re, sygeplejersker, terapeuter, </w:t>
            </w:r>
            <w:r w:rsidRPr="00A57799">
              <w:rPr>
                <w:sz w:val="20"/>
                <w:szCs w:val="20"/>
              </w:rPr>
              <w:t>frivillige mm) arbejder sammen om din pleje og hverdagsaktiviteter?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Hvis der er samarbejde mellem medarbejderne og dine pårøre</w:t>
            </w:r>
            <w:r>
              <w:rPr>
                <w:sz w:val="20"/>
                <w:szCs w:val="20"/>
              </w:rPr>
              <w:t xml:space="preserve">nde, sker det så på den måde du </w:t>
            </w:r>
            <w:r w:rsidRPr="00A57799">
              <w:rPr>
                <w:sz w:val="20"/>
                <w:szCs w:val="20"/>
              </w:rPr>
              <w:t>ønsker? Er personalet generelt venlige/søde og omsorgsfulde?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Synes du at personalet udviser respekt for dig?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C06CC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Borgerne er meget glade for medarbejderne som kommer i hjemmet</w:t>
            </w:r>
          </w:p>
        </w:tc>
      </w:tr>
      <w:tr w:rsidR="00A57799" w:rsidRPr="00477BC3" w:rsidTr="00AC06CC">
        <w:tc>
          <w:tcPr>
            <w:tcW w:w="846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6.2</w:t>
            </w:r>
          </w:p>
        </w:tc>
        <w:tc>
          <w:tcPr>
            <w:tcW w:w="7229" w:type="dxa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kender arbejdsgangene for at formidle viden videre, n</w:t>
            </w:r>
            <w:r>
              <w:rPr>
                <w:sz w:val="20"/>
                <w:szCs w:val="20"/>
              </w:rPr>
              <w:t xml:space="preserve">år borgers tilstand ændrer sig, </w:t>
            </w:r>
            <w:r w:rsidRPr="00A57799">
              <w:rPr>
                <w:sz w:val="20"/>
                <w:szCs w:val="20"/>
              </w:rPr>
              <w:t>og der opstår behov for faglig vurdering af assistent/</w:t>
            </w:r>
            <w:r w:rsidR="00A72970">
              <w:rPr>
                <w:sz w:val="20"/>
                <w:szCs w:val="20"/>
              </w:rPr>
              <w:t>demenskoordinator</w:t>
            </w:r>
            <w:r>
              <w:rPr>
                <w:sz w:val="20"/>
                <w:szCs w:val="20"/>
              </w:rPr>
              <w:t xml:space="preserve">/sygeplejerske/læge eller andre </w:t>
            </w:r>
            <w:r w:rsidRPr="00A57799">
              <w:rPr>
                <w:sz w:val="20"/>
                <w:szCs w:val="20"/>
              </w:rPr>
              <w:t>fagpersoner.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Medarbejdere giver udtryk for respekt, nærvær og indlevelse i borgeres situation og livshistorie.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AC06CC">
        <w:tc>
          <w:tcPr>
            <w:tcW w:w="846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6.3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Leder (eller stedfortræder) kan redegøre for, hvorledes den faglige udv</w:t>
            </w:r>
            <w:r>
              <w:rPr>
                <w:sz w:val="20"/>
                <w:szCs w:val="20"/>
              </w:rPr>
              <w:t xml:space="preserve">ikling sikres, så medarbejdere </w:t>
            </w:r>
            <w:r w:rsidRPr="00A57799">
              <w:rPr>
                <w:sz w:val="20"/>
                <w:szCs w:val="20"/>
              </w:rPr>
              <w:t>er klædt på til at håndtere opgaverne.</w:t>
            </w:r>
          </w:p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Leder giver eksempler på introduktion af nye medarbejdere og den løbende kompetenceudvikling.</w:t>
            </w:r>
          </w:p>
          <w:p w:rsidR="00A57799" w:rsidRPr="008064D0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Beskrivelsen anskueliggør, at medarbejderes faglige kompetencer svarer til opgaverne.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3D0078">
        <w:tc>
          <w:tcPr>
            <w:tcW w:w="846" w:type="dxa"/>
            <w:shd w:val="clear" w:color="auto" w:fill="FFFFFF" w:themeFill="background1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6.4</w:t>
            </w:r>
          </w:p>
        </w:tc>
        <w:tc>
          <w:tcPr>
            <w:tcW w:w="7229" w:type="dxa"/>
            <w:shd w:val="clear" w:color="auto" w:fill="FFFFFF" w:themeFill="background1"/>
          </w:tcPr>
          <w:p w:rsidR="00A57799" w:rsidRPr="008064D0" w:rsidRDefault="00AB6671" w:rsidP="00AB66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Omsorgsjournalen er opdateret. Såvel funktionstilstande, som helbredstilstande er beskrevet og opdateret. Der foreligger relevante fagligmål, hvor der ses relevante evalueringer.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  <w:tr w:rsidR="00A57799" w:rsidRPr="00477BC3" w:rsidTr="003D0078">
        <w:tc>
          <w:tcPr>
            <w:tcW w:w="846" w:type="dxa"/>
            <w:shd w:val="clear" w:color="auto" w:fill="D9D9D9" w:themeFill="background1" w:themeFillShade="D9"/>
          </w:tcPr>
          <w:p w:rsidR="00A57799" w:rsidRDefault="00A57799" w:rsidP="0078040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6.5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A57799" w:rsidRPr="00A57799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Omsorgsjournalen opdateres systematisk i forhold til borgerne</w:t>
            </w:r>
            <w:r>
              <w:rPr>
                <w:sz w:val="20"/>
                <w:szCs w:val="20"/>
              </w:rPr>
              <w:t xml:space="preserve">s individuelle behov og løbende </w:t>
            </w:r>
            <w:r w:rsidRPr="00A57799">
              <w:rPr>
                <w:sz w:val="20"/>
                <w:szCs w:val="20"/>
              </w:rPr>
              <w:t>tilpasning af hjælp og støtte</w:t>
            </w:r>
            <w:r w:rsidR="00AB6671">
              <w:rPr>
                <w:sz w:val="20"/>
                <w:szCs w:val="20"/>
              </w:rPr>
              <w:t>, så ydelserne passer</w:t>
            </w:r>
            <w:r w:rsidRPr="00A57799">
              <w:rPr>
                <w:sz w:val="20"/>
                <w:szCs w:val="20"/>
              </w:rPr>
              <w:t>. Relevante oplysninger fra eksempelvis te</w:t>
            </w:r>
            <w:r>
              <w:rPr>
                <w:sz w:val="20"/>
                <w:szCs w:val="20"/>
              </w:rPr>
              <w:t xml:space="preserve">rapeuter er lettilgængelige for </w:t>
            </w:r>
            <w:r w:rsidRPr="00A57799">
              <w:rPr>
                <w:sz w:val="20"/>
                <w:szCs w:val="20"/>
              </w:rPr>
              <w:t>assistenter og hjælpere</w:t>
            </w:r>
          </w:p>
          <w:p w:rsidR="00A57799" w:rsidRPr="00F5754F" w:rsidRDefault="00A57799" w:rsidP="00A57799">
            <w:pPr>
              <w:rPr>
                <w:sz w:val="20"/>
                <w:szCs w:val="20"/>
              </w:rPr>
            </w:pPr>
            <w:r w:rsidRPr="00A57799">
              <w:rPr>
                <w:sz w:val="20"/>
                <w:szCs w:val="20"/>
              </w:rPr>
              <w:t>Omsorgsjournalen rummer oplysninger om borgers livshistorie i det omfang, borger har ønsket det.</w:t>
            </w:r>
          </w:p>
        </w:tc>
        <w:tc>
          <w:tcPr>
            <w:tcW w:w="1418" w:type="dxa"/>
            <w:shd w:val="clear" w:color="auto" w:fill="92D050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A57799" w:rsidRPr="00477BC3" w:rsidRDefault="00A57799" w:rsidP="00780409">
            <w:pPr>
              <w:rPr>
                <w:b/>
                <w:sz w:val="20"/>
                <w:szCs w:val="20"/>
              </w:rPr>
            </w:pPr>
          </w:p>
        </w:tc>
      </w:tr>
    </w:tbl>
    <w:p w:rsidR="007E1BD0" w:rsidRDefault="007E1BD0" w:rsidP="00967C59">
      <w:pPr>
        <w:rPr>
          <w:b/>
          <w:sz w:val="24"/>
          <w:szCs w:val="24"/>
        </w:rPr>
      </w:pPr>
    </w:p>
    <w:p w:rsidR="00A57799" w:rsidRDefault="00C70B28" w:rsidP="00967C5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Andre observationer:</w:t>
      </w:r>
    </w:p>
    <w:tbl>
      <w:tblPr>
        <w:tblStyle w:val="Tabel-Gitter"/>
        <w:tblW w:w="14560" w:type="dxa"/>
        <w:tblLook w:val="04A0" w:firstRow="1" w:lastRow="0" w:firstColumn="1" w:lastColumn="0" w:noHBand="0" w:noVBand="1"/>
      </w:tblPr>
      <w:tblGrid>
        <w:gridCol w:w="846"/>
        <w:gridCol w:w="7229"/>
        <w:gridCol w:w="1418"/>
        <w:gridCol w:w="5067"/>
      </w:tblGrid>
      <w:tr w:rsidR="00C70B28" w:rsidRPr="00477BC3" w:rsidTr="007D2826">
        <w:tc>
          <w:tcPr>
            <w:tcW w:w="846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Målepunkter</w:t>
            </w:r>
          </w:p>
        </w:tc>
        <w:tc>
          <w:tcPr>
            <w:tcW w:w="1418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Vurdering</w:t>
            </w:r>
          </w:p>
        </w:tc>
        <w:tc>
          <w:tcPr>
            <w:tcW w:w="5067" w:type="dxa"/>
            <w:shd w:val="clear" w:color="auto" w:fill="006666"/>
          </w:tcPr>
          <w:p w:rsidR="00C70B28" w:rsidRPr="00477BC3" w:rsidRDefault="00C70B28" w:rsidP="007D2826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477BC3">
              <w:rPr>
                <w:b/>
                <w:color w:val="FFFFFF" w:themeColor="background1"/>
                <w:sz w:val="24"/>
                <w:szCs w:val="24"/>
              </w:rPr>
              <w:t>Evt. uddybende beskrivelse</w:t>
            </w:r>
          </w:p>
        </w:tc>
      </w:tr>
      <w:tr w:rsidR="00C70B28" w:rsidRPr="00477BC3" w:rsidTr="003D0078">
        <w:tc>
          <w:tcPr>
            <w:tcW w:w="846" w:type="dxa"/>
            <w:shd w:val="clear" w:color="auto" w:fill="D9D9D9" w:themeFill="background1" w:themeFillShade="D9"/>
          </w:tcPr>
          <w:p w:rsidR="00C70B28" w:rsidRPr="00477BC3" w:rsidRDefault="003D0078" w:rsidP="007D28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7.1</w:t>
            </w: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8064D0" w:rsidRDefault="003D0078" w:rsidP="007D2826">
            <w:pPr>
              <w:rPr>
                <w:sz w:val="20"/>
                <w:szCs w:val="20"/>
              </w:rPr>
            </w:pPr>
            <w:r w:rsidRPr="003D0078">
              <w:rPr>
                <w:sz w:val="20"/>
                <w:szCs w:val="20"/>
              </w:rPr>
              <w:t>Håndtering af medicindosering og medicinadministration foregår efter gældende vejledninger omkring korrekt medicinhåndtering.</w:t>
            </w:r>
          </w:p>
        </w:tc>
        <w:tc>
          <w:tcPr>
            <w:tcW w:w="1418" w:type="dxa"/>
            <w:shd w:val="clear" w:color="auto" w:fill="00B050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FFFFFF" w:themeFill="background1"/>
          </w:tcPr>
          <w:p w:rsidR="00C70B28" w:rsidRPr="008064D0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  <w:tr w:rsidR="00C70B28" w:rsidRPr="00477BC3" w:rsidTr="007D2826">
        <w:tc>
          <w:tcPr>
            <w:tcW w:w="846" w:type="dxa"/>
            <w:shd w:val="clear" w:color="auto" w:fill="D9D9D9" w:themeFill="background1" w:themeFillShade="D9"/>
          </w:tcPr>
          <w:p w:rsidR="00C70B28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7229" w:type="dxa"/>
            <w:shd w:val="clear" w:color="auto" w:fill="D9D9D9" w:themeFill="background1" w:themeFillShade="D9"/>
          </w:tcPr>
          <w:p w:rsidR="00C70B28" w:rsidRPr="00F5754F" w:rsidRDefault="00C70B28" w:rsidP="007D2826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  <w:tc>
          <w:tcPr>
            <w:tcW w:w="5067" w:type="dxa"/>
            <w:shd w:val="clear" w:color="auto" w:fill="D9D9D9" w:themeFill="background1" w:themeFillShade="D9"/>
          </w:tcPr>
          <w:p w:rsidR="00C70B28" w:rsidRPr="00477BC3" w:rsidRDefault="00C70B28" w:rsidP="007D2826">
            <w:pPr>
              <w:rPr>
                <w:b/>
                <w:sz w:val="20"/>
                <w:szCs w:val="20"/>
              </w:rPr>
            </w:pPr>
          </w:p>
        </w:tc>
      </w:tr>
    </w:tbl>
    <w:p w:rsidR="00C70B28" w:rsidRPr="00A57799" w:rsidRDefault="00C70B28" w:rsidP="00967C59">
      <w:pPr>
        <w:rPr>
          <w:b/>
          <w:sz w:val="24"/>
          <w:szCs w:val="24"/>
        </w:rPr>
      </w:pPr>
    </w:p>
    <w:sectPr w:rsidR="00C70B28" w:rsidRPr="00A57799" w:rsidSect="004429E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17A1" w:rsidRDefault="006C17A1" w:rsidP="006C17A1">
      <w:pPr>
        <w:spacing w:after="0" w:line="240" w:lineRule="auto"/>
      </w:pPr>
      <w:r>
        <w:separator/>
      </w:r>
    </w:p>
  </w:endnote>
  <w:end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8159955"/>
      <w:docPartObj>
        <w:docPartGallery w:val="Page Numbers (Bottom of Page)"/>
        <w:docPartUnique/>
      </w:docPartObj>
    </w:sdtPr>
    <w:sdtEndPr/>
    <w:sdtContent>
      <w:p w:rsidR="006C17A1" w:rsidRDefault="006C17A1">
        <w:pPr>
          <w:pStyle w:val="Sidefod"/>
          <w:ind w:right="-864"/>
          <w:jc w:val="right"/>
        </w:pPr>
        <w:r>
          <w:rPr>
            <w:noProof/>
            <w:lang w:eastAsia="da-DK"/>
          </w:rPr>
          <mc:AlternateContent>
            <mc:Choice Requires="wpg">
              <w:drawing>
                <wp:inline distT="0" distB="0" distL="0" distR="0">
                  <wp:extent cx="548640" cy="237490"/>
                  <wp:effectExtent l="9525" t="9525" r="13335" b="10160"/>
                  <wp:docPr id="1" name="Grup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548640" cy="237490"/>
                            <a:chOff x="614" y="660"/>
                            <a:chExt cx="864" cy="374"/>
                          </a:xfrm>
                        </wpg:grpSpPr>
                        <wps:wsp>
                          <wps:cNvPr id="2" name="AutoShape 47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AutoShape 48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solidFill>
                              <a:srgbClr val="E4BE84"/>
                            </a:solidFill>
                            <a:ln w="9525">
                              <a:solidFill>
                                <a:srgbClr val="E4BE84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Text Box 4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C17A1" w:rsidRDefault="006C17A1">
                                <w:pPr>
                                  <w:rPr>
                                    <w:color w:val="FFFFFF" w:themeColor="background1"/>
                                  </w:rPr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="0046281B" w:rsidRPr="0046281B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1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</wp:inline>
              </w:drawing>
            </mc:Choice>
            <mc:Fallback>
              <w:pict>
                <v:group id="Gruppe 1" o:spid="_x0000_s1026" style="width:43.2pt;height:18.7pt;mso-position-horizontal-relative:char;mso-position-vertical-relative:line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">
                  <v:roundrect id="AutoShape 47" o:spid="_x0000_s1027" style="position:absolute;left:859;top:415;width:374;height:864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HjAMEA&#10;AADaAAAADwAAAGRycy9kb3ducmV2LnhtbESPQYvCMBSE7wv+h/AEL6KpPSxSjSJCwYMg1j14fDTP&#10;tti8lCa21V9vhAWPw8x8w6y3g6lFR62rLCtYzCMQxLnVFRcK/i7pbAnCeWSNtWVS8CQH283oZ42J&#10;tj2fqct8IQKEXYIKSu+bREqXl2TQzW1DHLybbQ36INtC6hb7ADe1jKPoVxqsOCyU2NC+pPyePYwC&#10;HT+XcnpK69c0PXWPq8+OfZopNRkPuxUIT4P/hv/bB60ghs+VcAPk5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4wDBAAAA2gAAAA8AAAAAAAAAAAAAAAAAmAIAAGRycy9kb3du&#10;cmV2LnhtbFBLBQYAAAAABAAEAPUAAACGAwAAAAA=&#10;" strokecolor="#e4be84"/>
                  <v:roundrect id="AutoShape 48" o:spid="_x0000_s1028" style="position:absolute;left:898;top:451;width:296;height:792;rotation:-9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+pvMMA&#10;AADaAAAADwAAAGRycy9kb3ducmV2LnhtbESPQWsCMRSE74L/ITyhl6JZW6yyGkWEQm9FW8oen5vn&#10;ZnXzsiRRt/76Rih4HGbmG2ax6mwjLuRD7VjBeJSBIC6drrlS8P31PpyBCBFZY+OYFPxSgNWy31tg&#10;rt2Vt3TZxUokCIccFZgY21zKUBqyGEauJU7ewXmLMUlfSe3xmuC2kS9Z9iYt1pwWDLa0MVSedmer&#10;4LOQxWZS7KfbdeZvh/HPjZ7NUamnQbeeg4jUxUf4v/2hFbzC/Uq6AXL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+pvMMAAADaAAAADwAAAAAAAAAAAAAAAACYAgAAZHJzL2Rv&#10;d25yZXYueG1sUEsFBgAAAAAEAAQA9QAAAIgDAAAAAA==&#10;" fillcolor="#e4be84" strokecolor="#e4be84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9" o:spid="_x0000_s1029" type="#_x0000_t202" style="position:absolute;left:732;top:716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uqtMMA&#10;AADaAAAADwAAAGRycy9kb3ducmV2LnhtbESPQWvCQBSE7wX/w/IEb3VjE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uqtMMAAADaAAAADwAAAAAAAAAAAAAAAACYAgAAZHJzL2Rv&#10;d25yZXYueG1sUEsFBgAAAAAEAAQA9QAAAIgDAAAAAA==&#10;" filled="f" stroked="f">
                    <v:textbox inset="0,0,0,0">
                      <w:txbxContent>
                        <w:p w:rsidR="006C17A1" w:rsidRDefault="006C17A1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="0046281B" w:rsidRPr="0046281B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w10:anchorlock/>
                </v:group>
              </w:pict>
            </mc:Fallback>
          </mc:AlternateContent>
        </w:r>
      </w:p>
    </w:sdtContent>
  </w:sdt>
  <w:p w:rsidR="006C17A1" w:rsidRDefault="006C17A1">
    <w:pPr>
      <w:pStyle w:val="Sidefo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17A1" w:rsidRDefault="006C17A1" w:rsidP="006C17A1">
      <w:pPr>
        <w:spacing w:after="0" w:line="240" w:lineRule="auto"/>
      </w:pPr>
      <w:r>
        <w:separator/>
      </w:r>
    </w:p>
  </w:footnote>
  <w:footnote w:type="continuationSeparator" w:id="0">
    <w:p w:rsidR="006C17A1" w:rsidRDefault="006C17A1" w:rsidP="006C17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5"/>
      <w:gridCol w:w="4813"/>
    </w:tblGrid>
    <w:tr w:rsidR="007E1BD0" w:rsidTr="00CA63A0">
      <w:trPr>
        <w:jc w:val="center"/>
      </w:trPr>
      <w:sdt>
        <w:sdtPr>
          <w:rPr>
            <w:caps/>
            <w:color w:val="FFFFFF" w:themeColor="background1"/>
            <w:sz w:val="18"/>
            <w:szCs w:val="18"/>
          </w:rPr>
          <w:alias w:val="Titel"/>
          <w:tag w:val=""/>
          <w:id w:val="126446070"/>
          <w:placeholder>
            <w:docPart w:val="DF92FB4981EA463F9C60921F26E40FD5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C45911" w:themeFill="accent2" w:themeFillShade="BF"/>
              <w:vAlign w:val="center"/>
            </w:tcPr>
            <w:p w:rsidR="007E1BD0" w:rsidRDefault="007E1BD0" w:rsidP="007E1BD0">
              <w:pPr>
                <w:pStyle w:val="Sidehoved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tilsyn p</w:t>
              </w:r>
              <w:r w:rsidR="00F84AD1">
                <w:rPr>
                  <w:caps/>
                  <w:color w:val="FFFFFF" w:themeColor="background1"/>
                  <w:sz w:val="18"/>
                  <w:szCs w:val="18"/>
                </w:rPr>
                <w:t xml:space="preserve">leje og omsorg – </w:t>
              </w:r>
              <w:r w:rsidR="001067F4">
                <w:rPr>
                  <w:caps/>
                  <w:color w:val="FFFFFF" w:themeColor="background1"/>
                  <w:sz w:val="18"/>
                  <w:szCs w:val="18"/>
                </w:rPr>
                <w:t>Sol</w:t>
              </w:r>
              <w:r w:rsidR="000E44BB">
                <w:rPr>
                  <w:caps/>
                  <w:color w:val="FFFFFF" w:themeColor="background1"/>
                  <w:sz w:val="18"/>
                  <w:szCs w:val="18"/>
                </w:rPr>
                <w:t>vang ude</w:t>
              </w:r>
            </w:p>
          </w:tc>
        </w:sdtContent>
      </w:sdt>
      <w:sdt>
        <w:sdtPr>
          <w:rPr>
            <w:caps/>
            <w:color w:val="FFFFFF" w:themeColor="background1"/>
            <w:sz w:val="18"/>
            <w:szCs w:val="18"/>
          </w:rPr>
          <w:alias w:val="Dato"/>
          <w:tag w:val=""/>
          <w:id w:val="-1996566397"/>
          <w:placeholder>
            <w:docPart w:val="5102EB8827A2458F8CE71479E4C3681B"/>
          </w:placeholder>
          <w:dataBinding w:prefixMappings="xmlns:ns0='http://schemas.microsoft.com/office/2006/coverPageProps' " w:xpath="/ns0:CoverPageProperties[1]/ns0:PublishDate[1]" w:storeItemID="{55AF091B-3C7A-41E3-B477-F2FDAA23CFDA}"/>
          <w:date w:fullDate="2019-12-06T00:00:00Z">
            <w:dateFormat w:val="dd-MM-yyyy"/>
            <w:lid w:val="da-DK"/>
            <w:storeMappedDataAs w:val="dateTime"/>
            <w:calendar w:val="gregorian"/>
          </w:date>
        </w:sdtPr>
        <w:sdtEndPr/>
        <w:sdtContent>
          <w:tc>
            <w:tcPr>
              <w:tcW w:w="4674" w:type="dxa"/>
              <w:shd w:val="clear" w:color="auto" w:fill="ED7D31" w:themeFill="accent2"/>
              <w:vAlign w:val="center"/>
            </w:tcPr>
            <w:p w:rsidR="007E1BD0" w:rsidRDefault="001067F4" w:rsidP="00F84AD1">
              <w:pPr>
                <w:pStyle w:val="Sidehoved"/>
                <w:jc w:val="right"/>
                <w:rPr>
                  <w:caps/>
                  <w:color w:val="FFFFFF" w:themeColor="background1"/>
                  <w:sz w:val="18"/>
                  <w:szCs w:val="18"/>
                </w:rPr>
              </w:pPr>
              <w:r>
                <w:rPr>
                  <w:caps/>
                  <w:color w:val="FFFFFF" w:themeColor="background1"/>
                  <w:sz w:val="18"/>
                  <w:szCs w:val="18"/>
                </w:rPr>
                <w:t>06-12-2019</w:t>
              </w:r>
            </w:p>
          </w:tc>
        </w:sdtContent>
      </w:sdt>
    </w:tr>
    <w:tr w:rsidR="007E1BD0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7E1BD0" w:rsidRDefault="007E1BD0">
          <w:pPr>
            <w:pStyle w:val="Sidehoved"/>
            <w:rPr>
              <w:caps/>
              <w:color w:val="FFFFFF" w:themeColor="background1"/>
              <w:sz w:val="18"/>
              <w:szCs w:val="18"/>
            </w:rPr>
          </w:pPr>
        </w:p>
      </w:tc>
    </w:tr>
  </w:tbl>
  <w:p w:rsidR="007E1BD0" w:rsidRDefault="007E1BD0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F53604"/>
    <w:multiLevelType w:val="hybridMultilevel"/>
    <w:tmpl w:val="D66EF8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F3696"/>
    <w:multiLevelType w:val="hybridMultilevel"/>
    <w:tmpl w:val="9BE06CF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62E25"/>
    <w:multiLevelType w:val="hybridMultilevel"/>
    <w:tmpl w:val="1122876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96221"/>
    <w:multiLevelType w:val="hybridMultilevel"/>
    <w:tmpl w:val="D4AC5B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A71F1D"/>
    <w:multiLevelType w:val="hybridMultilevel"/>
    <w:tmpl w:val="B256127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8C7"/>
    <w:rsid w:val="000E44BB"/>
    <w:rsid w:val="00101CF2"/>
    <w:rsid w:val="00102BC8"/>
    <w:rsid w:val="001067F4"/>
    <w:rsid w:val="00107276"/>
    <w:rsid w:val="0012294A"/>
    <w:rsid w:val="00150F9B"/>
    <w:rsid w:val="001516CE"/>
    <w:rsid w:val="0017045B"/>
    <w:rsid w:val="001827BF"/>
    <w:rsid w:val="001B026B"/>
    <w:rsid w:val="00201104"/>
    <w:rsid w:val="002261E0"/>
    <w:rsid w:val="00293D73"/>
    <w:rsid w:val="002B2D2A"/>
    <w:rsid w:val="002D6422"/>
    <w:rsid w:val="003004B2"/>
    <w:rsid w:val="00317F54"/>
    <w:rsid w:val="003448C7"/>
    <w:rsid w:val="00351EB0"/>
    <w:rsid w:val="00357605"/>
    <w:rsid w:val="00373F4D"/>
    <w:rsid w:val="003D0078"/>
    <w:rsid w:val="003D4C69"/>
    <w:rsid w:val="004110A3"/>
    <w:rsid w:val="00421467"/>
    <w:rsid w:val="00436394"/>
    <w:rsid w:val="004429E6"/>
    <w:rsid w:val="0046281B"/>
    <w:rsid w:val="00477BC3"/>
    <w:rsid w:val="004E05A6"/>
    <w:rsid w:val="004E4096"/>
    <w:rsid w:val="004F4D84"/>
    <w:rsid w:val="0054600A"/>
    <w:rsid w:val="005A03CF"/>
    <w:rsid w:val="005A1106"/>
    <w:rsid w:val="005B4257"/>
    <w:rsid w:val="005B7495"/>
    <w:rsid w:val="005F1577"/>
    <w:rsid w:val="006A09DB"/>
    <w:rsid w:val="006A6569"/>
    <w:rsid w:val="006C17A1"/>
    <w:rsid w:val="007576F9"/>
    <w:rsid w:val="00773234"/>
    <w:rsid w:val="00797E7E"/>
    <w:rsid w:val="007E1BD0"/>
    <w:rsid w:val="007F547F"/>
    <w:rsid w:val="008064D0"/>
    <w:rsid w:val="00813D21"/>
    <w:rsid w:val="00823227"/>
    <w:rsid w:val="00853D14"/>
    <w:rsid w:val="00855641"/>
    <w:rsid w:val="008645B2"/>
    <w:rsid w:val="0086635A"/>
    <w:rsid w:val="00885624"/>
    <w:rsid w:val="008A3A94"/>
    <w:rsid w:val="008A4496"/>
    <w:rsid w:val="008A6F97"/>
    <w:rsid w:val="008B5BB5"/>
    <w:rsid w:val="008B5DE4"/>
    <w:rsid w:val="008C6C95"/>
    <w:rsid w:val="008F0BE7"/>
    <w:rsid w:val="008F325C"/>
    <w:rsid w:val="008F5F56"/>
    <w:rsid w:val="00910900"/>
    <w:rsid w:val="00931723"/>
    <w:rsid w:val="00960AEC"/>
    <w:rsid w:val="00964E5A"/>
    <w:rsid w:val="00967C59"/>
    <w:rsid w:val="00967F47"/>
    <w:rsid w:val="00982BE2"/>
    <w:rsid w:val="009836F4"/>
    <w:rsid w:val="00990B86"/>
    <w:rsid w:val="009920F3"/>
    <w:rsid w:val="009934B9"/>
    <w:rsid w:val="009B06FE"/>
    <w:rsid w:val="009F74BA"/>
    <w:rsid w:val="00A00F8A"/>
    <w:rsid w:val="00A14085"/>
    <w:rsid w:val="00A31FC5"/>
    <w:rsid w:val="00A57799"/>
    <w:rsid w:val="00A72970"/>
    <w:rsid w:val="00A95DC5"/>
    <w:rsid w:val="00AB6671"/>
    <w:rsid w:val="00AC0642"/>
    <w:rsid w:val="00AC06CC"/>
    <w:rsid w:val="00B3421F"/>
    <w:rsid w:val="00B54FBB"/>
    <w:rsid w:val="00B65862"/>
    <w:rsid w:val="00B76497"/>
    <w:rsid w:val="00B83BB7"/>
    <w:rsid w:val="00B84D6B"/>
    <w:rsid w:val="00B94E65"/>
    <w:rsid w:val="00BA0033"/>
    <w:rsid w:val="00BA721F"/>
    <w:rsid w:val="00C70B28"/>
    <w:rsid w:val="00C82768"/>
    <w:rsid w:val="00CA63A0"/>
    <w:rsid w:val="00CB196E"/>
    <w:rsid w:val="00CD34FC"/>
    <w:rsid w:val="00D02C58"/>
    <w:rsid w:val="00D57C7D"/>
    <w:rsid w:val="00DA49CB"/>
    <w:rsid w:val="00ED3FDC"/>
    <w:rsid w:val="00EF3551"/>
    <w:rsid w:val="00F5754F"/>
    <w:rsid w:val="00F735BD"/>
    <w:rsid w:val="00F77D80"/>
    <w:rsid w:val="00F84AD1"/>
    <w:rsid w:val="00F93B8D"/>
    <w:rsid w:val="00FB3B4F"/>
    <w:rsid w:val="00FB635C"/>
    <w:rsid w:val="00FF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911792ED-095F-4E58-BCD7-F7C1BBFA9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0B28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344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3448C7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C17A1"/>
  </w:style>
  <w:style w:type="paragraph" w:styleId="Sidefod">
    <w:name w:val="footer"/>
    <w:basedOn w:val="Normal"/>
    <w:link w:val="SidefodTegn"/>
    <w:uiPriority w:val="99"/>
    <w:unhideWhenUsed/>
    <w:rsid w:val="006C17A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C17A1"/>
  </w:style>
  <w:style w:type="character" w:styleId="Pladsholdertekst">
    <w:name w:val="Placeholder Text"/>
    <w:basedOn w:val="Standardskrifttypeiafsnit"/>
    <w:uiPriority w:val="99"/>
    <w:semiHidden/>
    <w:rsid w:val="00F84AD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F92FB4981EA463F9C60921F26E40FD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88C011C-7013-438E-A8A0-D433A09BD5C0}"/>
      </w:docPartPr>
      <w:docPartBody>
        <w:p w:rsidR="002A1417" w:rsidRDefault="00AB1003" w:rsidP="00AB1003">
          <w:pPr>
            <w:pStyle w:val="DF92FB4981EA463F9C60921F26E40FD5"/>
          </w:pPr>
          <w:r>
            <w:rPr>
              <w:caps/>
              <w:color w:val="FFFFFF" w:themeColor="background1"/>
              <w:sz w:val="18"/>
              <w:szCs w:val="18"/>
            </w:rPr>
            <w:t>[Dokumenttitel]</w:t>
          </w:r>
        </w:p>
      </w:docPartBody>
    </w:docPart>
    <w:docPart>
      <w:docPartPr>
        <w:name w:val="5102EB8827A2458F8CE71479E4C3681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2ED3B69-AD4F-4CCF-B433-C0508078DFEB}"/>
      </w:docPartPr>
      <w:docPartBody>
        <w:p w:rsidR="002A1417" w:rsidRDefault="00AB1003" w:rsidP="00AB1003">
          <w:pPr>
            <w:pStyle w:val="5102EB8827A2458F8CE71479E4C3681B"/>
          </w:pPr>
          <w:r>
            <w:rPr>
              <w:rStyle w:val="Pladsholdertekst"/>
            </w:rPr>
            <w:t>[Publiseringsdato]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003"/>
    <w:rsid w:val="002A1417"/>
    <w:rsid w:val="00AB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F92FB4981EA463F9C60921F26E40FD5">
    <w:name w:val="DF92FB4981EA463F9C60921F26E40FD5"/>
    <w:rsid w:val="00AB1003"/>
  </w:style>
  <w:style w:type="character" w:styleId="Pladsholdertekst">
    <w:name w:val="Placeholder Text"/>
    <w:basedOn w:val="Standardskrifttypeiafsnit"/>
    <w:uiPriority w:val="99"/>
    <w:semiHidden/>
    <w:rsid w:val="00AB1003"/>
    <w:rPr>
      <w:color w:val="808080"/>
    </w:rPr>
  </w:style>
  <w:style w:type="paragraph" w:customStyle="1" w:styleId="5102EB8827A2458F8CE71479E4C3681B">
    <w:name w:val="5102EB8827A2458F8CE71479E4C3681B"/>
    <w:rsid w:val="00AB100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2019-12-06T00:00:00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FB6CF0-4813-4EF1-8927-DC1EC209D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C41E889F</Template>
  <TotalTime>252</TotalTime>
  <Pages>11</Pages>
  <Words>1789</Words>
  <Characters>10879</Characters>
  <Application>Microsoft Office Word</Application>
  <DocSecurity>0</DocSecurity>
  <Lines>473</Lines>
  <Paragraphs>243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tilsyn pleje og omsorg – Solvang ude</vt:lpstr>
    </vt:vector>
  </TitlesOfParts>
  <Company>Vordingborg Kommune</Company>
  <LinksUpToDate>false</LinksUpToDate>
  <CharactersWithSpaces>12425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tilsyn pleje og omsorg – Solvang ude</dc:title>
  <dc:subject/>
  <dc:creator>Charlotte Birgit Nielsen</dc:creator>
  <cp:keywords/>
  <dc:description/>
  <cp:lastModifiedBy>Charlotte Birgit Nielsen</cp:lastModifiedBy>
  <cp:revision>23</cp:revision>
  <dcterms:created xsi:type="dcterms:W3CDTF">2019-09-05T12:00:00Z</dcterms:created>
  <dcterms:modified xsi:type="dcterms:W3CDTF">2020-07-13T11:03:00Z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{04998EC0-6E46-4FF3-BB1E-D07834968301}</vt:lpwstr>
  </property>
</Properties>
</file>