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6" w:rsidRDefault="00496B36" w:rsidP="001A4512"/>
    <w:p w:rsidR="001A4512" w:rsidRDefault="001A4512" w:rsidP="001A4512"/>
    <w:p w:rsidR="001A4512" w:rsidRPr="001A4512" w:rsidRDefault="001A4512" w:rsidP="001A4512">
      <w:pPr>
        <w:pStyle w:val="Overskrift1"/>
        <w:rPr>
          <w:sz w:val="32"/>
          <w:szCs w:val="32"/>
        </w:rPr>
      </w:pPr>
      <w:r w:rsidRPr="001A4512">
        <w:rPr>
          <w:sz w:val="32"/>
          <w:szCs w:val="32"/>
        </w:rPr>
        <w:t>Kommunalbestyrelsesmedlemmernes fravær 201</w:t>
      </w:r>
      <w:r w:rsidR="00DF797D">
        <w:rPr>
          <w:sz w:val="32"/>
          <w:szCs w:val="32"/>
        </w:rPr>
        <w:t>9</w:t>
      </w:r>
    </w:p>
    <w:p w:rsidR="001A4512" w:rsidRDefault="001A4512" w:rsidP="001A4512"/>
    <w:p w:rsidR="00ED3C07" w:rsidRDefault="00ED3C07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>Kommunalbestyrelsen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1A4512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1A4512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1A4512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1A4512">
            <w:r>
              <w:t>Stedfortræder</w:t>
            </w:r>
          </w:p>
        </w:tc>
      </w:tr>
      <w:tr w:rsidR="001A4512" w:rsidTr="001A4512">
        <w:tc>
          <w:tcPr>
            <w:tcW w:w="3096" w:type="dxa"/>
          </w:tcPr>
          <w:p w:rsidR="001A4512" w:rsidRDefault="00A23116" w:rsidP="001A4512">
            <w:r>
              <w:t>30. januar</w:t>
            </w:r>
          </w:p>
        </w:tc>
        <w:tc>
          <w:tcPr>
            <w:tcW w:w="3096" w:type="dxa"/>
          </w:tcPr>
          <w:p w:rsidR="001A4512" w:rsidRDefault="00DE2B55" w:rsidP="001A4512">
            <w:r>
              <w:t>John Pawlik (O)</w:t>
            </w:r>
          </w:p>
        </w:tc>
        <w:tc>
          <w:tcPr>
            <w:tcW w:w="3096" w:type="dxa"/>
          </w:tcPr>
          <w:p w:rsidR="001A4512" w:rsidRDefault="00DE2B55" w:rsidP="001A4512">
            <w:r>
              <w:t>-</w:t>
            </w:r>
          </w:p>
        </w:tc>
      </w:tr>
      <w:tr w:rsidR="001A4512" w:rsidRPr="00CB0FCF" w:rsidTr="001A4512">
        <w:tc>
          <w:tcPr>
            <w:tcW w:w="3096" w:type="dxa"/>
          </w:tcPr>
          <w:p w:rsidR="001A4512" w:rsidRDefault="00A23116" w:rsidP="001A4512">
            <w:r>
              <w:t>27. februar</w:t>
            </w:r>
          </w:p>
        </w:tc>
        <w:tc>
          <w:tcPr>
            <w:tcW w:w="3096" w:type="dxa"/>
          </w:tcPr>
          <w:p w:rsidR="001A4512" w:rsidRDefault="00DE2B55" w:rsidP="001A4512">
            <w:r>
              <w:t>Kenneth Andersen (A)</w:t>
            </w:r>
          </w:p>
          <w:p w:rsidR="00DE2B55" w:rsidRDefault="00DE2B55" w:rsidP="001A4512">
            <w:r>
              <w:t>Karina Fromberg (V)</w:t>
            </w:r>
          </w:p>
          <w:p w:rsidR="00DE2B55" w:rsidRDefault="00DE2B55" w:rsidP="001A4512">
            <w:r>
              <w:t>Eva Sommer-Madsen (V)</w:t>
            </w:r>
          </w:p>
        </w:tc>
        <w:tc>
          <w:tcPr>
            <w:tcW w:w="3096" w:type="dxa"/>
          </w:tcPr>
          <w:p w:rsidR="001A4512" w:rsidRPr="00CB0FCF" w:rsidRDefault="00DE2B55" w:rsidP="001A4512">
            <w:pPr>
              <w:rPr>
                <w:lang w:val="en-US"/>
              </w:rPr>
            </w:pPr>
            <w:r w:rsidRPr="00CB0FCF">
              <w:rPr>
                <w:lang w:val="en-US"/>
              </w:rPr>
              <w:t>Line Dahl Abildgaard</w:t>
            </w:r>
            <w:r w:rsidR="00CB0FCF" w:rsidRPr="00CB0FCF">
              <w:rPr>
                <w:lang w:val="en-US"/>
              </w:rPr>
              <w:t xml:space="preserve"> (A</w:t>
            </w:r>
            <w:r w:rsidR="00CB0FCF">
              <w:rPr>
                <w:lang w:val="en-US"/>
              </w:rPr>
              <w:t>)</w:t>
            </w:r>
          </w:p>
          <w:p w:rsidR="00DE2B55" w:rsidRPr="00ED3C07" w:rsidRDefault="00DE2B55" w:rsidP="001A4512">
            <w:pPr>
              <w:rPr>
                <w:lang w:val="en-US"/>
              </w:rPr>
            </w:pPr>
            <w:r w:rsidRPr="00ED3C07">
              <w:rPr>
                <w:lang w:val="en-US"/>
              </w:rPr>
              <w:t xml:space="preserve">Ronni </w:t>
            </w:r>
            <w:proofErr w:type="spellStart"/>
            <w:r w:rsidRPr="00ED3C07">
              <w:rPr>
                <w:lang w:val="en-US"/>
              </w:rPr>
              <w:t>Lykkehus</w:t>
            </w:r>
            <w:proofErr w:type="spellEnd"/>
            <w:r w:rsidR="00CB0FCF" w:rsidRPr="00ED3C07">
              <w:rPr>
                <w:lang w:val="en-US"/>
              </w:rPr>
              <w:t xml:space="preserve"> (V)</w:t>
            </w:r>
          </w:p>
          <w:p w:rsidR="00DE2B55" w:rsidRPr="00CB0FCF" w:rsidRDefault="00DE2B55" w:rsidP="001A4512">
            <w:r w:rsidRPr="00CB0FCF">
              <w:t>Asger Diness Andersen</w:t>
            </w:r>
            <w:r w:rsidR="00CB0FCF" w:rsidRPr="00CB0FCF">
              <w:t xml:space="preserve"> </w:t>
            </w:r>
            <w:r w:rsidR="00CB0FCF">
              <w:t>(</w:t>
            </w:r>
            <w:r w:rsidR="00BC5D28">
              <w:t>V</w:t>
            </w:r>
            <w:r w:rsidR="00CB0FCF">
              <w:t>)</w:t>
            </w:r>
          </w:p>
        </w:tc>
      </w:tr>
      <w:tr w:rsidR="001A4512" w:rsidTr="001A4512">
        <w:tc>
          <w:tcPr>
            <w:tcW w:w="3096" w:type="dxa"/>
          </w:tcPr>
          <w:p w:rsidR="001A4512" w:rsidRDefault="00A23116" w:rsidP="001A4512">
            <w:r>
              <w:t>27. marts</w:t>
            </w:r>
          </w:p>
        </w:tc>
        <w:tc>
          <w:tcPr>
            <w:tcW w:w="3096" w:type="dxa"/>
          </w:tcPr>
          <w:p w:rsidR="001A4512" w:rsidRDefault="00DE2B55" w:rsidP="001A4512">
            <w:r>
              <w:t>-</w:t>
            </w:r>
          </w:p>
        </w:tc>
        <w:tc>
          <w:tcPr>
            <w:tcW w:w="3096" w:type="dxa"/>
          </w:tcPr>
          <w:p w:rsidR="001A4512" w:rsidRDefault="00563F67" w:rsidP="001A4512">
            <w:r>
              <w:t>-</w:t>
            </w:r>
          </w:p>
        </w:tc>
      </w:tr>
      <w:tr w:rsidR="001A4512" w:rsidTr="001A4512">
        <w:tc>
          <w:tcPr>
            <w:tcW w:w="3096" w:type="dxa"/>
          </w:tcPr>
          <w:p w:rsidR="001A4512" w:rsidRDefault="00A23116" w:rsidP="001A4512">
            <w:r>
              <w:t>24. april</w:t>
            </w:r>
          </w:p>
        </w:tc>
        <w:tc>
          <w:tcPr>
            <w:tcW w:w="3096" w:type="dxa"/>
          </w:tcPr>
          <w:p w:rsidR="001A4512" w:rsidRDefault="00DE2B55" w:rsidP="001A4512">
            <w:r>
              <w:t>-</w:t>
            </w:r>
          </w:p>
        </w:tc>
        <w:tc>
          <w:tcPr>
            <w:tcW w:w="3096" w:type="dxa"/>
          </w:tcPr>
          <w:p w:rsidR="001A4512" w:rsidRDefault="00563F67" w:rsidP="001A4512">
            <w:r>
              <w:t>-</w:t>
            </w:r>
          </w:p>
        </w:tc>
      </w:tr>
      <w:tr w:rsidR="001A4512" w:rsidRPr="00BC5D28" w:rsidTr="001A4512">
        <w:tc>
          <w:tcPr>
            <w:tcW w:w="3096" w:type="dxa"/>
          </w:tcPr>
          <w:p w:rsidR="001A4512" w:rsidRDefault="00A23116" w:rsidP="001A4512">
            <w:r>
              <w:t>29. maj</w:t>
            </w:r>
          </w:p>
        </w:tc>
        <w:tc>
          <w:tcPr>
            <w:tcW w:w="3096" w:type="dxa"/>
          </w:tcPr>
          <w:p w:rsidR="001A4512" w:rsidRDefault="00DE2B55" w:rsidP="001A4512">
            <w:r>
              <w:t>Thorbjørn Kolbo (A)</w:t>
            </w:r>
          </w:p>
          <w:p w:rsidR="00DE2B55" w:rsidRDefault="00DE2B55" w:rsidP="001A4512">
            <w:r>
              <w:t>Karina Foss (V)</w:t>
            </w:r>
          </w:p>
        </w:tc>
        <w:tc>
          <w:tcPr>
            <w:tcW w:w="3096" w:type="dxa"/>
          </w:tcPr>
          <w:p w:rsidR="001A4512" w:rsidRPr="008D3E39" w:rsidRDefault="00DE2B55" w:rsidP="001A4512">
            <w:pPr>
              <w:rPr>
                <w:lang w:val="en-US"/>
              </w:rPr>
            </w:pPr>
            <w:r w:rsidRPr="008D3E39">
              <w:rPr>
                <w:lang w:val="en-US"/>
              </w:rPr>
              <w:t>Line Dahl Abildgaard</w:t>
            </w:r>
            <w:r w:rsidR="008D3E39" w:rsidRPr="008D3E39">
              <w:rPr>
                <w:lang w:val="en-US"/>
              </w:rPr>
              <w:t xml:space="preserve"> (A)</w:t>
            </w:r>
          </w:p>
          <w:p w:rsidR="00DE2B55" w:rsidRPr="008D3E39" w:rsidRDefault="00DE2B55" w:rsidP="001A4512">
            <w:pPr>
              <w:rPr>
                <w:lang w:val="en-US"/>
              </w:rPr>
            </w:pPr>
            <w:r w:rsidRPr="008D3E39">
              <w:rPr>
                <w:lang w:val="en-US"/>
              </w:rPr>
              <w:t xml:space="preserve">Ronni </w:t>
            </w:r>
            <w:proofErr w:type="spellStart"/>
            <w:r w:rsidRPr="008D3E39">
              <w:rPr>
                <w:lang w:val="en-US"/>
              </w:rPr>
              <w:t>Lykkehus</w:t>
            </w:r>
            <w:proofErr w:type="spellEnd"/>
            <w:r w:rsidR="008D3E39" w:rsidRPr="008D3E39">
              <w:rPr>
                <w:lang w:val="en-US"/>
              </w:rPr>
              <w:t xml:space="preserve"> </w:t>
            </w:r>
            <w:r w:rsidR="008D3E39">
              <w:rPr>
                <w:lang w:val="en-US"/>
              </w:rPr>
              <w:t>(V)</w:t>
            </w:r>
          </w:p>
        </w:tc>
      </w:tr>
      <w:tr w:rsidR="001A4512" w:rsidTr="001A4512">
        <w:tc>
          <w:tcPr>
            <w:tcW w:w="3096" w:type="dxa"/>
          </w:tcPr>
          <w:p w:rsidR="001A4512" w:rsidRDefault="00A23116" w:rsidP="001A4512">
            <w:r>
              <w:t>26. juni</w:t>
            </w:r>
          </w:p>
        </w:tc>
        <w:tc>
          <w:tcPr>
            <w:tcW w:w="3096" w:type="dxa"/>
          </w:tcPr>
          <w:p w:rsidR="001A4512" w:rsidRDefault="00DE2B55" w:rsidP="001A4512">
            <w:r>
              <w:t>Kenneth Andersen (A)</w:t>
            </w:r>
          </w:p>
        </w:tc>
        <w:tc>
          <w:tcPr>
            <w:tcW w:w="3096" w:type="dxa"/>
          </w:tcPr>
          <w:p w:rsidR="001A4512" w:rsidRDefault="00DE2B55" w:rsidP="001A4512">
            <w:r>
              <w:t>Line Dahl Abildgaard</w:t>
            </w:r>
            <w:r w:rsidR="008D3E39">
              <w:t xml:space="preserve"> (A)</w:t>
            </w:r>
          </w:p>
        </w:tc>
      </w:tr>
      <w:tr w:rsidR="001A4512" w:rsidTr="001A4512">
        <w:tc>
          <w:tcPr>
            <w:tcW w:w="3096" w:type="dxa"/>
          </w:tcPr>
          <w:p w:rsidR="001A4512" w:rsidRDefault="00A23116" w:rsidP="001A4512">
            <w:r>
              <w:t>28. august</w:t>
            </w:r>
          </w:p>
        </w:tc>
        <w:tc>
          <w:tcPr>
            <w:tcW w:w="3096" w:type="dxa"/>
          </w:tcPr>
          <w:p w:rsidR="001A4512" w:rsidRDefault="00DE2B55" w:rsidP="001A4512">
            <w:r>
              <w:t>-</w:t>
            </w:r>
          </w:p>
        </w:tc>
        <w:tc>
          <w:tcPr>
            <w:tcW w:w="3096" w:type="dxa"/>
          </w:tcPr>
          <w:p w:rsidR="001A4512" w:rsidRDefault="00563F67" w:rsidP="001A4512">
            <w:r>
              <w:t>-</w:t>
            </w:r>
          </w:p>
        </w:tc>
      </w:tr>
      <w:tr w:rsidR="00556A60" w:rsidTr="001A4512">
        <w:tc>
          <w:tcPr>
            <w:tcW w:w="3096" w:type="dxa"/>
          </w:tcPr>
          <w:p w:rsidR="00556A60" w:rsidRDefault="00A23116" w:rsidP="001A4512">
            <w:r>
              <w:t>18. september</w:t>
            </w:r>
          </w:p>
        </w:tc>
        <w:tc>
          <w:tcPr>
            <w:tcW w:w="3096" w:type="dxa"/>
          </w:tcPr>
          <w:p w:rsidR="00556A60" w:rsidRDefault="00DE2B55" w:rsidP="001A4512">
            <w:r>
              <w:t>Mette Høgh Christiansen (A)</w:t>
            </w:r>
          </w:p>
        </w:tc>
        <w:tc>
          <w:tcPr>
            <w:tcW w:w="3096" w:type="dxa"/>
          </w:tcPr>
          <w:p w:rsidR="00556A60" w:rsidRDefault="00DE2B55" w:rsidP="001A4512">
            <w:r>
              <w:t>-</w:t>
            </w:r>
          </w:p>
        </w:tc>
      </w:tr>
      <w:tr w:rsidR="00556A60" w:rsidTr="001A4512">
        <w:tc>
          <w:tcPr>
            <w:tcW w:w="3096" w:type="dxa"/>
          </w:tcPr>
          <w:p w:rsidR="00556A60" w:rsidRDefault="00A23116" w:rsidP="001A4512">
            <w:r>
              <w:t>9. oktober</w:t>
            </w:r>
          </w:p>
        </w:tc>
        <w:tc>
          <w:tcPr>
            <w:tcW w:w="3096" w:type="dxa"/>
          </w:tcPr>
          <w:p w:rsidR="00556A60" w:rsidRDefault="00DE2B55" w:rsidP="001A4512">
            <w:r>
              <w:t>Kirsten Overgaard (V)</w:t>
            </w:r>
          </w:p>
        </w:tc>
        <w:tc>
          <w:tcPr>
            <w:tcW w:w="3096" w:type="dxa"/>
          </w:tcPr>
          <w:p w:rsidR="00556A60" w:rsidRDefault="00DE2B55" w:rsidP="001A4512">
            <w:r>
              <w:t>Ronni Lykkehus</w:t>
            </w:r>
            <w:r w:rsidR="008D3E39">
              <w:t xml:space="preserve"> (V)</w:t>
            </w:r>
          </w:p>
        </w:tc>
      </w:tr>
      <w:tr w:rsidR="00556A60" w:rsidTr="001A4512">
        <w:tc>
          <w:tcPr>
            <w:tcW w:w="3096" w:type="dxa"/>
          </w:tcPr>
          <w:p w:rsidR="00556A60" w:rsidRDefault="00A23116" w:rsidP="001A4512">
            <w:r>
              <w:t>30. oktober</w:t>
            </w:r>
          </w:p>
        </w:tc>
        <w:tc>
          <w:tcPr>
            <w:tcW w:w="3096" w:type="dxa"/>
          </w:tcPr>
          <w:p w:rsidR="00556A60" w:rsidRDefault="00DE2B55" w:rsidP="001A4512">
            <w:r>
              <w:t>Kirsten Overgaard (V)</w:t>
            </w:r>
          </w:p>
          <w:p w:rsidR="00DE2B55" w:rsidRDefault="00DE2B55" w:rsidP="001A4512">
            <w:r>
              <w:t>Bo Manderup (V)</w:t>
            </w:r>
          </w:p>
        </w:tc>
        <w:tc>
          <w:tcPr>
            <w:tcW w:w="3096" w:type="dxa"/>
          </w:tcPr>
          <w:p w:rsidR="00556A60" w:rsidRDefault="00DE2B55" w:rsidP="001A4512">
            <w:r>
              <w:t>Ronni Lykkehus</w:t>
            </w:r>
            <w:r w:rsidR="008D3E39">
              <w:t xml:space="preserve"> (V)</w:t>
            </w:r>
          </w:p>
          <w:p w:rsidR="00DE2B55" w:rsidRDefault="00DE2B55" w:rsidP="001A4512">
            <w:r>
              <w:t>Asger Diness Andersen</w:t>
            </w:r>
            <w:r w:rsidR="008D3E39">
              <w:t xml:space="preserve"> (</w:t>
            </w:r>
            <w:r w:rsidR="00BC5D28">
              <w:t>V</w:t>
            </w:r>
            <w:bookmarkStart w:id="0" w:name="_GoBack"/>
            <w:bookmarkEnd w:id="0"/>
            <w:r w:rsidR="008D3E39">
              <w:t>)</w:t>
            </w:r>
          </w:p>
        </w:tc>
      </w:tr>
      <w:tr w:rsidR="00556A60" w:rsidTr="001A4512">
        <w:tc>
          <w:tcPr>
            <w:tcW w:w="3096" w:type="dxa"/>
          </w:tcPr>
          <w:p w:rsidR="00556A60" w:rsidRDefault="00A23116" w:rsidP="001A4512">
            <w:r>
              <w:t>27. november</w:t>
            </w:r>
          </w:p>
        </w:tc>
        <w:tc>
          <w:tcPr>
            <w:tcW w:w="3096" w:type="dxa"/>
          </w:tcPr>
          <w:p w:rsidR="00556A60" w:rsidRDefault="00DE2B55" w:rsidP="001A4512">
            <w:r>
              <w:t>Kirsten Overgaard (V) Orlov</w:t>
            </w:r>
          </w:p>
        </w:tc>
        <w:tc>
          <w:tcPr>
            <w:tcW w:w="3096" w:type="dxa"/>
          </w:tcPr>
          <w:p w:rsidR="00556A60" w:rsidRDefault="00DE2B55" w:rsidP="001A4512">
            <w:r>
              <w:t>Ronni Lykkehus</w:t>
            </w:r>
            <w:r w:rsidR="008D3E39">
              <w:t xml:space="preserve"> (V)</w:t>
            </w:r>
          </w:p>
        </w:tc>
      </w:tr>
      <w:tr w:rsidR="00A23116" w:rsidTr="001A4512">
        <w:tc>
          <w:tcPr>
            <w:tcW w:w="3096" w:type="dxa"/>
          </w:tcPr>
          <w:p w:rsidR="00A23116" w:rsidRDefault="00A23116" w:rsidP="001A4512">
            <w:r>
              <w:t>18. december</w:t>
            </w:r>
          </w:p>
        </w:tc>
        <w:tc>
          <w:tcPr>
            <w:tcW w:w="3096" w:type="dxa"/>
          </w:tcPr>
          <w:p w:rsidR="00A23116" w:rsidRDefault="00DE2B55" w:rsidP="001A4512">
            <w:r>
              <w:t>Thorbjørn Kolbo</w:t>
            </w:r>
            <w:r w:rsidR="008D3E39">
              <w:t xml:space="preserve"> (A)</w:t>
            </w:r>
          </w:p>
        </w:tc>
        <w:tc>
          <w:tcPr>
            <w:tcW w:w="3096" w:type="dxa"/>
          </w:tcPr>
          <w:p w:rsidR="00A23116" w:rsidRDefault="00DE2B55" w:rsidP="001A4512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bookmarkStart w:id="1" w:name="_Hlk36564552"/>
      <w:r w:rsidRPr="001A4512">
        <w:rPr>
          <w:b/>
          <w:sz w:val="24"/>
          <w:szCs w:val="24"/>
        </w:rPr>
        <w:t>Udvalget for Bosætning, Økonomi og Nærdemokrati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1A4512" w:rsidRPr="00563F67" w:rsidTr="00CB0FCF">
        <w:tc>
          <w:tcPr>
            <w:tcW w:w="3096" w:type="dxa"/>
          </w:tcPr>
          <w:p w:rsidR="001A4512" w:rsidRDefault="00A23116" w:rsidP="00CB0FCF">
            <w:r>
              <w:t>22. januar</w:t>
            </w:r>
          </w:p>
        </w:tc>
        <w:tc>
          <w:tcPr>
            <w:tcW w:w="3096" w:type="dxa"/>
          </w:tcPr>
          <w:p w:rsidR="001A4512" w:rsidRPr="00DE2B55" w:rsidRDefault="00D04BDC" w:rsidP="00CB0FCF">
            <w:pPr>
              <w:rPr>
                <w:lang w:val="en-US"/>
              </w:rPr>
            </w:pPr>
            <w:r w:rsidRPr="00DE2B55">
              <w:rPr>
                <w:lang w:val="en-US"/>
              </w:rPr>
              <w:t>Michael Seiding Larsen (V)</w:t>
            </w:r>
          </w:p>
          <w:p w:rsidR="00D04BDC" w:rsidRPr="00DE2B55" w:rsidRDefault="00D04BDC" w:rsidP="00CB0FCF">
            <w:pPr>
              <w:rPr>
                <w:lang w:val="en-US"/>
              </w:rPr>
            </w:pPr>
            <w:r w:rsidRPr="00DE2B55">
              <w:rPr>
                <w:lang w:val="en-US"/>
              </w:rPr>
              <w:t>Heino Hahn (O)</w:t>
            </w:r>
          </w:p>
        </w:tc>
        <w:tc>
          <w:tcPr>
            <w:tcW w:w="3096" w:type="dxa"/>
          </w:tcPr>
          <w:p w:rsidR="001A4512" w:rsidRPr="00DE2B55" w:rsidRDefault="00563F67" w:rsidP="00CB0FC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A23116" w:rsidP="00CB0FCF">
            <w:r>
              <w:t>19. februar</w:t>
            </w:r>
          </w:p>
        </w:tc>
        <w:tc>
          <w:tcPr>
            <w:tcW w:w="3096" w:type="dxa"/>
          </w:tcPr>
          <w:p w:rsidR="001A4512" w:rsidRDefault="00D04BDC" w:rsidP="00CB0FCF">
            <w:r>
              <w:t>-</w:t>
            </w:r>
          </w:p>
        </w:tc>
        <w:tc>
          <w:tcPr>
            <w:tcW w:w="3096" w:type="dxa"/>
          </w:tcPr>
          <w:p w:rsidR="001A4512" w:rsidRDefault="00563F67" w:rsidP="00CB0FCF">
            <w:r>
              <w:t>-</w:t>
            </w:r>
          </w:p>
        </w:tc>
      </w:tr>
      <w:tr w:rsidR="00556A60" w:rsidTr="00CB0FCF">
        <w:tc>
          <w:tcPr>
            <w:tcW w:w="3096" w:type="dxa"/>
          </w:tcPr>
          <w:p w:rsidR="00556A60" w:rsidRDefault="00A23116" w:rsidP="00CB0FCF">
            <w:r>
              <w:t>19. marts</w:t>
            </w:r>
          </w:p>
        </w:tc>
        <w:tc>
          <w:tcPr>
            <w:tcW w:w="3096" w:type="dxa"/>
          </w:tcPr>
          <w:p w:rsidR="00556A60" w:rsidRDefault="00D04BDC" w:rsidP="00CB0FCF">
            <w:r>
              <w:t>-</w:t>
            </w:r>
          </w:p>
        </w:tc>
        <w:tc>
          <w:tcPr>
            <w:tcW w:w="3096" w:type="dxa"/>
          </w:tcPr>
          <w:p w:rsidR="00556A60" w:rsidRDefault="00563F67" w:rsidP="00CB0FCF">
            <w:r>
              <w:t>-</w:t>
            </w:r>
          </w:p>
        </w:tc>
      </w:tr>
      <w:tr w:rsidR="00556A60" w:rsidTr="00CB0FCF">
        <w:tc>
          <w:tcPr>
            <w:tcW w:w="3096" w:type="dxa"/>
          </w:tcPr>
          <w:p w:rsidR="00556A60" w:rsidRDefault="00A23116" w:rsidP="00CB0FCF">
            <w:r>
              <w:t>16. april</w:t>
            </w:r>
          </w:p>
        </w:tc>
        <w:tc>
          <w:tcPr>
            <w:tcW w:w="3096" w:type="dxa"/>
          </w:tcPr>
          <w:p w:rsidR="00556A60" w:rsidRDefault="00D04BDC" w:rsidP="00CB0FCF">
            <w:r>
              <w:t>Thorbjørn Kolbo (A)</w:t>
            </w:r>
          </w:p>
        </w:tc>
        <w:tc>
          <w:tcPr>
            <w:tcW w:w="3096" w:type="dxa"/>
          </w:tcPr>
          <w:p w:rsidR="00556A60" w:rsidRDefault="00563F67" w:rsidP="00CB0FCF">
            <w:r>
              <w:t>-</w:t>
            </w:r>
          </w:p>
        </w:tc>
      </w:tr>
      <w:tr w:rsidR="00556A60" w:rsidTr="00CB0FCF">
        <w:tc>
          <w:tcPr>
            <w:tcW w:w="3096" w:type="dxa"/>
          </w:tcPr>
          <w:p w:rsidR="00556A60" w:rsidRDefault="00A23116" w:rsidP="00CB0FCF">
            <w:r>
              <w:t>21. maj</w:t>
            </w:r>
          </w:p>
        </w:tc>
        <w:tc>
          <w:tcPr>
            <w:tcW w:w="3096" w:type="dxa"/>
          </w:tcPr>
          <w:p w:rsidR="00556A60" w:rsidRDefault="00D04BDC" w:rsidP="00CB0FCF">
            <w:r>
              <w:t>Poul A. Larsen (A)</w:t>
            </w:r>
          </w:p>
        </w:tc>
        <w:tc>
          <w:tcPr>
            <w:tcW w:w="3096" w:type="dxa"/>
          </w:tcPr>
          <w:p w:rsidR="00556A60" w:rsidRDefault="00563F67" w:rsidP="00CB0FCF">
            <w:r>
              <w:t>-</w:t>
            </w:r>
          </w:p>
        </w:tc>
      </w:tr>
      <w:tr w:rsidR="00556A60" w:rsidTr="00CB0FCF">
        <w:tc>
          <w:tcPr>
            <w:tcW w:w="3096" w:type="dxa"/>
          </w:tcPr>
          <w:p w:rsidR="00556A60" w:rsidRDefault="00A23116" w:rsidP="00CB0FCF">
            <w:r>
              <w:t>18. juni</w:t>
            </w:r>
          </w:p>
        </w:tc>
        <w:tc>
          <w:tcPr>
            <w:tcW w:w="3096" w:type="dxa"/>
          </w:tcPr>
          <w:p w:rsidR="00556A60" w:rsidRDefault="00D04BDC" w:rsidP="00CB0FCF">
            <w:r>
              <w:t>-</w:t>
            </w:r>
          </w:p>
        </w:tc>
        <w:tc>
          <w:tcPr>
            <w:tcW w:w="3096" w:type="dxa"/>
          </w:tcPr>
          <w:p w:rsidR="00556A60" w:rsidRDefault="00563F67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A23116" w:rsidP="00CB0FCF">
            <w:r>
              <w:t>20. august</w:t>
            </w:r>
          </w:p>
        </w:tc>
        <w:tc>
          <w:tcPr>
            <w:tcW w:w="3096" w:type="dxa"/>
          </w:tcPr>
          <w:p w:rsidR="001A4512" w:rsidRDefault="00D04BDC" w:rsidP="00CB0FCF">
            <w:r>
              <w:t>Michael Larsen (B)</w:t>
            </w:r>
          </w:p>
        </w:tc>
        <w:tc>
          <w:tcPr>
            <w:tcW w:w="3096" w:type="dxa"/>
          </w:tcPr>
          <w:p w:rsidR="001A4512" w:rsidRDefault="00563F67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A23116" w:rsidP="00CB0FCF">
            <w:r>
              <w:t>12. september</w:t>
            </w:r>
          </w:p>
        </w:tc>
        <w:tc>
          <w:tcPr>
            <w:tcW w:w="3096" w:type="dxa"/>
          </w:tcPr>
          <w:p w:rsidR="001A4512" w:rsidRDefault="00D04BDC" w:rsidP="00CB0FCF">
            <w:r>
              <w:t>-</w:t>
            </w:r>
          </w:p>
        </w:tc>
        <w:tc>
          <w:tcPr>
            <w:tcW w:w="3096" w:type="dxa"/>
          </w:tcPr>
          <w:p w:rsidR="001A4512" w:rsidRDefault="00563F67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A23116" w:rsidP="00CB0FCF">
            <w:r>
              <w:t>30. september</w:t>
            </w:r>
          </w:p>
        </w:tc>
        <w:tc>
          <w:tcPr>
            <w:tcW w:w="3096" w:type="dxa"/>
          </w:tcPr>
          <w:p w:rsidR="001A4512" w:rsidRDefault="00D04BDC" w:rsidP="00CB0FCF">
            <w:r>
              <w:t>-</w:t>
            </w:r>
          </w:p>
        </w:tc>
        <w:tc>
          <w:tcPr>
            <w:tcW w:w="3096" w:type="dxa"/>
          </w:tcPr>
          <w:p w:rsidR="001A4512" w:rsidRDefault="00563F67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A23116" w:rsidP="00CB0FCF">
            <w:r>
              <w:t>22. oktober</w:t>
            </w:r>
          </w:p>
        </w:tc>
        <w:tc>
          <w:tcPr>
            <w:tcW w:w="3096" w:type="dxa"/>
          </w:tcPr>
          <w:p w:rsidR="001A4512" w:rsidRDefault="00D04BDC" w:rsidP="00CB0FCF">
            <w:r>
              <w:t>-</w:t>
            </w:r>
          </w:p>
        </w:tc>
        <w:tc>
          <w:tcPr>
            <w:tcW w:w="3096" w:type="dxa"/>
          </w:tcPr>
          <w:p w:rsidR="001A4512" w:rsidRDefault="00563F67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A23116" w:rsidP="00CB0FCF">
            <w:r>
              <w:t>19. november</w:t>
            </w:r>
          </w:p>
        </w:tc>
        <w:tc>
          <w:tcPr>
            <w:tcW w:w="3096" w:type="dxa"/>
          </w:tcPr>
          <w:p w:rsidR="001A4512" w:rsidRDefault="00D04BDC" w:rsidP="00CB0FCF">
            <w:r>
              <w:t>-</w:t>
            </w:r>
          </w:p>
        </w:tc>
        <w:tc>
          <w:tcPr>
            <w:tcW w:w="3096" w:type="dxa"/>
          </w:tcPr>
          <w:p w:rsidR="001A4512" w:rsidRDefault="00563F67" w:rsidP="00CB0FCF">
            <w:r>
              <w:t>-</w:t>
            </w:r>
          </w:p>
        </w:tc>
      </w:tr>
      <w:tr w:rsidR="00A23116" w:rsidTr="00CB0FCF">
        <w:tc>
          <w:tcPr>
            <w:tcW w:w="3096" w:type="dxa"/>
          </w:tcPr>
          <w:p w:rsidR="00A23116" w:rsidRDefault="00A23116" w:rsidP="00CB0FCF">
            <w:r>
              <w:t>10. december</w:t>
            </w:r>
          </w:p>
        </w:tc>
        <w:tc>
          <w:tcPr>
            <w:tcW w:w="3096" w:type="dxa"/>
          </w:tcPr>
          <w:p w:rsidR="00A23116" w:rsidRDefault="00D04BDC" w:rsidP="00CB0FCF">
            <w:r>
              <w:t>Karina Fromberg (V)</w:t>
            </w:r>
          </w:p>
        </w:tc>
        <w:tc>
          <w:tcPr>
            <w:tcW w:w="3096" w:type="dxa"/>
          </w:tcPr>
          <w:p w:rsidR="00A23116" w:rsidRDefault="00563F67" w:rsidP="00CB0FCF">
            <w:r>
              <w:t>-</w:t>
            </w:r>
          </w:p>
        </w:tc>
      </w:tr>
      <w:bookmarkEnd w:id="1"/>
    </w:tbl>
    <w:p w:rsidR="001A4512" w:rsidRPr="001A4512" w:rsidRDefault="001A4512" w:rsidP="001A4512"/>
    <w:p w:rsidR="001A4512" w:rsidRDefault="001A4512" w:rsidP="001A4512"/>
    <w:p w:rsidR="008D3E39" w:rsidRDefault="008D3E39" w:rsidP="001A4512"/>
    <w:p w:rsidR="008D3E39" w:rsidRDefault="008D3E39" w:rsidP="001A4512"/>
    <w:p w:rsidR="00556A60" w:rsidRDefault="00556A60" w:rsidP="001A4512"/>
    <w:p w:rsidR="00556A60" w:rsidRDefault="00556A60" w:rsidP="001A4512"/>
    <w:p w:rsidR="00556A60" w:rsidRDefault="00556A60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Arbejdsmarked og Uddannelse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16. januar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6. februar</w:t>
            </w:r>
          </w:p>
        </w:tc>
        <w:tc>
          <w:tcPr>
            <w:tcW w:w="3096" w:type="dxa"/>
          </w:tcPr>
          <w:p w:rsidR="007F0893" w:rsidRPr="006D4B67" w:rsidRDefault="00142264" w:rsidP="007F0893">
            <w:pPr>
              <w:rPr>
                <w:lang w:val="en-US"/>
              </w:rPr>
            </w:pPr>
            <w:r w:rsidRPr="006D4B67">
              <w:rPr>
                <w:lang w:val="en-US"/>
              </w:rPr>
              <w:t>Ann Busch (Å)</w:t>
            </w:r>
          </w:p>
          <w:p w:rsidR="00142264" w:rsidRPr="006D4B67" w:rsidRDefault="00142264" w:rsidP="007F0893">
            <w:pPr>
              <w:rPr>
                <w:lang w:val="en-US"/>
              </w:rPr>
            </w:pPr>
            <w:r w:rsidRPr="006D4B67">
              <w:rPr>
                <w:lang w:val="en-US"/>
              </w:rPr>
              <w:t>Anders Thestrup (V)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  <w:r>
              <w:br/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6. marts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10. april</w:t>
            </w:r>
          </w:p>
        </w:tc>
        <w:tc>
          <w:tcPr>
            <w:tcW w:w="3096" w:type="dxa"/>
          </w:tcPr>
          <w:p w:rsidR="007F0893" w:rsidRDefault="00142264" w:rsidP="007F0893">
            <w:r>
              <w:t>Anders J. Andersen (A)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8. maj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3. juni</w:t>
            </w:r>
          </w:p>
        </w:tc>
        <w:tc>
          <w:tcPr>
            <w:tcW w:w="3096" w:type="dxa"/>
          </w:tcPr>
          <w:p w:rsidR="007F0893" w:rsidRDefault="00142264" w:rsidP="007F0893">
            <w:r>
              <w:t>John Pawlik (O)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14. august</w:t>
            </w:r>
          </w:p>
        </w:tc>
        <w:tc>
          <w:tcPr>
            <w:tcW w:w="3096" w:type="dxa"/>
          </w:tcPr>
          <w:p w:rsidR="007F0893" w:rsidRDefault="00142264" w:rsidP="007F0893">
            <w:r>
              <w:t>John Pawlik (O)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4. september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2. oktober</w:t>
            </w:r>
          </w:p>
        </w:tc>
        <w:tc>
          <w:tcPr>
            <w:tcW w:w="3096" w:type="dxa"/>
          </w:tcPr>
          <w:p w:rsidR="007F0893" w:rsidRDefault="00142264" w:rsidP="007F0893">
            <w:r>
              <w:t>Poul A. Larsen (A)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6. november</w:t>
            </w:r>
          </w:p>
        </w:tc>
        <w:tc>
          <w:tcPr>
            <w:tcW w:w="3096" w:type="dxa"/>
          </w:tcPr>
          <w:p w:rsidR="007F0893" w:rsidRDefault="00142264" w:rsidP="007F0893">
            <w:r>
              <w:t>John Pawlik (O)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  <w:tr w:rsidR="007F0893" w:rsidTr="00CB0FCF">
        <w:tc>
          <w:tcPr>
            <w:tcW w:w="3096" w:type="dxa"/>
          </w:tcPr>
          <w:p w:rsidR="007F0893" w:rsidRDefault="007F0893" w:rsidP="007F0893">
            <w:r>
              <w:t>4. december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  <w:tc>
          <w:tcPr>
            <w:tcW w:w="3096" w:type="dxa"/>
          </w:tcPr>
          <w:p w:rsidR="007F0893" w:rsidRDefault="00142264" w:rsidP="007F0893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Børn, Unge og Familie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16. januar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6. februar</w:t>
            </w:r>
          </w:p>
        </w:tc>
        <w:tc>
          <w:tcPr>
            <w:tcW w:w="3096" w:type="dxa"/>
          </w:tcPr>
          <w:p w:rsidR="00CF6DCE" w:rsidRDefault="00D928BF" w:rsidP="00CF6DCE">
            <w:r>
              <w:t>Mette Høgh-Christiansen</w:t>
            </w:r>
            <w:r w:rsidR="008D3E39">
              <w:t xml:space="preserve"> (A)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6. marts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10. april</w:t>
            </w:r>
          </w:p>
        </w:tc>
        <w:tc>
          <w:tcPr>
            <w:tcW w:w="3096" w:type="dxa"/>
          </w:tcPr>
          <w:p w:rsidR="00CF6DCE" w:rsidRDefault="00D928BF" w:rsidP="00CF6DCE">
            <w:r>
              <w:t>Eva Sommer-Madsen</w:t>
            </w:r>
            <w:r w:rsidR="008D3E39">
              <w:t xml:space="preserve"> (V)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8. maj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3. juni</w:t>
            </w:r>
          </w:p>
        </w:tc>
        <w:tc>
          <w:tcPr>
            <w:tcW w:w="3096" w:type="dxa"/>
          </w:tcPr>
          <w:p w:rsidR="00CF6DCE" w:rsidRDefault="00D928BF" w:rsidP="00CF6DCE">
            <w:r>
              <w:t>Karina Foss</w:t>
            </w:r>
            <w:r w:rsidR="008D3E39">
              <w:t xml:space="preserve"> (V)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14. august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4. september</w:t>
            </w:r>
          </w:p>
        </w:tc>
        <w:tc>
          <w:tcPr>
            <w:tcW w:w="3096" w:type="dxa"/>
          </w:tcPr>
          <w:p w:rsidR="00CF6DCE" w:rsidRDefault="00D928BF" w:rsidP="00CF6DCE">
            <w:r>
              <w:t>Eva Sommer-Madsen</w:t>
            </w:r>
            <w:r w:rsidR="008D3E39">
              <w:t xml:space="preserve"> (V)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2. oktober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6. november</w:t>
            </w:r>
          </w:p>
        </w:tc>
        <w:tc>
          <w:tcPr>
            <w:tcW w:w="3096" w:type="dxa"/>
          </w:tcPr>
          <w:p w:rsidR="00CF6DCE" w:rsidRDefault="00D928BF" w:rsidP="00CF6DCE">
            <w:r>
              <w:t>Mette Høgh-Christiansen</w:t>
            </w:r>
            <w:r w:rsidR="008D3E39">
              <w:t xml:space="preserve"> (A)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  <w:tr w:rsidR="00CF6DCE" w:rsidTr="00CB0FCF">
        <w:tc>
          <w:tcPr>
            <w:tcW w:w="3096" w:type="dxa"/>
          </w:tcPr>
          <w:p w:rsidR="00CF6DCE" w:rsidRDefault="00CF6DCE" w:rsidP="00CF6DCE">
            <w:r>
              <w:t>4. december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  <w:tc>
          <w:tcPr>
            <w:tcW w:w="3096" w:type="dxa"/>
          </w:tcPr>
          <w:p w:rsidR="00CF6DCE" w:rsidRDefault="00D928BF" w:rsidP="00CF6DCE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Klima og Miljø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15. januar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5. februar</w:t>
            </w:r>
          </w:p>
        </w:tc>
        <w:tc>
          <w:tcPr>
            <w:tcW w:w="3096" w:type="dxa"/>
          </w:tcPr>
          <w:p w:rsidR="001A4512" w:rsidRDefault="00564204" w:rsidP="00CB0FCF">
            <w:r>
              <w:t>Susan Thydal</w:t>
            </w:r>
            <w:r w:rsidR="008F2471">
              <w:t xml:space="preserve"> (A)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5. marts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9. april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7. maj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4. juni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003983" w:rsidP="00CB0FCF">
            <w:r>
              <w:t>13. august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  <w:tc>
          <w:tcPr>
            <w:tcW w:w="3096" w:type="dxa"/>
          </w:tcPr>
          <w:p w:rsidR="001A4512" w:rsidRDefault="00564204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003983" w:rsidP="00CB0FCF">
            <w:r>
              <w:t>3. september</w:t>
            </w:r>
          </w:p>
        </w:tc>
        <w:tc>
          <w:tcPr>
            <w:tcW w:w="3096" w:type="dxa"/>
          </w:tcPr>
          <w:p w:rsidR="00587D39" w:rsidRDefault="00564204" w:rsidP="00CB0FCF">
            <w:r>
              <w:t>Eva Sommer-Madsen</w:t>
            </w:r>
            <w:r w:rsidR="008F2471">
              <w:t xml:space="preserve"> (V)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003983" w:rsidP="00CB0FCF">
            <w:r>
              <w:t>1. oktober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003983" w:rsidP="00CB0FCF">
            <w:r>
              <w:t>9. oktober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003983" w:rsidP="00CB0FCF">
            <w:r>
              <w:t>5. november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  <w:tc>
          <w:tcPr>
            <w:tcW w:w="3096" w:type="dxa"/>
          </w:tcPr>
          <w:p w:rsidR="00587D39" w:rsidRDefault="00564204" w:rsidP="00CB0FCF">
            <w:r>
              <w:t>-</w:t>
            </w:r>
          </w:p>
        </w:tc>
      </w:tr>
      <w:tr w:rsidR="00003983" w:rsidTr="00CB0FCF">
        <w:tc>
          <w:tcPr>
            <w:tcW w:w="3096" w:type="dxa"/>
          </w:tcPr>
          <w:p w:rsidR="00003983" w:rsidRDefault="00003983" w:rsidP="00CB0FCF">
            <w:r>
              <w:t>3. december</w:t>
            </w:r>
          </w:p>
        </w:tc>
        <w:tc>
          <w:tcPr>
            <w:tcW w:w="3096" w:type="dxa"/>
          </w:tcPr>
          <w:p w:rsidR="00003983" w:rsidRDefault="00564204" w:rsidP="00CB0FCF">
            <w:r>
              <w:t>-</w:t>
            </w:r>
          </w:p>
        </w:tc>
        <w:tc>
          <w:tcPr>
            <w:tcW w:w="3096" w:type="dxa"/>
          </w:tcPr>
          <w:p w:rsidR="00003983" w:rsidRDefault="00564204" w:rsidP="00CB0FCF">
            <w:r>
              <w:t>-</w:t>
            </w:r>
          </w:p>
        </w:tc>
      </w:tr>
    </w:tbl>
    <w:p w:rsidR="001A4512" w:rsidRDefault="001A4512" w:rsidP="001A4512"/>
    <w:p w:rsidR="001A4512" w:rsidRDefault="001A4512" w:rsidP="001A4512"/>
    <w:p w:rsidR="00CF6DCE" w:rsidRDefault="00CF6DCE" w:rsidP="001A4512"/>
    <w:p w:rsidR="00CF6DCE" w:rsidRDefault="00CF6DCE" w:rsidP="001A4512"/>
    <w:p w:rsidR="00CF6DCE" w:rsidRDefault="00CF6DCE" w:rsidP="001A4512"/>
    <w:p w:rsidR="00CF6DCE" w:rsidRDefault="00CF6DCE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Kultur, Idræt og Fritid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15. januar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5. februar</w:t>
            </w:r>
          </w:p>
        </w:tc>
        <w:tc>
          <w:tcPr>
            <w:tcW w:w="3096" w:type="dxa"/>
          </w:tcPr>
          <w:p w:rsidR="009A6353" w:rsidRDefault="00D928BF" w:rsidP="009A6353">
            <w:r>
              <w:t>Thorbjørn Kolbo</w:t>
            </w:r>
            <w:r w:rsidR="008D3E39">
              <w:t xml:space="preserve"> (A)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5. marts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9. april</w:t>
            </w:r>
          </w:p>
        </w:tc>
        <w:tc>
          <w:tcPr>
            <w:tcW w:w="3096" w:type="dxa"/>
          </w:tcPr>
          <w:p w:rsidR="009A6353" w:rsidRDefault="00D928BF" w:rsidP="009A6353">
            <w:r>
              <w:t>Kenneth Andersen</w:t>
            </w:r>
            <w:r w:rsidR="008D3E39">
              <w:t xml:space="preserve"> (A)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7. maj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4. juni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13. august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3. september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1. oktober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5. november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  <w:tr w:rsidR="009A6353" w:rsidTr="00CB0FCF">
        <w:tc>
          <w:tcPr>
            <w:tcW w:w="3096" w:type="dxa"/>
          </w:tcPr>
          <w:p w:rsidR="009A6353" w:rsidRDefault="009A6353" w:rsidP="009A6353">
            <w:r>
              <w:t>3. december</w:t>
            </w:r>
          </w:p>
        </w:tc>
        <w:tc>
          <w:tcPr>
            <w:tcW w:w="3096" w:type="dxa"/>
          </w:tcPr>
          <w:p w:rsidR="009A6353" w:rsidRDefault="00D928BF" w:rsidP="009A6353">
            <w:r>
              <w:t>Karina Fromberg</w:t>
            </w:r>
            <w:r w:rsidR="008D3E39">
              <w:t xml:space="preserve"> (V)</w:t>
            </w:r>
          </w:p>
        </w:tc>
        <w:tc>
          <w:tcPr>
            <w:tcW w:w="3096" w:type="dxa"/>
          </w:tcPr>
          <w:p w:rsidR="009A6353" w:rsidRDefault="00D928BF" w:rsidP="009A6353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Plan og Teknik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16. januar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6. februar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6. marts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10. april</w:t>
            </w:r>
          </w:p>
        </w:tc>
        <w:tc>
          <w:tcPr>
            <w:tcW w:w="3096" w:type="dxa"/>
          </w:tcPr>
          <w:p w:rsidR="001A4512" w:rsidRDefault="00325168" w:rsidP="00CB0FCF">
            <w:r>
              <w:t>Anders J. Andersen (A)</w:t>
            </w:r>
          </w:p>
          <w:p w:rsidR="00325168" w:rsidRDefault="00325168" w:rsidP="00CB0FCF">
            <w:r>
              <w:t>Kirsten Overgaard (V)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8. maj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3. juni</w:t>
            </w:r>
          </w:p>
        </w:tc>
        <w:tc>
          <w:tcPr>
            <w:tcW w:w="3096" w:type="dxa"/>
          </w:tcPr>
          <w:p w:rsidR="001A4512" w:rsidRDefault="00325168" w:rsidP="00CB0FCF">
            <w:r>
              <w:t>John Pawlik (O)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EB093F" w:rsidP="00CB0FCF">
            <w:r>
              <w:t>26. juni</w:t>
            </w:r>
          </w:p>
        </w:tc>
        <w:tc>
          <w:tcPr>
            <w:tcW w:w="3096" w:type="dxa"/>
          </w:tcPr>
          <w:p w:rsidR="001A4512" w:rsidRDefault="00325168" w:rsidP="00CB0FCF">
            <w:r w:rsidRPr="00325168">
              <w:t>John Pawlik (O)</w:t>
            </w:r>
          </w:p>
        </w:tc>
        <w:tc>
          <w:tcPr>
            <w:tcW w:w="3096" w:type="dxa"/>
          </w:tcPr>
          <w:p w:rsidR="001A4512" w:rsidRDefault="00325168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EB093F" w:rsidP="00CB0FCF">
            <w:r>
              <w:t>14. august</w:t>
            </w:r>
          </w:p>
        </w:tc>
        <w:tc>
          <w:tcPr>
            <w:tcW w:w="3096" w:type="dxa"/>
          </w:tcPr>
          <w:p w:rsidR="00587D39" w:rsidRDefault="00325168" w:rsidP="00CB0FCF">
            <w:r w:rsidRPr="00325168">
              <w:t>John Pawlik (O)</w:t>
            </w:r>
          </w:p>
        </w:tc>
        <w:tc>
          <w:tcPr>
            <w:tcW w:w="3096" w:type="dxa"/>
          </w:tcPr>
          <w:p w:rsidR="00587D39" w:rsidRDefault="00325168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EB093F" w:rsidP="00CB0FCF">
            <w:r>
              <w:t>4. september</w:t>
            </w:r>
          </w:p>
        </w:tc>
        <w:tc>
          <w:tcPr>
            <w:tcW w:w="3096" w:type="dxa"/>
          </w:tcPr>
          <w:p w:rsidR="00587D39" w:rsidRDefault="00325168" w:rsidP="00CB0FCF">
            <w:r>
              <w:t>-</w:t>
            </w:r>
          </w:p>
        </w:tc>
        <w:tc>
          <w:tcPr>
            <w:tcW w:w="3096" w:type="dxa"/>
          </w:tcPr>
          <w:p w:rsidR="00587D39" w:rsidRDefault="00325168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EB093F" w:rsidP="00CB0FCF">
            <w:r>
              <w:t>2. oktober</w:t>
            </w:r>
          </w:p>
        </w:tc>
        <w:tc>
          <w:tcPr>
            <w:tcW w:w="3096" w:type="dxa"/>
          </w:tcPr>
          <w:p w:rsidR="00587D39" w:rsidRDefault="00325168" w:rsidP="00CB0FCF">
            <w:r>
              <w:t>-</w:t>
            </w:r>
          </w:p>
        </w:tc>
        <w:tc>
          <w:tcPr>
            <w:tcW w:w="3096" w:type="dxa"/>
          </w:tcPr>
          <w:p w:rsidR="00587D39" w:rsidRDefault="00325168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EB093F" w:rsidP="00CB0FCF">
            <w:r>
              <w:t>6. november</w:t>
            </w:r>
          </w:p>
        </w:tc>
        <w:tc>
          <w:tcPr>
            <w:tcW w:w="3096" w:type="dxa"/>
          </w:tcPr>
          <w:p w:rsidR="00325168" w:rsidRDefault="00325168" w:rsidP="00325168">
            <w:r>
              <w:t>Anders J. Andersen (A)</w:t>
            </w:r>
          </w:p>
          <w:p w:rsidR="00325168" w:rsidRDefault="00325168" w:rsidP="00325168">
            <w:r>
              <w:t>Kirsten Overgaard (V)</w:t>
            </w:r>
          </w:p>
          <w:p w:rsidR="00325168" w:rsidRDefault="00325168" w:rsidP="00325168">
            <w:r w:rsidRPr="00325168">
              <w:t>John Pawlik (O)</w:t>
            </w:r>
          </w:p>
        </w:tc>
        <w:tc>
          <w:tcPr>
            <w:tcW w:w="3096" w:type="dxa"/>
          </w:tcPr>
          <w:p w:rsidR="00587D39" w:rsidRDefault="00325168" w:rsidP="00CB0FCF">
            <w:r>
              <w:t>-</w:t>
            </w:r>
          </w:p>
        </w:tc>
      </w:tr>
      <w:tr w:rsidR="00EB093F" w:rsidTr="00CB0FCF">
        <w:tc>
          <w:tcPr>
            <w:tcW w:w="3096" w:type="dxa"/>
          </w:tcPr>
          <w:p w:rsidR="00EB093F" w:rsidRDefault="00EB093F" w:rsidP="00CB0FCF">
            <w:r>
              <w:t>4. december</w:t>
            </w:r>
          </w:p>
        </w:tc>
        <w:tc>
          <w:tcPr>
            <w:tcW w:w="3096" w:type="dxa"/>
          </w:tcPr>
          <w:p w:rsidR="00EB093F" w:rsidRDefault="00325168" w:rsidP="00CB0FCF">
            <w:r>
              <w:t>-</w:t>
            </w:r>
          </w:p>
        </w:tc>
        <w:tc>
          <w:tcPr>
            <w:tcW w:w="3096" w:type="dxa"/>
          </w:tcPr>
          <w:p w:rsidR="00EB093F" w:rsidRDefault="00325168" w:rsidP="00CB0FCF">
            <w:r>
              <w:t>-</w:t>
            </w:r>
          </w:p>
        </w:tc>
      </w:tr>
    </w:tbl>
    <w:p w:rsidR="001A4512" w:rsidRDefault="001A4512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BA1BC7" w:rsidRDefault="00BA1BC7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Social og Psykiatri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1A4512" w:rsidTr="00CB0FCF">
        <w:tc>
          <w:tcPr>
            <w:tcW w:w="3096" w:type="dxa"/>
          </w:tcPr>
          <w:p w:rsidR="001A4512" w:rsidRDefault="00FA057B" w:rsidP="00CB0FCF">
            <w:r>
              <w:t>17. januar</w:t>
            </w:r>
          </w:p>
        </w:tc>
        <w:tc>
          <w:tcPr>
            <w:tcW w:w="3096" w:type="dxa"/>
          </w:tcPr>
          <w:p w:rsidR="001A4512" w:rsidRDefault="00E52143" w:rsidP="00CB0FCF">
            <w:r>
              <w:t>-</w:t>
            </w:r>
          </w:p>
        </w:tc>
        <w:tc>
          <w:tcPr>
            <w:tcW w:w="3096" w:type="dxa"/>
          </w:tcPr>
          <w:p w:rsidR="001A4512" w:rsidRDefault="00E52143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FA057B" w:rsidRDefault="00FA057B" w:rsidP="00CB0FCF">
            <w:r>
              <w:t>30. januar</w:t>
            </w:r>
          </w:p>
        </w:tc>
        <w:tc>
          <w:tcPr>
            <w:tcW w:w="3096" w:type="dxa"/>
          </w:tcPr>
          <w:p w:rsidR="001A4512" w:rsidRDefault="00E52143" w:rsidP="00CB0FCF">
            <w:r>
              <w:t>Stjernehøring</w:t>
            </w:r>
          </w:p>
        </w:tc>
        <w:tc>
          <w:tcPr>
            <w:tcW w:w="3096" w:type="dxa"/>
          </w:tcPr>
          <w:p w:rsidR="001A4512" w:rsidRDefault="00E52143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FA057B" w:rsidP="00CB0FCF">
            <w:r>
              <w:t>7. februar</w:t>
            </w:r>
          </w:p>
        </w:tc>
        <w:tc>
          <w:tcPr>
            <w:tcW w:w="3096" w:type="dxa"/>
          </w:tcPr>
          <w:p w:rsidR="001A4512" w:rsidRDefault="00E52143" w:rsidP="00CB0FCF">
            <w:r>
              <w:t>Aflyst</w:t>
            </w:r>
          </w:p>
        </w:tc>
        <w:tc>
          <w:tcPr>
            <w:tcW w:w="3096" w:type="dxa"/>
          </w:tcPr>
          <w:p w:rsidR="001A4512" w:rsidRDefault="00E52143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FA057B" w:rsidP="00CB0FCF">
            <w:r>
              <w:t>7. marts</w:t>
            </w:r>
          </w:p>
        </w:tc>
        <w:tc>
          <w:tcPr>
            <w:tcW w:w="3096" w:type="dxa"/>
          </w:tcPr>
          <w:p w:rsidR="001A4512" w:rsidRDefault="00E52143" w:rsidP="00CB0FCF">
            <w:r>
              <w:t>Kirsten Overgaard (V)</w:t>
            </w:r>
          </w:p>
        </w:tc>
        <w:tc>
          <w:tcPr>
            <w:tcW w:w="3096" w:type="dxa"/>
          </w:tcPr>
          <w:p w:rsidR="001A4512" w:rsidRDefault="00E52143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FA057B" w:rsidP="00CB0FCF">
            <w:r>
              <w:t>11. april</w:t>
            </w:r>
          </w:p>
        </w:tc>
        <w:tc>
          <w:tcPr>
            <w:tcW w:w="3096" w:type="dxa"/>
          </w:tcPr>
          <w:p w:rsidR="001A4512" w:rsidRDefault="004A1D59" w:rsidP="00CB0FCF">
            <w:r>
              <w:t>Kirsten Overgaard (V)</w:t>
            </w:r>
          </w:p>
        </w:tc>
        <w:tc>
          <w:tcPr>
            <w:tcW w:w="3096" w:type="dxa"/>
          </w:tcPr>
          <w:p w:rsidR="001A4512" w:rsidRDefault="004A1D59" w:rsidP="00CB0FCF">
            <w:r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FA057B" w:rsidP="00CB0FCF">
            <w:r>
              <w:t>6. maj</w:t>
            </w:r>
          </w:p>
        </w:tc>
        <w:tc>
          <w:tcPr>
            <w:tcW w:w="3096" w:type="dxa"/>
          </w:tcPr>
          <w:p w:rsidR="001A4512" w:rsidRPr="004A1D59" w:rsidRDefault="004A1D59" w:rsidP="00CB0FCF">
            <w:pPr>
              <w:rPr>
                <w:lang w:val="en-US"/>
              </w:rPr>
            </w:pPr>
            <w:r w:rsidRPr="004A1D59">
              <w:rPr>
                <w:lang w:val="en-US"/>
              </w:rPr>
              <w:t>Tom Michael Larsen (A)</w:t>
            </w:r>
            <w:r w:rsidRPr="004A1D59">
              <w:rPr>
                <w:lang w:val="en-US"/>
              </w:rPr>
              <w:br/>
              <w:t>M</w:t>
            </w:r>
            <w:r>
              <w:rPr>
                <w:lang w:val="en-US"/>
              </w:rPr>
              <w:t>arie Hansen (O)</w:t>
            </w:r>
          </w:p>
        </w:tc>
        <w:tc>
          <w:tcPr>
            <w:tcW w:w="3096" w:type="dxa"/>
          </w:tcPr>
          <w:p w:rsidR="001A4512" w:rsidRDefault="004A1D59" w:rsidP="00CB0FCF">
            <w:r>
              <w:t>-</w:t>
            </w:r>
            <w:r>
              <w:br/>
              <w:t>-</w:t>
            </w:r>
          </w:p>
        </w:tc>
      </w:tr>
      <w:tr w:rsidR="001A4512" w:rsidTr="00CB0FCF">
        <w:tc>
          <w:tcPr>
            <w:tcW w:w="3096" w:type="dxa"/>
          </w:tcPr>
          <w:p w:rsidR="001A4512" w:rsidRDefault="00FA057B" w:rsidP="00CB0FCF">
            <w:r>
              <w:t>4. juni</w:t>
            </w:r>
          </w:p>
        </w:tc>
        <w:tc>
          <w:tcPr>
            <w:tcW w:w="3096" w:type="dxa"/>
          </w:tcPr>
          <w:p w:rsidR="001A4512" w:rsidRDefault="004A1D59" w:rsidP="00CB0FCF">
            <w:r>
              <w:t>-</w:t>
            </w:r>
          </w:p>
        </w:tc>
        <w:tc>
          <w:tcPr>
            <w:tcW w:w="3096" w:type="dxa"/>
          </w:tcPr>
          <w:p w:rsidR="001A4512" w:rsidRDefault="004A1D59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FA057B" w:rsidP="00CB0FCF">
            <w:r>
              <w:t>15. august</w:t>
            </w:r>
          </w:p>
        </w:tc>
        <w:tc>
          <w:tcPr>
            <w:tcW w:w="3096" w:type="dxa"/>
          </w:tcPr>
          <w:p w:rsidR="00587D39" w:rsidRDefault="004A1D59" w:rsidP="00CB0FCF">
            <w:r>
              <w:t>-</w:t>
            </w:r>
          </w:p>
        </w:tc>
        <w:tc>
          <w:tcPr>
            <w:tcW w:w="3096" w:type="dxa"/>
          </w:tcPr>
          <w:p w:rsidR="00587D39" w:rsidRDefault="004A1D59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FA057B" w:rsidP="00CB0FCF">
            <w:r>
              <w:t>5. september</w:t>
            </w:r>
          </w:p>
        </w:tc>
        <w:tc>
          <w:tcPr>
            <w:tcW w:w="3096" w:type="dxa"/>
          </w:tcPr>
          <w:p w:rsidR="00587D39" w:rsidRDefault="004A1D59" w:rsidP="00CB0FCF">
            <w:r>
              <w:t>-</w:t>
            </w:r>
          </w:p>
        </w:tc>
        <w:tc>
          <w:tcPr>
            <w:tcW w:w="3096" w:type="dxa"/>
          </w:tcPr>
          <w:p w:rsidR="00587D39" w:rsidRDefault="004A1D59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FA057B" w:rsidP="00CB0FCF">
            <w:r>
              <w:t>3. oktober</w:t>
            </w:r>
          </w:p>
        </w:tc>
        <w:tc>
          <w:tcPr>
            <w:tcW w:w="3096" w:type="dxa"/>
          </w:tcPr>
          <w:p w:rsidR="00587D39" w:rsidRDefault="004A1D59" w:rsidP="00CB0FCF">
            <w:r>
              <w:t>Aflyst</w:t>
            </w:r>
          </w:p>
        </w:tc>
        <w:tc>
          <w:tcPr>
            <w:tcW w:w="3096" w:type="dxa"/>
          </w:tcPr>
          <w:p w:rsidR="00587D39" w:rsidRDefault="004A1D59" w:rsidP="00CB0FCF">
            <w:r>
              <w:t>-</w:t>
            </w:r>
          </w:p>
        </w:tc>
      </w:tr>
      <w:tr w:rsidR="00587D39" w:rsidTr="00CB0FCF">
        <w:tc>
          <w:tcPr>
            <w:tcW w:w="3096" w:type="dxa"/>
          </w:tcPr>
          <w:p w:rsidR="00587D39" w:rsidRDefault="00FA057B" w:rsidP="00CB0FCF">
            <w:r>
              <w:t>9. oktober</w:t>
            </w:r>
          </w:p>
        </w:tc>
        <w:tc>
          <w:tcPr>
            <w:tcW w:w="3096" w:type="dxa"/>
          </w:tcPr>
          <w:p w:rsidR="00587D39" w:rsidRDefault="008E7549" w:rsidP="00CB0FCF">
            <w:r>
              <w:t>Kirsten Overgaard (V)</w:t>
            </w:r>
          </w:p>
        </w:tc>
        <w:tc>
          <w:tcPr>
            <w:tcW w:w="3096" w:type="dxa"/>
          </w:tcPr>
          <w:p w:rsidR="00587D39" w:rsidRDefault="008E7549" w:rsidP="00CB0FCF">
            <w:r>
              <w:t>-</w:t>
            </w:r>
          </w:p>
        </w:tc>
      </w:tr>
      <w:tr w:rsidR="00FA057B" w:rsidTr="00CB0FCF">
        <w:tc>
          <w:tcPr>
            <w:tcW w:w="3096" w:type="dxa"/>
          </w:tcPr>
          <w:p w:rsidR="00FA057B" w:rsidRDefault="00FA057B" w:rsidP="00CB0FCF">
            <w:r>
              <w:t>4. november</w:t>
            </w:r>
          </w:p>
        </w:tc>
        <w:tc>
          <w:tcPr>
            <w:tcW w:w="3096" w:type="dxa"/>
          </w:tcPr>
          <w:p w:rsidR="00FA057B" w:rsidRDefault="008E7549" w:rsidP="00CB0FCF">
            <w:r>
              <w:t>Marie Hansen (O)</w:t>
            </w:r>
            <w:r>
              <w:br/>
              <w:t>Kirsten Overgaard (V)</w:t>
            </w:r>
          </w:p>
        </w:tc>
        <w:tc>
          <w:tcPr>
            <w:tcW w:w="3096" w:type="dxa"/>
          </w:tcPr>
          <w:p w:rsidR="00FA057B" w:rsidRDefault="008E7549" w:rsidP="00CB0FCF">
            <w:r>
              <w:t>-</w:t>
            </w:r>
            <w:r>
              <w:br/>
              <w:t>-</w:t>
            </w:r>
          </w:p>
        </w:tc>
      </w:tr>
      <w:tr w:rsidR="00FA057B" w:rsidTr="00CB0FCF">
        <w:tc>
          <w:tcPr>
            <w:tcW w:w="3096" w:type="dxa"/>
          </w:tcPr>
          <w:p w:rsidR="00FA057B" w:rsidRDefault="00FA057B" w:rsidP="00CB0FCF">
            <w:r>
              <w:t>5. december</w:t>
            </w:r>
          </w:p>
        </w:tc>
        <w:tc>
          <w:tcPr>
            <w:tcW w:w="3096" w:type="dxa"/>
          </w:tcPr>
          <w:p w:rsidR="00FA057B" w:rsidRDefault="008E7549" w:rsidP="00CB0FCF">
            <w:r>
              <w:t>-</w:t>
            </w:r>
          </w:p>
        </w:tc>
        <w:tc>
          <w:tcPr>
            <w:tcW w:w="3096" w:type="dxa"/>
          </w:tcPr>
          <w:p w:rsidR="00FA057B" w:rsidRDefault="008E7549" w:rsidP="00CB0FCF">
            <w:r>
              <w:t>-</w:t>
            </w:r>
          </w:p>
        </w:tc>
      </w:tr>
    </w:tbl>
    <w:p w:rsidR="008E7549" w:rsidRDefault="008E7549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Sundhed, Senior og Ældre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15. januar</w:t>
            </w:r>
          </w:p>
        </w:tc>
        <w:tc>
          <w:tcPr>
            <w:tcW w:w="3096" w:type="dxa"/>
          </w:tcPr>
          <w:p w:rsidR="006633EC" w:rsidRDefault="00261BF0" w:rsidP="006633EC">
            <w:r>
              <w:t>Heino Hahn (O)</w:t>
            </w:r>
          </w:p>
        </w:tc>
        <w:tc>
          <w:tcPr>
            <w:tcW w:w="3096" w:type="dxa"/>
          </w:tcPr>
          <w:p w:rsidR="006633EC" w:rsidRDefault="00261BF0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5. februar</w:t>
            </w:r>
          </w:p>
        </w:tc>
        <w:tc>
          <w:tcPr>
            <w:tcW w:w="3096" w:type="dxa"/>
          </w:tcPr>
          <w:p w:rsidR="006633EC" w:rsidRDefault="00261BF0" w:rsidP="006633EC">
            <w:r>
              <w:t>Aflyst</w:t>
            </w:r>
          </w:p>
        </w:tc>
        <w:tc>
          <w:tcPr>
            <w:tcW w:w="3096" w:type="dxa"/>
          </w:tcPr>
          <w:p w:rsidR="006633EC" w:rsidRDefault="00261BF0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5. marts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9. april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7. maj</w:t>
            </w:r>
          </w:p>
        </w:tc>
        <w:tc>
          <w:tcPr>
            <w:tcW w:w="3096" w:type="dxa"/>
          </w:tcPr>
          <w:p w:rsidR="006633EC" w:rsidRDefault="00677A8E" w:rsidP="006633EC">
            <w:r>
              <w:t>Heino Hahn (O)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4. juni</w:t>
            </w:r>
          </w:p>
        </w:tc>
        <w:tc>
          <w:tcPr>
            <w:tcW w:w="3096" w:type="dxa"/>
          </w:tcPr>
          <w:p w:rsidR="006633EC" w:rsidRDefault="00677A8E" w:rsidP="006633EC">
            <w:r>
              <w:t>Kurt Johansen (A)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13. august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3. september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1. oktober</w:t>
            </w:r>
          </w:p>
        </w:tc>
        <w:tc>
          <w:tcPr>
            <w:tcW w:w="3096" w:type="dxa"/>
          </w:tcPr>
          <w:p w:rsidR="006633EC" w:rsidRDefault="00677A8E" w:rsidP="006633EC">
            <w:r>
              <w:t>Kurt Johansen (A)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5. november</w:t>
            </w:r>
          </w:p>
        </w:tc>
        <w:tc>
          <w:tcPr>
            <w:tcW w:w="3096" w:type="dxa"/>
          </w:tcPr>
          <w:p w:rsidR="006633EC" w:rsidRPr="006D4B67" w:rsidRDefault="00677A8E" w:rsidP="006633EC">
            <w:pPr>
              <w:rPr>
                <w:lang w:val="en-US"/>
              </w:rPr>
            </w:pPr>
            <w:r w:rsidRPr="006D4B67">
              <w:rPr>
                <w:lang w:val="en-US"/>
              </w:rPr>
              <w:t>Mette Høgh Christiansen (A)</w:t>
            </w:r>
          </w:p>
          <w:p w:rsidR="00677A8E" w:rsidRPr="006D4B67" w:rsidRDefault="00677A8E" w:rsidP="006633EC">
            <w:pPr>
              <w:rPr>
                <w:lang w:val="en-US"/>
              </w:rPr>
            </w:pPr>
            <w:r w:rsidRPr="006D4B67">
              <w:rPr>
                <w:lang w:val="en-US"/>
              </w:rPr>
              <w:t>Kurt Johansen (A)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  <w:r>
              <w:br/>
              <w:t>-</w:t>
            </w:r>
          </w:p>
        </w:tc>
      </w:tr>
      <w:tr w:rsidR="006633EC" w:rsidTr="00CB0FCF">
        <w:tc>
          <w:tcPr>
            <w:tcW w:w="3096" w:type="dxa"/>
          </w:tcPr>
          <w:p w:rsidR="006633EC" w:rsidRDefault="006633EC" w:rsidP="006633EC">
            <w:r>
              <w:t>3. december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  <w:tc>
          <w:tcPr>
            <w:tcW w:w="3096" w:type="dxa"/>
          </w:tcPr>
          <w:p w:rsidR="006633EC" w:rsidRDefault="00677A8E" w:rsidP="006633EC">
            <w:r>
              <w:t>-</w:t>
            </w:r>
          </w:p>
        </w:tc>
      </w:tr>
    </w:tbl>
    <w:p w:rsidR="001A4512" w:rsidRDefault="001A4512" w:rsidP="001A4512"/>
    <w:p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Turisme, Udvikling og Erhverv</w:t>
      </w:r>
    </w:p>
    <w:p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:rsidTr="00CB0FCF"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1A4512" w:rsidRDefault="001A4512" w:rsidP="00CB0FCF">
            <w:r>
              <w:t>Stedfortræder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15. januar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5. februar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5. marts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9. april</w:t>
            </w:r>
          </w:p>
        </w:tc>
        <w:tc>
          <w:tcPr>
            <w:tcW w:w="3096" w:type="dxa"/>
          </w:tcPr>
          <w:p w:rsidR="00F51FD2" w:rsidRDefault="000A2185" w:rsidP="00F51FD2">
            <w:r>
              <w:t>Kenneth Andersen (A)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RPr="00563F67" w:rsidTr="00CB0FCF">
        <w:tc>
          <w:tcPr>
            <w:tcW w:w="3096" w:type="dxa"/>
          </w:tcPr>
          <w:p w:rsidR="00F51FD2" w:rsidRDefault="00F51FD2" w:rsidP="00F51FD2">
            <w:r>
              <w:t>7. maj</w:t>
            </w:r>
          </w:p>
        </w:tc>
        <w:tc>
          <w:tcPr>
            <w:tcW w:w="3096" w:type="dxa"/>
          </w:tcPr>
          <w:p w:rsidR="00F51FD2" w:rsidRPr="009140C5" w:rsidRDefault="000A2185" w:rsidP="00F51FD2">
            <w:pPr>
              <w:rPr>
                <w:lang w:val="en-US"/>
              </w:rPr>
            </w:pPr>
            <w:r w:rsidRPr="009140C5">
              <w:rPr>
                <w:lang w:val="en-US"/>
              </w:rPr>
              <w:t>Brit Skovgaard (A)</w:t>
            </w:r>
          </w:p>
          <w:p w:rsidR="000A2185" w:rsidRPr="009140C5" w:rsidRDefault="000A2185" w:rsidP="00F51FD2">
            <w:pPr>
              <w:rPr>
                <w:lang w:val="en-US"/>
              </w:rPr>
            </w:pPr>
            <w:r w:rsidRPr="009140C5">
              <w:rPr>
                <w:lang w:val="en-US"/>
              </w:rPr>
              <w:t>Anders Thestrup (V)</w:t>
            </w:r>
          </w:p>
        </w:tc>
        <w:tc>
          <w:tcPr>
            <w:tcW w:w="3096" w:type="dxa"/>
          </w:tcPr>
          <w:p w:rsidR="00F51FD2" w:rsidRPr="009140C5" w:rsidRDefault="00563F67" w:rsidP="00F51F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4. juni</w:t>
            </w:r>
          </w:p>
        </w:tc>
        <w:tc>
          <w:tcPr>
            <w:tcW w:w="3096" w:type="dxa"/>
          </w:tcPr>
          <w:p w:rsidR="00F51FD2" w:rsidRDefault="000A2185" w:rsidP="00F51FD2">
            <w:r>
              <w:t>Karina Foss (V)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13. august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3. september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1. oktober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9. oktober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5. november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  <w:tr w:rsidR="00F51FD2" w:rsidTr="00CB0FCF">
        <w:tc>
          <w:tcPr>
            <w:tcW w:w="3096" w:type="dxa"/>
          </w:tcPr>
          <w:p w:rsidR="00F51FD2" w:rsidRDefault="00F51FD2" w:rsidP="00F51FD2">
            <w:r>
              <w:t>3.</w:t>
            </w:r>
            <w:r w:rsidR="00ED3C07">
              <w:t xml:space="preserve"> </w:t>
            </w:r>
            <w:r>
              <w:t>december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  <w:tc>
          <w:tcPr>
            <w:tcW w:w="3096" w:type="dxa"/>
          </w:tcPr>
          <w:p w:rsidR="00F51FD2" w:rsidRDefault="00563F67" w:rsidP="00F51FD2">
            <w:r>
              <w:t>-</w:t>
            </w:r>
          </w:p>
        </w:tc>
      </w:tr>
    </w:tbl>
    <w:p w:rsidR="001A4512" w:rsidRPr="001A4512" w:rsidRDefault="001A4512" w:rsidP="001A4512"/>
    <w:sectPr w:rsidR="001A4512" w:rsidRPr="001A4512" w:rsidSect="00BA1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304" w:bottom="284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CF" w:rsidRPr="00A15811" w:rsidRDefault="00CB0FCF" w:rsidP="00D679BD">
      <w:r w:rsidRPr="00A15811">
        <w:separator/>
      </w:r>
    </w:p>
  </w:endnote>
  <w:endnote w:type="continuationSeparator" w:id="0">
    <w:p w:rsidR="00CB0FCF" w:rsidRPr="00A15811" w:rsidRDefault="00CB0FCF" w:rsidP="00D679BD">
      <w:r w:rsidRPr="00A158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CF" w:rsidRDefault="00CB0F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CB0FCF" w:rsidRPr="00A15811" w:rsidTr="00192809">
      <w:trPr>
        <w:trHeight w:val="567"/>
      </w:trPr>
      <w:tc>
        <w:tcPr>
          <w:tcW w:w="737" w:type="dxa"/>
        </w:tcPr>
        <w:p w:rsidR="00CB0FCF" w:rsidRPr="00A15811" w:rsidRDefault="00CB0FCF" w:rsidP="00192809">
          <w:pPr>
            <w:pStyle w:val="SidefodText"/>
            <w:rPr>
              <w:rStyle w:val="Sidetal"/>
            </w:rPr>
          </w:pPr>
          <w:r w:rsidRPr="00A15811">
            <w:rPr>
              <w:rStyle w:val="Sidetal"/>
            </w:rPr>
            <w:fldChar w:fldCharType="begin"/>
          </w:r>
          <w:r w:rsidRPr="00A15811">
            <w:rPr>
              <w:rStyle w:val="Sidetal"/>
            </w:rPr>
            <w:instrText xml:space="preserve"> PAGE   \* MERGEFORMAT </w:instrText>
          </w:r>
          <w:r w:rsidRPr="00A15811"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1</w:t>
          </w:r>
          <w:r w:rsidRPr="00A15811">
            <w:rPr>
              <w:rStyle w:val="Sidetal"/>
            </w:rPr>
            <w:fldChar w:fldCharType="end"/>
          </w:r>
        </w:p>
      </w:tc>
    </w:tr>
  </w:tbl>
  <w:p w:rsidR="00CB0FCF" w:rsidRPr="00A15811" w:rsidRDefault="00CB0FCF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CB0FCF" w:rsidRPr="00A15811" w:rsidTr="00403C9C">
      <w:tc>
        <w:tcPr>
          <w:tcW w:w="0" w:type="auto"/>
        </w:tcPr>
        <w:p w:rsidR="00CB0FCF" w:rsidRPr="00A15811" w:rsidRDefault="00CB0FCF" w:rsidP="00A15811">
          <w:pPr>
            <w:pStyle w:val="SidefodText"/>
          </w:pPr>
          <w:r w:rsidRPr="00A15811">
            <w:rPr>
              <w:b/>
            </w:rPr>
            <w:t>Vordingborg Kommune</w:t>
          </w:r>
        </w:p>
        <w:p w:rsidR="00CB0FCF" w:rsidRPr="00A15811" w:rsidRDefault="00CB0FCF" w:rsidP="00A15811">
          <w:pPr>
            <w:pStyle w:val="SidefodText"/>
          </w:pPr>
          <w:r w:rsidRPr="00A15811">
            <w:t>Valdemarsgade 43</w:t>
          </w:r>
        </w:p>
        <w:p w:rsidR="00CB0FCF" w:rsidRPr="00A15811" w:rsidRDefault="00CB0FCF" w:rsidP="00A15811">
          <w:pPr>
            <w:pStyle w:val="SidefodText"/>
          </w:pPr>
          <w:r w:rsidRPr="00A15811">
            <w:t>4760 Vordingborg</w:t>
          </w:r>
        </w:p>
      </w:tc>
      <w:tc>
        <w:tcPr>
          <w:tcW w:w="0" w:type="auto"/>
          <w:tcMar>
            <w:left w:w="907" w:type="dxa"/>
          </w:tcMar>
        </w:tcPr>
        <w:p w:rsidR="00CB0FCF" w:rsidRPr="00A15811" w:rsidRDefault="00CB0FCF" w:rsidP="00A15811">
          <w:pPr>
            <w:pStyle w:val="SidefodText"/>
          </w:pPr>
          <w:r w:rsidRPr="00A15811">
            <w:t>55 36 36 36</w:t>
          </w:r>
        </w:p>
        <w:p w:rsidR="00CB0FCF" w:rsidRPr="00A15811" w:rsidRDefault="00CB0FCF" w:rsidP="00A15811">
          <w:pPr>
            <w:pStyle w:val="SidefodText"/>
          </w:pPr>
          <w:r w:rsidRPr="00A15811">
            <w:t>post@vordingborg.dk</w:t>
          </w:r>
        </w:p>
        <w:p w:rsidR="00CB0FCF" w:rsidRPr="00A15811" w:rsidRDefault="00CB0FCF" w:rsidP="00A15811">
          <w:pPr>
            <w:pStyle w:val="SidefodText"/>
          </w:pPr>
          <w:r w:rsidRPr="00A15811">
            <w:t>www.vordingborg.dk</w:t>
          </w:r>
        </w:p>
      </w:tc>
    </w:tr>
  </w:tbl>
  <w:p w:rsidR="00CB0FCF" w:rsidRPr="00A15811" w:rsidRDefault="00CB0FCF" w:rsidP="00FE4CD3">
    <w:pPr>
      <w:pStyle w:val="KolofonText"/>
      <w:tabs>
        <w:tab w:val="left" w:pos="3515"/>
      </w:tabs>
    </w:pPr>
    <w:r w:rsidRPr="00A15811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CB0FCF" w:rsidRPr="00A15811" w:rsidTr="00192809">
      <w:trPr>
        <w:trHeight w:val="567"/>
      </w:trPr>
      <w:tc>
        <w:tcPr>
          <w:tcW w:w="737" w:type="dxa"/>
        </w:tcPr>
        <w:p w:rsidR="00CB0FCF" w:rsidRPr="00A15811" w:rsidRDefault="00CB0FCF" w:rsidP="00192809">
          <w:pPr>
            <w:pStyle w:val="SidefodText"/>
            <w:rPr>
              <w:rStyle w:val="Sidetal"/>
            </w:rPr>
          </w:pPr>
        </w:p>
      </w:tc>
    </w:tr>
  </w:tbl>
  <w:p w:rsidR="00CB0FCF" w:rsidRPr="00A15811" w:rsidRDefault="00CB0FCF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CF" w:rsidRPr="00A15811" w:rsidRDefault="00CB0FCF" w:rsidP="00D679BD">
      <w:r w:rsidRPr="00A15811">
        <w:separator/>
      </w:r>
    </w:p>
  </w:footnote>
  <w:footnote w:type="continuationSeparator" w:id="0">
    <w:p w:rsidR="00CB0FCF" w:rsidRPr="00A15811" w:rsidRDefault="00CB0FCF" w:rsidP="00D679BD">
      <w:r w:rsidRPr="00A158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CF" w:rsidRDefault="00CB0F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CF" w:rsidRDefault="00CB0F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CF" w:rsidRPr="00A15811" w:rsidRDefault="00CB0FCF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4" name="Billede 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FCF" w:rsidRPr="00A15811" w:rsidRDefault="00CB0FCF">
    <w:pPr>
      <w:pStyle w:val="Sidehoved"/>
      <w:rPr>
        <w:sz w:val="32"/>
      </w:rPr>
    </w:pPr>
  </w:p>
  <w:p w:rsidR="00CB0FCF" w:rsidRPr="00A15811" w:rsidRDefault="00CB0F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Header" w:val="aFifMnhCMVS3+M6j6CijqryuR+qB2YBFm82kI2YxFj2YcaMEB+AKKlu1RvSoWTPHewlUONUQhd3dzW+WZig/Pp4LScSMmobDFPMr3TEYRMk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15811"/>
    <w:rsid w:val="000013C2"/>
    <w:rsid w:val="000014CE"/>
    <w:rsid w:val="000015D0"/>
    <w:rsid w:val="00001E74"/>
    <w:rsid w:val="00002210"/>
    <w:rsid w:val="00003983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1329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185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1C5E"/>
    <w:rsid w:val="00142264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4512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1BF0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3B70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4528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168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1D59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3343"/>
    <w:rsid w:val="004E6B09"/>
    <w:rsid w:val="004E6BAE"/>
    <w:rsid w:val="004E7DC6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A60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3F67"/>
    <w:rsid w:val="00564204"/>
    <w:rsid w:val="0056536E"/>
    <w:rsid w:val="0056545C"/>
    <w:rsid w:val="00567C63"/>
    <w:rsid w:val="00574B7D"/>
    <w:rsid w:val="00574BD5"/>
    <w:rsid w:val="00580D57"/>
    <w:rsid w:val="005828E7"/>
    <w:rsid w:val="0058474F"/>
    <w:rsid w:val="00587D39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33EC"/>
    <w:rsid w:val="0066428A"/>
    <w:rsid w:val="00667C15"/>
    <w:rsid w:val="00667C3A"/>
    <w:rsid w:val="00677A8E"/>
    <w:rsid w:val="00684AE2"/>
    <w:rsid w:val="00687257"/>
    <w:rsid w:val="00687599"/>
    <w:rsid w:val="00687D13"/>
    <w:rsid w:val="00687FBE"/>
    <w:rsid w:val="0069004A"/>
    <w:rsid w:val="0069569B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4B67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74F1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D70A6"/>
    <w:rsid w:val="007E1F5B"/>
    <w:rsid w:val="007E5B3C"/>
    <w:rsid w:val="007F0893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3C1F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EC5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3E39"/>
    <w:rsid w:val="008D4E32"/>
    <w:rsid w:val="008D6208"/>
    <w:rsid w:val="008D72A7"/>
    <w:rsid w:val="008D74AF"/>
    <w:rsid w:val="008E1492"/>
    <w:rsid w:val="008E28A0"/>
    <w:rsid w:val="008E5196"/>
    <w:rsid w:val="008E7549"/>
    <w:rsid w:val="008E770D"/>
    <w:rsid w:val="008E7E5A"/>
    <w:rsid w:val="008F09AA"/>
    <w:rsid w:val="008F2471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40C5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6353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811"/>
    <w:rsid w:val="00A159A4"/>
    <w:rsid w:val="00A20792"/>
    <w:rsid w:val="00A21827"/>
    <w:rsid w:val="00A22057"/>
    <w:rsid w:val="00A22347"/>
    <w:rsid w:val="00A224BE"/>
    <w:rsid w:val="00A23116"/>
    <w:rsid w:val="00A244CA"/>
    <w:rsid w:val="00A31CD9"/>
    <w:rsid w:val="00A32F36"/>
    <w:rsid w:val="00A35566"/>
    <w:rsid w:val="00A406C6"/>
    <w:rsid w:val="00A43BF4"/>
    <w:rsid w:val="00A44216"/>
    <w:rsid w:val="00A444CF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1BC7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5D28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767FF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0FCF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6DCE"/>
    <w:rsid w:val="00CF720C"/>
    <w:rsid w:val="00D00611"/>
    <w:rsid w:val="00D02035"/>
    <w:rsid w:val="00D03E82"/>
    <w:rsid w:val="00D04311"/>
    <w:rsid w:val="00D04BDC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8BF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2B55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DF797D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143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093F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3C07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34DA1"/>
    <w:rsid w:val="00F43871"/>
    <w:rsid w:val="00F4462B"/>
    <w:rsid w:val="00F46D41"/>
    <w:rsid w:val="00F47287"/>
    <w:rsid w:val="00F50FA7"/>
    <w:rsid w:val="00F51FD2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A057B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3B7F55D"/>
  <w15:docId w15:val="{8FBE3339-FA23-489B-8BE2-9A91420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C468-08AA-4AFF-B489-4CE6DDD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4</Pages>
  <Words>765</Words>
  <Characters>3146</Characters>
  <Application>Microsoft Office Word</Application>
  <DocSecurity>0</DocSecurity>
  <PresentationFormat/>
  <Lines>524</Lines>
  <Paragraphs>488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Hansen</dc:creator>
  <cp:keywords/>
  <dc:description/>
  <cp:lastModifiedBy>Maria Schmidt Hansen</cp:lastModifiedBy>
  <cp:revision>2</cp:revision>
  <cp:lastPrinted>2017-04-24T13:32:00Z</cp:lastPrinted>
  <dcterms:created xsi:type="dcterms:W3CDTF">2020-06-08T12:53:00Z</dcterms:created>
  <dcterms:modified xsi:type="dcterms:W3CDTF">2020-06-08T12:53:00Z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{C8D684A7-4A92-48B0-872F-F71F54666E3A}</vt:lpwstr>
  </property>
</Properties>
</file>