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32" w:rsidRDefault="005A1B25">
      <w:pPr>
        <w:rPr>
          <w:b/>
          <w:sz w:val="36"/>
          <w:szCs w:val="3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48D30" wp14:editId="6C192F85">
                <wp:simplePos x="0" y="0"/>
                <wp:positionH relativeFrom="margin">
                  <wp:align>left</wp:align>
                </wp:positionH>
                <wp:positionV relativeFrom="paragraph">
                  <wp:posOffset>1841640</wp:posOffset>
                </wp:positionV>
                <wp:extent cx="4962525" cy="1828800"/>
                <wp:effectExtent l="0" t="0" r="0" b="0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5D6" w:rsidRPr="00C92EF2" w:rsidRDefault="00AE05D6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Vejledning</w:t>
                            </w:r>
                          </w:p>
                          <w:p w:rsidR="00AE05D6" w:rsidRDefault="00AE05D6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ELEKTRONISK</w:t>
                            </w:r>
                          </w:p>
                          <w:p w:rsidR="00AE05D6" w:rsidRPr="004C470D" w:rsidRDefault="00AE05D6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FAKTURA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8D30" id="_x0000_t202" coordsize="21600,21600" o:spt="202" path="m,l,21600r21600,l21600,xe">
                <v:stroke joinstyle="miter"/>
                <v:path gradientshapeok="t" o:connecttype="rect"/>
              </v:shapetype>
              <v:shape id="Tekstfelt 33" o:spid="_x0000_s1026" type="#_x0000_t202" style="position:absolute;margin-left:0;margin-top:145pt;width:390.75pt;height:2in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" filled="f" stroked="f" strokeweight=".5pt">
                <v:textbox>
                  <w:txbxContent>
                    <w:p w:rsidR="00AE05D6" w:rsidRPr="00C92EF2" w:rsidRDefault="00AE05D6">
                      <w:pP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Vejledning</w:t>
                      </w:r>
                    </w:p>
                    <w:p w:rsidR="00AE05D6" w:rsidRDefault="00AE05D6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80"/>
                          <w:szCs w:val="80"/>
                        </w:rPr>
                        <w:t>ELEKTRONISK</w:t>
                      </w:r>
                    </w:p>
                    <w:p w:rsidR="00AE05D6" w:rsidRPr="004C470D" w:rsidRDefault="00AE05D6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80"/>
                          <w:szCs w:val="80"/>
                        </w:rPr>
                        <w:t>FAKTURA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1DD">
        <w:rPr>
          <w:noProof/>
          <w:lang w:eastAsia="da-DK"/>
        </w:rPr>
        <w:drawing>
          <wp:anchor distT="0" distB="0" distL="114300" distR="114300" simplePos="0" relativeHeight="251687936" behindDoc="1" locked="0" layoutInCell="1" allowOverlap="1" wp14:anchorId="6CD4B825" wp14:editId="37A9569B">
            <wp:simplePos x="0" y="0"/>
            <wp:positionH relativeFrom="page">
              <wp:posOffset>619125</wp:posOffset>
            </wp:positionH>
            <wp:positionV relativeFrom="page">
              <wp:posOffset>8896350</wp:posOffset>
            </wp:positionV>
            <wp:extent cx="3131820" cy="1043940"/>
            <wp:effectExtent l="0" t="0" r="0" b="3810"/>
            <wp:wrapNone/>
            <wp:docPr id="32" name="Billede 32" descr="Logo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07F">
        <w:rPr>
          <w:noProof/>
          <w:lang w:eastAsia="da-DK"/>
        </w:rPr>
        <w:drawing>
          <wp:anchor distT="0" distB="0" distL="114300" distR="114300" simplePos="0" relativeHeight="251685888" behindDoc="1" locked="0" layoutInCell="1" allowOverlap="1" wp14:anchorId="2860A673" wp14:editId="1EDE4100">
            <wp:simplePos x="0" y="0"/>
            <wp:positionH relativeFrom="page">
              <wp:posOffset>853440</wp:posOffset>
            </wp:positionH>
            <wp:positionV relativeFrom="page">
              <wp:posOffset>803910</wp:posOffset>
            </wp:positionV>
            <wp:extent cx="2519680" cy="755650"/>
            <wp:effectExtent l="0" t="0" r="0" b="6350"/>
            <wp:wrapNone/>
            <wp:docPr id="31" name="Billede 31" descr="Logo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07F" w:rsidRPr="0012227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F7071D1" wp14:editId="27CB5072">
                <wp:simplePos x="0" y="0"/>
                <wp:positionH relativeFrom="page">
                  <wp:posOffset>7105015</wp:posOffset>
                </wp:positionH>
                <wp:positionV relativeFrom="page">
                  <wp:posOffset>1375410</wp:posOffset>
                </wp:positionV>
                <wp:extent cx="432000" cy="9396000"/>
                <wp:effectExtent l="0" t="0" r="6350" b="0"/>
                <wp:wrapNone/>
                <wp:docPr id="28" name="CoverColo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9396000"/>
                        </a:xfrm>
                        <a:prstGeom prst="rect">
                          <a:avLst/>
                        </a:prstGeom>
                        <a:solidFill>
                          <a:srgbClr val="0064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5D6" w:rsidRPr="00E82720" w:rsidRDefault="00AE05D6" w:rsidP="005A1B25">
                            <w:pPr>
                              <w:ind w:firstLine="1304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SEND ELEKTRONISK FAKTURA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E82720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vordingborg.dk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71D1" id="CoverColor2" o:spid="_x0000_s1027" style="position:absolute;margin-left:559.45pt;margin-top:108.3pt;width:34pt;height:739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" fillcolor="#0064a0" stroked="f" strokeweight="1pt">
                <v:textbox style="layout-flow:vertical">
                  <w:txbxContent>
                    <w:p w:rsidR="00AE05D6" w:rsidRPr="00E82720" w:rsidRDefault="00AE05D6" w:rsidP="005A1B25">
                      <w:pPr>
                        <w:ind w:firstLine="1304"/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SEND ELEKTRONISK FAKTURA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ab/>
                      </w:r>
                      <w:r w:rsidRPr="00E82720">
                        <w:rPr>
                          <w:rFonts w:ascii="Verdana" w:hAnsi="Verdana"/>
                          <w:color w:val="FFFFFF" w:themeColor="background1"/>
                        </w:rPr>
                        <w:t>vordingborg.dk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1107F" w:rsidRPr="0012227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A208F8" wp14:editId="483EE411">
                <wp:simplePos x="0" y="0"/>
                <wp:positionH relativeFrom="page">
                  <wp:posOffset>-22860</wp:posOffset>
                </wp:positionH>
                <wp:positionV relativeFrom="page">
                  <wp:posOffset>1375410</wp:posOffset>
                </wp:positionV>
                <wp:extent cx="7128000" cy="9396000"/>
                <wp:effectExtent l="0" t="0" r="0" b="0"/>
                <wp:wrapNone/>
                <wp:docPr id="14" name="Cover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00" cy="9396000"/>
                        </a:xfrm>
                        <a:prstGeom prst="rect">
                          <a:avLst/>
                        </a:prstGeom>
                        <a:solidFill>
                          <a:srgbClr val="0055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20"/>
                              <w:gridCol w:w="128"/>
                            </w:tblGrid>
                            <w:tr w:rsidR="00AE05D6" w:rsidRPr="00122275" w:rsidTr="00C622CD">
                              <w:trPr>
                                <w:trHeight w:val="1191"/>
                              </w:trPr>
                              <w:tc>
                                <w:tcPr>
                                  <w:tcW w:w="8820" w:type="dxa"/>
                                  <w:vAlign w:val="bottom"/>
                                </w:tcPr>
                                <w:p w:rsidR="00AE05D6" w:rsidRPr="00122275" w:rsidRDefault="00AE05D6" w:rsidP="001219F4">
                                  <w:pPr>
                                    <w:pStyle w:val="ForsideOverskrif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 w:rsidR="00AE05D6" w:rsidRPr="00122275" w:rsidRDefault="00AE05D6" w:rsidP="001219F4">
                                  <w:pPr>
                                    <w:pStyle w:val="ForsideIntro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AE05D6" w:rsidRDefault="00AE05D6" w:rsidP="00121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208F8" id="CoverColor" o:spid="_x0000_s1028" style="position:absolute;margin-left:-1.8pt;margin-top:108.3pt;width:561.25pt;height:73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" fillcolor="#005585" stroked="f" strokeweight="1pt">
                <v:textbox>
                  <w:txbxContent>
                    <w:tbl>
                      <w:tblPr>
                        <w:tblStyle w:val="Tabel-Git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20"/>
                        <w:gridCol w:w="128"/>
                      </w:tblGrid>
                      <w:tr w:rsidR="00AE05D6" w:rsidRPr="00122275" w:rsidTr="00C622CD">
                        <w:trPr>
                          <w:trHeight w:val="1191"/>
                        </w:trPr>
                        <w:tc>
                          <w:tcPr>
                            <w:tcW w:w="8820" w:type="dxa"/>
                            <w:vAlign w:val="bottom"/>
                          </w:tcPr>
                          <w:p w:rsidR="00AE05D6" w:rsidRPr="00122275" w:rsidRDefault="00AE05D6" w:rsidP="001219F4">
                            <w:pPr>
                              <w:pStyle w:val="ForsideOverskrift"/>
                              <w:suppressOverlap/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 w:rsidR="00AE05D6" w:rsidRPr="00122275" w:rsidRDefault="00AE05D6" w:rsidP="001219F4">
                            <w:pPr>
                              <w:pStyle w:val="ForsideIntro"/>
                              <w:suppressOverlap/>
                            </w:pPr>
                          </w:p>
                        </w:tc>
                      </w:tr>
                    </w:tbl>
                    <w:p w:rsidR="00AE05D6" w:rsidRDefault="00AE05D6" w:rsidP="001219F4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1107F">
        <w:rPr>
          <w:b/>
          <w:sz w:val="36"/>
          <w:szCs w:val="36"/>
        </w:rPr>
        <w:br w:type="page"/>
      </w:r>
    </w:p>
    <w:p w:rsidR="00F61532" w:rsidRDefault="00F61532">
      <w:pPr>
        <w:rPr>
          <w:rFonts w:ascii="Arial" w:hAnsi="Arial" w:cs="Arial"/>
          <w:b/>
          <w:sz w:val="26"/>
          <w:szCs w:val="26"/>
        </w:rPr>
        <w:sectPr w:rsidR="00F61532"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F428B8" w:rsidRDefault="00F873E7">
      <w:pPr>
        <w:rPr>
          <w:rFonts w:ascii="Arial" w:hAnsi="Arial" w:cs="Arial"/>
          <w:b/>
          <w:sz w:val="26"/>
          <w:szCs w:val="26"/>
        </w:rPr>
      </w:pPr>
      <w:r w:rsidRPr="00F873E7">
        <w:rPr>
          <w:rFonts w:ascii="Arial" w:hAnsi="Arial" w:cs="Arial"/>
          <w:b/>
          <w:sz w:val="26"/>
          <w:szCs w:val="26"/>
        </w:rPr>
        <w:lastRenderedPageBreak/>
        <w:t>Når du skal have udbetalt</w:t>
      </w:r>
      <w:r w:rsidR="00F428B8">
        <w:rPr>
          <w:rFonts w:ascii="Arial" w:hAnsi="Arial" w:cs="Arial"/>
          <w:b/>
          <w:sz w:val="26"/>
          <w:szCs w:val="26"/>
        </w:rPr>
        <w:t>:</w:t>
      </w:r>
    </w:p>
    <w:p w:rsidR="00F428B8" w:rsidRPr="00F428B8" w:rsidRDefault="00F428B8" w:rsidP="00F428B8">
      <w:pPr>
        <w:pStyle w:val="Listeafsnit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F428B8">
        <w:rPr>
          <w:rFonts w:ascii="Arial" w:hAnsi="Arial" w:cs="Arial"/>
          <w:b/>
          <w:sz w:val="26"/>
          <w:szCs w:val="26"/>
        </w:rPr>
        <w:t>T</w:t>
      </w:r>
      <w:r w:rsidR="00F873E7" w:rsidRPr="00F428B8">
        <w:rPr>
          <w:rFonts w:ascii="Arial" w:hAnsi="Arial" w:cs="Arial"/>
          <w:b/>
          <w:sz w:val="26"/>
          <w:szCs w:val="26"/>
        </w:rPr>
        <w:t xml:space="preserve">ilskud fra Udviklings- og </w:t>
      </w:r>
      <w:r w:rsidRPr="00F428B8">
        <w:rPr>
          <w:rFonts w:ascii="Arial" w:hAnsi="Arial" w:cs="Arial"/>
          <w:b/>
          <w:sz w:val="26"/>
          <w:szCs w:val="26"/>
        </w:rPr>
        <w:t>markedsføringspuljen</w:t>
      </w:r>
    </w:p>
    <w:p w:rsidR="00F428B8" w:rsidRPr="00F428B8" w:rsidRDefault="00967BB6" w:rsidP="00F428B8">
      <w:pPr>
        <w:pStyle w:val="Listeafsnit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Tilskud fra </w:t>
      </w:r>
      <w:hyperlink r:id="rId11" w:tgtFrame="_blank" w:tooltip="Åbner retningslinjer for Frivilligheds og nærdemokratipuljen i nyt vindue" w:history="1">
        <w:r w:rsidRPr="00967BB6">
          <w:rPr>
            <w:rStyle w:val="Hyperlink"/>
            <w:rFonts w:ascii="Arial" w:hAnsi="Arial" w:cs="Arial"/>
            <w:b/>
            <w:color w:val="auto"/>
            <w:sz w:val="26"/>
            <w:szCs w:val="26"/>
            <w:u w:val="none"/>
          </w:rPr>
          <w:t>Frivilligheds- og nærdemokratipuljen</w:t>
        </w:r>
      </w:hyperlink>
    </w:p>
    <w:p w:rsidR="00F428B8" w:rsidRPr="00F428B8" w:rsidRDefault="00F428B8" w:rsidP="00F428B8">
      <w:pPr>
        <w:pStyle w:val="Listeafsnit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F428B8">
        <w:rPr>
          <w:rFonts w:ascii="Arial" w:hAnsi="Arial" w:cs="Arial"/>
          <w:b/>
          <w:sz w:val="26"/>
          <w:szCs w:val="26"/>
        </w:rPr>
        <w:t>Årligt d</w:t>
      </w:r>
      <w:r w:rsidR="008D7FFE" w:rsidRPr="00F428B8">
        <w:rPr>
          <w:rFonts w:ascii="Arial" w:hAnsi="Arial" w:cs="Arial"/>
          <w:b/>
          <w:sz w:val="26"/>
          <w:szCs w:val="26"/>
        </w:rPr>
        <w:t>riftstilskud</w:t>
      </w:r>
      <w:r w:rsidR="00F873E7" w:rsidRPr="00F428B8">
        <w:rPr>
          <w:rFonts w:ascii="Arial" w:hAnsi="Arial" w:cs="Arial"/>
          <w:b/>
          <w:sz w:val="26"/>
          <w:szCs w:val="26"/>
        </w:rPr>
        <w:t xml:space="preserve"> </w:t>
      </w:r>
      <w:r w:rsidR="008E7454">
        <w:rPr>
          <w:rFonts w:ascii="Arial" w:hAnsi="Arial" w:cs="Arial"/>
          <w:b/>
          <w:sz w:val="26"/>
          <w:szCs w:val="26"/>
        </w:rPr>
        <w:t>til lokalfora</w:t>
      </w:r>
      <w:bookmarkStart w:id="0" w:name="_GoBack"/>
      <w:bookmarkEnd w:id="0"/>
      <w:r w:rsidRPr="00F428B8">
        <w:rPr>
          <w:rFonts w:ascii="Arial" w:hAnsi="Arial" w:cs="Arial"/>
          <w:b/>
          <w:sz w:val="26"/>
          <w:szCs w:val="26"/>
        </w:rPr>
        <w:t xml:space="preserve"> </w:t>
      </w:r>
    </w:p>
    <w:p w:rsidR="00F873E7" w:rsidRPr="00F873E7" w:rsidRDefault="00F428B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</w:t>
      </w:r>
      <w:r w:rsidR="00F873E7" w:rsidRPr="00F873E7">
        <w:rPr>
          <w:rFonts w:ascii="Arial" w:hAnsi="Arial" w:cs="Arial"/>
          <w:b/>
          <w:sz w:val="26"/>
          <w:szCs w:val="26"/>
        </w:rPr>
        <w:t>kal du sende en elektronisk faktura til kommunen. Hvordan du gør det, kan du læse nedenfor.</w:t>
      </w:r>
    </w:p>
    <w:p w:rsidR="00F873E7" w:rsidRDefault="00F873E7">
      <w:pPr>
        <w:rPr>
          <w:b/>
          <w:sz w:val="36"/>
          <w:szCs w:val="36"/>
        </w:rPr>
      </w:pPr>
    </w:p>
    <w:p w:rsidR="00933EC5" w:rsidRPr="00BF255B" w:rsidRDefault="00933EC5">
      <w:pPr>
        <w:rPr>
          <w:b/>
          <w:sz w:val="36"/>
          <w:szCs w:val="36"/>
        </w:rPr>
      </w:pPr>
    </w:p>
    <w:p w:rsidR="00F428B8" w:rsidRDefault="008D7FFE" w:rsidP="00EF4E8D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Brug linket</w:t>
      </w:r>
      <w:r w:rsidR="00F428B8">
        <w:rPr>
          <w:rFonts w:ascii="Arial" w:hAnsi="Arial" w:cs="Arial"/>
        </w:rPr>
        <w:t xml:space="preserve">: </w:t>
      </w:r>
      <w:hyperlink r:id="rId12" w:history="1">
        <w:r w:rsidR="00F428B8" w:rsidRPr="00750101">
          <w:rPr>
            <w:rStyle w:val="Hyperlink"/>
            <w:rFonts w:ascii="Arial" w:hAnsi="Arial" w:cs="Arial"/>
          </w:rPr>
          <w:t>https://indberet.virk.dk/myndigheder/stat/Digitaliseringsstyrelsen/NemHandel_Fakturablanket</w:t>
        </w:r>
      </w:hyperlink>
      <w:r>
        <w:rPr>
          <w:rFonts w:ascii="Arial" w:hAnsi="Arial" w:cs="Arial"/>
        </w:rPr>
        <w:t xml:space="preserve"> </w:t>
      </w:r>
    </w:p>
    <w:p w:rsidR="00F428B8" w:rsidRDefault="00F428B8" w:rsidP="00F428B8">
      <w:pPr>
        <w:pStyle w:val="Listeafsnit"/>
        <w:rPr>
          <w:rFonts w:ascii="Arial" w:hAnsi="Arial" w:cs="Arial"/>
        </w:rPr>
      </w:pPr>
    </w:p>
    <w:p w:rsidR="00842ED9" w:rsidRPr="00750101" w:rsidRDefault="008D7FFE" w:rsidP="00F428B8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(Aktiver linket ved at holde </w:t>
      </w:r>
      <w:proofErr w:type="spellStart"/>
      <w:r>
        <w:rPr>
          <w:rFonts w:ascii="Arial" w:hAnsi="Arial" w:cs="Arial"/>
        </w:rPr>
        <w:t>Ctrl</w:t>
      </w:r>
      <w:proofErr w:type="spellEnd"/>
      <w:r>
        <w:rPr>
          <w:rFonts w:ascii="Arial" w:hAnsi="Arial" w:cs="Arial"/>
        </w:rPr>
        <w:t xml:space="preserve"> nede og tryk på linket herunder): </w:t>
      </w:r>
    </w:p>
    <w:p w:rsidR="00BF255B" w:rsidRPr="00750101" w:rsidRDefault="00BF255B" w:rsidP="00842ED9">
      <w:pPr>
        <w:rPr>
          <w:rFonts w:ascii="Arial" w:hAnsi="Arial" w:cs="Arial"/>
        </w:rPr>
      </w:pPr>
    </w:p>
    <w:p w:rsidR="00842ED9" w:rsidRPr="00750101" w:rsidRDefault="00842ED9" w:rsidP="00842ED9">
      <w:pPr>
        <w:rPr>
          <w:rFonts w:ascii="Arial" w:hAnsi="Arial" w:cs="Arial"/>
        </w:rPr>
      </w:pPr>
      <w:r w:rsidRPr="00750101">
        <w:rPr>
          <w:rFonts w:ascii="Arial" w:hAnsi="Arial" w:cs="Arial"/>
        </w:rPr>
        <w:t>Derefter kommer du ind på denne side.</w:t>
      </w:r>
    </w:p>
    <w:p w:rsidR="00842ED9" w:rsidRPr="00750101" w:rsidRDefault="00842ED9">
      <w:p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E4D46" wp14:editId="1A974A6D">
                <wp:simplePos x="0" y="0"/>
                <wp:positionH relativeFrom="column">
                  <wp:posOffset>3823335</wp:posOffset>
                </wp:positionH>
                <wp:positionV relativeFrom="paragraph">
                  <wp:posOffset>101600</wp:posOffset>
                </wp:positionV>
                <wp:extent cx="2019300" cy="990600"/>
                <wp:effectExtent l="19050" t="19050" r="19050" b="1905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90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FAE2F0" id="Afrundet rektangel 3" o:spid="_x0000_s1026" style="position:absolute;margin-left:301.05pt;margin-top:8pt;width:159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" filled="f" strokecolor="red" strokeweight="2.25pt">
                <v:stroke joinstyle="miter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w:drawing>
          <wp:inline distT="0" distB="0" distL="0" distR="0" wp14:anchorId="390F02D4" wp14:editId="0FEC4095">
            <wp:extent cx="6120130" cy="39338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CF" w:rsidRPr="00750101" w:rsidRDefault="00476DCF" w:rsidP="00EF4E8D">
      <w:pPr>
        <w:pStyle w:val="Listeafsnit"/>
        <w:numPr>
          <w:ilvl w:val="0"/>
          <w:numId w:val="2"/>
        </w:numPr>
        <w:rPr>
          <w:rFonts w:ascii="Arial" w:hAnsi="Arial" w:cs="Arial"/>
          <w:i/>
        </w:rPr>
      </w:pPr>
      <w:r w:rsidRPr="00750101">
        <w:rPr>
          <w:rFonts w:ascii="Arial" w:hAnsi="Arial" w:cs="Arial"/>
        </w:rPr>
        <w:t>Her kan du se</w:t>
      </w:r>
      <w:r w:rsidR="00F1203A">
        <w:rPr>
          <w:rFonts w:ascii="Arial" w:hAnsi="Arial" w:cs="Arial"/>
        </w:rPr>
        <w:t>,</w:t>
      </w:r>
      <w:r w:rsidRPr="00750101">
        <w:rPr>
          <w:rFonts w:ascii="Arial" w:hAnsi="Arial" w:cs="Arial"/>
        </w:rPr>
        <w:t xml:space="preserve"> hvad du skal have klar. </w:t>
      </w:r>
      <w:r w:rsidR="00F1203A">
        <w:rPr>
          <w:rFonts w:ascii="Arial" w:hAnsi="Arial" w:cs="Arial"/>
        </w:rPr>
        <w:t>Hvis du har modtaget et tilsagnsbrev, er det en</w:t>
      </w:r>
      <w:r w:rsidRPr="00750101">
        <w:rPr>
          <w:rFonts w:ascii="Arial" w:hAnsi="Arial" w:cs="Arial"/>
        </w:rPr>
        <w:t xml:space="preserve"> </w:t>
      </w:r>
      <w:r w:rsidR="00F1203A">
        <w:rPr>
          <w:rFonts w:ascii="Arial" w:hAnsi="Arial" w:cs="Arial"/>
        </w:rPr>
        <w:t>god ide at have det parat</w:t>
      </w:r>
      <w:r w:rsidRPr="00750101">
        <w:rPr>
          <w:rFonts w:ascii="Arial" w:hAnsi="Arial" w:cs="Arial"/>
        </w:rPr>
        <w:t>, da der her står alle modtageroplysninger du skal bruge.</w:t>
      </w:r>
    </w:p>
    <w:p w:rsidR="00F61532" w:rsidRPr="00B94AD6" w:rsidRDefault="004E2F41" w:rsidP="00B94AD6">
      <w:pPr>
        <w:pStyle w:val="Listeafsnit"/>
        <w:numPr>
          <w:ilvl w:val="0"/>
          <w:numId w:val="2"/>
        </w:numPr>
        <w:rPr>
          <w:rFonts w:ascii="Arial" w:hAnsi="Arial" w:cs="Arial"/>
          <w:i/>
        </w:rPr>
      </w:pPr>
      <w:r w:rsidRPr="00750101">
        <w:rPr>
          <w:rFonts w:ascii="Arial" w:hAnsi="Arial" w:cs="Arial"/>
        </w:rPr>
        <w:t xml:space="preserve">Tryk på </w:t>
      </w:r>
      <w:r w:rsidRPr="00750101">
        <w:rPr>
          <w:rFonts w:ascii="Arial" w:hAnsi="Arial" w:cs="Arial"/>
          <w:b/>
          <w:i/>
        </w:rPr>
        <w:t>start.</w:t>
      </w:r>
      <w:r w:rsidR="00F61532" w:rsidRPr="00B94AD6">
        <w:rPr>
          <w:rFonts w:ascii="Arial" w:hAnsi="Arial" w:cs="Arial"/>
        </w:rPr>
        <w:tab/>
      </w:r>
    </w:p>
    <w:p w:rsidR="005E1A2F" w:rsidRPr="00750101" w:rsidRDefault="005E1A2F">
      <w:pPr>
        <w:rPr>
          <w:rFonts w:ascii="Arial" w:hAnsi="Arial" w:cs="Arial"/>
          <w:b/>
        </w:rPr>
      </w:pPr>
      <w:proofErr w:type="spellStart"/>
      <w:r w:rsidRPr="00750101">
        <w:rPr>
          <w:rFonts w:ascii="Arial" w:hAnsi="Arial" w:cs="Arial"/>
          <w:b/>
        </w:rPr>
        <w:lastRenderedPageBreak/>
        <w:t>Nemhandel</w:t>
      </w:r>
      <w:proofErr w:type="spellEnd"/>
      <w:r w:rsidRPr="00750101">
        <w:rPr>
          <w:rFonts w:ascii="Arial" w:hAnsi="Arial" w:cs="Arial"/>
          <w:b/>
        </w:rPr>
        <w:t xml:space="preserve"> fakturablanket: EAN og e-mail.</w:t>
      </w:r>
    </w:p>
    <w:p w:rsidR="00D73CF1" w:rsidRDefault="00B94AD6" w:rsidP="00EF4E8D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Inden du går i gang, skal du </w:t>
      </w:r>
      <w:r w:rsidR="00D73CF1" w:rsidRPr="0075010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ogge ind med </w:t>
      </w:r>
      <w:proofErr w:type="spellStart"/>
      <w:r>
        <w:rPr>
          <w:rFonts w:ascii="Arial" w:hAnsi="Arial" w:cs="Arial"/>
        </w:rPr>
        <w:t>Nemid</w:t>
      </w:r>
      <w:proofErr w:type="spellEnd"/>
      <w:r>
        <w:rPr>
          <w:rFonts w:ascii="Arial" w:hAnsi="Arial" w:cs="Arial"/>
        </w:rPr>
        <w:t>.</w:t>
      </w:r>
    </w:p>
    <w:p w:rsidR="00B94AD6" w:rsidRDefault="0051788C" w:rsidP="00B94AD6">
      <w:pPr>
        <w:pStyle w:val="Listeafsnit"/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53B539" wp14:editId="675C2C96">
                <wp:simplePos x="0" y="0"/>
                <wp:positionH relativeFrom="column">
                  <wp:posOffset>861060</wp:posOffset>
                </wp:positionH>
                <wp:positionV relativeFrom="paragraph">
                  <wp:posOffset>338455</wp:posOffset>
                </wp:positionV>
                <wp:extent cx="1790700" cy="1676400"/>
                <wp:effectExtent l="0" t="0" r="19050" b="19050"/>
                <wp:wrapNone/>
                <wp:docPr id="44" name="Afrundet 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76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58F5B" id="Afrundet rektangel 44" o:spid="_x0000_s1026" style="position:absolute;margin-left:67.8pt;margin-top:26.65pt;width:141pt;height:13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" filled="f" strokecolor="red" strokeweight="1.5pt">
                <v:stroke joinstyle="miter"/>
              </v:roundrect>
            </w:pict>
          </mc:Fallback>
        </mc:AlternateContent>
      </w:r>
      <w:r w:rsidR="00B94AD6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533527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518" y="21470"/>
                <wp:lineTo x="21518" y="0"/>
                <wp:lineTo x="0" y="0"/>
              </wp:wrapPolygon>
            </wp:wrapTight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EM ID LOG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AD6" w:rsidRDefault="00B94AD6" w:rsidP="00B94AD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 har nu mulighed for at vælge tidligere </w:t>
      </w:r>
      <w:r w:rsidRPr="00750101">
        <w:rPr>
          <w:rFonts w:ascii="Arial" w:hAnsi="Arial" w:cs="Arial"/>
        </w:rPr>
        <w:t>modtagere og se liste over tidligere afsendte dokumenter</w:t>
      </w:r>
      <w:r w:rsidR="00AE05D6">
        <w:rPr>
          <w:rFonts w:ascii="Arial" w:hAnsi="Arial" w:cs="Arial"/>
        </w:rPr>
        <w:t xml:space="preserve"> </w:t>
      </w:r>
      <w:r w:rsidR="00AE05D6" w:rsidRPr="00AE05D6">
        <w:rPr>
          <w:rFonts w:ascii="Arial" w:hAnsi="Arial" w:cs="Arial"/>
          <w:b/>
        </w:rPr>
        <w:t xml:space="preserve">(Bemærk alle felter med </w:t>
      </w:r>
      <w:r w:rsidR="00AE05D6" w:rsidRPr="00AE05D6">
        <w:rPr>
          <w:rFonts w:ascii="Arial" w:hAnsi="Arial" w:cs="Arial"/>
          <w:b/>
          <w:color w:val="FF0000"/>
          <w:sz w:val="36"/>
        </w:rPr>
        <w:t xml:space="preserve">* </w:t>
      </w:r>
      <w:r w:rsidR="00AE05D6" w:rsidRPr="00AE05D6">
        <w:rPr>
          <w:rFonts w:ascii="Arial" w:hAnsi="Arial" w:cs="Arial"/>
          <w:b/>
        </w:rPr>
        <w:t>skal udfyldes)</w:t>
      </w:r>
    </w:p>
    <w:p w:rsidR="00C75E6B" w:rsidRDefault="00B94AD6" w:rsidP="00C75E6B">
      <w:pPr>
        <w:pStyle w:val="Listeafsnit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43815</wp:posOffset>
            </wp:positionV>
            <wp:extent cx="5514975" cy="4051935"/>
            <wp:effectExtent l="0" t="0" r="9525" b="5715"/>
            <wp:wrapTight wrapText="bothSides">
              <wp:wrapPolygon edited="0">
                <wp:start x="0" y="0"/>
                <wp:lineTo x="0" y="21529"/>
                <wp:lineTo x="21563" y="21529"/>
                <wp:lineTo x="21563" y="0"/>
                <wp:lineTo x="0" y="0"/>
              </wp:wrapPolygon>
            </wp:wrapTight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år du er logget in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AD6" w:rsidRPr="00B94AD6" w:rsidRDefault="00B94AD6" w:rsidP="00B94AD6">
      <w:pPr>
        <w:pStyle w:val="Listeafsnit"/>
        <w:rPr>
          <w:rFonts w:ascii="Arial" w:hAnsi="Arial" w:cs="Arial"/>
        </w:rPr>
      </w:pPr>
    </w:p>
    <w:p w:rsidR="00B94AD6" w:rsidRDefault="00B94AD6" w:rsidP="00C75E6B">
      <w:pPr>
        <w:pStyle w:val="Listeafsnit"/>
        <w:rPr>
          <w:rFonts w:ascii="Arial" w:hAnsi="Arial" w:cs="Arial"/>
        </w:rPr>
      </w:pPr>
    </w:p>
    <w:p w:rsidR="00B94AD6" w:rsidRDefault="00B94AD6" w:rsidP="00C75E6B">
      <w:pPr>
        <w:pStyle w:val="Listeafsnit"/>
        <w:rPr>
          <w:rFonts w:ascii="Arial" w:hAnsi="Arial" w:cs="Arial"/>
        </w:rPr>
      </w:pPr>
    </w:p>
    <w:p w:rsidR="00B94AD6" w:rsidRDefault="00B94AD6" w:rsidP="00C75E6B">
      <w:pPr>
        <w:pStyle w:val="Listeafsnit"/>
        <w:rPr>
          <w:rFonts w:ascii="Arial" w:hAnsi="Arial" w:cs="Arial"/>
        </w:rPr>
      </w:pPr>
    </w:p>
    <w:p w:rsidR="00B94AD6" w:rsidRDefault="0051788C" w:rsidP="00C75E6B">
      <w:pPr>
        <w:pStyle w:val="Listeafsnit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110490</wp:posOffset>
                </wp:positionV>
                <wp:extent cx="2514600" cy="342900"/>
                <wp:effectExtent l="0" t="0" r="19050" b="1905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78427" id="Rektangel 36" o:spid="_x0000_s1026" style="position:absolute;margin-left:20.55pt;margin-top:8.7pt;width:198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" filled="f" strokecolor="red" strokeweight="1pt"/>
            </w:pict>
          </mc:Fallback>
        </mc:AlternateContent>
      </w:r>
    </w:p>
    <w:p w:rsidR="00B94AD6" w:rsidRDefault="00B94AD6" w:rsidP="00C75E6B">
      <w:pPr>
        <w:pStyle w:val="Listeafsnit"/>
        <w:rPr>
          <w:rFonts w:ascii="Arial" w:hAnsi="Arial" w:cs="Arial"/>
        </w:rPr>
      </w:pPr>
    </w:p>
    <w:p w:rsidR="00B94AD6" w:rsidRPr="00750101" w:rsidRDefault="00B94AD6" w:rsidP="00C75E6B">
      <w:pPr>
        <w:pStyle w:val="Listeafsnit"/>
        <w:rPr>
          <w:rFonts w:ascii="Arial" w:hAnsi="Arial" w:cs="Arial"/>
        </w:rPr>
      </w:pPr>
    </w:p>
    <w:p w:rsidR="008F2810" w:rsidRDefault="00E255C7">
      <w:p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AFDDA" wp14:editId="607967E3">
                <wp:simplePos x="0" y="0"/>
                <wp:positionH relativeFrom="margin">
                  <wp:posOffset>3099436</wp:posOffset>
                </wp:positionH>
                <wp:positionV relativeFrom="paragraph">
                  <wp:posOffset>891540</wp:posOffset>
                </wp:positionV>
                <wp:extent cx="1504950" cy="504825"/>
                <wp:effectExtent l="0" t="0" r="19050" b="28575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3637" id="Afrundet rektangel 6" o:spid="_x0000_s1026" style="position:absolute;margin-left:244.05pt;margin-top:70.2pt;width:118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" filled="f" strokecolor="red" strokeweight="1.5pt">
                <v:stroke joinstyle="miter"/>
                <w10:wrap anchorx="margin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685F8" wp14:editId="79BE58A3">
                <wp:simplePos x="0" y="0"/>
                <wp:positionH relativeFrom="column">
                  <wp:posOffset>3108960</wp:posOffset>
                </wp:positionH>
                <wp:positionV relativeFrom="paragraph">
                  <wp:posOffset>328930</wp:posOffset>
                </wp:positionV>
                <wp:extent cx="1504950" cy="485775"/>
                <wp:effectExtent l="0" t="0" r="19050" b="28575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5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99C64" id="Afrundet rektangel 9" o:spid="_x0000_s1026" style="position:absolute;margin-left:244.8pt;margin-top:25.9pt;width:118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</w:p>
    <w:p w:rsidR="00C75E6B" w:rsidRDefault="00C75E6B">
      <w:pPr>
        <w:rPr>
          <w:rFonts w:ascii="Arial" w:hAnsi="Arial" w:cs="Arial"/>
        </w:rPr>
      </w:pPr>
    </w:p>
    <w:p w:rsidR="00B94AD6" w:rsidRDefault="00B94AD6">
      <w:pPr>
        <w:rPr>
          <w:rFonts w:ascii="Arial" w:hAnsi="Arial" w:cs="Arial"/>
        </w:rPr>
      </w:pPr>
    </w:p>
    <w:p w:rsidR="00B94AD6" w:rsidRPr="00B94AD6" w:rsidRDefault="00B94AD6" w:rsidP="00B94AD6">
      <w:pPr>
        <w:rPr>
          <w:rFonts w:ascii="Arial" w:hAnsi="Arial" w:cs="Arial"/>
        </w:rPr>
      </w:pPr>
    </w:p>
    <w:p w:rsidR="00B94AD6" w:rsidRPr="00B94AD6" w:rsidRDefault="00B94AD6" w:rsidP="00B94AD6">
      <w:pPr>
        <w:rPr>
          <w:rFonts w:ascii="Arial" w:hAnsi="Arial" w:cs="Arial"/>
        </w:rPr>
      </w:pPr>
    </w:p>
    <w:p w:rsidR="00B94AD6" w:rsidRPr="00B94AD6" w:rsidRDefault="00B94AD6" w:rsidP="00B94AD6">
      <w:pPr>
        <w:rPr>
          <w:rFonts w:ascii="Arial" w:hAnsi="Arial" w:cs="Arial"/>
        </w:rPr>
      </w:pPr>
    </w:p>
    <w:p w:rsidR="00B94AD6" w:rsidRPr="00B94AD6" w:rsidRDefault="00B94AD6" w:rsidP="00B94AD6">
      <w:pPr>
        <w:rPr>
          <w:rFonts w:ascii="Arial" w:hAnsi="Arial" w:cs="Arial"/>
        </w:rPr>
      </w:pPr>
    </w:p>
    <w:p w:rsidR="00B94AD6" w:rsidRPr="00B94AD6" w:rsidRDefault="00B94AD6" w:rsidP="00B94AD6">
      <w:pPr>
        <w:rPr>
          <w:rFonts w:ascii="Arial" w:hAnsi="Arial" w:cs="Arial"/>
        </w:rPr>
      </w:pPr>
    </w:p>
    <w:p w:rsidR="00B94AD6" w:rsidRPr="00B94AD6" w:rsidRDefault="00B94AD6" w:rsidP="00B94AD6">
      <w:pPr>
        <w:rPr>
          <w:rFonts w:ascii="Arial" w:hAnsi="Arial" w:cs="Arial"/>
        </w:rPr>
      </w:pPr>
    </w:p>
    <w:p w:rsidR="00B94AD6" w:rsidRDefault="00B94A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5E6B" w:rsidRPr="00B94AD6" w:rsidRDefault="00C75E6B" w:rsidP="00B94AD6">
      <w:pPr>
        <w:rPr>
          <w:rFonts w:ascii="Arial" w:hAnsi="Arial" w:cs="Arial"/>
        </w:rPr>
      </w:pPr>
    </w:p>
    <w:p w:rsidR="006E0D8E" w:rsidRPr="00B94AD6" w:rsidRDefault="006E0D8E" w:rsidP="00B94AD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B94AD6">
        <w:rPr>
          <w:rFonts w:ascii="Arial" w:hAnsi="Arial" w:cs="Arial"/>
        </w:rPr>
        <w:t xml:space="preserve">Derefter udfylder du felterne med rødt. </w:t>
      </w:r>
    </w:p>
    <w:p w:rsidR="00B94AD6" w:rsidRPr="00B94AD6" w:rsidRDefault="00B71098" w:rsidP="00B94AD6">
      <w:pPr>
        <w:pStyle w:val="Listeafsnit"/>
        <w:rPr>
          <w:rFonts w:ascii="Arial" w:hAnsi="Arial" w:cs="Arial"/>
        </w:rPr>
      </w:pPr>
      <w:r w:rsidRPr="00750101">
        <w:rPr>
          <w:rFonts w:ascii="Arial" w:hAnsi="Arial" w:cs="Arial"/>
        </w:rPr>
        <w:t>Modtagerens EAN-nummer, kan findes på jeres tilsagnsbrev</w:t>
      </w:r>
      <w:r w:rsidR="001A7017" w:rsidRPr="00750101">
        <w:rPr>
          <w:rFonts w:ascii="Arial" w:hAnsi="Arial" w:cs="Arial"/>
        </w:rPr>
        <w:t xml:space="preserve"> eller inde på vores hjemmeside: </w:t>
      </w:r>
      <w:hyperlink r:id="rId16" w:history="1">
        <w:r w:rsidR="006E0D8E" w:rsidRPr="000A10C3">
          <w:rPr>
            <w:rStyle w:val="Hyperlink"/>
            <w:rFonts w:ascii="Arial" w:hAnsi="Arial" w:cs="Arial"/>
          </w:rPr>
          <w:t>http://vordingborg.dk/erhverv/udbud-og-indkoeb/leverandoer-til-kommunen/fakturering-og-ean-numre/</w:t>
        </w:r>
      </w:hyperlink>
      <w:r w:rsidR="006E0D8E">
        <w:rPr>
          <w:rFonts w:ascii="Arial" w:hAnsi="Arial" w:cs="Arial"/>
        </w:rPr>
        <w:t xml:space="preserve"> </w:t>
      </w:r>
      <w:r w:rsidR="00720B62" w:rsidRPr="00750101">
        <w:rPr>
          <w:rFonts w:ascii="Arial" w:hAnsi="Arial" w:cs="Arial"/>
        </w:rPr>
        <w:t xml:space="preserve">E-mail adressen skal være den e-mail, du ønsker at kvitteringen med bekræftelsen på leveringen sendes til. </w:t>
      </w:r>
    </w:p>
    <w:p w:rsidR="00B94AD6" w:rsidRDefault="00D17DA2" w:rsidP="006E0D8E">
      <w:pPr>
        <w:pStyle w:val="Listeafsnit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292735</wp:posOffset>
            </wp:positionV>
            <wp:extent cx="6120130" cy="4497070"/>
            <wp:effectExtent l="0" t="0" r="0" b="0"/>
            <wp:wrapTight wrapText="bothSides">
              <wp:wrapPolygon edited="0">
                <wp:start x="0" y="0"/>
                <wp:lineTo x="0" y="21502"/>
                <wp:lineTo x="21515" y="21502"/>
                <wp:lineTo x="21515" y="0"/>
                <wp:lineTo x="0" y="0"/>
              </wp:wrapPolygon>
            </wp:wrapTight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år du er logget in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788C"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53B539" wp14:editId="675C2C96">
                <wp:simplePos x="0" y="0"/>
                <wp:positionH relativeFrom="column">
                  <wp:posOffset>184785</wp:posOffset>
                </wp:positionH>
                <wp:positionV relativeFrom="paragraph">
                  <wp:posOffset>1769110</wp:posOffset>
                </wp:positionV>
                <wp:extent cx="1333500" cy="257175"/>
                <wp:effectExtent l="0" t="0" r="19050" b="28575"/>
                <wp:wrapNone/>
                <wp:docPr id="43" name="Afrundet 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5F23E" id="Afrundet rektangel 43" o:spid="_x0000_s1026" style="position:absolute;margin-left:14.55pt;margin-top:139.3pt;width:10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" filled="f" strokecolor="red" strokeweight="1.5pt">
                <v:stroke joinstyle="miter"/>
              </v:roundrect>
            </w:pict>
          </mc:Fallback>
        </mc:AlternateContent>
      </w:r>
      <w:r w:rsidR="0051788C"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53B539" wp14:editId="675C2C96">
                <wp:simplePos x="0" y="0"/>
                <wp:positionH relativeFrom="column">
                  <wp:posOffset>3051809</wp:posOffset>
                </wp:positionH>
                <wp:positionV relativeFrom="paragraph">
                  <wp:posOffset>1426210</wp:posOffset>
                </wp:positionV>
                <wp:extent cx="1343025" cy="266700"/>
                <wp:effectExtent l="0" t="0" r="28575" b="19050"/>
                <wp:wrapNone/>
                <wp:docPr id="42" name="Afrundet 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66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BF0C4" id="Afrundet rektangel 42" o:spid="_x0000_s1026" style="position:absolute;margin-left:240.3pt;margin-top:112.3pt;width:105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" filled="f" strokecolor="red" strokeweight="1.5pt">
                <v:stroke joinstyle="miter"/>
              </v:roundrect>
            </w:pict>
          </mc:Fallback>
        </mc:AlternateContent>
      </w:r>
      <w:r w:rsidR="0051788C"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53B539" wp14:editId="675C2C96">
                <wp:simplePos x="0" y="0"/>
                <wp:positionH relativeFrom="column">
                  <wp:posOffset>3051810</wp:posOffset>
                </wp:positionH>
                <wp:positionV relativeFrom="paragraph">
                  <wp:posOffset>1130935</wp:posOffset>
                </wp:positionV>
                <wp:extent cx="1352550" cy="257175"/>
                <wp:effectExtent l="0" t="0" r="19050" b="28575"/>
                <wp:wrapNone/>
                <wp:docPr id="41" name="Afrundet 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57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E9323" id="Afrundet rektangel 41" o:spid="_x0000_s1026" style="position:absolute;margin-left:240.3pt;margin-top:89.05pt;width:106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" filled="f" strokecolor="red" strokeweight="1.5pt">
                <v:stroke joinstyle="miter"/>
              </v:roundrect>
            </w:pict>
          </mc:Fallback>
        </mc:AlternateContent>
      </w: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Default="00B94AD6" w:rsidP="006E0D8E">
      <w:pPr>
        <w:pStyle w:val="Listeafsnit"/>
        <w:rPr>
          <w:rFonts w:ascii="Arial" w:hAnsi="Arial" w:cs="Arial"/>
        </w:rPr>
      </w:pPr>
    </w:p>
    <w:p w:rsidR="00B94AD6" w:rsidRPr="00750101" w:rsidRDefault="00B94AD6" w:rsidP="006E0D8E">
      <w:pPr>
        <w:pStyle w:val="Listeafsnit"/>
        <w:rPr>
          <w:rFonts w:ascii="Arial" w:hAnsi="Arial" w:cs="Arial"/>
        </w:rPr>
      </w:pPr>
    </w:p>
    <w:p w:rsidR="00F873E7" w:rsidRPr="008A02A3" w:rsidRDefault="00FC3C6F" w:rsidP="008A02A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lastRenderedPageBreak/>
        <w:t xml:space="preserve">Når alt dette er udfyldt, tryk derefter på opret faktura. </w:t>
      </w:r>
    </w:p>
    <w:p w:rsidR="00F61532" w:rsidRDefault="00F61532">
      <w:pPr>
        <w:rPr>
          <w:rFonts w:ascii="Arial" w:hAnsi="Arial" w:cs="Arial"/>
          <w:b/>
        </w:rPr>
      </w:pPr>
    </w:p>
    <w:p w:rsidR="00735155" w:rsidRPr="00750101" w:rsidRDefault="005E1A2F">
      <w:pPr>
        <w:rPr>
          <w:rFonts w:ascii="Arial" w:hAnsi="Arial" w:cs="Arial"/>
          <w:b/>
        </w:rPr>
      </w:pPr>
      <w:proofErr w:type="spellStart"/>
      <w:r w:rsidRPr="00750101">
        <w:rPr>
          <w:rFonts w:ascii="Arial" w:hAnsi="Arial" w:cs="Arial"/>
          <w:b/>
        </w:rPr>
        <w:t>Nemhandel</w:t>
      </w:r>
      <w:proofErr w:type="spellEnd"/>
      <w:r w:rsidRPr="00750101">
        <w:rPr>
          <w:rFonts w:ascii="Arial" w:hAnsi="Arial" w:cs="Arial"/>
          <w:b/>
        </w:rPr>
        <w:t xml:space="preserve"> fakturablanket: opret faktura</w:t>
      </w:r>
    </w:p>
    <w:p w:rsidR="00FC3C6F" w:rsidRPr="00750101" w:rsidRDefault="007C11F0">
      <w:p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300990</wp:posOffset>
                </wp:positionV>
                <wp:extent cx="1790700" cy="161925"/>
                <wp:effectExtent l="0" t="0" r="19050" b="28575"/>
                <wp:wrapNone/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19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6AF09E" id="Afrundet rektangel 13" o:spid="_x0000_s1026" style="position:absolute;margin-left:1.8pt;margin-top:23.7pt;width:141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" filled="f" strokecolor="red" strokeweight="1.5pt">
                <v:stroke joinstyle="miter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w:drawing>
          <wp:inline distT="0" distB="0" distL="0" distR="0" wp14:anchorId="1843E95E" wp14:editId="2C18EB50">
            <wp:extent cx="5876925" cy="2057400"/>
            <wp:effectExtent l="0" t="0" r="952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D8E" w:rsidRDefault="007C11F0" w:rsidP="006E0D8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Modtagerens EAN-nummer som du indtastede tidligere, fremgår nu som fakturamodtager. Her u</w:t>
      </w:r>
      <w:r w:rsidR="006E0D8E">
        <w:rPr>
          <w:rFonts w:ascii="Arial" w:hAnsi="Arial" w:cs="Arial"/>
        </w:rPr>
        <w:t>dfylder du de resterende felter med:</w:t>
      </w:r>
    </w:p>
    <w:p w:rsidR="00F1203A" w:rsidRDefault="00F1203A" w:rsidP="006E0D8E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Myndighed/institution: Vordingborg Kommune – Afdeling for Strategi og Implementering</w:t>
      </w:r>
    </w:p>
    <w:p w:rsidR="00395FF1" w:rsidRDefault="00F1203A" w:rsidP="00395FF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Adresse: Valdemarsgade 43, 4760 Vordingborg </w:t>
      </w:r>
      <w:r w:rsidR="00395FF1">
        <w:rPr>
          <w:rFonts w:ascii="Arial" w:hAnsi="Arial" w:cs="Arial"/>
        </w:rPr>
        <w:t xml:space="preserve"> </w:t>
      </w:r>
    </w:p>
    <w:p w:rsidR="00750101" w:rsidRPr="00750101" w:rsidRDefault="00750101" w:rsidP="00750101">
      <w:pPr>
        <w:rPr>
          <w:rFonts w:ascii="Arial" w:hAnsi="Arial" w:cs="Arial"/>
        </w:rPr>
      </w:pPr>
    </w:p>
    <w:p w:rsidR="007C11F0" w:rsidRPr="00750101" w:rsidRDefault="007C11F0">
      <w:p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3011805</wp:posOffset>
                </wp:positionV>
                <wp:extent cx="1190625" cy="304800"/>
                <wp:effectExtent l="0" t="0" r="28575" b="19050"/>
                <wp:wrapNone/>
                <wp:docPr id="16" name="Af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4AD4F" id="Afrundet rektangel 16" o:spid="_x0000_s1026" style="position:absolute;margin-left:158.55pt;margin-top:237.15pt;width:93.7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" filled="f" strokecolor="red" strokeweight="1.5pt">
                <v:stroke joinstyle="miter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735330</wp:posOffset>
                </wp:positionV>
                <wp:extent cx="1123950" cy="285750"/>
                <wp:effectExtent l="0" t="0" r="19050" b="19050"/>
                <wp:wrapNone/>
                <wp:docPr id="15" name="Af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8BEBE" id="Afrundet rektangel 15" o:spid="_x0000_s1026" style="position:absolute;margin-left:10.05pt;margin-top:57.9pt;width:88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="00082A19" w:rsidRPr="00750101">
        <w:rPr>
          <w:rFonts w:ascii="Arial" w:hAnsi="Arial" w:cs="Arial"/>
          <w:noProof/>
          <w:lang w:eastAsia="da-DK"/>
        </w:rPr>
        <w:t xml:space="preserve"> </w:t>
      </w:r>
      <w:r w:rsidR="00082A19" w:rsidRPr="00750101">
        <w:rPr>
          <w:rFonts w:ascii="Arial" w:hAnsi="Arial" w:cs="Arial"/>
          <w:noProof/>
          <w:lang w:eastAsia="da-DK"/>
        </w:rPr>
        <w:drawing>
          <wp:inline distT="0" distB="0" distL="0" distR="0" wp14:anchorId="3CF8A06A" wp14:editId="01096A1F">
            <wp:extent cx="5876925" cy="3362325"/>
            <wp:effectExtent l="0" t="0" r="9525" b="9525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1F0" w:rsidRDefault="007C11F0" w:rsidP="009A1DA7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Under leve</w:t>
      </w:r>
      <w:r w:rsidR="008F6C56" w:rsidRPr="00750101">
        <w:rPr>
          <w:rFonts w:ascii="Arial" w:hAnsi="Arial" w:cs="Arial"/>
        </w:rPr>
        <w:t>randør skal leverandørtypen stå</w:t>
      </w:r>
      <w:r w:rsidRPr="00750101">
        <w:rPr>
          <w:rFonts w:ascii="Arial" w:hAnsi="Arial" w:cs="Arial"/>
        </w:rPr>
        <w:t xml:space="preserve"> på virksomhed</w:t>
      </w:r>
      <w:r w:rsidR="00B964BA" w:rsidRPr="00750101">
        <w:rPr>
          <w:rFonts w:ascii="Arial" w:hAnsi="Arial" w:cs="Arial"/>
        </w:rPr>
        <w:t>,</w:t>
      </w:r>
      <w:r w:rsidRPr="00750101">
        <w:rPr>
          <w:rFonts w:ascii="Arial" w:hAnsi="Arial" w:cs="Arial"/>
        </w:rPr>
        <w:t xml:space="preserve"> også selvom man er en forening. Den tidligere indtastede e-mail adresse fremgår som vist ovenfor.</w:t>
      </w:r>
      <w:r w:rsidR="00F1203A">
        <w:rPr>
          <w:rFonts w:ascii="Arial" w:hAnsi="Arial" w:cs="Arial"/>
        </w:rPr>
        <w:t xml:space="preserve"> </w:t>
      </w:r>
    </w:p>
    <w:p w:rsidR="009A1DA7" w:rsidRPr="009A1DA7" w:rsidRDefault="009A1DA7" w:rsidP="009A1DA7">
      <w:pPr>
        <w:pStyle w:val="Listeafsnit"/>
        <w:rPr>
          <w:rFonts w:ascii="Arial" w:hAnsi="Arial" w:cs="Arial"/>
        </w:rPr>
      </w:pPr>
    </w:p>
    <w:p w:rsidR="00E852E7" w:rsidRDefault="009A1DA7" w:rsidP="00E852E7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Udfyld </w:t>
      </w:r>
      <w:r w:rsidR="00F1203A">
        <w:rPr>
          <w:rFonts w:ascii="Arial" w:hAnsi="Arial" w:cs="Arial"/>
        </w:rPr>
        <w:t>CVR: indtast jeres CVR. Er du</w:t>
      </w:r>
      <w:r>
        <w:rPr>
          <w:rFonts w:ascii="Arial" w:hAnsi="Arial" w:cs="Arial"/>
        </w:rPr>
        <w:t xml:space="preserve"> i tvivl om hvilket CVR nummer I</w:t>
      </w:r>
      <w:r w:rsidR="00F1203A">
        <w:rPr>
          <w:rFonts w:ascii="Arial" w:hAnsi="Arial" w:cs="Arial"/>
        </w:rPr>
        <w:t xml:space="preserve"> har</w:t>
      </w:r>
      <w:r w:rsidR="00AE05D6">
        <w:rPr>
          <w:rFonts w:ascii="Arial" w:hAnsi="Arial" w:cs="Arial"/>
        </w:rPr>
        <w:t xml:space="preserve"> så</w:t>
      </w:r>
      <w:r w:rsidR="00F1203A">
        <w:rPr>
          <w:rFonts w:ascii="Arial" w:hAnsi="Arial" w:cs="Arial"/>
        </w:rPr>
        <w:t xml:space="preserve"> benyt linket her (</w:t>
      </w:r>
      <w:hyperlink r:id="rId19" w:history="1">
        <w:r w:rsidR="00BB5396" w:rsidRPr="00A9724A">
          <w:rPr>
            <w:rStyle w:val="Hyperlink"/>
            <w:rFonts w:ascii="Arial" w:hAnsi="Arial" w:cs="Arial"/>
          </w:rPr>
          <w:t>https://datacvr.virk.dk/data/</w:t>
        </w:r>
      </w:hyperlink>
      <w:r w:rsidR="00BB5396">
        <w:rPr>
          <w:rFonts w:ascii="Arial" w:hAnsi="Arial" w:cs="Arial"/>
        </w:rPr>
        <w:t xml:space="preserve">) hold </w:t>
      </w:r>
      <w:proofErr w:type="spellStart"/>
      <w:r w:rsidR="00BB5396">
        <w:rPr>
          <w:rFonts w:ascii="Arial" w:hAnsi="Arial" w:cs="Arial"/>
        </w:rPr>
        <w:t>Ctrl</w:t>
      </w:r>
      <w:proofErr w:type="spellEnd"/>
      <w:r w:rsidR="00BB5396">
        <w:rPr>
          <w:rFonts w:ascii="Arial" w:hAnsi="Arial" w:cs="Arial"/>
        </w:rPr>
        <w:t xml:space="preserve"> nede imens du trykker på linket.</w:t>
      </w:r>
    </w:p>
    <w:p w:rsidR="00E852E7" w:rsidRPr="00E852E7" w:rsidRDefault="00E852E7" w:rsidP="00E852E7">
      <w:pPr>
        <w:pStyle w:val="Listeafsnit"/>
        <w:rPr>
          <w:rFonts w:ascii="Arial" w:hAnsi="Arial" w:cs="Arial"/>
          <w:b/>
        </w:rPr>
      </w:pPr>
    </w:p>
    <w:p w:rsidR="00735155" w:rsidRPr="00E852E7" w:rsidRDefault="005E1A2F" w:rsidP="00E852E7">
      <w:pPr>
        <w:rPr>
          <w:rFonts w:ascii="Arial" w:hAnsi="Arial" w:cs="Arial"/>
        </w:rPr>
      </w:pPr>
      <w:r w:rsidRPr="00E852E7">
        <w:rPr>
          <w:rFonts w:ascii="Arial" w:hAnsi="Arial" w:cs="Arial"/>
          <w:b/>
        </w:rPr>
        <w:t>Fakturadato m.v.</w:t>
      </w:r>
    </w:p>
    <w:p w:rsidR="007C11F0" w:rsidRPr="00750101" w:rsidRDefault="003E4F86">
      <w:p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712470</wp:posOffset>
                </wp:positionV>
                <wp:extent cx="2019300" cy="457200"/>
                <wp:effectExtent l="0" t="0" r="19050" b="19050"/>
                <wp:wrapNone/>
                <wp:docPr id="20" name="Afrundet 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A3A394" id="Afrundet rektangel 20" o:spid="_x0000_s1026" style="position:absolute;margin-left:157.05pt;margin-top:56.1pt;width:159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" filled="f" strokecolor="red" strokeweight="1.5pt">
                <v:stroke joinstyle="miter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226695</wp:posOffset>
                </wp:positionV>
                <wp:extent cx="1981200" cy="523875"/>
                <wp:effectExtent l="0" t="0" r="19050" b="28575"/>
                <wp:wrapNone/>
                <wp:docPr id="18" name="Af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F5CEE" id="Afrundet rektangel 18" o:spid="_x0000_s1026" style="position:absolute;margin-left:1.8pt;margin-top:17.85pt;width:156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" filled="f" strokecolor="red" strokeweight="1.5pt">
                <v:stroke joinstyle="miter"/>
              </v:roundrect>
            </w:pict>
          </mc:Fallback>
        </mc:AlternateContent>
      </w:r>
      <w:r w:rsidR="00995258" w:rsidRPr="00750101">
        <w:rPr>
          <w:rFonts w:ascii="Arial" w:hAnsi="Arial" w:cs="Arial"/>
          <w:noProof/>
          <w:lang w:eastAsia="da-DK"/>
        </w:rPr>
        <w:drawing>
          <wp:inline distT="0" distB="0" distL="0" distR="0" wp14:anchorId="4554E1C6" wp14:editId="519DA398">
            <wp:extent cx="6029325" cy="1257300"/>
            <wp:effectExtent l="0" t="0" r="9525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86" w:rsidRPr="00750101" w:rsidRDefault="003E4F86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Under fakturanummer sk</w:t>
      </w:r>
      <w:r w:rsidR="00AE05D6">
        <w:rPr>
          <w:rFonts w:ascii="Arial" w:hAnsi="Arial" w:cs="Arial"/>
        </w:rPr>
        <w:t>river I det fakturanummer som I</w:t>
      </w:r>
      <w:r w:rsidRPr="00750101">
        <w:rPr>
          <w:rFonts w:ascii="Arial" w:hAnsi="Arial" w:cs="Arial"/>
        </w:rPr>
        <w:t xml:space="preserve"> er nået til.</w:t>
      </w:r>
    </w:p>
    <w:p w:rsidR="00735155" w:rsidRPr="00AE05D6" w:rsidRDefault="009A1DA7" w:rsidP="00AE05D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 personreference udfyldes navnet på</w:t>
      </w:r>
      <w:r w:rsidR="00BB5396">
        <w:rPr>
          <w:rFonts w:ascii="Arial" w:hAnsi="Arial" w:cs="Arial"/>
        </w:rPr>
        <w:t xml:space="preserve"> jeres kontaktperson i afdelingen. </w:t>
      </w:r>
    </w:p>
    <w:p w:rsidR="00E852E7" w:rsidRDefault="00E852E7">
      <w:pPr>
        <w:rPr>
          <w:rFonts w:ascii="Arial" w:hAnsi="Arial" w:cs="Arial"/>
        </w:rPr>
      </w:pPr>
    </w:p>
    <w:p w:rsidR="00E852E7" w:rsidRPr="00750101" w:rsidRDefault="00E852E7">
      <w:pPr>
        <w:rPr>
          <w:rFonts w:ascii="Arial" w:hAnsi="Arial" w:cs="Arial"/>
        </w:rPr>
      </w:pPr>
    </w:p>
    <w:p w:rsidR="0016054C" w:rsidRPr="00750101" w:rsidRDefault="0016054C">
      <w:pPr>
        <w:rPr>
          <w:rFonts w:ascii="Arial" w:hAnsi="Arial" w:cs="Arial"/>
          <w:b/>
        </w:rPr>
      </w:pPr>
    </w:p>
    <w:p w:rsidR="00A8727E" w:rsidRPr="00750101" w:rsidRDefault="00A8727E">
      <w:pPr>
        <w:rPr>
          <w:rFonts w:ascii="Arial" w:hAnsi="Arial" w:cs="Arial"/>
          <w:b/>
        </w:rPr>
      </w:pPr>
      <w:r w:rsidRPr="00750101">
        <w:rPr>
          <w:rFonts w:ascii="Arial" w:hAnsi="Arial" w:cs="Arial"/>
          <w:b/>
        </w:rPr>
        <w:t>Varer og ydelser</w:t>
      </w:r>
    </w:p>
    <w:p w:rsidR="006D0D63" w:rsidRPr="00750101" w:rsidRDefault="000A6A80">
      <w:p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773CE" wp14:editId="03327304">
                <wp:simplePos x="0" y="0"/>
                <wp:positionH relativeFrom="column">
                  <wp:posOffset>3680460</wp:posOffset>
                </wp:positionH>
                <wp:positionV relativeFrom="paragraph">
                  <wp:posOffset>187325</wp:posOffset>
                </wp:positionV>
                <wp:extent cx="981075" cy="771525"/>
                <wp:effectExtent l="0" t="0" r="28575" b="28575"/>
                <wp:wrapNone/>
                <wp:docPr id="27" name="Af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71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E355" id="Afrundet rektangel 27" o:spid="_x0000_s1026" style="position:absolute;margin-left:289.8pt;margin-top:14.75pt;width:77.25pt;height:6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" filled="f" strokecolor="red" strokeweight="1.5pt">
                <v:stroke joinstyle="miter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12F14" wp14:editId="4FC7C36B">
                <wp:simplePos x="0" y="0"/>
                <wp:positionH relativeFrom="column">
                  <wp:posOffset>2613660</wp:posOffset>
                </wp:positionH>
                <wp:positionV relativeFrom="paragraph">
                  <wp:posOffset>215900</wp:posOffset>
                </wp:positionV>
                <wp:extent cx="628650" cy="742950"/>
                <wp:effectExtent l="0" t="0" r="19050" b="1905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42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F2083" id="Afrundet rektangel 5" o:spid="_x0000_s1026" style="position:absolute;margin-left:205.8pt;margin-top:17pt;width:49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" filled="f" strokecolor="red" strokeweight="1.5pt">
                <v:stroke joinstyle="miter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A3C3B" wp14:editId="7C258E0E">
                <wp:simplePos x="0" y="0"/>
                <wp:positionH relativeFrom="column">
                  <wp:posOffset>3242310</wp:posOffset>
                </wp:positionH>
                <wp:positionV relativeFrom="paragraph">
                  <wp:posOffset>215900</wp:posOffset>
                </wp:positionV>
                <wp:extent cx="438150" cy="742950"/>
                <wp:effectExtent l="0" t="0" r="19050" b="1905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42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096F2" id="Afrundet rektangel 2" o:spid="_x0000_s1026" style="position:absolute;margin-left:255.3pt;margin-top:17pt;width:34.5pt;height:5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" filled="f" strokecolor="red" strokeweight="1.5pt">
                <v:stroke joinstyle="miter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32A8C" wp14:editId="51E40B89">
                <wp:simplePos x="0" y="0"/>
                <wp:positionH relativeFrom="column">
                  <wp:posOffset>775335</wp:posOffset>
                </wp:positionH>
                <wp:positionV relativeFrom="paragraph">
                  <wp:posOffset>215900</wp:posOffset>
                </wp:positionV>
                <wp:extent cx="1285875" cy="733425"/>
                <wp:effectExtent l="0" t="0" r="28575" b="28575"/>
                <wp:wrapNone/>
                <wp:docPr id="23" name="Af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33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E7E56" id="Afrundet rektangel 23" o:spid="_x0000_s1026" style="position:absolute;margin-left:61.05pt;margin-top:17pt;width:101.25pt;height:5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" filled="f" strokecolor="red" strokeweight="1.5pt">
                <v:stroke joinstyle="miter"/>
              </v:roundrect>
            </w:pict>
          </mc:Fallback>
        </mc:AlternateContent>
      </w:r>
      <w:r w:rsidR="002F1479"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B55F8" wp14:editId="463DE4B5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771525" cy="762000"/>
                <wp:effectExtent l="0" t="0" r="28575" b="19050"/>
                <wp:wrapNone/>
                <wp:docPr id="29" name="Afrundet 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6C064" id="Afrundet rektangel 29" o:spid="_x0000_s1026" style="position:absolute;margin-left:0;margin-top:15.25pt;width:60.75pt;height:60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" filled="f" strokecolor="red" strokeweight="1.5pt">
                <v:stroke joinstyle="miter"/>
                <w10:wrap anchorx="margin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w:drawing>
          <wp:inline distT="0" distB="0" distL="0" distR="0" wp14:anchorId="06C6FD67" wp14:editId="541351CB">
            <wp:extent cx="6120130" cy="962025"/>
            <wp:effectExtent l="0" t="0" r="0" b="9525"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7E" w:rsidRPr="00750101" w:rsidRDefault="00A8727E">
      <w:pPr>
        <w:rPr>
          <w:rFonts w:ascii="Arial" w:hAnsi="Arial" w:cs="Arial"/>
        </w:rPr>
      </w:pPr>
    </w:p>
    <w:p w:rsidR="00BF726A" w:rsidRPr="00750101" w:rsidRDefault="00BF726A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Fakturalinjen skal stå som standard.</w:t>
      </w:r>
    </w:p>
    <w:p w:rsidR="006D0D63" w:rsidRPr="00750101" w:rsidRDefault="00C92ACE" w:rsidP="0016054C">
      <w:pPr>
        <w:pStyle w:val="Listeafsnit"/>
        <w:numPr>
          <w:ilvl w:val="0"/>
          <w:numId w:val="2"/>
        </w:numPr>
        <w:rPr>
          <w:rFonts w:ascii="Arial" w:hAnsi="Arial" w:cs="Arial"/>
          <w:color w:val="C00000"/>
        </w:rPr>
      </w:pPr>
      <w:r w:rsidRPr="00750101">
        <w:rPr>
          <w:rFonts w:ascii="Arial" w:hAnsi="Arial" w:cs="Arial"/>
        </w:rPr>
        <w:t>Beskrivelse: Beskrivelsen skal indeholde Sags nr. xx/</w:t>
      </w:r>
      <w:proofErr w:type="spellStart"/>
      <w:r w:rsidRPr="00750101">
        <w:rPr>
          <w:rFonts w:ascii="Arial" w:hAnsi="Arial" w:cs="Arial"/>
        </w:rPr>
        <w:t>xxxx</w:t>
      </w:r>
      <w:proofErr w:type="spellEnd"/>
      <w:r w:rsidRPr="00750101">
        <w:rPr>
          <w:rFonts w:ascii="Arial" w:hAnsi="Arial" w:cs="Arial"/>
        </w:rPr>
        <w:t xml:space="preserve"> på </w:t>
      </w:r>
      <w:r w:rsidR="00396205" w:rsidRPr="00750101">
        <w:rPr>
          <w:rFonts w:ascii="Arial" w:hAnsi="Arial" w:cs="Arial"/>
        </w:rPr>
        <w:t xml:space="preserve">jeres </w:t>
      </w:r>
      <w:r w:rsidRPr="00750101">
        <w:rPr>
          <w:rFonts w:ascii="Arial" w:hAnsi="Arial" w:cs="Arial"/>
        </w:rPr>
        <w:t>tilsagnsbrev</w:t>
      </w:r>
      <w:r w:rsidR="008C43A9" w:rsidRPr="00750101">
        <w:rPr>
          <w:rFonts w:ascii="Arial" w:hAnsi="Arial" w:cs="Arial"/>
        </w:rPr>
        <w:t>, samt den procentand</w:t>
      </w:r>
      <w:r w:rsidR="00AA2B1B">
        <w:rPr>
          <w:rFonts w:ascii="Arial" w:hAnsi="Arial" w:cs="Arial"/>
        </w:rPr>
        <w:t xml:space="preserve">el af tilskuddet du anmoder om. Hvis det er et driftstilskud </w:t>
      </w:r>
      <w:r w:rsidR="00B439D3">
        <w:rPr>
          <w:rFonts w:ascii="Arial" w:hAnsi="Arial" w:cs="Arial"/>
        </w:rPr>
        <w:t>skal du skrive: driftstilskud og årstal.</w:t>
      </w:r>
    </w:p>
    <w:p w:rsidR="00D61C8A" w:rsidRPr="00750101" w:rsidRDefault="00D61C8A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Antallet skal være 1,00</w:t>
      </w:r>
      <w:r w:rsidR="00B964BA" w:rsidRPr="00750101">
        <w:rPr>
          <w:rFonts w:ascii="Arial" w:hAnsi="Arial" w:cs="Arial"/>
        </w:rPr>
        <w:t>,</w:t>
      </w:r>
      <w:r w:rsidRPr="00750101">
        <w:rPr>
          <w:rFonts w:ascii="Arial" w:hAnsi="Arial" w:cs="Arial"/>
        </w:rPr>
        <w:t xml:space="preserve"> og enheden skal være stk., da det er enhedsprisen</w:t>
      </w:r>
      <w:r w:rsidR="00B964BA" w:rsidRPr="00750101">
        <w:rPr>
          <w:rFonts w:ascii="Arial" w:hAnsi="Arial" w:cs="Arial"/>
        </w:rPr>
        <w:t>,</w:t>
      </w:r>
      <w:r w:rsidRPr="00750101">
        <w:rPr>
          <w:rFonts w:ascii="Arial" w:hAnsi="Arial" w:cs="Arial"/>
        </w:rPr>
        <w:t xml:space="preserve"> som er den vigtige faktorer, da der her skal skrives beløbet som ønskes overført til jeres forening</w:t>
      </w:r>
      <w:r w:rsidR="00A34DA2">
        <w:rPr>
          <w:rFonts w:ascii="Arial" w:hAnsi="Arial" w:cs="Arial"/>
        </w:rPr>
        <w:t>/lokalråd</w:t>
      </w:r>
      <w:r w:rsidRPr="00750101">
        <w:rPr>
          <w:rFonts w:ascii="Arial" w:hAnsi="Arial" w:cs="Arial"/>
        </w:rPr>
        <w:t>.</w:t>
      </w:r>
    </w:p>
    <w:p w:rsidR="008C43A9" w:rsidRPr="00750101" w:rsidRDefault="008C43A9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Feltet med 25 pct. Moms</w:t>
      </w:r>
      <w:r w:rsidR="00390EE7" w:rsidRPr="00750101">
        <w:rPr>
          <w:rFonts w:ascii="Arial" w:hAnsi="Arial" w:cs="Arial"/>
        </w:rPr>
        <w:t xml:space="preserve"> står automatisk med flueben. Er du ikke momsregistret</w:t>
      </w:r>
      <w:r w:rsidR="00B964BA" w:rsidRPr="00750101">
        <w:rPr>
          <w:rFonts w:ascii="Arial" w:hAnsi="Arial" w:cs="Arial"/>
        </w:rPr>
        <w:t>,</w:t>
      </w:r>
      <w:r w:rsidR="00390EE7" w:rsidRPr="00750101">
        <w:rPr>
          <w:rFonts w:ascii="Arial" w:hAnsi="Arial" w:cs="Arial"/>
        </w:rPr>
        <w:t xml:space="preserve"> skal du derfor huske at fjerne fluebenet. H</w:t>
      </w:r>
      <w:r w:rsidRPr="00750101">
        <w:rPr>
          <w:rFonts w:ascii="Arial" w:hAnsi="Arial" w:cs="Arial"/>
        </w:rPr>
        <w:t>vis du er momsregistreret (det vil sige</w:t>
      </w:r>
      <w:r w:rsidR="00B964BA" w:rsidRPr="00750101">
        <w:rPr>
          <w:rFonts w:ascii="Arial" w:hAnsi="Arial" w:cs="Arial"/>
        </w:rPr>
        <w:t>,</w:t>
      </w:r>
      <w:r w:rsidRPr="00750101">
        <w:rPr>
          <w:rFonts w:ascii="Arial" w:hAnsi="Arial" w:cs="Arial"/>
        </w:rPr>
        <w:t xml:space="preserve"> at du udarbejder momsregnskab til skat)</w:t>
      </w:r>
      <w:r w:rsidR="00390EE7" w:rsidRPr="00750101">
        <w:rPr>
          <w:rFonts w:ascii="Arial" w:hAnsi="Arial" w:cs="Arial"/>
        </w:rPr>
        <w:t>, lader du bare fluebenet stå.</w:t>
      </w:r>
      <w:r w:rsidR="00C259BA" w:rsidRPr="00750101">
        <w:rPr>
          <w:rFonts w:ascii="Arial" w:hAnsi="Arial" w:cs="Arial"/>
        </w:rPr>
        <w:t xml:space="preserve"> </w:t>
      </w:r>
    </w:p>
    <w:p w:rsidR="00A8727E" w:rsidRDefault="00A8727E">
      <w:pPr>
        <w:rPr>
          <w:rFonts w:ascii="Arial" w:hAnsi="Arial" w:cs="Arial"/>
        </w:rPr>
      </w:pPr>
    </w:p>
    <w:p w:rsidR="00E852E7" w:rsidRDefault="00E852E7">
      <w:pPr>
        <w:rPr>
          <w:rFonts w:ascii="Arial" w:hAnsi="Arial" w:cs="Arial"/>
        </w:rPr>
      </w:pPr>
    </w:p>
    <w:p w:rsidR="00E852E7" w:rsidRPr="00750101" w:rsidRDefault="00E852E7">
      <w:pPr>
        <w:rPr>
          <w:rFonts w:ascii="Arial" w:hAnsi="Arial" w:cs="Arial"/>
        </w:rPr>
      </w:pPr>
    </w:p>
    <w:p w:rsidR="00F10E9C" w:rsidRPr="00750101" w:rsidRDefault="00F10E9C">
      <w:pPr>
        <w:rPr>
          <w:rFonts w:ascii="Arial" w:hAnsi="Arial" w:cs="Arial"/>
        </w:rPr>
      </w:pPr>
    </w:p>
    <w:p w:rsidR="00F10E9C" w:rsidRDefault="00F10E9C">
      <w:pPr>
        <w:rPr>
          <w:rFonts w:ascii="Arial" w:hAnsi="Arial" w:cs="Arial"/>
        </w:rPr>
      </w:pPr>
    </w:p>
    <w:p w:rsidR="00AE05D6" w:rsidRDefault="00AE05D6">
      <w:pPr>
        <w:rPr>
          <w:rFonts w:ascii="Arial" w:hAnsi="Arial" w:cs="Arial"/>
        </w:rPr>
      </w:pPr>
    </w:p>
    <w:p w:rsidR="00AE05D6" w:rsidRPr="00750101" w:rsidRDefault="00AE05D6">
      <w:pPr>
        <w:rPr>
          <w:rFonts w:ascii="Arial" w:hAnsi="Arial" w:cs="Arial"/>
        </w:rPr>
      </w:pPr>
    </w:p>
    <w:p w:rsidR="00BF255B" w:rsidRPr="00750101" w:rsidRDefault="00A8727E">
      <w:pPr>
        <w:rPr>
          <w:rFonts w:ascii="Arial" w:hAnsi="Arial" w:cs="Arial"/>
          <w:b/>
        </w:rPr>
      </w:pPr>
      <w:r w:rsidRPr="00750101">
        <w:rPr>
          <w:rFonts w:ascii="Arial" w:hAnsi="Arial" w:cs="Arial"/>
          <w:b/>
        </w:rPr>
        <w:lastRenderedPageBreak/>
        <w:t>Samlet pris</w:t>
      </w:r>
    </w:p>
    <w:p w:rsidR="00F31E93" w:rsidRPr="00750101" w:rsidRDefault="00B964BA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Når du har udfyldt det</w:t>
      </w:r>
      <w:r w:rsidR="00F31E93" w:rsidRPr="00750101">
        <w:rPr>
          <w:rFonts w:ascii="Arial" w:hAnsi="Arial" w:cs="Arial"/>
        </w:rPr>
        <w:t xml:space="preserve"> ovenstående</w:t>
      </w:r>
      <w:r w:rsidRPr="00750101">
        <w:rPr>
          <w:rFonts w:ascii="Arial" w:hAnsi="Arial" w:cs="Arial"/>
        </w:rPr>
        <w:t>,</w:t>
      </w:r>
      <w:r w:rsidR="00F31E93" w:rsidRPr="00750101">
        <w:rPr>
          <w:rFonts w:ascii="Arial" w:hAnsi="Arial" w:cs="Arial"/>
        </w:rPr>
        <w:t xml:space="preserve"> kan</w:t>
      </w:r>
      <w:r w:rsidR="00AE05D6">
        <w:rPr>
          <w:rFonts w:ascii="Arial" w:hAnsi="Arial" w:cs="Arial"/>
        </w:rPr>
        <w:t xml:space="preserve"> du beregne den samlede pris ved</w:t>
      </w:r>
      <w:r w:rsidR="00F31E93" w:rsidRPr="00750101">
        <w:rPr>
          <w:rFonts w:ascii="Arial" w:hAnsi="Arial" w:cs="Arial"/>
        </w:rPr>
        <w:t xml:space="preserve"> at trykke på nedenstående markeret knap.</w:t>
      </w:r>
    </w:p>
    <w:p w:rsidR="00040D72" w:rsidRPr="00750101" w:rsidRDefault="00F31E93">
      <w:p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1609090</wp:posOffset>
                </wp:positionV>
                <wp:extent cx="1571625" cy="333375"/>
                <wp:effectExtent l="0" t="0" r="28575" b="28575"/>
                <wp:wrapNone/>
                <wp:docPr id="11" name="Af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7C1E68" id="Afrundet rektangel 11" o:spid="_x0000_s1026" style="position:absolute;margin-left:238.8pt;margin-top:126.7pt;width:12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" filled="f" strokecolor="red" strokeweight="1.5pt">
                <v:stroke joinstyle="miter"/>
              </v:roundrect>
            </w:pict>
          </mc:Fallback>
        </mc:AlternateContent>
      </w:r>
      <w:r w:rsidRPr="00750101">
        <w:rPr>
          <w:rFonts w:ascii="Arial" w:hAnsi="Arial" w:cs="Arial"/>
          <w:noProof/>
          <w:lang w:eastAsia="da-DK"/>
        </w:rPr>
        <w:drawing>
          <wp:inline distT="0" distB="0" distL="0" distR="0" wp14:anchorId="1E8DE449" wp14:editId="07594015">
            <wp:extent cx="4629150" cy="1990725"/>
            <wp:effectExtent l="0" t="0" r="0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7B7" w:rsidRPr="00750101" w:rsidRDefault="008C43A9" w:rsidP="008D2FAF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Tjek her at den samlede pris ikke overstiger tilsagnsbeløbet</w:t>
      </w:r>
      <w:r w:rsidR="001C5514" w:rsidRPr="00750101">
        <w:rPr>
          <w:rFonts w:ascii="Arial" w:hAnsi="Arial" w:cs="Arial"/>
        </w:rPr>
        <w:t>.</w:t>
      </w:r>
      <w:r w:rsidRPr="00750101">
        <w:rPr>
          <w:rFonts w:ascii="Arial" w:hAnsi="Arial" w:cs="Arial"/>
        </w:rPr>
        <w:t xml:space="preserve">  </w:t>
      </w:r>
    </w:p>
    <w:p w:rsidR="00BF255B" w:rsidRPr="00750101" w:rsidRDefault="00BF255B">
      <w:pPr>
        <w:rPr>
          <w:rFonts w:ascii="Arial" w:hAnsi="Arial" w:cs="Arial"/>
        </w:rPr>
      </w:pPr>
    </w:p>
    <w:p w:rsidR="00BF255B" w:rsidRPr="00750101" w:rsidRDefault="00BF255B">
      <w:pPr>
        <w:rPr>
          <w:rFonts w:ascii="Arial" w:hAnsi="Arial" w:cs="Arial"/>
        </w:rPr>
      </w:pPr>
    </w:p>
    <w:p w:rsidR="00BF255B" w:rsidRPr="00750101" w:rsidRDefault="00BF255B">
      <w:pPr>
        <w:rPr>
          <w:rFonts w:ascii="Arial" w:hAnsi="Arial" w:cs="Arial"/>
        </w:rPr>
      </w:pPr>
    </w:p>
    <w:p w:rsidR="0016054C" w:rsidRPr="00750101" w:rsidRDefault="0016054C">
      <w:pPr>
        <w:rPr>
          <w:rFonts w:ascii="Arial" w:hAnsi="Arial" w:cs="Arial"/>
          <w:b/>
        </w:rPr>
      </w:pPr>
    </w:p>
    <w:p w:rsidR="00BF255B" w:rsidRPr="00750101" w:rsidRDefault="00EF4E8D">
      <w:pPr>
        <w:rPr>
          <w:rFonts w:ascii="Arial" w:hAnsi="Arial" w:cs="Arial"/>
          <w:b/>
        </w:rPr>
      </w:pPr>
      <w:r w:rsidRPr="00750101">
        <w:rPr>
          <w:rFonts w:ascii="Arial" w:hAnsi="Arial" w:cs="Arial"/>
          <w:b/>
        </w:rPr>
        <w:t>Betalingsoplysninger</w:t>
      </w:r>
    </w:p>
    <w:p w:rsidR="00F31E93" w:rsidRPr="00750101" w:rsidRDefault="004C3AF6">
      <w:p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1094105</wp:posOffset>
                </wp:positionV>
                <wp:extent cx="942975" cy="323850"/>
                <wp:effectExtent l="0" t="0" r="28575" b="19050"/>
                <wp:wrapNone/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541535" id="Afrundet rektangel 25" o:spid="_x0000_s1026" style="position:absolute;margin-left:9.3pt;margin-top:86.15pt;width:74.2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" filled="f" strokecolor="red" strokeweight="1.5pt">
                <v:stroke joinstyle="miter"/>
              </v:roundrect>
            </w:pict>
          </mc:Fallback>
        </mc:AlternateContent>
      </w:r>
      <w:r w:rsidR="000A6A80" w:rsidRPr="00750101">
        <w:rPr>
          <w:rFonts w:ascii="Arial" w:hAnsi="Arial" w:cs="Arial"/>
          <w:noProof/>
          <w:lang w:eastAsia="da-DK"/>
        </w:rPr>
        <w:drawing>
          <wp:inline distT="0" distB="0" distL="0" distR="0" wp14:anchorId="58E1C649" wp14:editId="2D7DEF79">
            <wp:extent cx="3867150" cy="2266950"/>
            <wp:effectExtent l="0" t="0" r="0" b="0"/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96" w:rsidRDefault="00E12496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betalingsdato skal du tage stilling til, hvornår </w:t>
      </w:r>
      <w:r w:rsidR="00EC7041">
        <w:rPr>
          <w:rFonts w:ascii="Arial" w:hAnsi="Arial" w:cs="Arial"/>
        </w:rPr>
        <w:t xml:space="preserve">du ønsker pengene udbetalt til. Behandlingstiden gør at datoen, tidligst kan være 10 dage efter dags dato. </w:t>
      </w:r>
    </w:p>
    <w:p w:rsidR="009B77BD" w:rsidRPr="00750101" w:rsidRDefault="008B1B72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Betalingsformen står automatisk i NemKonto. Og det er den korrekte betalingsform i denne sammenhæng.</w:t>
      </w:r>
    </w:p>
    <w:p w:rsidR="00EF4E8D" w:rsidRPr="00750101" w:rsidRDefault="00EF4E8D">
      <w:pPr>
        <w:rPr>
          <w:rFonts w:ascii="Arial" w:hAnsi="Arial" w:cs="Arial"/>
        </w:rPr>
      </w:pPr>
    </w:p>
    <w:p w:rsidR="00EF4E8D" w:rsidRPr="00750101" w:rsidRDefault="00EF4E8D">
      <w:pPr>
        <w:rPr>
          <w:rFonts w:ascii="Arial" w:hAnsi="Arial" w:cs="Arial"/>
        </w:rPr>
      </w:pPr>
    </w:p>
    <w:p w:rsidR="00BF255B" w:rsidRPr="00750101" w:rsidRDefault="00BF255B">
      <w:pPr>
        <w:rPr>
          <w:rFonts w:ascii="Arial" w:hAnsi="Arial" w:cs="Arial"/>
        </w:rPr>
      </w:pPr>
    </w:p>
    <w:p w:rsidR="00D34A1A" w:rsidRPr="00750101" w:rsidRDefault="001D7EF6">
      <w:p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w:lastRenderedPageBreak/>
        <w:drawing>
          <wp:inline distT="0" distB="0" distL="0" distR="0" wp14:anchorId="6A6AAD05" wp14:editId="104B6996">
            <wp:extent cx="6120130" cy="365760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F6" w:rsidRPr="00750101" w:rsidRDefault="001D7EF6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Herunder kan man vedhæfte eventuelle dokumenter</w:t>
      </w:r>
      <w:r w:rsidR="0089328B">
        <w:rPr>
          <w:rFonts w:ascii="Arial" w:hAnsi="Arial" w:cs="Arial"/>
        </w:rPr>
        <w:t>.</w:t>
      </w:r>
    </w:p>
    <w:p w:rsidR="003B3C05" w:rsidRPr="00750101" w:rsidRDefault="0016054C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6FA20" wp14:editId="262675D1">
                <wp:simplePos x="0" y="0"/>
                <wp:positionH relativeFrom="column">
                  <wp:posOffset>1870710</wp:posOffset>
                </wp:positionH>
                <wp:positionV relativeFrom="paragraph">
                  <wp:posOffset>30480</wp:posOffset>
                </wp:positionV>
                <wp:extent cx="619125" cy="390525"/>
                <wp:effectExtent l="0" t="0" r="28575" b="28575"/>
                <wp:wrapNone/>
                <wp:docPr id="26" name="Af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819987" id="Afrundet rektangel 26" o:spid="_x0000_s1026" style="position:absolute;margin-left:147.3pt;margin-top:2.4pt;width:48.75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" filled="f" strokecolor="red" strokeweight="1.5pt">
                <v:stroke joinstyle="miter"/>
              </v:roundrect>
            </w:pict>
          </mc:Fallback>
        </mc:AlternateContent>
      </w:r>
      <w:r w:rsidR="001C5514" w:rsidRPr="00750101">
        <w:rPr>
          <w:rFonts w:ascii="Arial" w:hAnsi="Arial" w:cs="Arial"/>
        </w:rPr>
        <w:t>Til sidst</w:t>
      </w:r>
      <w:r w:rsidR="003B3C05" w:rsidRPr="00750101">
        <w:rPr>
          <w:rFonts w:ascii="Arial" w:hAnsi="Arial" w:cs="Arial"/>
        </w:rPr>
        <w:t xml:space="preserve"> trykker du på </w:t>
      </w:r>
      <w:r w:rsidR="003B3C05" w:rsidRPr="00750101">
        <w:rPr>
          <w:rFonts w:ascii="Arial" w:hAnsi="Arial" w:cs="Arial"/>
          <w:noProof/>
          <w:lang w:eastAsia="da-DK"/>
        </w:rPr>
        <w:drawing>
          <wp:inline distT="0" distB="0" distL="0" distR="0" wp14:anchorId="0F893EEC" wp14:editId="77B499D0">
            <wp:extent cx="628650" cy="371475"/>
            <wp:effectExtent l="0" t="0" r="0" b="9525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C05" w:rsidRPr="00750101">
        <w:rPr>
          <w:rFonts w:ascii="Arial" w:hAnsi="Arial" w:cs="Arial"/>
        </w:rPr>
        <w:t xml:space="preserve"> </w:t>
      </w:r>
      <w:r w:rsidR="009B77BD" w:rsidRPr="00750101">
        <w:rPr>
          <w:rFonts w:ascii="Arial" w:hAnsi="Arial" w:cs="Arial"/>
        </w:rPr>
        <w:t xml:space="preserve"> </w:t>
      </w:r>
      <w:r w:rsidR="003B3C05" w:rsidRPr="00750101">
        <w:rPr>
          <w:rFonts w:ascii="Arial" w:hAnsi="Arial" w:cs="Arial"/>
        </w:rPr>
        <w:t>nede i højre hjørne.</w:t>
      </w:r>
    </w:p>
    <w:p w:rsidR="00EF4E8D" w:rsidRDefault="00EF4E8D">
      <w:pPr>
        <w:rPr>
          <w:rFonts w:ascii="Arial" w:hAnsi="Arial" w:cs="Arial"/>
        </w:rPr>
      </w:pPr>
    </w:p>
    <w:p w:rsidR="00C75E6B" w:rsidRDefault="00C75E6B">
      <w:pPr>
        <w:rPr>
          <w:rFonts w:ascii="Arial" w:hAnsi="Arial" w:cs="Arial"/>
        </w:rPr>
      </w:pPr>
    </w:p>
    <w:p w:rsidR="00C75E6B" w:rsidRPr="00750101" w:rsidRDefault="00C75E6B">
      <w:pPr>
        <w:rPr>
          <w:rFonts w:ascii="Arial" w:hAnsi="Arial" w:cs="Arial"/>
        </w:rPr>
      </w:pPr>
    </w:p>
    <w:p w:rsidR="003B3C05" w:rsidRPr="00750101" w:rsidRDefault="003B3C05">
      <w:pPr>
        <w:rPr>
          <w:rFonts w:ascii="Arial" w:hAnsi="Arial" w:cs="Arial"/>
          <w:b/>
        </w:rPr>
      </w:pPr>
      <w:r w:rsidRPr="00750101">
        <w:rPr>
          <w:rFonts w:ascii="Arial" w:hAnsi="Arial" w:cs="Arial"/>
          <w:b/>
        </w:rPr>
        <w:t>Herefter er fakturaen klar til at blive sendt.</w:t>
      </w:r>
    </w:p>
    <w:p w:rsidR="00775282" w:rsidRPr="00750101" w:rsidRDefault="00395FF1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E16A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kan </w:t>
      </w:r>
      <w:r w:rsidR="006E16A5">
        <w:rPr>
          <w:rFonts w:ascii="Arial" w:hAnsi="Arial" w:cs="Arial"/>
        </w:rPr>
        <w:t>nu gemme en kopi af fakturaen.</w:t>
      </w:r>
      <w:r w:rsidR="003B3C05" w:rsidRPr="00750101">
        <w:rPr>
          <w:rFonts w:ascii="Arial" w:hAnsi="Arial" w:cs="Arial"/>
        </w:rPr>
        <w:t xml:space="preserve"> Fakturaen gemmes ikke andre steder, og du kan ikke klikke dig tilbage til fakturaen, </w:t>
      </w:r>
      <w:r w:rsidR="00775282" w:rsidRPr="00750101">
        <w:rPr>
          <w:rFonts w:ascii="Arial" w:hAnsi="Arial" w:cs="Arial"/>
        </w:rPr>
        <w:t>når du først har</w:t>
      </w:r>
      <w:r w:rsidR="00B964BA" w:rsidRPr="00750101">
        <w:rPr>
          <w:rFonts w:ascii="Arial" w:hAnsi="Arial" w:cs="Arial"/>
        </w:rPr>
        <w:t xml:space="preserve"> forladt siden. Derfor klikker du</w:t>
      </w:r>
      <w:r w:rsidR="00775282" w:rsidRPr="00750101">
        <w:rPr>
          <w:rFonts w:ascii="Arial" w:hAnsi="Arial" w:cs="Arial"/>
        </w:rPr>
        <w:t xml:space="preserve"> på knappen ’Gem kopi som PDF’.</w:t>
      </w:r>
    </w:p>
    <w:p w:rsidR="003B3C05" w:rsidRPr="00750101" w:rsidRDefault="001C5514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Herefter</w:t>
      </w:r>
      <w:r w:rsidR="003B3C05" w:rsidRPr="00750101">
        <w:rPr>
          <w:rFonts w:ascii="Arial" w:hAnsi="Arial" w:cs="Arial"/>
        </w:rPr>
        <w:t xml:space="preserve"> klikker du på knappen ’send faktura’.</w:t>
      </w:r>
    </w:p>
    <w:p w:rsidR="00775282" w:rsidRPr="00750101" w:rsidRDefault="001C5514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Fakturaen er derefter sendt. Du</w:t>
      </w:r>
      <w:r w:rsidR="00775282" w:rsidRPr="00750101">
        <w:rPr>
          <w:rFonts w:ascii="Arial" w:hAnsi="Arial" w:cs="Arial"/>
        </w:rPr>
        <w:t xml:space="preserve"> vil modtage en kvittering pr. mail for aflevering af fakturaen til modtager. Kvitteringen sen</w:t>
      </w:r>
      <w:r w:rsidRPr="00750101">
        <w:rPr>
          <w:rFonts w:ascii="Arial" w:hAnsi="Arial" w:cs="Arial"/>
        </w:rPr>
        <w:t>des til den e-mailadresse, som du</w:t>
      </w:r>
      <w:r w:rsidR="00775282" w:rsidRPr="00750101">
        <w:rPr>
          <w:rFonts w:ascii="Arial" w:hAnsi="Arial" w:cs="Arial"/>
        </w:rPr>
        <w:t xml:space="preserve"> angav ved oprettelsen af fakturaen.</w:t>
      </w:r>
    </w:p>
    <w:p w:rsidR="00775282" w:rsidRPr="00750101" w:rsidRDefault="00775282" w:rsidP="0016054C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50101">
        <w:rPr>
          <w:rFonts w:ascii="Arial" w:hAnsi="Arial" w:cs="Arial"/>
        </w:rPr>
        <w:t>Vær opmærksom på at du ikke kan ændre i en faktura</w:t>
      </w:r>
      <w:r w:rsidR="00B964BA" w:rsidRPr="00750101">
        <w:rPr>
          <w:rFonts w:ascii="Arial" w:hAnsi="Arial" w:cs="Arial"/>
        </w:rPr>
        <w:t>,</w:t>
      </w:r>
      <w:r w:rsidRPr="00750101">
        <w:rPr>
          <w:rFonts w:ascii="Arial" w:hAnsi="Arial" w:cs="Arial"/>
        </w:rPr>
        <w:t xml:space="preserve"> som allerede er sendt. </w:t>
      </w:r>
    </w:p>
    <w:p w:rsidR="001C5514" w:rsidRDefault="001C5514"/>
    <w:p w:rsidR="00C75E6B" w:rsidRDefault="00C75E6B"/>
    <w:p w:rsidR="001C5514" w:rsidRPr="00C75E6B" w:rsidRDefault="000977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spørgsmål efter, at have læst vejledningen kan du kontakte Heidi Persson på mailen </w:t>
      </w:r>
      <w:hyperlink r:id="rId26" w:history="1">
        <w:r w:rsidRPr="00F93049">
          <w:rPr>
            <w:rStyle w:val="Hyperlink"/>
            <w:rFonts w:ascii="Arial" w:hAnsi="Arial" w:cs="Arial"/>
          </w:rPr>
          <w:t>hepe@vordingborg.dk</w:t>
        </w:r>
      </w:hyperlink>
      <w:r>
        <w:rPr>
          <w:rFonts w:ascii="Arial" w:hAnsi="Arial" w:cs="Arial"/>
        </w:rPr>
        <w:t xml:space="preserve"> eller telefonnummer 55362682.</w:t>
      </w:r>
    </w:p>
    <w:sectPr w:rsidR="001C5514" w:rsidRPr="00C75E6B" w:rsidSect="00F61532">
      <w:footerReference w:type="default" r:id="rId27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D6" w:rsidRDefault="00AE05D6" w:rsidP="001219F4">
      <w:pPr>
        <w:spacing w:after="0" w:line="240" w:lineRule="auto"/>
      </w:pPr>
      <w:r>
        <w:separator/>
      </w:r>
    </w:p>
  </w:endnote>
  <w:endnote w:type="continuationSeparator" w:id="0">
    <w:p w:rsidR="00AE05D6" w:rsidRDefault="00AE05D6" w:rsidP="0012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3744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E05D6" w:rsidRPr="00F873E7" w:rsidRDefault="00AE05D6">
        <w:pPr>
          <w:pStyle w:val="Sidefod"/>
          <w:jc w:val="right"/>
          <w:rPr>
            <w:rFonts w:ascii="Arial" w:hAnsi="Arial" w:cs="Arial"/>
            <w:sz w:val="20"/>
            <w:szCs w:val="20"/>
          </w:rPr>
        </w:pPr>
        <w:r w:rsidRPr="00F873E7">
          <w:rPr>
            <w:rFonts w:ascii="Arial" w:hAnsi="Arial" w:cs="Arial"/>
            <w:sz w:val="20"/>
            <w:szCs w:val="20"/>
          </w:rPr>
          <w:fldChar w:fldCharType="begin"/>
        </w:r>
        <w:r w:rsidRPr="00F873E7">
          <w:rPr>
            <w:rFonts w:ascii="Arial" w:hAnsi="Arial" w:cs="Arial"/>
            <w:sz w:val="20"/>
            <w:szCs w:val="20"/>
          </w:rPr>
          <w:instrText>PAGE   \* MERGEFORMAT</w:instrText>
        </w:r>
        <w:r w:rsidRPr="00F873E7">
          <w:rPr>
            <w:rFonts w:ascii="Arial" w:hAnsi="Arial" w:cs="Arial"/>
            <w:sz w:val="20"/>
            <w:szCs w:val="20"/>
          </w:rPr>
          <w:fldChar w:fldCharType="separate"/>
        </w:r>
        <w:r w:rsidR="008E7454">
          <w:rPr>
            <w:rFonts w:ascii="Arial" w:hAnsi="Arial" w:cs="Arial"/>
            <w:noProof/>
            <w:sz w:val="20"/>
            <w:szCs w:val="20"/>
          </w:rPr>
          <w:t>1</w:t>
        </w:r>
        <w:r w:rsidRPr="00F873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E05D6" w:rsidRDefault="00AE05D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5585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E05D6" w:rsidRPr="00F873E7" w:rsidRDefault="00AE05D6">
        <w:pPr>
          <w:pStyle w:val="Sidefod"/>
          <w:jc w:val="right"/>
          <w:rPr>
            <w:rFonts w:ascii="Arial" w:hAnsi="Arial" w:cs="Arial"/>
            <w:sz w:val="20"/>
            <w:szCs w:val="20"/>
          </w:rPr>
        </w:pPr>
        <w:r w:rsidRPr="00F873E7">
          <w:rPr>
            <w:rFonts w:ascii="Arial" w:hAnsi="Arial" w:cs="Arial"/>
            <w:sz w:val="20"/>
            <w:szCs w:val="20"/>
          </w:rPr>
          <w:fldChar w:fldCharType="begin"/>
        </w:r>
        <w:r w:rsidRPr="00F873E7">
          <w:rPr>
            <w:rFonts w:ascii="Arial" w:hAnsi="Arial" w:cs="Arial"/>
            <w:sz w:val="20"/>
            <w:szCs w:val="20"/>
          </w:rPr>
          <w:instrText>PAGE   \* MERGEFORMAT</w:instrText>
        </w:r>
        <w:r w:rsidRPr="00F873E7">
          <w:rPr>
            <w:rFonts w:ascii="Arial" w:hAnsi="Arial" w:cs="Arial"/>
            <w:sz w:val="20"/>
            <w:szCs w:val="20"/>
          </w:rPr>
          <w:fldChar w:fldCharType="separate"/>
        </w:r>
        <w:r w:rsidR="008E7454">
          <w:rPr>
            <w:rFonts w:ascii="Arial" w:hAnsi="Arial" w:cs="Arial"/>
            <w:noProof/>
            <w:sz w:val="20"/>
            <w:szCs w:val="20"/>
          </w:rPr>
          <w:t>7</w:t>
        </w:r>
        <w:r w:rsidRPr="00F873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E05D6" w:rsidRDefault="00AE05D6" w:rsidP="00B94AD6">
    <w:pPr>
      <w:pStyle w:val="Sidefod"/>
      <w:tabs>
        <w:tab w:val="clear" w:pos="4819"/>
        <w:tab w:val="clear" w:pos="9638"/>
        <w:tab w:val="left" w:pos="6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D6" w:rsidRDefault="00AE05D6" w:rsidP="001219F4">
      <w:pPr>
        <w:spacing w:after="0" w:line="240" w:lineRule="auto"/>
      </w:pPr>
      <w:r>
        <w:separator/>
      </w:r>
    </w:p>
  </w:footnote>
  <w:footnote w:type="continuationSeparator" w:id="0">
    <w:p w:rsidR="00AE05D6" w:rsidRDefault="00AE05D6" w:rsidP="0012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F1C"/>
    <w:multiLevelType w:val="hybridMultilevel"/>
    <w:tmpl w:val="3836B8CE"/>
    <w:lvl w:ilvl="0" w:tplc="50985B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068C"/>
    <w:multiLevelType w:val="hybridMultilevel"/>
    <w:tmpl w:val="D01695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85035"/>
    <w:multiLevelType w:val="hybridMultilevel"/>
    <w:tmpl w:val="88082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3999"/>
    <w:multiLevelType w:val="hybridMultilevel"/>
    <w:tmpl w:val="D36EA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D9"/>
    <w:rsid w:val="0000799E"/>
    <w:rsid w:val="00040D72"/>
    <w:rsid w:val="00082A19"/>
    <w:rsid w:val="0009772D"/>
    <w:rsid w:val="000A6A80"/>
    <w:rsid w:val="000C2BA8"/>
    <w:rsid w:val="000D433A"/>
    <w:rsid w:val="000E2ACB"/>
    <w:rsid w:val="000F0FBC"/>
    <w:rsid w:val="0011766B"/>
    <w:rsid w:val="001219F4"/>
    <w:rsid w:val="001556AC"/>
    <w:rsid w:val="0016054C"/>
    <w:rsid w:val="001A7017"/>
    <w:rsid w:val="001C5514"/>
    <w:rsid w:val="001D2755"/>
    <w:rsid w:val="001D4D46"/>
    <w:rsid w:val="001D7EF6"/>
    <w:rsid w:val="001E2C93"/>
    <w:rsid w:val="002026E1"/>
    <w:rsid w:val="0021107F"/>
    <w:rsid w:val="00223B68"/>
    <w:rsid w:val="002357B7"/>
    <w:rsid w:val="0023731C"/>
    <w:rsid w:val="00251769"/>
    <w:rsid w:val="00254734"/>
    <w:rsid w:val="002F1479"/>
    <w:rsid w:val="00390EE7"/>
    <w:rsid w:val="00395FF1"/>
    <w:rsid w:val="00396205"/>
    <w:rsid w:val="003B3C05"/>
    <w:rsid w:val="003E4F86"/>
    <w:rsid w:val="00472FC7"/>
    <w:rsid w:val="00476DCF"/>
    <w:rsid w:val="004C3AF6"/>
    <w:rsid w:val="004C470D"/>
    <w:rsid w:val="004E2F41"/>
    <w:rsid w:val="00503A5B"/>
    <w:rsid w:val="005041DD"/>
    <w:rsid w:val="0051788C"/>
    <w:rsid w:val="005A1B25"/>
    <w:rsid w:val="005E1A2F"/>
    <w:rsid w:val="006625CC"/>
    <w:rsid w:val="0066372C"/>
    <w:rsid w:val="00681FE0"/>
    <w:rsid w:val="006961CC"/>
    <w:rsid w:val="006A2219"/>
    <w:rsid w:val="006D0D63"/>
    <w:rsid w:val="006E0D8E"/>
    <w:rsid w:val="006E16A5"/>
    <w:rsid w:val="006F5816"/>
    <w:rsid w:val="00720B62"/>
    <w:rsid w:val="00735155"/>
    <w:rsid w:val="00750101"/>
    <w:rsid w:val="007577DA"/>
    <w:rsid w:val="00771640"/>
    <w:rsid w:val="00775282"/>
    <w:rsid w:val="00782F3F"/>
    <w:rsid w:val="007B7E27"/>
    <w:rsid w:val="007C11F0"/>
    <w:rsid w:val="00841695"/>
    <w:rsid w:val="00842ED9"/>
    <w:rsid w:val="008546E4"/>
    <w:rsid w:val="008554BC"/>
    <w:rsid w:val="00887860"/>
    <w:rsid w:val="0089328B"/>
    <w:rsid w:val="008A02A3"/>
    <w:rsid w:val="008B1B72"/>
    <w:rsid w:val="008B224D"/>
    <w:rsid w:val="008C43A9"/>
    <w:rsid w:val="008D2FAF"/>
    <w:rsid w:val="008D7FFE"/>
    <w:rsid w:val="008E7454"/>
    <w:rsid w:val="008F2810"/>
    <w:rsid w:val="008F6C56"/>
    <w:rsid w:val="00917F72"/>
    <w:rsid w:val="00933EC5"/>
    <w:rsid w:val="00967BB6"/>
    <w:rsid w:val="00995258"/>
    <w:rsid w:val="009A1DA7"/>
    <w:rsid w:val="009B77BD"/>
    <w:rsid w:val="009E03E5"/>
    <w:rsid w:val="009F599F"/>
    <w:rsid w:val="00A02803"/>
    <w:rsid w:val="00A34DA2"/>
    <w:rsid w:val="00A8727E"/>
    <w:rsid w:val="00AA2B1B"/>
    <w:rsid w:val="00AA3BD4"/>
    <w:rsid w:val="00AE05D6"/>
    <w:rsid w:val="00AF0ACC"/>
    <w:rsid w:val="00AF199A"/>
    <w:rsid w:val="00AF58EB"/>
    <w:rsid w:val="00B439D3"/>
    <w:rsid w:val="00B71098"/>
    <w:rsid w:val="00B8034A"/>
    <w:rsid w:val="00B94AD6"/>
    <w:rsid w:val="00B964BA"/>
    <w:rsid w:val="00BB2B3C"/>
    <w:rsid w:val="00BB5396"/>
    <w:rsid w:val="00BD1394"/>
    <w:rsid w:val="00BF2268"/>
    <w:rsid w:val="00BF255B"/>
    <w:rsid w:val="00BF377F"/>
    <w:rsid w:val="00BF726A"/>
    <w:rsid w:val="00C259BA"/>
    <w:rsid w:val="00C34152"/>
    <w:rsid w:val="00C442D5"/>
    <w:rsid w:val="00C609D9"/>
    <w:rsid w:val="00C622CD"/>
    <w:rsid w:val="00C63D8D"/>
    <w:rsid w:val="00C75E6B"/>
    <w:rsid w:val="00C909C6"/>
    <w:rsid w:val="00C90D88"/>
    <w:rsid w:val="00C92ACE"/>
    <w:rsid w:val="00C92EF2"/>
    <w:rsid w:val="00CA6661"/>
    <w:rsid w:val="00CB39C8"/>
    <w:rsid w:val="00D17DA2"/>
    <w:rsid w:val="00D2576E"/>
    <w:rsid w:val="00D34A1A"/>
    <w:rsid w:val="00D61C8A"/>
    <w:rsid w:val="00D73CF1"/>
    <w:rsid w:val="00DD4479"/>
    <w:rsid w:val="00DE37FA"/>
    <w:rsid w:val="00E12496"/>
    <w:rsid w:val="00E255C7"/>
    <w:rsid w:val="00E82720"/>
    <w:rsid w:val="00E852E7"/>
    <w:rsid w:val="00EB26E8"/>
    <w:rsid w:val="00EC7041"/>
    <w:rsid w:val="00EF4E8D"/>
    <w:rsid w:val="00F10E9C"/>
    <w:rsid w:val="00F1203A"/>
    <w:rsid w:val="00F20D0F"/>
    <w:rsid w:val="00F31E93"/>
    <w:rsid w:val="00F428B8"/>
    <w:rsid w:val="00F61532"/>
    <w:rsid w:val="00F70A34"/>
    <w:rsid w:val="00F873E7"/>
    <w:rsid w:val="00F94A02"/>
    <w:rsid w:val="00FC3C6F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03BC5AC-88BF-4A63-8E98-71CA675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2ED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F4E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A19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609D9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59"/>
    <w:rsid w:val="0012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ideIntro">
    <w:name w:val="ForsideIntro"/>
    <w:basedOn w:val="Normal"/>
    <w:rsid w:val="001219F4"/>
    <w:pPr>
      <w:spacing w:after="0"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1219F4"/>
    <w:pPr>
      <w:spacing w:after="0"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styleId="Sidehoved">
    <w:name w:val="header"/>
    <w:basedOn w:val="Normal"/>
    <w:link w:val="SidehovedTegn"/>
    <w:uiPriority w:val="99"/>
    <w:unhideWhenUsed/>
    <w:rsid w:val="0012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9F4"/>
  </w:style>
  <w:style w:type="paragraph" w:styleId="Sidefod">
    <w:name w:val="footer"/>
    <w:basedOn w:val="Normal"/>
    <w:link w:val="SidefodTegn"/>
    <w:uiPriority w:val="99"/>
    <w:unhideWhenUsed/>
    <w:rsid w:val="0012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mailto:hepe@vordingborg.dk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indberet.virk.dk/myndigheder/stat/Digitaliseringsstyrelsen/NemHandel_Fakturablanket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vordingborg.dk/erhverv/udbud-og-indkoeb/leverandoer-til-kommunen/fakturering-og-ean-numre/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rdingborg.dk/media/15821499/retningslinjer-for-frivilligheds-og-naerdemokratipuljen.docx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datacvr.virk.dk/da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EDCB-A308-48E9-8E89-DD8CC334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82839E25</Template>
  <TotalTime>1</TotalTime>
  <Pages>8</Pages>
  <Words>697</Words>
  <Characters>3951</Characters>
  <Application>Microsoft Office Word</Application>
  <DocSecurity>0</DocSecurity>
  <Lines>171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Tvernø</dc:creator>
  <cp:keywords/>
  <dc:description/>
  <cp:lastModifiedBy>Heidi Persson</cp:lastModifiedBy>
  <cp:revision>3</cp:revision>
  <cp:lastPrinted>2018-04-19T08:03:00Z</cp:lastPrinted>
  <dcterms:created xsi:type="dcterms:W3CDTF">2019-12-02T13:07:00Z</dcterms:created>
  <dcterms:modified xsi:type="dcterms:W3CDTF">2019-12-05T08:46:00Z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{23EBC1AB-2070-410A-BA78-1B3A04E2CF41}</vt:lpwstr>
  </property>
</Properties>
</file>