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7D184" w14:textId="77777777" w:rsidR="000D3816" w:rsidRPr="007C2AA3" w:rsidRDefault="000D3816" w:rsidP="000D3816">
      <w:pPr>
        <w:rPr>
          <w:lang w:val="en-US"/>
        </w:rPr>
      </w:pPr>
      <w:bookmarkStart w:id="0" w:name="_GoBack"/>
      <w:bookmarkEnd w:id="0"/>
      <w:r w:rsidRPr="000D3816">
        <w:rPr>
          <w:lang w:val="en-US"/>
        </w:rPr>
        <w:t xml:space="preserve">Submit to </w:t>
      </w:r>
      <w:r w:rsidR="007C2AA3">
        <w:fldChar w:fldCharType="begin"/>
      </w:r>
      <w:r w:rsidR="007C2AA3" w:rsidRPr="007C2AA3">
        <w:rPr>
          <w:lang w:val="en-US"/>
        </w:rPr>
        <w:instrText xml:space="preserve"> HYPERLINK "mailto:Trafikhavn@vordingborg.dk?subject=Complaint%20-%20Waste%20management" </w:instrText>
      </w:r>
      <w:r w:rsidR="007C2AA3">
        <w:fldChar w:fldCharType="separate"/>
      </w:r>
      <w:r w:rsidRPr="000D3816">
        <w:rPr>
          <w:rStyle w:val="Hyperlink"/>
          <w:lang w:val="en-US"/>
        </w:rPr>
        <w:t>Trafikhavn@vordingborg.dk</w:t>
      </w:r>
      <w:r w:rsidR="007C2AA3">
        <w:rPr>
          <w:rStyle w:val="Hyperlink"/>
          <w:lang w:val="en-US"/>
        </w:rPr>
        <w:fldChar w:fldCharType="end"/>
      </w:r>
    </w:p>
    <w:p w14:paraId="5D7D7C6F" w14:textId="77777777" w:rsidR="000D3816" w:rsidRPr="000D3816" w:rsidRDefault="000D3816" w:rsidP="000D3816">
      <w:pPr>
        <w:rPr>
          <w:lang w:val="en-US"/>
        </w:rPr>
      </w:pPr>
      <w:r>
        <w:rPr>
          <w:lang w:val="en-US"/>
        </w:rPr>
        <w:t>P</w:t>
      </w:r>
      <w:r w:rsidRPr="000D3816">
        <w:rPr>
          <w:lang w:val="en-US"/>
        </w:rPr>
        <w:t>ostal address:</w:t>
      </w:r>
    </w:p>
    <w:p w14:paraId="321B931B" w14:textId="77777777" w:rsidR="000D3816" w:rsidRPr="000D3816" w:rsidRDefault="000D3816" w:rsidP="000D3816">
      <w:pPr>
        <w:spacing w:after="0"/>
        <w:rPr>
          <w:lang w:val="en-US"/>
        </w:rPr>
      </w:pPr>
      <w:r w:rsidRPr="000D3816">
        <w:rPr>
          <w:lang w:val="en-US"/>
        </w:rPr>
        <w:t>Vordingborg Havn</w:t>
      </w:r>
    </w:p>
    <w:p w14:paraId="66E7320C" w14:textId="77777777" w:rsidR="000D3816" w:rsidRPr="000D3816" w:rsidRDefault="000D3816" w:rsidP="000D3816">
      <w:pPr>
        <w:spacing w:after="0"/>
        <w:rPr>
          <w:lang w:val="en-US"/>
        </w:rPr>
      </w:pPr>
      <w:proofErr w:type="spellStart"/>
      <w:r w:rsidRPr="000D3816">
        <w:rPr>
          <w:lang w:val="en-US"/>
        </w:rPr>
        <w:t>Vesthavnen</w:t>
      </w:r>
      <w:proofErr w:type="spellEnd"/>
      <w:r w:rsidRPr="000D3816">
        <w:rPr>
          <w:lang w:val="en-US"/>
        </w:rPr>
        <w:t xml:space="preserve"> 5</w:t>
      </w:r>
    </w:p>
    <w:p w14:paraId="4E77DBE3" w14:textId="77777777" w:rsidR="000D3816" w:rsidRPr="000D3816" w:rsidRDefault="000D3816" w:rsidP="000D3816">
      <w:pPr>
        <w:spacing w:after="0"/>
        <w:rPr>
          <w:lang w:val="en-US"/>
        </w:rPr>
      </w:pPr>
      <w:r w:rsidRPr="000D3816">
        <w:rPr>
          <w:lang w:val="en-US"/>
        </w:rPr>
        <w:t xml:space="preserve">4760 </w:t>
      </w:r>
      <w:commentRangeStart w:id="1"/>
      <w:commentRangeStart w:id="2"/>
      <w:r w:rsidRPr="000D3816">
        <w:rPr>
          <w:lang w:val="en-US"/>
        </w:rPr>
        <w:t>Vordingborg</w:t>
      </w:r>
      <w:commentRangeEnd w:id="1"/>
      <w:r w:rsidRPr="000D3816">
        <w:commentReference w:id="1"/>
      </w:r>
      <w:commentRangeEnd w:id="2"/>
      <w:r w:rsidRPr="000D3816">
        <w:commentReference w:id="2"/>
      </w:r>
    </w:p>
    <w:p w14:paraId="673B7206" w14:textId="77777777" w:rsidR="000D3816" w:rsidRPr="000D3816" w:rsidRDefault="000D3816" w:rsidP="000D3816">
      <w:pPr>
        <w:spacing w:after="0"/>
        <w:rPr>
          <w:lang w:val="en-US"/>
        </w:rPr>
      </w:pPr>
      <w:r w:rsidRPr="000D3816">
        <w:rPr>
          <w:lang w:val="en-US"/>
        </w:rPr>
        <w:t>Denmark</w:t>
      </w:r>
    </w:p>
    <w:p w14:paraId="6E9232DC" w14:textId="77777777" w:rsidR="000D3816" w:rsidRPr="000D3816" w:rsidRDefault="000D3816" w:rsidP="000D3816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3816" w:rsidRPr="000D3816" w14:paraId="56CD0AE6" w14:textId="77777777" w:rsidTr="00295FC2">
        <w:tc>
          <w:tcPr>
            <w:tcW w:w="9628" w:type="dxa"/>
          </w:tcPr>
          <w:p w14:paraId="79B60439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  <w:lang w:val="en-US"/>
              </w:rPr>
            </w:pPr>
            <w:r w:rsidRPr="000D3816">
              <w:rPr>
                <w:b/>
                <w:bCs/>
                <w:lang w:val="en-US"/>
              </w:rPr>
              <w:t xml:space="preserve">Claim regarding capacity deficiency </w:t>
            </w:r>
          </w:p>
        </w:tc>
      </w:tr>
      <w:tr w:rsidR="000D3816" w:rsidRPr="000D3816" w14:paraId="06A1EB1D" w14:textId="77777777" w:rsidTr="00295FC2">
        <w:tc>
          <w:tcPr>
            <w:tcW w:w="9628" w:type="dxa"/>
          </w:tcPr>
          <w:p w14:paraId="1327EDB4" w14:textId="77777777" w:rsidR="000D3816" w:rsidRPr="000D3816" w:rsidRDefault="000D3816" w:rsidP="000D3816">
            <w:pPr>
              <w:spacing w:after="160" w:line="259" w:lineRule="auto"/>
              <w:rPr>
                <w:lang w:val="en-US"/>
              </w:rPr>
            </w:pPr>
            <w:r w:rsidRPr="000D3816">
              <w:rPr>
                <w:lang w:val="en-US"/>
              </w:rPr>
              <w:t>Description</w:t>
            </w:r>
            <w:r w:rsidRPr="000D3816">
              <w:rPr>
                <w:b/>
                <w:bCs/>
              </w:rPr>
              <w:t xml:space="preserve"> </w:t>
            </w:r>
            <w:r w:rsidRPr="000D3816">
              <w:rPr>
                <w:lang w:val="en-US"/>
              </w:rPr>
              <w:t>of</w:t>
            </w:r>
            <w:r w:rsidRPr="000D3816">
              <w:rPr>
                <w:b/>
                <w:bCs/>
              </w:rPr>
              <w:t xml:space="preserve"> </w:t>
            </w:r>
            <w:r w:rsidRPr="000D3816">
              <w:rPr>
                <w:lang w:val="en-US"/>
              </w:rPr>
              <w:t>the</w:t>
            </w:r>
            <w:r w:rsidRPr="000D3816">
              <w:rPr>
                <w:b/>
                <w:bCs/>
              </w:rPr>
              <w:t xml:space="preserve"> </w:t>
            </w:r>
            <w:r w:rsidRPr="000D3816">
              <w:rPr>
                <w:lang w:val="en-US"/>
              </w:rPr>
              <w:t>deficiency:</w:t>
            </w:r>
          </w:p>
          <w:p w14:paraId="7DD6C530" w14:textId="77777777" w:rsidR="000D3816" w:rsidRPr="000D3816" w:rsidRDefault="000D3816" w:rsidP="000D3816">
            <w:pPr>
              <w:spacing w:after="160" w:line="259" w:lineRule="auto"/>
              <w:rPr>
                <w:lang w:val="en-US"/>
              </w:rPr>
            </w:pPr>
          </w:p>
          <w:p w14:paraId="3357C87C" w14:textId="77777777" w:rsidR="000D3816" w:rsidRPr="000D3816" w:rsidRDefault="000D3816" w:rsidP="000D3816">
            <w:pPr>
              <w:spacing w:after="160" w:line="259" w:lineRule="auto"/>
              <w:rPr>
                <w:lang w:val="en-US"/>
              </w:rPr>
            </w:pPr>
          </w:p>
          <w:p w14:paraId="49B3153D" w14:textId="77777777" w:rsidR="000D3816" w:rsidRPr="000D3816" w:rsidRDefault="000D3816" w:rsidP="000D3816">
            <w:pPr>
              <w:spacing w:after="160" w:line="259" w:lineRule="auto"/>
              <w:rPr>
                <w:lang w:val="en-US"/>
              </w:rPr>
            </w:pPr>
          </w:p>
          <w:p w14:paraId="764296FB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</w:rPr>
            </w:pPr>
          </w:p>
          <w:p w14:paraId="73A70282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</w:rPr>
            </w:pPr>
          </w:p>
          <w:p w14:paraId="691821A5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</w:rPr>
            </w:pPr>
          </w:p>
          <w:p w14:paraId="5DCFB0D9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</w:rPr>
            </w:pPr>
          </w:p>
          <w:p w14:paraId="03C062FB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D3816" w:rsidRPr="000D3816" w14:paraId="55570B30" w14:textId="77777777" w:rsidTr="00295FC2">
        <w:tc>
          <w:tcPr>
            <w:tcW w:w="9628" w:type="dxa"/>
          </w:tcPr>
          <w:p w14:paraId="0CC5664B" w14:textId="77777777" w:rsidR="000D3816" w:rsidRPr="000D3816" w:rsidRDefault="000D3816" w:rsidP="000D3816">
            <w:pPr>
              <w:spacing w:after="160" w:line="259" w:lineRule="auto"/>
              <w:rPr>
                <w:lang w:val="en-US"/>
              </w:rPr>
            </w:pPr>
            <w:r w:rsidRPr="000D3816">
              <w:rPr>
                <w:lang w:val="en-US"/>
              </w:rPr>
              <w:t>Suggested</w:t>
            </w:r>
            <w:r w:rsidRPr="000D3816">
              <w:rPr>
                <w:b/>
                <w:bCs/>
              </w:rPr>
              <w:t xml:space="preserve"> </w:t>
            </w:r>
            <w:r w:rsidRPr="000D3816">
              <w:rPr>
                <w:lang w:val="en-US"/>
              </w:rPr>
              <w:t>improvements:</w:t>
            </w:r>
          </w:p>
          <w:p w14:paraId="0BF20BEA" w14:textId="77777777" w:rsidR="000D3816" w:rsidRPr="000D3816" w:rsidRDefault="000D3816" w:rsidP="000D3816">
            <w:pPr>
              <w:spacing w:after="160" w:line="259" w:lineRule="auto"/>
              <w:rPr>
                <w:lang w:val="en-US"/>
              </w:rPr>
            </w:pPr>
          </w:p>
          <w:p w14:paraId="5FBFBA1E" w14:textId="77777777" w:rsidR="000D3816" w:rsidRPr="000D3816" w:rsidRDefault="000D3816" w:rsidP="000D3816">
            <w:pPr>
              <w:spacing w:after="160" w:line="259" w:lineRule="auto"/>
              <w:rPr>
                <w:lang w:val="en-US"/>
              </w:rPr>
            </w:pPr>
          </w:p>
          <w:p w14:paraId="5953EDE2" w14:textId="77777777" w:rsidR="000D3816" w:rsidRPr="000D3816" w:rsidRDefault="000D3816" w:rsidP="000D3816">
            <w:pPr>
              <w:spacing w:after="160" w:line="259" w:lineRule="auto"/>
              <w:rPr>
                <w:lang w:val="en-US"/>
              </w:rPr>
            </w:pPr>
          </w:p>
          <w:p w14:paraId="03D9E0E8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</w:rPr>
            </w:pPr>
          </w:p>
          <w:p w14:paraId="5895C3AD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</w:rPr>
            </w:pPr>
          </w:p>
          <w:p w14:paraId="0480A1D0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</w:rPr>
            </w:pPr>
          </w:p>
          <w:p w14:paraId="55CC537F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</w:rPr>
            </w:pPr>
          </w:p>
          <w:p w14:paraId="1AAC0C0D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</w:rPr>
            </w:pPr>
          </w:p>
        </w:tc>
      </w:tr>
      <w:tr w:rsidR="000D3816" w:rsidRPr="000D3816" w14:paraId="1184939E" w14:textId="77777777" w:rsidTr="00295FC2">
        <w:tc>
          <w:tcPr>
            <w:tcW w:w="9628" w:type="dxa"/>
          </w:tcPr>
          <w:p w14:paraId="075520AF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</w:rPr>
            </w:pPr>
            <w:r w:rsidRPr="000D3816">
              <w:rPr>
                <w:lang w:val="en-US"/>
              </w:rPr>
              <w:t>Submitted by:</w:t>
            </w:r>
          </w:p>
          <w:p w14:paraId="67D390CB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</w:rPr>
            </w:pPr>
          </w:p>
          <w:p w14:paraId="3A66B6EE" w14:textId="77777777" w:rsidR="000D3816" w:rsidRPr="000D3816" w:rsidRDefault="000D3816" w:rsidP="000D3816">
            <w:pPr>
              <w:spacing w:after="160" w:line="259" w:lineRule="auto"/>
              <w:rPr>
                <w:b/>
                <w:bCs/>
              </w:rPr>
            </w:pPr>
          </w:p>
        </w:tc>
      </w:tr>
    </w:tbl>
    <w:p w14:paraId="261FCEFF" w14:textId="77777777" w:rsidR="005D3E23" w:rsidRDefault="005D3E23"/>
    <w:sectPr w:rsidR="005D3E23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Brian Hans Beske" w:date="2019-02-14T08:08:00Z" w:initials="BHB">
    <w:p w14:paraId="799631D5" w14:textId="77777777" w:rsidR="000D3816" w:rsidRDefault="000D3816" w:rsidP="000D3816">
      <w:pPr>
        <w:pStyle w:val="Kommentartekst"/>
      </w:pPr>
      <w:r>
        <w:rPr>
          <w:rStyle w:val="Kommentarhenvisning"/>
        </w:rPr>
        <w:annotationRef/>
      </w:r>
      <w:r>
        <w:t xml:space="preserve">Indsæt ”DENMARK” hvis kunden sender fra udlandet og evt. også en </w:t>
      </w:r>
      <w:proofErr w:type="spellStart"/>
      <w:r>
        <w:t>email</w:t>
      </w:r>
      <w:proofErr w:type="spellEnd"/>
      <w:r>
        <w:t xml:space="preserve"> adresse for at spare frimærket.</w:t>
      </w:r>
    </w:p>
  </w:comment>
  <w:comment w:id="2" w:author="Christina Louise Mayland" w:date="2019-02-18T13:12:00Z" w:initials="CLM">
    <w:p w14:paraId="1202B6C9" w14:textId="77777777" w:rsidR="000D3816" w:rsidRDefault="000D3816" w:rsidP="000D3816">
      <w:pPr>
        <w:pStyle w:val="Kommentartekst"/>
      </w:pPr>
      <w:r>
        <w:rPr>
          <w:rStyle w:val="Kommentarhenvisning"/>
        </w:rPr>
        <w:annotationRef/>
      </w:r>
      <w:proofErr w:type="gramStart"/>
      <w:r>
        <w:t>tilføjet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9631D5" w15:done="0"/>
  <w15:commentEx w15:paraId="1202B6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D5E00" w14:textId="77777777" w:rsidR="000D3816" w:rsidRDefault="000D3816" w:rsidP="000D3816">
      <w:pPr>
        <w:spacing w:after="0" w:line="240" w:lineRule="auto"/>
      </w:pPr>
      <w:r>
        <w:separator/>
      </w:r>
    </w:p>
  </w:endnote>
  <w:endnote w:type="continuationSeparator" w:id="0">
    <w:p w14:paraId="46A5B3E8" w14:textId="77777777" w:rsidR="000D3816" w:rsidRDefault="000D3816" w:rsidP="000D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BDF4A" w14:textId="77777777" w:rsidR="008C42B4" w:rsidRPr="00C01D48" w:rsidRDefault="000D3816" w:rsidP="00C01D48">
    <w:pPr>
      <w:pStyle w:val="Sidefod"/>
      <w:tabs>
        <w:tab w:val="left" w:pos="2295"/>
        <w:tab w:val="right" w:pos="11169"/>
      </w:tabs>
      <w:ind w:right="-397"/>
      <w:jc w:val="right"/>
      <w:rPr>
        <w:rFonts w:cs="Arial"/>
        <w:sz w:val="17"/>
        <w:szCs w:val="17"/>
      </w:rPr>
    </w:pPr>
    <w:r w:rsidRPr="00C01D48">
      <w:rPr>
        <w:rFonts w:cs="Arial"/>
        <w:sz w:val="17"/>
        <w:szCs w:val="17"/>
      </w:rPr>
      <w:fldChar w:fldCharType="begin"/>
    </w:r>
    <w:r w:rsidRPr="00C01D48">
      <w:rPr>
        <w:rFonts w:cs="Arial"/>
        <w:sz w:val="17"/>
        <w:szCs w:val="17"/>
      </w:rPr>
      <w:instrText xml:space="preserve"> PAGE   \* MERGEFORMAT </w:instrText>
    </w:r>
    <w:r w:rsidRPr="00C01D48">
      <w:rPr>
        <w:rFonts w:cs="Arial"/>
        <w:sz w:val="17"/>
        <w:szCs w:val="17"/>
      </w:rPr>
      <w:fldChar w:fldCharType="separate"/>
    </w:r>
    <w:r w:rsidR="007C2AA3">
      <w:rPr>
        <w:rFonts w:cs="Arial"/>
        <w:noProof/>
        <w:sz w:val="17"/>
        <w:szCs w:val="17"/>
      </w:rPr>
      <w:t>1</w:t>
    </w:r>
    <w:r w:rsidRPr="00C01D48">
      <w:rPr>
        <w:rFonts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16D5B" w14:textId="77777777" w:rsidR="000D3816" w:rsidRDefault="000D3816" w:rsidP="000D3816">
      <w:pPr>
        <w:spacing w:after="0" w:line="240" w:lineRule="auto"/>
      </w:pPr>
      <w:r>
        <w:separator/>
      </w:r>
    </w:p>
  </w:footnote>
  <w:footnote w:type="continuationSeparator" w:id="0">
    <w:p w14:paraId="262912B1" w14:textId="77777777" w:rsidR="000D3816" w:rsidRDefault="000D3816" w:rsidP="000D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E347" w14:textId="77777777" w:rsidR="000D3816" w:rsidRPr="000D3816" w:rsidRDefault="000D3816" w:rsidP="000D3816">
    <w:pPr>
      <w:keepNext/>
      <w:keepLines/>
      <w:spacing w:after="220" w:line="276" w:lineRule="auto"/>
      <w:ind w:left="567" w:hanging="567"/>
      <w:outlineLvl w:val="0"/>
      <w:rPr>
        <w:rFonts w:ascii="Verdana" w:eastAsia="Times New Roman" w:hAnsi="Verdana" w:cs="Times New Roman"/>
        <w:b/>
        <w:bCs/>
        <w:caps/>
        <w:noProof/>
        <w:sz w:val="40"/>
        <w:szCs w:val="28"/>
      </w:rPr>
    </w:pPr>
    <w:bookmarkStart w:id="3" w:name="_Toc1388100"/>
    <w:r w:rsidRPr="000D3816">
      <w:rPr>
        <w:rFonts w:ascii="Verdana" w:eastAsia="Times New Roman" w:hAnsi="Verdana" w:cs="Times New Roman"/>
        <w:b/>
        <w:bCs/>
        <w:caps/>
        <w:noProof/>
        <w:sz w:val="40"/>
        <w:szCs w:val="28"/>
      </w:rPr>
      <w:t>Complaint form</w:t>
    </w:r>
    <w:bookmarkEnd w:id="3"/>
  </w:p>
  <w:p w14:paraId="4A10F947" w14:textId="77777777" w:rsidR="008C42B4" w:rsidRPr="00285234" w:rsidRDefault="007C2AA3">
    <w:pPr>
      <w:pStyle w:val="Sidehoved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Hans Beske">
    <w15:presenceInfo w15:providerId="AD" w15:userId="S-1-5-21-2057520183-461188823-188441444-66450"/>
  </w15:person>
  <w15:person w15:author="Christina Louise Mayland">
    <w15:presenceInfo w15:providerId="AD" w15:userId="S-1-5-21-2057520183-461188823-188441444-26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revisionView w:markup="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6"/>
    <w:rsid w:val="00007348"/>
    <w:rsid w:val="00037292"/>
    <w:rsid w:val="00073A8D"/>
    <w:rsid w:val="000A4632"/>
    <w:rsid w:val="000B4770"/>
    <w:rsid w:val="000C5AA7"/>
    <w:rsid w:val="000C5C0C"/>
    <w:rsid w:val="000D176E"/>
    <w:rsid w:val="000D3816"/>
    <w:rsid w:val="000D47BE"/>
    <w:rsid w:val="00102C71"/>
    <w:rsid w:val="00115AF2"/>
    <w:rsid w:val="001239B7"/>
    <w:rsid w:val="00134C4F"/>
    <w:rsid w:val="001406DC"/>
    <w:rsid w:val="00146169"/>
    <w:rsid w:val="001465A5"/>
    <w:rsid w:val="001501FD"/>
    <w:rsid w:val="00157ADB"/>
    <w:rsid w:val="00161070"/>
    <w:rsid w:val="00163BEB"/>
    <w:rsid w:val="001833D5"/>
    <w:rsid w:val="001A1841"/>
    <w:rsid w:val="001A2CA0"/>
    <w:rsid w:val="001B4F00"/>
    <w:rsid w:val="001D228E"/>
    <w:rsid w:val="001E74DD"/>
    <w:rsid w:val="001E7C7C"/>
    <w:rsid w:val="001F6FB1"/>
    <w:rsid w:val="00210B81"/>
    <w:rsid w:val="00222006"/>
    <w:rsid w:val="00226CA5"/>
    <w:rsid w:val="00235B21"/>
    <w:rsid w:val="0023745B"/>
    <w:rsid w:val="00242C00"/>
    <w:rsid w:val="00243EC5"/>
    <w:rsid w:val="002707B8"/>
    <w:rsid w:val="00290826"/>
    <w:rsid w:val="002976A4"/>
    <w:rsid w:val="002A1113"/>
    <w:rsid w:val="002A1BFF"/>
    <w:rsid w:val="002B39B3"/>
    <w:rsid w:val="002D18F9"/>
    <w:rsid w:val="002D451E"/>
    <w:rsid w:val="002D5F53"/>
    <w:rsid w:val="002E29C7"/>
    <w:rsid w:val="002F14B9"/>
    <w:rsid w:val="00305957"/>
    <w:rsid w:val="00360F89"/>
    <w:rsid w:val="00375A48"/>
    <w:rsid w:val="00377743"/>
    <w:rsid w:val="003A1B19"/>
    <w:rsid w:val="003A3A6D"/>
    <w:rsid w:val="003B0D3E"/>
    <w:rsid w:val="003E386D"/>
    <w:rsid w:val="003F69D9"/>
    <w:rsid w:val="00402B9A"/>
    <w:rsid w:val="0041569B"/>
    <w:rsid w:val="004260BE"/>
    <w:rsid w:val="00435F92"/>
    <w:rsid w:val="00446F00"/>
    <w:rsid w:val="00454443"/>
    <w:rsid w:val="00463457"/>
    <w:rsid w:val="00467E40"/>
    <w:rsid w:val="00492F13"/>
    <w:rsid w:val="004A7EA4"/>
    <w:rsid w:val="004B5C44"/>
    <w:rsid w:val="004E13AB"/>
    <w:rsid w:val="00502DC8"/>
    <w:rsid w:val="00526443"/>
    <w:rsid w:val="00533D88"/>
    <w:rsid w:val="00535055"/>
    <w:rsid w:val="00535D18"/>
    <w:rsid w:val="00551C17"/>
    <w:rsid w:val="00554C3F"/>
    <w:rsid w:val="00573B22"/>
    <w:rsid w:val="005A4090"/>
    <w:rsid w:val="005B36C8"/>
    <w:rsid w:val="005B7655"/>
    <w:rsid w:val="005D3E23"/>
    <w:rsid w:val="005D68C9"/>
    <w:rsid w:val="005E4A0A"/>
    <w:rsid w:val="005E6C7B"/>
    <w:rsid w:val="006010CA"/>
    <w:rsid w:val="00615AC4"/>
    <w:rsid w:val="006327D7"/>
    <w:rsid w:val="006436CB"/>
    <w:rsid w:val="006478A0"/>
    <w:rsid w:val="00653FF0"/>
    <w:rsid w:val="006679B0"/>
    <w:rsid w:val="00675AAE"/>
    <w:rsid w:val="00676841"/>
    <w:rsid w:val="00695E62"/>
    <w:rsid w:val="006A72DD"/>
    <w:rsid w:val="006C4E67"/>
    <w:rsid w:val="006D71D7"/>
    <w:rsid w:val="006E3555"/>
    <w:rsid w:val="006E3684"/>
    <w:rsid w:val="006E3A92"/>
    <w:rsid w:val="006F1836"/>
    <w:rsid w:val="00702976"/>
    <w:rsid w:val="007041A2"/>
    <w:rsid w:val="00715DCF"/>
    <w:rsid w:val="0078359D"/>
    <w:rsid w:val="007844FE"/>
    <w:rsid w:val="0078487F"/>
    <w:rsid w:val="0079297F"/>
    <w:rsid w:val="007A4672"/>
    <w:rsid w:val="007B3499"/>
    <w:rsid w:val="007C2AA3"/>
    <w:rsid w:val="007E6912"/>
    <w:rsid w:val="007F30CE"/>
    <w:rsid w:val="00810A0F"/>
    <w:rsid w:val="00822CD0"/>
    <w:rsid w:val="0083274E"/>
    <w:rsid w:val="00840E06"/>
    <w:rsid w:val="008702FC"/>
    <w:rsid w:val="00877760"/>
    <w:rsid w:val="008800AD"/>
    <w:rsid w:val="0088507C"/>
    <w:rsid w:val="00891FD1"/>
    <w:rsid w:val="008A484A"/>
    <w:rsid w:val="008A4C5D"/>
    <w:rsid w:val="008A50CF"/>
    <w:rsid w:val="008B21D7"/>
    <w:rsid w:val="008B76E4"/>
    <w:rsid w:val="008D4846"/>
    <w:rsid w:val="009075AE"/>
    <w:rsid w:val="0092680B"/>
    <w:rsid w:val="00927DF4"/>
    <w:rsid w:val="0093505A"/>
    <w:rsid w:val="00960052"/>
    <w:rsid w:val="00991279"/>
    <w:rsid w:val="009C4C64"/>
    <w:rsid w:val="009D1642"/>
    <w:rsid w:val="009D2D2A"/>
    <w:rsid w:val="00A2020C"/>
    <w:rsid w:val="00A21FFB"/>
    <w:rsid w:val="00A31CAE"/>
    <w:rsid w:val="00A42E6D"/>
    <w:rsid w:val="00A4519D"/>
    <w:rsid w:val="00A62CC5"/>
    <w:rsid w:val="00A73A7A"/>
    <w:rsid w:val="00A744B7"/>
    <w:rsid w:val="00A835E3"/>
    <w:rsid w:val="00A83704"/>
    <w:rsid w:val="00A903E1"/>
    <w:rsid w:val="00A914CA"/>
    <w:rsid w:val="00A97F0C"/>
    <w:rsid w:val="00AB256D"/>
    <w:rsid w:val="00AC0EF7"/>
    <w:rsid w:val="00AC1C25"/>
    <w:rsid w:val="00AC4DCF"/>
    <w:rsid w:val="00AE4D17"/>
    <w:rsid w:val="00B2572D"/>
    <w:rsid w:val="00B27B8E"/>
    <w:rsid w:val="00B40BE1"/>
    <w:rsid w:val="00B54FAB"/>
    <w:rsid w:val="00B55190"/>
    <w:rsid w:val="00B6009E"/>
    <w:rsid w:val="00B6182B"/>
    <w:rsid w:val="00B6208C"/>
    <w:rsid w:val="00B73D12"/>
    <w:rsid w:val="00B7591A"/>
    <w:rsid w:val="00B83F62"/>
    <w:rsid w:val="00B97597"/>
    <w:rsid w:val="00BA23EE"/>
    <w:rsid w:val="00BA41F8"/>
    <w:rsid w:val="00BA7FC1"/>
    <w:rsid w:val="00BB417B"/>
    <w:rsid w:val="00BC2622"/>
    <w:rsid w:val="00BC2ADA"/>
    <w:rsid w:val="00BD0267"/>
    <w:rsid w:val="00BE0F16"/>
    <w:rsid w:val="00C032A1"/>
    <w:rsid w:val="00C17C66"/>
    <w:rsid w:val="00C20201"/>
    <w:rsid w:val="00C34588"/>
    <w:rsid w:val="00C534FE"/>
    <w:rsid w:val="00C5669F"/>
    <w:rsid w:val="00C7635A"/>
    <w:rsid w:val="00C7742A"/>
    <w:rsid w:val="00C9657D"/>
    <w:rsid w:val="00CA14ED"/>
    <w:rsid w:val="00CB28A7"/>
    <w:rsid w:val="00CC192F"/>
    <w:rsid w:val="00CC688B"/>
    <w:rsid w:val="00CF0113"/>
    <w:rsid w:val="00CF0EC4"/>
    <w:rsid w:val="00CF76B5"/>
    <w:rsid w:val="00D05A61"/>
    <w:rsid w:val="00D061CD"/>
    <w:rsid w:val="00D17166"/>
    <w:rsid w:val="00D3009A"/>
    <w:rsid w:val="00D42571"/>
    <w:rsid w:val="00D47AF5"/>
    <w:rsid w:val="00D70FB1"/>
    <w:rsid w:val="00DA0C70"/>
    <w:rsid w:val="00DC3D5A"/>
    <w:rsid w:val="00DC7D6A"/>
    <w:rsid w:val="00DD7C16"/>
    <w:rsid w:val="00DE76F1"/>
    <w:rsid w:val="00E11DB0"/>
    <w:rsid w:val="00E21B08"/>
    <w:rsid w:val="00E50DAF"/>
    <w:rsid w:val="00E71C57"/>
    <w:rsid w:val="00E86A5D"/>
    <w:rsid w:val="00ED166C"/>
    <w:rsid w:val="00ED47E1"/>
    <w:rsid w:val="00ED6D86"/>
    <w:rsid w:val="00EE0507"/>
    <w:rsid w:val="00EE62D6"/>
    <w:rsid w:val="00F05578"/>
    <w:rsid w:val="00F4474E"/>
    <w:rsid w:val="00F61B12"/>
    <w:rsid w:val="00F65D7A"/>
    <w:rsid w:val="00F67AA9"/>
    <w:rsid w:val="00F756C6"/>
    <w:rsid w:val="00F80D68"/>
    <w:rsid w:val="00FE2716"/>
    <w:rsid w:val="00FF3A35"/>
    <w:rsid w:val="00FF5F53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8281"/>
  <w15:chartTrackingRefBased/>
  <w15:docId w15:val="{2FF72885-3F2F-474F-893B-3EDC51FF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D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D3816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0D3816"/>
    <w:rPr>
      <w:rFonts w:cstheme="minorBidi"/>
    </w:rPr>
  </w:style>
  <w:style w:type="paragraph" w:styleId="Sidefod">
    <w:name w:val="footer"/>
    <w:basedOn w:val="Normal"/>
    <w:link w:val="SidefodTegn"/>
    <w:uiPriority w:val="99"/>
    <w:unhideWhenUsed/>
    <w:rsid w:val="000D3816"/>
    <w:pPr>
      <w:tabs>
        <w:tab w:val="center" w:pos="4819"/>
        <w:tab w:val="right" w:pos="9638"/>
      </w:tabs>
      <w:spacing w:after="0" w:line="240" w:lineRule="auto"/>
    </w:pPr>
    <w:rPr>
      <w:rFonts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0D3816"/>
    <w:rPr>
      <w:rFonts w:cstheme="minorBid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D38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D3816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D3816"/>
    <w:rPr>
      <w:rFonts w:cstheme="minorBidi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0D381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9C8EDB35</Template>
  <TotalTime>0</TotalTime>
  <Pages>1</Pages>
  <Words>37</Words>
  <Characters>294</Characters>
  <Application>Microsoft Office Word</Application>
  <DocSecurity>0</DocSecurity>
  <Lines>49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Louise Mayland</dc:creator>
  <cp:keywords/>
  <dc:description/>
  <cp:lastModifiedBy>Christina Louise Mayland</cp:lastModifiedBy>
  <cp:revision>2</cp:revision>
  <dcterms:created xsi:type="dcterms:W3CDTF">2019-08-30T10:19:00Z</dcterms:created>
  <dcterms:modified xsi:type="dcterms:W3CDTF">2019-08-30T10:19:00Z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{B869A2F8-4548-41CF-BC28-3BDC93C6E132}</vt:lpwstr>
  </property>
</Properties>
</file>