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AD" w:rsidRPr="002823B9" w:rsidRDefault="00D14EAD" w:rsidP="00D14EAD">
      <w:pPr>
        <w:rPr>
          <w:b/>
          <w:sz w:val="44"/>
          <w:szCs w:val="44"/>
        </w:rPr>
      </w:pPr>
      <w:r w:rsidRPr="002823B9">
        <w:rPr>
          <w:b/>
          <w:sz w:val="44"/>
          <w:szCs w:val="44"/>
        </w:rPr>
        <w:t>Ansøgningsskema til Billedkunstrådspuljen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6412"/>
      </w:tblGrid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Ansøger/Firma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Ansvarlig/Kontaktperson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Postnr</w:t>
            </w:r>
            <w:r w:rsidR="00792DE8">
              <w:rPr>
                <w:b/>
                <w:sz w:val="24"/>
                <w:szCs w:val="24"/>
              </w:rPr>
              <w:t>.</w:t>
            </w:r>
            <w:r w:rsidRPr="00792DE8">
              <w:rPr>
                <w:b/>
                <w:sz w:val="24"/>
                <w:szCs w:val="24"/>
              </w:rPr>
              <w:t>/By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Telefonnr.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 xml:space="preserve">CVR eller CPR-nr. tilknyttet </w:t>
            </w:r>
            <w:proofErr w:type="spellStart"/>
            <w:r w:rsidRPr="00792DE8">
              <w:rPr>
                <w:b/>
                <w:sz w:val="24"/>
                <w:szCs w:val="24"/>
              </w:rPr>
              <w:t>NEM-konto</w:t>
            </w:r>
            <w:proofErr w:type="spellEnd"/>
            <w:r w:rsidRPr="00792DE8">
              <w:rPr>
                <w:b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Aktivitetens titel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Det ansøgte beløb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En kort beskrivelse af projektets formål</w:t>
            </w:r>
            <w:r w:rsidRPr="00792DE8">
              <w:rPr>
                <w:b/>
                <w:sz w:val="24"/>
                <w:szCs w:val="24"/>
              </w:rPr>
              <w:tab/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4385"/>
          <w:jc w:val="center"/>
        </w:trPr>
        <w:tc>
          <w:tcPr>
            <w:tcW w:w="3227" w:type="dxa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 xml:space="preserve"> En beskrivelse af projektets indhold, omfang, virkemidler og forventede resultater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Tidsplan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  <w:tr w:rsidR="00D14EAD" w:rsidRPr="00D14EAD" w:rsidTr="00792DE8">
        <w:trPr>
          <w:trHeight w:val="567"/>
          <w:jc w:val="center"/>
        </w:trPr>
        <w:tc>
          <w:tcPr>
            <w:tcW w:w="3227" w:type="dxa"/>
            <w:vAlign w:val="center"/>
          </w:tcPr>
          <w:p w:rsidR="00D14EAD" w:rsidRPr="00792DE8" w:rsidRDefault="00D14EAD" w:rsidP="00D14EAD">
            <w:pPr>
              <w:rPr>
                <w:b/>
                <w:sz w:val="24"/>
                <w:szCs w:val="24"/>
              </w:rPr>
            </w:pPr>
            <w:r w:rsidRPr="00792DE8">
              <w:rPr>
                <w:b/>
                <w:sz w:val="24"/>
                <w:szCs w:val="24"/>
              </w:rPr>
              <w:t>Målgruppe</w:t>
            </w:r>
          </w:p>
        </w:tc>
        <w:tc>
          <w:tcPr>
            <w:tcW w:w="6551" w:type="dxa"/>
          </w:tcPr>
          <w:p w:rsidR="00D14EAD" w:rsidRPr="00D14EAD" w:rsidRDefault="00D14EAD" w:rsidP="00D14EAD">
            <w:pPr>
              <w:rPr>
                <w:b/>
              </w:rPr>
            </w:pPr>
          </w:p>
        </w:tc>
      </w:tr>
    </w:tbl>
    <w:p w:rsidR="00697FF0" w:rsidRDefault="00792DE8" w:rsidP="00D14EAD">
      <w:pPr>
        <w:rPr>
          <w:rStyle w:val="Hyperlink"/>
        </w:rPr>
      </w:pPr>
      <w:r>
        <w:br/>
      </w:r>
      <w:r w:rsidR="002823B9">
        <w:t xml:space="preserve">Indsendes til </w:t>
      </w:r>
      <w:r w:rsidR="00556DA9">
        <w:t>Lonni Klausen</w:t>
      </w:r>
      <w:r w:rsidR="002823B9">
        <w:t xml:space="preserve"> </w:t>
      </w:r>
      <w:hyperlink r:id="rId7" w:history="1">
        <w:r w:rsidR="00556DA9" w:rsidRPr="000550B4">
          <w:rPr>
            <w:rStyle w:val="Hyperlink"/>
          </w:rPr>
          <w:t>lkla@vordingborg.dk</w:t>
        </w:r>
      </w:hyperlink>
    </w:p>
    <w:p w:rsidR="00792DE8" w:rsidRPr="00792DE8" w:rsidRDefault="00792DE8" w:rsidP="00792DE8">
      <w:pPr>
        <w:spacing w:before="100" w:beforeAutospacing="1" w:after="100" w:afterAutospacing="1" w:line="240" w:lineRule="auto"/>
      </w:pPr>
      <w:r w:rsidRPr="00792DE8">
        <w:t xml:space="preserve">HUSK at medsende følgende bilag: </w:t>
      </w:r>
    </w:p>
    <w:p w:rsidR="00792DE8" w:rsidRPr="00792DE8" w:rsidRDefault="00792DE8" w:rsidP="00792DE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792DE8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Budget jvf. vejledning</w:t>
      </w:r>
    </w:p>
    <w:p w:rsidR="00792DE8" w:rsidRPr="00792DE8" w:rsidRDefault="00792DE8" w:rsidP="00792DE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792DE8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Regnskab fra sidste år, hvis et lignende arrangement har været afholdt</w:t>
      </w:r>
    </w:p>
    <w:p w:rsidR="00792DE8" w:rsidRPr="00792DE8" w:rsidRDefault="00792DE8" w:rsidP="00792DE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proofErr w:type="spellStart"/>
      <w:r w:rsidRPr="00792DE8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Finanseringsplan</w:t>
      </w:r>
      <w:proofErr w:type="spellEnd"/>
      <w:r w:rsidRPr="00792DE8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jvf. vejledning</w:t>
      </w:r>
    </w:p>
    <w:p w:rsidR="00792DE8" w:rsidRPr="00792DE8" w:rsidRDefault="00792DE8" w:rsidP="00792DE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792DE8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CV på deltagende kunstnere</w:t>
      </w:r>
    </w:p>
    <w:p w:rsidR="00792DE8" w:rsidRPr="00792DE8" w:rsidRDefault="00792DE8" w:rsidP="00792DE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792DE8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Dokumentation for projektets offentliggørelse (udstillingsaftale eller lignende)</w:t>
      </w:r>
    </w:p>
    <w:p w:rsidR="00792DE8" w:rsidRPr="00792DE8" w:rsidRDefault="00792DE8" w:rsidP="00792DE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792DE8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Evt. andre relevante bilag</w:t>
      </w:r>
    </w:p>
    <w:sectPr w:rsidR="00792DE8" w:rsidRPr="00792DE8" w:rsidSect="002823B9">
      <w:headerReference w:type="default" r:id="rId8"/>
      <w:pgSz w:w="11906" w:h="16838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3C" w:rsidRDefault="004E693C" w:rsidP="002823B9">
      <w:pPr>
        <w:spacing w:after="0" w:line="240" w:lineRule="auto"/>
      </w:pPr>
      <w:r>
        <w:separator/>
      </w:r>
    </w:p>
  </w:endnote>
  <w:endnote w:type="continuationSeparator" w:id="0">
    <w:p w:rsidR="004E693C" w:rsidRDefault="004E693C" w:rsidP="0028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3C" w:rsidRDefault="004E693C" w:rsidP="002823B9">
      <w:pPr>
        <w:spacing w:after="0" w:line="240" w:lineRule="auto"/>
      </w:pPr>
      <w:r>
        <w:separator/>
      </w:r>
    </w:p>
  </w:footnote>
  <w:footnote w:type="continuationSeparator" w:id="0">
    <w:p w:rsidR="004E693C" w:rsidRDefault="004E693C" w:rsidP="0028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9" w:rsidRDefault="002823B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3899535</wp:posOffset>
          </wp:positionH>
          <wp:positionV relativeFrom="paragraph">
            <wp:posOffset>-325755</wp:posOffset>
          </wp:positionV>
          <wp:extent cx="2682240" cy="810895"/>
          <wp:effectExtent l="0" t="0" r="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F41D4"/>
    <w:multiLevelType w:val="multilevel"/>
    <w:tmpl w:val="5234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33CC3"/>
    <w:multiLevelType w:val="hybridMultilevel"/>
    <w:tmpl w:val="843A4D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AD"/>
    <w:rsid w:val="000066AB"/>
    <w:rsid w:val="00007678"/>
    <w:rsid w:val="00011AFC"/>
    <w:rsid w:val="00013838"/>
    <w:rsid w:val="0002257F"/>
    <w:rsid w:val="00023028"/>
    <w:rsid w:val="00042DC6"/>
    <w:rsid w:val="00052E8E"/>
    <w:rsid w:val="00061E1B"/>
    <w:rsid w:val="0006246A"/>
    <w:rsid w:val="00073497"/>
    <w:rsid w:val="00075EE5"/>
    <w:rsid w:val="000845B2"/>
    <w:rsid w:val="000907F7"/>
    <w:rsid w:val="000B3E73"/>
    <w:rsid w:val="000C0446"/>
    <w:rsid w:val="000E139E"/>
    <w:rsid w:val="000E31DE"/>
    <w:rsid w:val="000F115F"/>
    <w:rsid w:val="00121144"/>
    <w:rsid w:val="001432F2"/>
    <w:rsid w:val="0016167D"/>
    <w:rsid w:val="00163F58"/>
    <w:rsid w:val="00173E4A"/>
    <w:rsid w:val="001B2CD9"/>
    <w:rsid w:val="001B3368"/>
    <w:rsid w:val="001B68F4"/>
    <w:rsid w:val="001F5BB8"/>
    <w:rsid w:val="002071BC"/>
    <w:rsid w:val="0021168E"/>
    <w:rsid w:val="0021395B"/>
    <w:rsid w:val="002251D4"/>
    <w:rsid w:val="00226357"/>
    <w:rsid w:val="002340C5"/>
    <w:rsid w:val="00253AED"/>
    <w:rsid w:val="00272C2F"/>
    <w:rsid w:val="00273A33"/>
    <w:rsid w:val="002823B9"/>
    <w:rsid w:val="00285107"/>
    <w:rsid w:val="00285F6B"/>
    <w:rsid w:val="00291B95"/>
    <w:rsid w:val="00291D4D"/>
    <w:rsid w:val="002B17E3"/>
    <w:rsid w:val="002C6670"/>
    <w:rsid w:val="00315955"/>
    <w:rsid w:val="00342985"/>
    <w:rsid w:val="0035339A"/>
    <w:rsid w:val="00371AA3"/>
    <w:rsid w:val="003775DD"/>
    <w:rsid w:val="00383682"/>
    <w:rsid w:val="00397352"/>
    <w:rsid w:val="003C4321"/>
    <w:rsid w:val="003D3AC3"/>
    <w:rsid w:val="003D422E"/>
    <w:rsid w:val="003D6EA4"/>
    <w:rsid w:val="00405568"/>
    <w:rsid w:val="00407FD2"/>
    <w:rsid w:val="00413196"/>
    <w:rsid w:val="004209CB"/>
    <w:rsid w:val="00424421"/>
    <w:rsid w:val="0043797F"/>
    <w:rsid w:val="00442205"/>
    <w:rsid w:val="004516B6"/>
    <w:rsid w:val="004546C8"/>
    <w:rsid w:val="00465233"/>
    <w:rsid w:val="004A150E"/>
    <w:rsid w:val="004A5FCA"/>
    <w:rsid w:val="004A696C"/>
    <w:rsid w:val="004C1023"/>
    <w:rsid w:val="004E693C"/>
    <w:rsid w:val="004F6181"/>
    <w:rsid w:val="005144A4"/>
    <w:rsid w:val="00523D9B"/>
    <w:rsid w:val="00524C7D"/>
    <w:rsid w:val="005450BA"/>
    <w:rsid w:val="0055491C"/>
    <w:rsid w:val="00556DA9"/>
    <w:rsid w:val="0056296D"/>
    <w:rsid w:val="0056441A"/>
    <w:rsid w:val="00564A50"/>
    <w:rsid w:val="00575804"/>
    <w:rsid w:val="00582A01"/>
    <w:rsid w:val="00590F03"/>
    <w:rsid w:val="005C3325"/>
    <w:rsid w:val="005D7106"/>
    <w:rsid w:val="006056A7"/>
    <w:rsid w:val="0061293B"/>
    <w:rsid w:val="0061308B"/>
    <w:rsid w:val="0064195A"/>
    <w:rsid w:val="00645995"/>
    <w:rsid w:val="00652D2F"/>
    <w:rsid w:val="00673FF1"/>
    <w:rsid w:val="00690D3D"/>
    <w:rsid w:val="00697309"/>
    <w:rsid w:val="00697FF0"/>
    <w:rsid w:val="006E17FA"/>
    <w:rsid w:val="006E196D"/>
    <w:rsid w:val="006E60FE"/>
    <w:rsid w:val="00711492"/>
    <w:rsid w:val="00712F45"/>
    <w:rsid w:val="0074236C"/>
    <w:rsid w:val="00751C30"/>
    <w:rsid w:val="00755E0C"/>
    <w:rsid w:val="00764922"/>
    <w:rsid w:val="00782133"/>
    <w:rsid w:val="00785E29"/>
    <w:rsid w:val="00792DE8"/>
    <w:rsid w:val="007A39CC"/>
    <w:rsid w:val="007C2F23"/>
    <w:rsid w:val="007C6201"/>
    <w:rsid w:val="007D1A66"/>
    <w:rsid w:val="0080066B"/>
    <w:rsid w:val="00800C53"/>
    <w:rsid w:val="008113D5"/>
    <w:rsid w:val="008125B7"/>
    <w:rsid w:val="00814A56"/>
    <w:rsid w:val="00830214"/>
    <w:rsid w:val="008313E3"/>
    <w:rsid w:val="00832AB2"/>
    <w:rsid w:val="00837A4A"/>
    <w:rsid w:val="00841881"/>
    <w:rsid w:val="00862874"/>
    <w:rsid w:val="008741E7"/>
    <w:rsid w:val="008A3DA7"/>
    <w:rsid w:val="008C2A17"/>
    <w:rsid w:val="008D58C5"/>
    <w:rsid w:val="008E25D2"/>
    <w:rsid w:val="009014BE"/>
    <w:rsid w:val="0090228B"/>
    <w:rsid w:val="009167EB"/>
    <w:rsid w:val="00924309"/>
    <w:rsid w:val="00967F42"/>
    <w:rsid w:val="00984DCD"/>
    <w:rsid w:val="009A2CE9"/>
    <w:rsid w:val="009C1B4D"/>
    <w:rsid w:val="009E5A0B"/>
    <w:rsid w:val="009F401D"/>
    <w:rsid w:val="00A04934"/>
    <w:rsid w:val="00A14225"/>
    <w:rsid w:val="00A25D5D"/>
    <w:rsid w:val="00A4415E"/>
    <w:rsid w:val="00A50731"/>
    <w:rsid w:val="00A738A6"/>
    <w:rsid w:val="00A872A4"/>
    <w:rsid w:val="00AA6FEC"/>
    <w:rsid w:val="00AC12B3"/>
    <w:rsid w:val="00AE48A5"/>
    <w:rsid w:val="00B0193A"/>
    <w:rsid w:val="00B04B10"/>
    <w:rsid w:val="00B0531C"/>
    <w:rsid w:val="00B0558C"/>
    <w:rsid w:val="00B14F3C"/>
    <w:rsid w:val="00B602F5"/>
    <w:rsid w:val="00B66D11"/>
    <w:rsid w:val="00B7003B"/>
    <w:rsid w:val="00B72CA8"/>
    <w:rsid w:val="00B9429C"/>
    <w:rsid w:val="00BC5460"/>
    <w:rsid w:val="00BC56E1"/>
    <w:rsid w:val="00BE1CE9"/>
    <w:rsid w:val="00BE4BA1"/>
    <w:rsid w:val="00BF2CDF"/>
    <w:rsid w:val="00C10D56"/>
    <w:rsid w:val="00C23836"/>
    <w:rsid w:val="00C25F2F"/>
    <w:rsid w:val="00C437A7"/>
    <w:rsid w:val="00C6578C"/>
    <w:rsid w:val="00C66135"/>
    <w:rsid w:val="00C6670A"/>
    <w:rsid w:val="00C8192B"/>
    <w:rsid w:val="00C82AD8"/>
    <w:rsid w:val="00C957CB"/>
    <w:rsid w:val="00C965B7"/>
    <w:rsid w:val="00CA4905"/>
    <w:rsid w:val="00CE1E97"/>
    <w:rsid w:val="00CE6F72"/>
    <w:rsid w:val="00CE7AB3"/>
    <w:rsid w:val="00CF123A"/>
    <w:rsid w:val="00CF2D24"/>
    <w:rsid w:val="00D017C2"/>
    <w:rsid w:val="00D14EAD"/>
    <w:rsid w:val="00D24F47"/>
    <w:rsid w:val="00D26D1E"/>
    <w:rsid w:val="00D40931"/>
    <w:rsid w:val="00D53F62"/>
    <w:rsid w:val="00D57C27"/>
    <w:rsid w:val="00D6515F"/>
    <w:rsid w:val="00D91225"/>
    <w:rsid w:val="00DA3AFE"/>
    <w:rsid w:val="00DD6B6E"/>
    <w:rsid w:val="00DF2D6D"/>
    <w:rsid w:val="00E26F70"/>
    <w:rsid w:val="00E27941"/>
    <w:rsid w:val="00E32AC3"/>
    <w:rsid w:val="00E35EA7"/>
    <w:rsid w:val="00E36C21"/>
    <w:rsid w:val="00E513DC"/>
    <w:rsid w:val="00E55DD5"/>
    <w:rsid w:val="00E7169A"/>
    <w:rsid w:val="00EB0A61"/>
    <w:rsid w:val="00EC7A51"/>
    <w:rsid w:val="00ED0C5F"/>
    <w:rsid w:val="00F17FFE"/>
    <w:rsid w:val="00F445EA"/>
    <w:rsid w:val="00F46DA0"/>
    <w:rsid w:val="00F719FE"/>
    <w:rsid w:val="00F7787A"/>
    <w:rsid w:val="00F80240"/>
    <w:rsid w:val="00F91603"/>
    <w:rsid w:val="00FA34D0"/>
    <w:rsid w:val="00FC7D40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4912AD-1CB3-4182-83E8-709C05CB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82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23B9"/>
  </w:style>
  <w:style w:type="paragraph" w:styleId="Sidefod">
    <w:name w:val="footer"/>
    <w:basedOn w:val="Normal"/>
    <w:link w:val="SidefodTegn"/>
    <w:uiPriority w:val="99"/>
    <w:unhideWhenUsed/>
    <w:rsid w:val="00282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23B9"/>
  </w:style>
  <w:style w:type="character" w:styleId="Hyperlink">
    <w:name w:val="Hyperlink"/>
    <w:basedOn w:val="Standardskrifttypeiafsnit"/>
    <w:uiPriority w:val="99"/>
    <w:unhideWhenUsed/>
    <w:rsid w:val="002823B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9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kla@vordingbor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4AB0068A</Template>
  <TotalTime>0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Fænø Fohlmann</dc:creator>
  <cp:keywords/>
  <dc:description/>
  <cp:lastModifiedBy>Anne Marie Violetta Kamilles</cp:lastModifiedBy>
  <cp:revision>2</cp:revision>
  <dcterms:created xsi:type="dcterms:W3CDTF">2019-04-10T12:00:00Z</dcterms:created>
  <dcterms:modified xsi:type="dcterms:W3CDTF">2019-04-10T12:00:00Z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{1F4F4077-E423-4EEB-B135-26837E742899}</vt:lpwstr>
  </property>
</Properties>
</file>