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77" w:rsidRPr="00E575BD" w:rsidRDefault="00E575BD" w:rsidP="00916577">
      <w:pPr>
        <w:pStyle w:val="Brdteks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Information fra indstiller</w:t>
      </w: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2516"/>
        <w:gridCol w:w="35"/>
        <w:gridCol w:w="284"/>
        <w:gridCol w:w="1559"/>
        <w:gridCol w:w="639"/>
        <w:gridCol w:w="920"/>
        <w:gridCol w:w="1915"/>
      </w:tblGrid>
      <w:tr w:rsidR="00916577" w:rsidRPr="007A4F4A" w:rsidTr="00E575BD">
        <w:tc>
          <w:tcPr>
            <w:tcW w:w="538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Indstillers navn:</w:t>
            </w:r>
          </w:p>
        </w:tc>
        <w:tc>
          <w:tcPr>
            <w:tcW w:w="531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Stilling:</w:t>
            </w:r>
          </w:p>
        </w:tc>
      </w:tr>
      <w:tr w:rsidR="00E575BD" w:rsidRPr="007A4F4A" w:rsidTr="0059732D">
        <w:trPr>
          <w:trHeight w:val="485"/>
        </w:trPr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BD" w:rsidRPr="007A4F4A" w:rsidRDefault="00E575BD" w:rsidP="0059732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Dagtilbud/skole: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5BD" w:rsidRPr="007A4F4A" w:rsidRDefault="00E575BD" w:rsidP="00E575B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Gruppe/</w:t>
            </w:r>
            <w:r w:rsidRPr="007A4F4A">
              <w:rPr>
                <w:rFonts w:asciiTheme="minorHAnsi" w:hAnsiTheme="minorHAnsi"/>
              </w:rPr>
              <w:t>klasse:</w:t>
            </w:r>
          </w:p>
        </w:tc>
      </w:tr>
      <w:tr w:rsidR="00916577" w:rsidRPr="007A4F4A" w:rsidTr="00CA3686">
        <w:trPr>
          <w:trHeight w:val="831"/>
        </w:trPr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32D" w:rsidRDefault="0059732D" w:rsidP="00CA368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der skal kontaktes ifm. indstillingen</w:t>
            </w:r>
          </w:p>
          <w:p w:rsidR="00916577" w:rsidRPr="007A4F4A" w:rsidRDefault="0059732D" w:rsidP="00CA368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 og stilling: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32D" w:rsidRDefault="0059732D" w:rsidP="0071656D">
            <w:pPr>
              <w:spacing w:before="120"/>
              <w:rPr>
                <w:rFonts w:asciiTheme="minorHAnsi" w:hAnsiTheme="minorHAnsi"/>
              </w:rPr>
            </w:pPr>
          </w:p>
          <w:p w:rsidR="00916577" w:rsidRPr="007A4F4A" w:rsidRDefault="00E764B5" w:rsidP="0071656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</w:t>
            </w:r>
            <w:r w:rsidR="0059732D">
              <w:rPr>
                <w:rFonts w:asciiTheme="minorHAnsi" w:hAnsiTheme="minorHAnsi"/>
              </w:rPr>
              <w:t>ail/tlf.nr.</w:t>
            </w:r>
            <w:r w:rsidR="0059732D" w:rsidRPr="007A4F4A">
              <w:rPr>
                <w:rFonts w:asciiTheme="minorHAnsi" w:hAnsiTheme="minorHAnsi"/>
              </w:rPr>
              <w:t>:</w:t>
            </w:r>
          </w:p>
        </w:tc>
      </w:tr>
      <w:tr w:rsidR="0059732D" w:rsidRPr="007A4F4A" w:rsidTr="00716B66">
        <w:trPr>
          <w:trHeight w:val="844"/>
        </w:trPr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32D" w:rsidRPr="007A4F4A" w:rsidRDefault="0059732D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732D" w:rsidRPr="007A4F4A" w:rsidRDefault="0059732D" w:rsidP="0071656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732D" w:rsidRPr="007A4F4A" w:rsidTr="0059732D">
        <w:trPr>
          <w:trHeight w:val="701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D" w:rsidRDefault="00E764B5" w:rsidP="0071656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Barnets navn:</w:t>
            </w:r>
          </w:p>
          <w:p w:rsidR="0059732D" w:rsidRPr="007A4F4A" w:rsidRDefault="0059732D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Adresse: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D" w:rsidRDefault="0059732D" w:rsidP="0071656D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Cpr. nr.:</w:t>
            </w:r>
          </w:p>
          <w:p w:rsidR="0059732D" w:rsidRPr="0059732D" w:rsidRDefault="0059732D" w:rsidP="0059732D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Postnr. og b</w:t>
            </w:r>
            <w:r w:rsidRPr="007A4F4A">
              <w:rPr>
                <w:rFonts w:asciiTheme="minorHAnsi" w:hAnsiTheme="minorHAnsi"/>
              </w:rPr>
              <w:t>y:</w:t>
            </w:r>
          </w:p>
        </w:tc>
      </w:tr>
      <w:tr w:rsidR="00916577" w:rsidRPr="007A4F4A" w:rsidTr="00E764B5">
        <w:trPr>
          <w:cantSplit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FF0AA1" w:rsidP="0071656D">
            <w:pPr>
              <w:spacing w:before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Mor/plejemors</w:t>
            </w:r>
            <w:r w:rsidR="00916577" w:rsidRPr="007A4F4A">
              <w:rPr>
                <w:rFonts w:asciiTheme="minorHAnsi" w:hAnsiTheme="minorHAnsi"/>
              </w:rPr>
              <w:t xml:space="preserve"> navn: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8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Tlf.nr.:</w:t>
            </w:r>
            <w:r w:rsidR="00E764B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8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(evt. arb.):</w:t>
            </w:r>
          </w:p>
        </w:tc>
      </w:tr>
      <w:tr w:rsidR="00916577" w:rsidRPr="007A4F4A" w:rsidTr="00E575BD"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Adresse: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Mors cpr. nr.: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Postnr.: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e-mail: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By: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916577" w:rsidRPr="007A4F4A" w:rsidTr="00E764B5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FF0AA1" w:rsidP="0071656D">
            <w:pPr>
              <w:spacing w:before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Far/plejefars</w:t>
            </w:r>
            <w:r w:rsidR="00916577" w:rsidRPr="007A4F4A">
              <w:rPr>
                <w:rFonts w:asciiTheme="minorHAnsi" w:hAnsiTheme="minorHAnsi"/>
              </w:rPr>
              <w:t xml:space="preserve"> navn: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8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Tlf.nr.: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8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(evt. arb.):</w:t>
            </w:r>
          </w:p>
        </w:tc>
      </w:tr>
      <w:tr w:rsidR="00916577" w:rsidRPr="007A4F4A" w:rsidTr="00E575BD"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Adresse: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Fars cpr. nr.: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Postnr.: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e-mail: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By:</w:t>
            </w:r>
          </w:p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916577" w:rsidRPr="007A4F4A" w:rsidTr="00E575B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Evt. søskende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Navn: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Alder:</w:t>
            </w:r>
          </w:p>
        </w:tc>
      </w:tr>
      <w:tr w:rsidR="00916577" w:rsidRPr="007A4F4A" w:rsidTr="00E575BD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Navn: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Alder:</w:t>
            </w:r>
          </w:p>
        </w:tc>
      </w:tr>
      <w:tr w:rsidR="00916577" w:rsidRPr="007A4F4A" w:rsidTr="00CA3686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Navn: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Alder:</w:t>
            </w:r>
          </w:p>
        </w:tc>
      </w:tr>
      <w:tr w:rsidR="00E764B5" w:rsidRPr="007A4F4A" w:rsidTr="00E764B5">
        <w:trPr>
          <w:cantSplit/>
        </w:trPr>
        <w:tc>
          <w:tcPr>
            <w:tcW w:w="1070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64B5" w:rsidRPr="007A4F4A" w:rsidRDefault="00E764B5" w:rsidP="00E764B5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916577" w:rsidRPr="007A4F4A" w:rsidTr="00036A85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Forældremyndighed: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 xml:space="preserve">Begge forældre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 xml:space="preserve">Mor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 xml:space="preserve">Far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916577" w:rsidRPr="007A4F4A" w:rsidRDefault="00916577" w:rsidP="0071656D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 xml:space="preserve">Andre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</w:p>
        </w:tc>
      </w:tr>
      <w:tr w:rsidR="00E764B5" w:rsidRPr="007A4F4A" w:rsidTr="00036A85">
        <w:trPr>
          <w:cantSplit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B5" w:rsidRPr="007A4F4A" w:rsidRDefault="00E764B5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B5" w:rsidRPr="007A4F4A" w:rsidRDefault="00E764B5" w:rsidP="00036A85">
            <w:pPr>
              <w:spacing w:before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B5" w:rsidRPr="007A4F4A" w:rsidRDefault="00E764B5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B5" w:rsidRPr="007A4F4A" w:rsidRDefault="00E764B5" w:rsidP="0071656D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4B5" w:rsidRPr="007A4F4A" w:rsidRDefault="00E764B5" w:rsidP="0071656D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036A85" w:rsidRPr="007A4F4A" w:rsidTr="00036A85">
        <w:trPr>
          <w:cantSplit/>
          <w:trHeight w:val="719"/>
        </w:trPr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A85" w:rsidRPr="007A4F4A" w:rsidRDefault="00036A85" w:rsidP="00036A85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 xml:space="preserve">Sprog i hjemmet:     </w:t>
            </w:r>
          </w:p>
        </w:tc>
        <w:tc>
          <w:tcPr>
            <w:tcW w:w="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A85" w:rsidRPr="007A4F4A" w:rsidRDefault="00036A85" w:rsidP="00036A85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Nationalitet:</w:t>
            </w:r>
          </w:p>
        </w:tc>
      </w:tr>
    </w:tbl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7A4F4A" w:rsidRPr="00E575BD" w:rsidRDefault="009E2330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E575BD">
        <w:rPr>
          <w:rFonts w:asciiTheme="minorHAnsi" w:hAnsiTheme="minorHAnsi"/>
        </w:rPr>
        <w:t>Å</w:t>
      </w:r>
      <w:r w:rsidR="00916577" w:rsidRPr="00E575BD">
        <w:rPr>
          <w:rFonts w:asciiTheme="minorHAnsi" w:hAnsiTheme="minorHAnsi"/>
        </w:rPr>
        <w:t>rsag til indstillingen – sæt X</w:t>
      </w:r>
    </w:p>
    <w:p w:rsidR="00916577" w:rsidRPr="007A4F4A" w:rsidRDefault="00916577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Grovmotoriske vanskeligheder</w:t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Sansemæssige vanskeligheder</w:t>
      </w:r>
    </w:p>
    <w:p w:rsidR="00916577" w:rsidRPr="007A4F4A" w:rsidRDefault="00916577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Finmotoriske vanskeligheder</w:t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Præmatur</w:t>
      </w:r>
    </w:p>
    <w:p w:rsidR="009E2330" w:rsidRPr="007A4F4A" w:rsidRDefault="00916577" w:rsidP="009E2330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Motorisk uro</w:t>
      </w:r>
      <w:r w:rsidR="009E2330">
        <w:rPr>
          <w:rFonts w:asciiTheme="minorHAnsi" w:hAnsiTheme="minorHAnsi"/>
        </w:rPr>
        <w:tab/>
      </w:r>
      <w:r w:rsidR="009E2330">
        <w:rPr>
          <w:rFonts w:asciiTheme="minorHAnsi" w:hAnsiTheme="minorHAnsi"/>
        </w:rPr>
        <w:tab/>
      </w:r>
      <w:r w:rsidR="009E2330" w:rsidRPr="007A4F4A">
        <w:rPr>
          <w:rFonts w:asciiTheme="minorHAnsi" w:hAnsiTheme="minorHAnsi"/>
        </w:rPr>
        <w:sym w:font="Monotype Sorts" w:char="F0F0"/>
      </w:r>
      <w:r w:rsidR="009E2330">
        <w:rPr>
          <w:rFonts w:asciiTheme="minorHAnsi" w:hAnsiTheme="minorHAnsi"/>
        </w:rPr>
        <w:t xml:space="preserve"> Andet</w:t>
      </w:r>
    </w:p>
    <w:p w:rsidR="00916577" w:rsidRDefault="00916577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FF0AA1" w:rsidRPr="007A4F4A" w:rsidRDefault="00FF0AA1" w:rsidP="00916577">
      <w:pPr>
        <w:pBdr>
          <w:bottom w:val="single" w:sz="6" w:space="1" w:color="auto"/>
        </w:pBd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</w:p>
    <w:p w:rsidR="00916577" w:rsidRPr="00E575BD" w:rsidRDefault="009E2330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E575BD">
        <w:rPr>
          <w:rFonts w:asciiTheme="minorHAnsi" w:hAnsiTheme="minorHAnsi"/>
        </w:rPr>
        <w:t>Beskriv ud fra ovenstående, hvilke udfordringer i ser. Beskriv gerne med eksempler</w:t>
      </w:r>
      <w:r w:rsidR="00916577" w:rsidRPr="00E575BD">
        <w:rPr>
          <w:rFonts w:asciiTheme="minorHAnsi" w:hAnsiTheme="minorHAnsi"/>
        </w:rPr>
        <w:t>:</w:t>
      </w:r>
    </w:p>
    <w:p w:rsidR="00916577" w:rsidRPr="007A4F4A" w:rsidRDefault="00916577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916577" w:rsidRDefault="00916577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E764B5" w:rsidRDefault="00E764B5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E764B5" w:rsidRPr="007A4F4A" w:rsidRDefault="00E764B5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916577" w:rsidRDefault="00916577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716B66" w:rsidRDefault="00716B66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716B66" w:rsidRDefault="00716B66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B67343" w:rsidRDefault="00B67343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B67343" w:rsidRDefault="00B67343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B67343" w:rsidRPr="007A4F4A" w:rsidRDefault="00B67343" w:rsidP="00916577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916577" w:rsidRPr="007A4F4A" w:rsidRDefault="00916577" w:rsidP="00916577">
      <w:pPr>
        <w:rPr>
          <w:rFonts w:asciiTheme="minorHAnsi" w:hAnsiTheme="minorHAnsi"/>
          <w:b/>
        </w:rPr>
      </w:pPr>
    </w:p>
    <w:p w:rsidR="00916577" w:rsidRPr="007A4F4A" w:rsidRDefault="00916577" w:rsidP="00916577">
      <w:pPr>
        <w:rPr>
          <w:rFonts w:asciiTheme="minorHAnsi" w:hAnsiTheme="minorHAnsi"/>
          <w:b/>
        </w:rPr>
      </w:pPr>
    </w:p>
    <w:p w:rsidR="00916577" w:rsidRPr="007A4F4A" w:rsidRDefault="00916577" w:rsidP="00916577">
      <w:pPr>
        <w:rPr>
          <w:rFonts w:asciiTheme="minorHAnsi" w:hAnsiTheme="minorHAnsi"/>
          <w:b/>
        </w:rPr>
      </w:pPr>
    </w:p>
    <w:p w:rsidR="00916577" w:rsidRPr="007A4F4A" w:rsidRDefault="00916577" w:rsidP="00916577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71656D" w:rsidRPr="00E575BD" w:rsidRDefault="0071656D" w:rsidP="00916577">
      <w:pPr>
        <w:rPr>
          <w:rFonts w:asciiTheme="minorHAnsi" w:hAnsiTheme="minorHAnsi"/>
        </w:rPr>
      </w:pPr>
      <w:r w:rsidRPr="00E575BD">
        <w:rPr>
          <w:rFonts w:asciiTheme="minorHAnsi" w:hAnsiTheme="minorHAnsi"/>
        </w:rPr>
        <w:t xml:space="preserve">Beskriv barnets styrkesider: </w:t>
      </w:r>
    </w:p>
    <w:p w:rsidR="0071656D" w:rsidRDefault="0071656D" w:rsidP="00916577">
      <w:pPr>
        <w:rPr>
          <w:rFonts w:asciiTheme="minorHAnsi" w:hAnsiTheme="minorHAnsi"/>
          <w:b/>
        </w:rPr>
      </w:pPr>
    </w:p>
    <w:p w:rsidR="0071656D" w:rsidRDefault="0071656D" w:rsidP="00916577">
      <w:pPr>
        <w:rPr>
          <w:rFonts w:asciiTheme="minorHAnsi" w:hAnsiTheme="minorHAnsi"/>
          <w:b/>
        </w:rPr>
      </w:pPr>
    </w:p>
    <w:p w:rsidR="0071656D" w:rsidRDefault="0071656D" w:rsidP="00916577">
      <w:pPr>
        <w:rPr>
          <w:rFonts w:asciiTheme="minorHAnsi" w:hAnsiTheme="minorHAnsi"/>
          <w:b/>
        </w:rPr>
      </w:pPr>
    </w:p>
    <w:p w:rsidR="00E764B5" w:rsidRDefault="00E764B5" w:rsidP="00916577">
      <w:pPr>
        <w:rPr>
          <w:rFonts w:asciiTheme="minorHAnsi" w:hAnsiTheme="minorHAnsi"/>
          <w:b/>
        </w:rPr>
      </w:pPr>
    </w:p>
    <w:p w:rsidR="00E764B5" w:rsidRDefault="00E764B5" w:rsidP="00916577">
      <w:pPr>
        <w:rPr>
          <w:rFonts w:asciiTheme="minorHAnsi" w:hAnsiTheme="minorHAnsi"/>
          <w:b/>
        </w:rPr>
      </w:pPr>
    </w:p>
    <w:p w:rsidR="0071656D" w:rsidRDefault="0071656D" w:rsidP="00916577">
      <w:pPr>
        <w:rPr>
          <w:rFonts w:asciiTheme="minorHAnsi" w:hAnsiTheme="minorHAnsi"/>
          <w:b/>
        </w:rPr>
      </w:pPr>
    </w:p>
    <w:p w:rsidR="0071656D" w:rsidRDefault="0071656D" w:rsidP="00916577">
      <w:pPr>
        <w:rPr>
          <w:rFonts w:asciiTheme="minorHAnsi" w:hAnsiTheme="minorHAnsi"/>
          <w:b/>
        </w:rPr>
      </w:pPr>
    </w:p>
    <w:p w:rsidR="0071656D" w:rsidRDefault="0071656D" w:rsidP="00916577">
      <w:pPr>
        <w:rPr>
          <w:rFonts w:asciiTheme="minorHAnsi" w:hAnsiTheme="minorHAnsi"/>
          <w:b/>
        </w:rPr>
      </w:pPr>
    </w:p>
    <w:p w:rsidR="00B67343" w:rsidRDefault="00B67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16577" w:rsidRPr="007A4F4A" w:rsidRDefault="00E575BD" w:rsidP="00916577">
      <w:pPr>
        <w:pBdr>
          <w:bottom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Information fra forældrene</w:t>
      </w:r>
    </w:p>
    <w:p w:rsidR="00966556" w:rsidRDefault="00966556" w:rsidP="00656449">
      <w:pPr>
        <w:pBdr>
          <w:bottom w:val="single" w:sz="6" w:space="1" w:color="auto"/>
        </w:pBdr>
        <w:rPr>
          <w:rFonts w:asciiTheme="minorHAnsi" w:hAnsiTheme="minorHAnsi"/>
        </w:rPr>
      </w:pPr>
    </w:p>
    <w:p w:rsidR="00656449" w:rsidRDefault="00916577" w:rsidP="00656449">
      <w:pPr>
        <w:pBdr>
          <w:bottom w:val="single" w:sz="6" w:space="1" w:color="auto"/>
        </w:pBdr>
        <w:rPr>
          <w:rFonts w:asciiTheme="minorHAnsi" w:hAnsiTheme="minorHAnsi"/>
        </w:rPr>
      </w:pPr>
      <w:r w:rsidRPr="007A4F4A">
        <w:rPr>
          <w:rFonts w:asciiTheme="minorHAnsi" w:hAnsiTheme="minorHAnsi"/>
        </w:rPr>
        <w:t xml:space="preserve">Har barnet haft hjernerystelse? </w:t>
      </w:r>
      <w:r w:rsidRPr="007A4F4A">
        <w:rPr>
          <w:rFonts w:asciiTheme="minorHAnsi" w:hAnsiTheme="minorHAnsi"/>
        </w:rPr>
        <w:tab/>
      </w:r>
      <w:r w:rsidR="00966556">
        <w:rPr>
          <w:rFonts w:asciiTheme="minorHAnsi" w:hAnsiTheme="minorHAnsi"/>
        </w:rPr>
        <w:t xml:space="preserve"> </w:t>
      </w:r>
      <w:r w:rsidRPr="007A4F4A">
        <w:rPr>
          <w:rFonts w:asciiTheme="minorHAnsi" w:hAnsiTheme="minorHAnsi"/>
        </w:rPr>
        <w:t xml:space="preserve"> Ja </w:t>
      </w:r>
      <w:r w:rsidRPr="007A4F4A">
        <w:rPr>
          <w:rFonts w:asciiTheme="minorHAnsi" w:hAnsiTheme="minorHAnsi"/>
        </w:rPr>
        <w:sym w:font="Monotype Sorts" w:char="F0F0"/>
      </w:r>
      <w:r w:rsidR="00966556" w:rsidRPr="00966556">
        <w:rPr>
          <w:rFonts w:asciiTheme="minorHAnsi" w:hAnsiTheme="minorHAnsi"/>
        </w:rPr>
        <w:t xml:space="preserve"> </w:t>
      </w:r>
      <w:r w:rsidR="00966556">
        <w:rPr>
          <w:rFonts w:asciiTheme="minorHAnsi" w:hAnsiTheme="minorHAnsi"/>
        </w:rPr>
        <w:t xml:space="preserve">   </w:t>
      </w:r>
      <w:r w:rsidR="00966556" w:rsidRPr="007A4F4A">
        <w:rPr>
          <w:rFonts w:asciiTheme="minorHAnsi" w:hAnsiTheme="minorHAnsi"/>
        </w:rPr>
        <w:t xml:space="preserve">Nej </w:t>
      </w:r>
      <w:r w:rsidR="00966556" w:rsidRPr="007A4F4A">
        <w:rPr>
          <w:rFonts w:asciiTheme="minorHAnsi" w:hAnsiTheme="minorHAnsi"/>
        </w:rPr>
        <w:sym w:font="Monotype Sorts" w:char="F0F0"/>
      </w:r>
    </w:p>
    <w:p w:rsidR="00FF0AA1" w:rsidRDefault="00FF0AA1" w:rsidP="00656449">
      <w:pPr>
        <w:pBdr>
          <w:bottom w:val="single" w:sz="6" w:space="1" w:color="auto"/>
        </w:pBdr>
        <w:rPr>
          <w:rFonts w:asciiTheme="minorHAnsi" w:hAnsiTheme="minorHAnsi"/>
        </w:rPr>
      </w:pPr>
    </w:p>
    <w:p w:rsidR="00916577" w:rsidRPr="007A4F4A" w:rsidRDefault="00656449" w:rsidP="00916577">
      <w:pPr>
        <w:pStyle w:val="Sidehoved"/>
        <w:pBdr>
          <w:bottom w:val="single" w:sz="4" w:space="1" w:color="auto"/>
        </w:pBdr>
        <w:tabs>
          <w:tab w:val="clear" w:pos="4819"/>
          <w:tab w:val="clear" w:pos="9638"/>
        </w:tabs>
        <w:rPr>
          <w:rFonts w:asciiTheme="minorHAnsi" w:hAnsiTheme="minorHAnsi"/>
        </w:rPr>
      </w:pPr>
      <w:r>
        <w:rPr>
          <w:rFonts w:asciiTheme="minorHAnsi" w:hAnsiTheme="minorHAnsi"/>
        </w:rPr>
        <w:t>Relevante sygdomme/diagnoser:</w:t>
      </w:r>
    </w:p>
    <w:p w:rsidR="00916577" w:rsidRPr="007A4F4A" w:rsidRDefault="00916577" w:rsidP="00916577">
      <w:pPr>
        <w:pStyle w:val="Sidehoved"/>
        <w:pBdr>
          <w:bottom w:val="single" w:sz="4" w:space="1" w:color="auto"/>
        </w:pBdr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916577" w:rsidRPr="007A4F4A" w:rsidRDefault="00FF0AA1" w:rsidP="00FF0AA1">
      <w:pPr>
        <w:pStyle w:val="Sidehoved"/>
        <w:pBdr>
          <w:bottom w:val="single" w:sz="4" w:space="1" w:color="auto"/>
        </w:pBdr>
        <w:tabs>
          <w:tab w:val="clear" w:pos="4819"/>
          <w:tab w:val="clear" w:pos="9638"/>
          <w:tab w:val="left" w:pos="804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16577" w:rsidRDefault="00656449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  <w:r>
        <w:rPr>
          <w:rFonts w:asciiTheme="minorHAnsi" w:hAnsiTheme="minorHAnsi"/>
        </w:rPr>
        <w:t>Mistanke om nedsat syn eller hørelse?</w:t>
      </w:r>
      <w:r w:rsidRPr="007A4F4A">
        <w:rPr>
          <w:rFonts w:asciiTheme="minorHAnsi" w:hAnsiTheme="minorHAnsi"/>
        </w:rPr>
        <w:t xml:space="preserve"> </w:t>
      </w:r>
    </w:p>
    <w:p w:rsidR="00916577" w:rsidRDefault="00916577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4"/>
      </w:tblGrid>
      <w:tr w:rsidR="002D26C0" w:rsidRPr="007A4F4A" w:rsidTr="007354CE">
        <w:trPr>
          <w:cantSplit/>
        </w:trPr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6C0" w:rsidRPr="007A4F4A" w:rsidRDefault="002D26C0" w:rsidP="007354CE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Er barnet anbragt i pleje?</w:t>
            </w:r>
            <w:r>
              <w:rPr>
                <w:rFonts w:asciiTheme="minorHAnsi" w:hAnsiTheme="minorHAnsi"/>
              </w:rPr>
              <w:t xml:space="preserve">   </w:t>
            </w:r>
            <w:r w:rsidRPr="007A4F4A">
              <w:rPr>
                <w:rFonts w:asciiTheme="minorHAnsi" w:hAnsiTheme="minorHAnsi"/>
              </w:rPr>
              <w:t xml:space="preserve">Ja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  <w:r>
              <w:rPr>
                <w:rFonts w:asciiTheme="minorHAnsi" w:hAnsiTheme="minorHAnsi"/>
              </w:rPr>
              <w:t xml:space="preserve">  </w:t>
            </w:r>
            <w:r w:rsidRPr="007A4F4A">
              <w:rPr>
                <w:rFonts w:asciiTheme="minorHAnsi" w:hAnsiTheme="minorHAnsi"/>
              </w:rPr>
              <w:t xml:space="preserve">Nej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  <w:r>
              <w:rPr>
                <w:rFonts w:asciiTheme="minorHAnsi" w:hAnsiTheme="minorHAnsi"/>
              </w:rPr>
              <w:t xml:space="preserve">                              Hjemkommune:</w:t>
            </w:r>
          </w:p>
          <w:p w:rsidR="00241519" w:rsidRDefault="00241519" w:rsidP="00FF0AA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Biologiske forældres navne: </w:t>
            </w:r>
          </w:p>
          <w:p w:rsidR="00FF0AA1" w:rsidRPr="007A4F4A" w:rsidRDefault="00FF0AA1" w:rsidP="00FF0AA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Sagsbehandlers navn og mail</w:t>
            </w:r>
            <w:r w:rsidR="002D26C0" w:rsidRPr="007A4F4A">
              <w:rPr>
                <w:rFonts w:asciiTheme="minorHAnsi" w:hAnsiTheme="minorHAnsi"/>
              </w:rPr>
              <w:t>:</w:t>
            </w:r>
            <w:r w:rsidR="00A6118D">
              <w:rPr>
                <w:rFonts w:asciiTheme="minorHAnsi" w:hAnsiTheme="minorHAnsi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D26C0" w:rsidRPr="007A4F4A" w:rsidTr="007354CE">
        <w:trPr>
          <w:cantSplit/>
        </w:trPr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2D26C0" w:rsidRPr="007A4F4A" w:rsidRDefault="002D26C0" w:rsidP="002D26C0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Har der tidligere været kontakt til Pædagogisk Psykologisk Rådgivning/Træning og Rehabilitering</w:t>
            </w:r>
            <w:r>
              <w:rPr>
                <w:rFonts w:asciiTheme="minorHAnsi" w:hAnsiTheme="minorHAnsi"/>
              </w:rPr>
              <w:t>/eller lignende</w:t>
            </w:r>
            <w:r w:rsidRPr="007A4F4A">
              <w:rPr>
                <w:rFonts w:asciiTheme="minorHAnsi" w:hAnsiTheme="minorHAnsi"/>
              </w:rPr>
              <w:t xml:space="preserve">?    Ja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  <w:r w:rsidRPr="007A4F4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</w:t>
            </w:r>
            <w:r w:rsidRPr="007A4F4A">
              <w:rPr>
                <w:rFonts w:asciiTheme="minorHAnsi" w:hAnsiTheme="minorHAnsi"/>
              </w:rPr>
              <w:t xml:space="preserve">Nej </w:t>
            </w:r>
            <w:r w:rsidRPr="007A4F4A">
              <w:rPr>
                <w:rFonts w:asciiTheme="minorHAnsi" w:hAnsiTheme="minorHAnsi"/>
              </w:rPr>
              <w:sym w:font="Monotype Sorts" w:char="F0F0"/>
            </w:r>
            <w:r w:rsidRPr="007A4F4A">
              <w:rPr>
                <w:rFonts w:asciiTheme="minorHAnsi" w:hAnsiTheme="minorHAnsi"/>
              </w:rPr>
              <w:t xml:space="preserve">          </w:t>
            </w:r>
          </w:p>
        </w:tc>
      </w:tr>
      <w:tr w:rsidR="002D26C0" w:rsidRPr="007A4F4A" w:rsidTr="007354CE">
        <w:trPr>
          <w:cantSplit/>
        </w:trPr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2D26C0" w:rsidRPr="007A4F4A" w:rsidRDefault="002D26C0" w:rsidP="00FF0AA1">
            <w:pPr>
              <w:spacing w:before="120"/>
              <w:rPr>
                <w:rFonts w:asciiTheme="minorHAnsi" w:hAnsiTheme="minorHAnsi"/>
              </w:rPr>
            </w:pPr>
            <w:r w:rsidRPr="007A4F4A">
              <w:rPr>
                <w:rFonts w:asciiTheme="minorHAnsi" w:hAnsiTheme="minorHAnsi"/>
              </w:rPr>
              <w:t>Hvis ja, hv</w:t>
            </w:r>
            <w:r w:rsidR="00FF0AA1">
              <w:rPr>
                <w:rFonts w:asciiTheme="minorHAnsi" w:hAnsiTheme="minorHAnsi"/>
              </w:rPr>
              <w:t>em</w:t>
            </w:r>
            <w:r w:rsidRPr="007A4F4A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                              </w:t>
            </w:r>
            <w:r w:rsidR="00FF0AA1">
              <w:rPr>
                <w:rFonts w:asciiTheme="minorHAnsi" w:hAnsiTheme="minorHAnsi"/>
              </w:rPr>
              <w:t xml:space="preserve">                                        </w:t>
            </w:r>
            <w:r>
              <w:rPr>
                <w:rFonts w:asciiTheme="minorHAnsi" w:hAnsiTheme="minorHAnsi"/>
              </w:rPr>
              <w:t xml:space="preserve">  I hvilken k</w:t>
            </w:r>
            <w:r w:rsidRPr="007A4F4A">
              <w:rPr>
                <w:rFonts w:asciiTheme="minorHAnsi" w:hAnsiTheme="minorHAnsi"/>
              </w:rPr>
              <w:t>ommune:</w:t>
            </w:r>
          </w:p>
        </w:tc>
      </w:tr>
    </w:tbl>
    <w:p w:rsidR="00FF0AA1" w:rsidRDefault="00A6118D" w:rsidP="002D26C0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656449" w:rsidRPr="00E575BD" w:rsidRDefault="00656449" w:rsidP="002D26C0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E575BD">
        <w:rPr>
          <w:rFonts w:asciiTheme="minorHAnsi" w:hAnsiTheme="minorHAnsi"/>
        </w:rPr>
        <w:t>Årsag til indstillingen – sæt X</w:t>
      </w:r>
    </w:p>
    <w:p w:rsidR="00656449" w:rsidRPr="007A4F4A" w:rsidRDefault="00656449" w:rsidP="002D26C0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Grovmotoriske vanskeligheder</w:t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Sansemæssige vanskeligheder</w:t>
      </w:r>
    </w:p>
    <w:p w:rsidR="00656449" w:rsidRPr="007A4F4A" w:rsidRDefault="00656449" w:rsidP="00966556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Finmotoriske vanskeligheder</w:t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Præmatur</w:t>
      </w:r>
    </w:p>
    <w:p w:rsidR="00656449" w:rsidRPr="007A4F4A" w:rsidRDefault="00656449" w:rsidP="00966556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sym w:font="Monotype Sorts" w:char="F0F0"/>
      </w:r>
      <w:r w:rsidRPr="007A4F4A">
        <w:rPr>
          <w:rFonts w:asciiTheme="minorHAnsi" w:hAnsiTheme="minorHAnsi"/>
        </w:rPr>
        <w:t xml:space="preserve"> Motorisk uro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A4F4A">
        <w:rPr>
          <w:rFonts w:asciiTheme="minorHAnsi" w:hAnsiTheme="minorHAnsi"/>
        </w:rPr>
        <w:sym w:font="Monotype Sorts" w:char="F0F0"/>
      </w:r>
      <w:r>
        <w:rPr>
          <w:rFonts w:asciiTheme="minorHAnsi" w:hAnsiTheme="minorHAnsi"/>
        </w:rPr>
        <w:t xml:space="preserve"> Andet</w:t>
      </w:r>
    </w:p>
    <w:p w:rsidR="00656449" w:rsidRPr="007A4F4A" w:rsidRDefault="00A6118D" w:rsidP="00966556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pict>
          <v:rect id="_x0000_i1027" style="width:0;height:1.5pt" o:hralign="center" o:hrstd="t" o:hr="t" fillcolor="#a0a0a0" stroked="f"/>
        </w:pict>
      </w:r>
    </w:p>
    <w:p w:rsidR="00656449" w:rsidRPr="007A4F4A" w:rsidRDefault="00656449" w:rsidP="00656449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  <w:r w:rsidRPr="00E575BD">
        <w:rPr>
          <w:rFonts w:asciiTheme="minorHAnsi" w:hAnsiTheme="minorHAnsi"/>
        </w:rPr>
        <w:t>Beskriv ud fra ovenstående, hvilke udfordringer i ser. Beskriv gerne med eksempler</w:t>
      </w:r>
      <w:r w:rsidRPr="007A4F4A">
        <w:rPr>
          <w:rFonts w:asciiTheme="minorHAnsi" w:hAnsiTheme="minorHAnsi"/>
          <w:b/>
        </w:rPr>
        <w:t>:</w:t>
      </w:r>
    </w:p>
    <w:p w:rsidR="00656449" w:rsidRDefault="00656449" w:rsidP="00656449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2D26C0" w:rsidRPr="007A4F4A" w:rsidRDefault="002D26C0" w:rsidP="00656449">
      <w:pPr>
        <w:tabs>
          <w:tab w:val="left" w:pos="709"/>
          <w:tab w:val="left" w:pos="3402"/>
          <w:tab w:val="left" w:pos="4253"/>
          <w:tab w:val="left" w:pos="7230"/>
          <w:tab w:val="left" w:pos="7938"/>
        </w:tabs>
        <w:rPr>
          <w:rFonts w:asciiTheme="minorHAnsi" w:hAnsiTheme="minorHAnsi"/>
        </w:rPr>
      </w:pPr>
    </w:p>
    <w:p w:rsidR="00656449" w:rsidRPr="007A4F4A" w:rsidRDefault="00656449" w:rsidP="00656449">
      <w:pPr>
        <w:rPr>
          <w:rFonts w:asciiTheme="minorHAnsi" w:hAnsiTheme="minorHAnsi"/>
          <w:b/>
        </w:rPr>
      </w:pPr>
    </w:p>
    <w:p w:rsidR="00656449" w:rsidRDefault="00656449" w:rsidP="00656449">
      <w:pPr>
        <w:rPr>
          <w:rFonts w:asciiTheme="minorHAnsi" w:hAnsiTheme="minorHAnsi"/>
          <w:b/>
        </w:rPr>
      </w:pPr>
    </w:p>
    <w:p w:rsidR="00FF0AA1" w:rsidRPr="007A4F4A" w:rsidRDefault="00FF0AA1" w:rsidP="00656449">
      <w:pPr>
        <w:rPr>
          <w:rFonts w:asciiTheme="minorHAnsi" w:hAnsiTheme="minorHAnsi"/>
          <w:b/>
        </w:rPr>
      </w:pPr>
    </w:p>
    <w:p w:rsidR="00B67343" w:rsidRPr="007A4F4A" w:rsidRDefault="00B67343" w:rsidP="0065644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656449" w:rsidRPr="00E575BD" w:rsidRDefault="00656449" w:rsidP="00656449">
      <w:pPr>
        <w:rPr>
          <w:rFonts w:asciiTheme="minorHAnsi" w:hAnsiTheme="minorHAnsi"/>
        </w:rPr>
      </w:pPr>
      <w:r w:rsidRPr="00E575BD">
        <w:rPr>
          <w:rFonts w:asciiTheme="minorHAnsi" w:hAnsiTheme="minorHAnsi"/>
        </w:rPr>
        <w:t xml:space="preserve">Beskriv barnets styrkesider: </w:t>
      </w:r>
    </w:p>
    <w:p w:rsidR="00656449" w:rsidRDefault="00656449" w:rsidP="00656449">
      <w:pPr>
        <w:rPr>
          <w:rFonts w:asciiTheme="minorHAnsi" w:hAnsiTheme="minorHAnsi"/>
          <w:b/>
        </w:rPr>
      </w:pPr>
    </w:p>
    <w:p w:rsidR="00656449" w:rsidRDefault="00656449" w:rsidP="00656449">
      <w:pPr>
        <w:rPr>
          <w:rFonts w:asciiTheme="minorHAnsi" w:hAnsiTheme="minorHAnsi"/>
          <w:b/>
        </w:rPr>
      </w:pPr>
    </w:p>
    <w:p w:rsidR="002D26C0" w:rsidRDefault="002D26C0" w:rsidP="00656449">
      <w:pPr>
        <w:rPr>
          <w:rFonts w:asciiTheme="minorHAnsi" w:hAnsiTheme="minorHAnsi"/>
          <w:b/>
        </w:rPr>
      </w:pPr>
    </w:p>
    <w:p w:rsidR="00FF0AA1" w:rsidRDefault="00FF0AA1" w:rsidP="00656449">
      <w:pPr>
        <w:rPr>
          <w:rFonts w:asciiTheme="minorHAnsi" w:hAnsiTheme="minorHAnsi"/>
          <w:b/>
        </w:rPr>
      </w:pPr>
    </w:p>
    <w:p w:rsidR="00656449" w:rsidRDefault="00656449" w:rsidP="00656449">
      <w:pPr>
        <w:rPr>
          <w:rFonts w:asciiTheme="minorHAnsi" w:hAnsiTheme="minorHAnsi"/>
          <w:b/>
        </w:rPr>
      </w:pPr>
    </w:p>
    <w:p w:rsidR="00656449" w:rsidRDefault="00656449" w:rsidP="00656449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656449" w:rsidRPr="00E575BD" w:rsidRDefault="00966556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  <w:r w:rsidRPr="00E575BD">
        <w:rPr>
          <w:rFonts w:asciiTheme="minorHAnsi" w:hAnsiTheme="minorHAnsi"/>
        </w:rPr>
        <w:t>Når forløbet er afsluttet, hvad ønsker du/I så, at dit barn er blevet bedre til?</w:t>
      </w:r>
      <w:r w:rsidR="00656449" w:rsidRPr="00E575BD">
        <w:rPr>
          <w:rFonts w:asciiTheme="minorHAnsi" w:hAnsiTheme="minorHAnsi"/>
        </w:rPr>
        <w:t xml:space="preserve"> </w:t>
      </w:r>
    </w:p>
    <w:p w:rsidR="00916577" w:rsidRDefault="00916577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FF0AA1" w:rsidRPr="007A4F4A" w:rsidRDefault="00FF0AA1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916577" w:rsidRPr="007A4F4A" w:rsidRDefault="00916577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B67343" w:rsidRDefault="00B6734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16577" w:rsidRPr="007A4F4A" w:rsidRDefault="00916577" w:rsidP="00B67343">
      <w:pPr>
        <w:rPr>
          <w:rFonts w:asciiTheme="minorHAnsi" w:hAnsiTheme="minorHAnsi"/>
          <w:b/>
        </w:rPr>
      </w:pPr>
      <w:r w:rsidRPr="007A4F4A">
        <w:rPr>
          <w:rFonts w:asciiTheme="minorHAnsi" w:hAnsiTheme="minorHAnsi"/>
          <w:b/>
        </w:rPr>
        <w:lastRenderedPageBreak/>
        <w:t>Underskrifter:</w:t>
      </w:r>
    </w:p>
    <w:p w:rsidR="00916577" w:rsidRPr="007A4F4A" w:rsidRDefault="00916577" w:rsidP="00916577">
      <w:pPr>
        <w:pStyle w:val="Sidehoved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916577" w:rsidRPr="007A4F4A" w:rsidRDefault="00916577" w:rsidP="00916577">
      <w:pPr>
        <w:pStyle w:val="Sidehoved"/>
        <w:tabs>
          <w:tab w:val="clear" w:pos="4819"/>
          <w:tab w:val="clear" w:pos="9638"/>
          <w:tab w:val="left" w:pos="2835"/>
          <w:tab w:val="left" w:pos="6521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t>Dato:</w:t>
      </w:r>
      <w:r w:rsidRPr="007A4F4A">
        <w:rPr>
          <w:rFonts w:asciiTheme="minorHAnsi" w:hAnsiTheme="minorHAnsi"/>
        </w:rPr>
        <w:tab/>
        <w:t>Dato:</w:t>
      </w:r>
      <w:r w:rsidRPr="007A4F4A">
        <w:rPr>
          <w:rFonts w:asciiTheme="minorHAnsi" w:hAnsiTheme="minorHAnsi"/>
        </w:rPr>
        <w:tab/>
        <w:t>Dato:</w:t>
      </w:r>
    </w:p>
    <w:p w:rsidR="00916577" w:rsidRPr="007A4F4A" w:rsidRDefault="00916577" w:rsidP="00916577">
      <w:pPr>
        <w:pStyle w:val="Sidehoved"/>
        <w:rPr>
          <w:rFonts w:asciiTheme="minorHAnsi" w:hAnsiTheme="minorHAnsi"/>
        </w:rPr>
      </w:pPr>
    </w:p>
    <w:p w:rsidR="00916577" w:rsidRPr="007A4F4A" w:rsidRDefault="00916577" w:rsidP="00916577">
      <w:pPr>
        <w:pStyle w:val="Sidehoved"/>
        <w:tabs>
          <w:tab w:val="clear" w:pos="4819"/>
          <w:tab w:val="clear" w:pos="9638"/>
          <w:tab w:val="left" w:pos="1980"/>
          <w:tab w:val="left" w:pos="2880"/>
          <w:tab w:val="left" w:pos="5580"/>
        </w:tabs>
        <w:rPr>
          <w:rFonts w:asciiTheme="minorHAnsi" w:hAnsiTheme="minorHAnsi"/>
          <w:u w:val="single"/>
        </w:rPr>
      </w:pPr>
      <w:r w:rsidRPr="007A4F4A">
        <w:rPr>
          <w:rFonts w:asciiTheme="minorHAnsi" w:hAnsiTheme="minorHAnsi"/>
          <w:u w:val="single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  <w:u w:val="single"/>
        </w:rPr>
        <w:tab/>
      </w:r>
      <w:r w:rsidRPr="007A4F4A">
        <w:rPr>
          <w:rFonts w:asciiTheme="minorHAnsi" w:hAnsiTheme="minorHAnsi"/>
        </w:rPr>
        <w:tab/>
      </w:r>
      <w:r w:rsidRPr="007A4F4A">
        <w:rPr>
          <w:rFonts w:asciiTheme="minorHAnsi" w:hAnsiTheme="minorHAnsi"/>
          <w:u w:val="single"/>
        </w:rPr>
        <w:tab/>
      </w:r>
      <w:r w:rsidRPr="007A4F4A">
        <w:rPr>
          <w:rFonts w:asciiTheme="minorHAnsi" w:hAnsiTheme="minorHAnsi"/>
          <w:u w:val="single"/>
        </w:rPr>
        <w:tab/>
      </w:r>
    </w:p>
    <w:p w:rsidR="00916577" w:rsidRPr="007A4F4A" w:rsidRDefault="00916577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</w:rPr>
      </w:pPr>
      <w:r w:rsidRPr="007A4F4A">
        <w:rPr>
          <w:rFonts w:asciiTheme="minorHAnsi" w:hAnsiTheme="minorHAnsi"/>
        </w:rPr>
        <w:t>Forældre/Værge</w:t>
      </w:r>
      <w:r w:rsidRPr="007A4F4A">
        <w:rPr>
          <w:rFonts w:asciiTheme="minorHAnsi" w:hAnsiTheme="minorHAnsi"/>
        </w:rPr>
        <w:tab/>
        <w:t>Klasselærer/Pædagog</w:t>
      </w:r>
      <w:r w:rsidRPr="007A4F4A">
        <w:rPr>
          <w:rFonts w:asciiTheme="minorHAnsi" w:hAnsiTheme="minorHAnsi"/>
        </w:rPr>
        <w:tab/>
        <w:t>Dagtilbuds</w:t>
      </w:r>
      <w:r w:rsidR="007A4F4A" w:rsidRPr="007A4F4A">
        <w:rPr>
          <w:rFonts w:asciiTheme="minorHAnsi" w:hAnsiTheme="minorHAnsi"/>
        </w:rPr>
        <w:t>- eller skole</w:t>
      </w:r>
      <w:r w:rsidRPr="007A4F4A">
        <w:rPr>
          <w:rFonts w:asciiTheme="minorHAnsi" w:hAnsiTheme="minorHAnsi"/>
        </w:rPr>
        <w:t>leder</w:t>
      </w:r>
    </w:p>
    <w:p w:rsidR="00916577" w:rsidRPr="007A4F4A" w:rsidRDefault="00916577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</w:rPr>
      </w:pPr>
    </w:p>
    <w:p w:rsidR="0070624F" w:rsidRDefault="0070624F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</w:rPr>
      </w:pPr>
    </w:p>
    <w:p w:rsidR="00AE2FC2" w:rsidRDefault="0070624F" w:rsidP="00966556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Ved underskrift gives samtykke til</w:t>
      </w:r>
      <w:r w:rsidR="00AE2FC2">
        <w:rPr>
          <w:rFonts w:asciiTheme="minorHAnsi" w:hAnsiTheme="minorHAnsi"/>
        </w:rPr>
        <w:t xml:space="preserve"> at:</w:t>
      </w:r>
      <w:r>
        <w:rPr>
          <w:rFonts w:asciiTheme="minorHAnsi" w:hAnsiTheme="minorHAnsi"/>
        </w:rPr>
        <w:t xml:space="preserve"> </w:t>
      </w:r>
    </w:p>
    <w:p w:rsidR="00966556" w:rsidRDefault="00966556" w:rsidP="00966556">
      <w:pPr>
        <w:pStyle w:val="Sidehoved"/>
        <w:numPr>
          <w:ilvl w:val="0"/>
          <w:numId w:val="16"/>
        </w:numPr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rPr>
          <w:rFonts w:asciiTheme="minorHAnsi" w:hAnsiTheme="minorHAnsi"/>
        </w:rPr>
      </w:pPr>
      <w:r w:rsidRPr="00966556">
        <w:rPr>
          <w:rFonts w:asciiTheme="minorHAnsi" w:hAnsiTheme="minorHAnsi"/>
        </w:rPr>
        <w:t>O</w:t>
      </w:r>
      <w:r w:rsidR="0070624F" w:rsidRPr="00966556">
        <w:rPr>
          <w:rFonts w:asciiTheme="minorHAnsi" w:hAnsiTheme="minorHAnsi"/>
        </w:rPr>
        <w:t>venstående oplysninger videregives til Træning og Rehabilitering</w:t>
      </w:r>
      <w:r w:rsidRPr="00966556">
        <w:rPr>
          <w:rFonts w:asciiTheme="minorHAnsi" w:hAnsiTheme="minorHAnsi"/>
        </w:rPr>
        <w:t xml:space="preserve"> </w:t>
      </w:r>
      <w:r w:rsidRPr="00966556">
        <w:rPr>
          <w:rFonts w:asciiTheme="minorHAnsi" w:hAnsiTheme="minorHAnsi"/>
        </w:rPr>
        <w:tab/>
      </w:r>
    </w:p>
    <w:p w:rsidR="00966556" w:rsidRPr="00966556" w:rsidRDefault="00AE2FC2" w:rsidP="00966556">
      <w:pPr>
        <w:pStyle w:val="Sidehoved"/>
        <w:numPr>
          <w:ilvl w:val="0"/>
          <w:numId w:val="16"/>
        </w:numPr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rPr>
          <w:rFonts w:asciiTheme="minorHAnsi" w:hAnsiTheme="minorHAnsi"/>
        </w:rPr>
      </w:pPr>
      <w:r w:rsidRPr="00966556">
        <w:rPr>
          <w:rFonts w:asciiTheme="minorHAnsi" w:hAnsiTheme="minorHAnsi"/>
        </w:rPr>
        <w:t xml:space="preserve">Træning og Rehabilitering må udveksle oplysninger med relevante </w:t>
      </w:r>
    </w:p>
    <w:p w:rsidR="00AE2FC2" w:rsidRDefault="00AE2FC2" w:rsidP="00966556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samarbejdspartnere, fx sundhedspleje, PPR og F, sygehus. </w:t>
      </w:r>
      <w:r w:rsidR="00B67343">
        <w:rPr>
          <w:rFonts w:asciiTheme="minorHAnsi" w:hAnsiTheme="minorHAnsi"/>
        </w:rPr>
        <w:tab/>
      </w:r>
      <w:r w:rsidR="00B67343">
        <w:rPr>
          <w:rFonts w:asciiTheme="minorHAnsi" w:hAnsiTheme="minorHAnsi"/>
        </w:rPr>
        <w:tab/>
        <w:t>J</w:t>
      </w:r>
      <w:r w:rsidR="00966556">
        <w:rPr>
          <w:rFonts w:asciiTheme="minorHAnsi" w:hAnsiTheme="minorHAnsi"/>
        </w:rPr>
        <w:t>a</w:t>
      </w:r>
      <w:r w:rsidR="00966556" w:rsidRPr="007A4F4A">
        <w:rPr>
          <w:rFonts w:asciiTheme="minorHAnsi" w:hAnsiTheme="minorHAnsi"/>
        </w:rPr>
        <w:sym w:font="Monotype Sorts" w:char="F0F0"/>
      </w:r>
      <w:r w:rsidR="00B67343">
        <w:rPr>
          <w:rFonts w:asciiTheme="minorHAnsi" w:hAnsiTheme="minorHAnsi"/>
        </w:rPr>
        <w:t xml:space="preserve">  N</w:t>
      </w:r>
      <w:r w:rsidR="00966556">
        <w:rPr>
          <w:rFonts w:asciiTheme="minorHAnsi" w:hAnsiTheme="minorHAnsi"/>
        </w:rPr>
        <w:t>ej</w:t>
      </w:r>
      <w:r w:rsidR="00966556" w:rsidRPr="007A4F4A">
        <w:rPr>
          <w:rFonts w:asciiTheme="minorHAnsi" w:hAnsiTheme="minorHAnsi"/>
        </w:rPr>
        <w:sym w:font="Monotype Sorts" w:char="F0F0"/>
      </w:r>
    </w:p>
    <w:p w:rsidR="00966556" w:rsidRDefault="00AE2FC2" w:rsidP="00966556">
      <w:pPr>
        <w:pStyle w:val="Sidehoved"/>
        <w:numPr>
          <w:ilvl w:val="0"/>
          <w:numId w:val="16"/>
        </w:numPr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Træning og Rehabilitering må tage video/billede i </w:t>
      </w:r>
    </w:p>
    <w:p w:rsidR="00AE2FC2" w:rsidRDefault="00AE2FC2" w:rsidP="00966556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undersøgelsessituationer, fx filme ganganalyse.</w:t>
      </w:r>
      <w:r w:rsidR="00B67343">
        <w:rPr>
          <w:rFonts w:asciiTheme="minorHAnsi" w:hAnsiTheme="minorHAnsi"/>
        </w:rPr>
        <w:tab/>
      </w:r>
      <w:r w:rsidR="00B67343">
        <w:rPr>
          <w:rFonts w:asciiTheme="minorHAnsi" w:hAnsiTheme="minorHAnsi"/>
        </w:rPr>
        <w:tab/>
        <w:t>J</w:t>
      </w:r>
      <w:r w:rsidR="00966556">
        <w:rPr>
          <w:rFonts w:asciiTheme="minorHAnsi" w:hAnsiTheme="minorHAnsi"/>
        </w:rPr>
        <w:t>a</w:t>
      </w:r>
      <w:r w:rsidR="00966556" w:rsidRPr="007A4F4A">
        <w:rPr>
          <w:rFonts w:asciiTheme="minorHAnsi" w:hAnsiTheme="minorHAnsi"/>
        </w:rPr>
        <w:sym w:font="Monotype Sorts" w:char="F0F0"/>
      </w:r>
      <w:r w:rsidR="00B67343">
        <w:rPr>
          <w:rFonts w:asciiTheme="minorHAnsi" w:hAnsiTheme="minorHAnsi"/>
        </w:rPr>
        <w:t xml:space="preserve">  N</w:t>
      </w:r>
      <w:r w:rsidR="00966556">
        <w:rPr>
          <w:rFonts w:asciiTheme="minorHAnsi" w:hAnsiTheme="minorHAnsi"/>
        </w:rPr>
        <w:t>ej</w:t>
      </w:r>
      <w:r w:rsidR="00966556" w:rsidRPr="007A4F4A">
        <w:rPr>
          <w:rFonts w:asciiTheme="minorHAnsi" w:hAnsiTheme="minorHAnsi"/>
        </w:rPr>
        <w:sym w:font="Monotype Sorts" w:char="F0F0"/>
      </w:r>
    </w:p>
    <w:p w:rsidR="0070624F" w:rsidRPr="007A4F4A" w:rsidRDefault="0070624F" w:rsidP="00966556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spacing w:line="360" w:lineRule="auto"/>
        <w:rPr>
          <w:rFonts w:asciiTheme="minorHAnsi" w:hAnsiTheme="minorHAnsi"/>
        </w:rPr>
      </w:pPr>
    </w:p>
    <w:p w:rsidR="0070624F" w:rsidRDefault="0070624F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</w:rPr>
      </w:pPr>
    </w:p>
    <w:p w:rsidR="0070624F" w:rsidRDefault="0070624F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</w:rPr>
      </w:pPr>
    </w:p>
    <w:p w:rsidR="00916577" w:rsidRPr="007A4F4A" w:rsidRDefault="00916577" w:rsidP="00916577">
      <w:pPr>
        <w:pStyle w:val="Sidehoved"/>
        <w:tabs>
          <w:tab w:val="clear" w:pos="4819"/>
          <w:tab w:val="clear" w:pos="9638"/>
          <w:tab w:val="left" w:pos="2880"/>
          <w:tab w:val="left" w:pos="6521"/>
        </w:tabs>
        <w:rPr>
          <w:rFonts w:asciiTheme="minorHAnsi" w:hAnsiTheme="minorHAnsi"/>
          <w:b/>
        </w:rPr>
      </w:pPr>
      <w:r w:rsidRPr="007A4F4A">
        <w:rPr>
          <w:rFonts w:asciiTheme="minorHAnsi" w:hAnsiTheme="minorHAnsi"/>
        </w:rPr>
        <w:t xml:space="preserve">Ved fælles forældremyndighed, er der så indhentet samtykke?          </w:t>
      </w:r>
      <w:r w:rsidR="00B67343">
        <w:rPr>
          <w:rFonts w:asciiTheme="minorHAnsi" w:hAnsiTheme="minorHAnsi"/>
        </w:rPr>
        <w:tab/>
        <w:t>J</w:t>
      </w:r>
      <w:r w:rsidR="00966556">
        <w:rPr>
          <w:rFonts w:asciiTheme="minorHAnsi" w:hAnsiTheme="minorHAnsi"/>
        </w:rPr>
        <w:t>a</w:t>
      </w:r>
      <w:r w:rsidR="00966556" w:rsidRPr="007A4F4A">
        <w:rPr>
          <w:rFonts w:asciiTheme="minorHAnsi" w:hAnsiTheme="minorHAnsi"/>
        </w:rPr>
        <w:sym w:font="Monotype Sorts" w:char="F0F0"/>
      </w:r>
      <w:r w:rsidR="00B67343">
        <w:rPr>
          <w:rFonts w:asciiTheme="minorHAnsi" w:hAnsiTheme="minorHAnsi"/>
        </w:rPr>
        <w:t xml:space="preserve">  N</w:t>
      </w:r>
      <w:r w:rsidR="00966556">
        <w:rPr>
          <w:rFonts w:asciiTheme="minorHAnsi" w:hAnsiTheme="minorHAnsi"/>
        </w:rPr>
        <w:t>ej</w:t>
      </w:r>
      <w:r w:rsidR="00966556" w:rsidRPr="007A4F4A">
        <w:rPr>
          <w:rFonts w:asciiTheme="minorHAnsi" w:hAnsiTheme="minorHAnsi"/>
        </w:rPr>
        <w:sym w:font="Monotype Sorts" w:char="F0F0"/>
      </w:r>
    </w:p>
    <w:p w:rsidR="00114B6C" w:rsidRPr="007A4F4A" w:rsidRDefault="00114B6C" w:rsidP="00916577">
      <w:pPr>
        <w:jc w:val="center"/>
        <w:rPr>
          <w:rFonts w:asciiTheme="minorHAnsi" w:hAnsiTheme="minorHAnsi"/>
          <w:szCs w:val="20"/>
        </w:rPr>
      </w:pPr>
    </w:p>
    <w:sectPr w:rsidR="00114B6C" w:rsidRPr="007A4F4A" w:rsidSect="00966556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E7" w:rsidRDefault="006E6BE7">
      <w:r>
        <w:separator/>
      </w:r>
    </w:p>
  </w:endnote>
  <w:endnote w:type="continuationSeparator" w:id="0">
    <w:p w:rsidR="006E6BE7" w:rsidRDefault="006E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8878"/>
      <w:docPartObj>
        <w:docPartGallery w:val="Page Numbers (Bottom of Page)"/>
        <w:docPartUnique/>
      </w:docPartObj>
    </w:sdtPr>
    <w:sdtEndPr/>
    <w:sdtContent>
      <w:p w:rsidR="00036A85" w:rsidRDefault="00036A8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A85" w:rsidRDefault="00036A85" w:rsidP="00CA04ED">
    <w:pPr>
      <w:pStyle w:val="Sidefod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E7" w:rsidRDefault="006E6BE7">
      <w:r>
        <w:separator/>
      </w:r>
    </w:p>
  </w:footnote>
  <w:footnote w:type="continuationSeparator" w:id="0">
    <w:p w:rsidR="006E6BE7" w:rsidRDefault="006E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85" w:rsidRDefault="00036A85" w:rsidP="00CA04ED">
    <w:pPr>
      <w:pStyle w:val="Sidehoved"/>
      <w:tabs>
        <w:tab w:val="right" w:pos="4819"/>
        <w:tab w:val="left" w:pos="6300"/>
      </w:tabs>
      <w:rPr>
        <w:rFonts w:ascii="Verdana" w:hAnsi="Verdana"/>
        <w:b/>
        <w:color w:val="009900"/>
      </w:rPr>
    </w:pPr>
    <w:r>
      <w:rPr>
        <w:rFonts w:ascii="Verdana" w:hAnsi="Verdana"/>
        <w:b/>
        <w:noProof/>
        <w:color w:val="00990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41275</wp:posOffset>
          </wp:positionV>
          <wp:extent cx="2230120" cy="663575"/>
          <wp:effectExtent l="19050" t="0" r="0" b="0"/>
          <wp:wrapTight wrapText="bothSides">
            <wp:wrapPolygon edited="0">
              <wp:start x="-185" y="0"/>
              <wp:lineTo x="-185" y="3721"/>
              <wp:lineTo x="3690" y="9922"/>
              <wp:lineTo x="5904" y="9922"/>
              <wp:lineTo x="6642" y="19843"/>
              <wp:lineTo x="7196" y="21083"/>
              <wp:lineTo x="8856" y="21083"/>
              <wp:lineTo x="9041" y="21083"/>
              <wp:lineTo x="9964" y="19843"/>
              <wp:lineTo x="21588" y="10542"/>
              <wp:lineTo x="21588" y="5581"/>
              <wp:lineTo x="20850" y="4341"/>
              <wp:lineTo x="16421" y="0"/>
              <wp:lineTo x="-185" y="0"/>
            </wp:wrapPolygon>
          </wp:wrapTight>
          <wp:docPr id="2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009900"/>
      </w:rPr>
      <w:t>Træning og Rehabilitering</w:t>
    </w:r>
  </w:p>
  <w:p w:rsidR="00036A85" w:rsidRPr="00582E3E" w:rsidRDefault="00036A85" w:rsidP="00916577">
    <w:pPr>
      <w:rPr>
        <w:rFonts w:ascii="Verdana" w:hAnsi="Verdana"/>
        <w:sz w:val="20"/>
        <w:szCs w:val="20"/>
      </w:rPr>
    </w:pPr>
    <w:r w:rsidRPr="00582E3E">
      <w:rPr>
        <w:rFonts w:ascii="Verdana" w:hAnsi="Verdana"/>
        <w:sz w:val="20"/>
        <w:szCs w:val="20"/>
      </w:rPr>
      <w:t xml:space="preserve">Sankelmarksvej 10 A, 4760 Vordingborg Tlf. 55 36 28 75 </w:t>
    </w:r>
  </w:p>
  <w:p w:rsidR="00036A85" w:rsidRPr="00582E3E" w:rsidRDefault="00036A85" w:rsidP="00916577">
    <w:pPr>
      <w:rPr>
        <w:rFonts w:ascii="Verdana" w:hAnsi="Verdana"/>
        <w:color w:val="000000"/>
        <w:sz w:val="20"/>
        <w:szCs w:val="20"/>
        <w:lang w:val="en-US"/>
      </w:rPr>
    </w:pPr>
    <w:r w:rsidRPr="00582E3E">
      <w:rPr>
        <w:rFonts w:ascii="Verdana" w:hAnsi="Verdana"/>
        <w:sz w:val="20"/>
        <w:szCs w:val="20"/>
        <w:lang w:val="en-US"/>
      </w:rPr>
      <w:t xml:space="preserve">E-mail: </w:t>
    </w:r>
    <w:r>
      <w:rPr>
        <w:rFonts w:ascii="Verdana" w:hAnsi="Verdana"/>
        <w:sz w:val="20"/>
        <w:szCs w:val="20"/>
        <w:lang w:val="en-US"/>
      </w:rPr>
      <w:t>t</w:t>
    </w:r>
    <w:r w:rsidRPr="00582E3E">
      <w:rPr>
        <w:rFonts w:ascii="Verdana" w:hAnsi="Verdana"/>
        <w:sz w:val="20"/>
        <w:szCs w:val="20"/>
        <w:lang w:val="en-US"/>
      </w:rPr>
      <w:t xml:space="preserve">raening@vordingborg.dk </w:t>
    </w:r>
  </w:p>
  <w:p w:rsidR="00036A85" w:rsidRPr="00916577" w:rsidRDefault="00036A85" w:rsidP="00CA04ED">
    <w:pPr>
      <w:pStyle w:val="Sidehoved"/>
      <w:tabs>
        <w:tab w:val="right" w:pos="4819"/>
        <w:tab w:val="left" w:pos="6300"/>
      </w:tabs>
      <w:rPr>
        <w:rFonts w:ascii="Verdana" w:hAnsi="Verdana"/>
        <w:b/>
        <w:color w:val="009900"/>
        <w:lang w:val="en-US"/>
      </w:rPr>
    </w:pPr>
  </w:p>
  <w:p w:rsidR="00036A85" w:rsidRPr="00916577" w:rsidRDefault="00241519" w:rsidP="00CA04ED">
    <w:pPr>
      <w:pStyle w:val="Sidehoved"/>
      <w:tabs>
        <w:tab w:val="right" w:pos="4819"/>
        <w:tab w:val="left" w:pos="6300"/>
      </w:tabs>
      <w:rPr>
        <w:rFonts w:ascii="Verdana" w:hAnsi="Verdana"/>
        <w:b/>
        <w:color w:val="009900"/>
        <w:lang w:val="en-US"/>
      </w:rPr>
    </w:pPr>
    <w:r>
      <w:rPr>
        <w:rFonts w:ascii="Verdana" w:hAnsi="Verdana"/>
        <w:b/>
        <w:color w:val="009900"/>
        <w:lang w:val="en-US"/>
      </w:rPr>
      <w:t>Indstilling til børnefysioterapeut/børneergoterapeut</w:t>
    </w:r>
    <w:r w:rsidR="00036A85" w:rsidRPr="00916577">
      <w:rPr>
        <w:rFonts w:ascii="Verdana" w:hAnsi="Verdana"/>
        <w:b/>
        <w:color w:val="009900"/>
        <w:lang w:val="en-US"/>
      </w:rPr>
      <w:t xml:space="preserve">                                                                                      </w:t>
    </w:r>
  </w:p>
  <w:p w:rsidR="00036A85" w:rsidRPr="00916577" w:rsidRDefault="00036A85" w:rsidP="00CA04ED">
    <w:pPr>
      <w:pStyle w:val="Sidehove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76200</wp:posOffset>
              </wp:positionV>
              <wp:extent cx="6155690" cy="1079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5690" cy="1079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900"/>
                          </a:gs>
                          <a:gs pos="100000">
                            <a:srgbClr val="66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FEDF7" id="Rectangle 1" o:spid="_x0000_s1026" style="position:absolute;margin-left:1.5pt;margin-top:6pt;width:484.7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" fillcolor="#090" stroked="f">
              <v:fill color2="#6cf" rotate="t" angle="90" focus="100%" type="gradient"/>
            </v:rect>
          </w:pict>
        </mc:Fallback>
      </mc:AlternateContent>
    </w:r>
  </w:p>
  <w:p w:rsidR="00036A85" w:rsidRPr="00916577" w:rsidRDefault="00036A8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97D"/>
    <w:multiLevelType w:val="hybridMultilevel"/>
    <w:tmpl w:val="C2ACD0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881"/>
    <w:multiLevelType w:val="hybridMultilevel"/>
    <w:tmpl w:val="9DA687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FCC"/>
    <w:multiLevelType w:val="hybridMultilevel"/>
    <w:tmpl w:val="E050E7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51A"/>
    <w:multiLevelType w:val="hybridMultilevel"/>
    <w:tmpl w:val="B546E5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59A"/>
    <w:multiLevelType w:val="hybridMultilevel"/>
    <w:tmpl w:val="090094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8E7"/>
    <w:multiLevelType w:val="hybridMultilevel"/>
    <w:tmpl w:val="2DB03A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0B8B"/>
    <w:multiLevelType w:val="hybridMultilevel"/>
    <w:tmpl w:val="2F02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72B8"/>
    <w:multiLevelType w:val="hybridMultilevel"/>
    <w:tmpl w:val="4F56F1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1555"/>
    <w:multiLevelType w:val="hybridMultilevel"/>
    <w:tmpl w:val="75C47E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7FFD"/>
    <w:multiLevelType w:val="hybridMultilevel"/>
    <w:tmpl w:val="D9D42E9E"/>
    <w:lvl w:ilvl="0" w:tplc="040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4A166025"/>
    <w:multiLevelType w:val="hybridMultilevel"/>
    <w:tmpl w:val="44E0A0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22E4"/>
    <w:multiLevelType w:val="hybridMultilevel"/>
    <w:tmpl w:val="820474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01CD0"/>
    <w:multiLevelType w:val="hybridMultilevel"/>
    <w:tmpl w:val="050032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12271"/>
    <w:multiLevelType w:val="hybridMultilevel"/>
    <w:tmpl w:val="2DB03A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599B"/>
    <w:multiLevelType w:val="hybridMultilevel"/>
    <w:tmpl w:val="D17AE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06132"/>
    <w:multiLevelType w:val="hybridMultilevel"/>
    <w:tmpl w:val="2BA6F8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1C6A989-7B90-4E45-8195-E2C66D1CBE38}"/>
  </w:docVars>
  <w:rsids>
    <w:rsidRoot w:val="0019788F"/>
    <w:rsid w:val="00025448"/>
    <w:rsid w:val="00036A85"/>
    <w:rsid w:val="0005054C"/>
    <w:rsid w:val="000C43B3"/>
    <w:rsid w:val="000F423E"/>
    <w:rsid w:val="00100978"/>
    <w:rsid w:val="00114B6C"/>
    <w:rsid w:val="00144FFC"/>
    <w:rsid w:val="00157218"/>
    <w:rsid w:val="0018072B"/>
    <w:rsid w:val="00192BCA"/>
    <w:rsid w:val="0019788F"/>
    <w:rsid w:val="001C5F03"/>
    <w:rsid w:val="00200F47"/>
    <w:rsid w:val="002131D0"/>
    <w:rsid w:val="00234BDC"/>
    <w:rsid w:val="00241519"/>
    <w:rsid w:val="0027078F"/>
    <w:rsid w:val="00270A71"/>
    <w:rsid w:val="002746DF"/>
    <w:rsid w:val="002A05BA"/>
    <w:rsid w:val="002A5FBE"/>
    <w:rsid w:val="002B0CFE"/>
    <w:rsid w:val="002D26C0"/>
    <w:rsid w:val="002F33FD"/>
    <w:rsid w:val="00326C75"/>
    <w:rsid w:val="003609FE"/>
    <w:rsid w:val="00386161"/>
    <w:rsid w:val="003A2DF0"/>
    <w:rsid w:val="00406047"/>
    <w:rsid w:val="00406102"/>
    <w:rsid w:val="00410319"/>
    <w:rsid w:val="00426072"/>
    <w:rsid w:val="004B0A2E"/>
    <w:rsid w:val="004B197A"/>
    <w:rsid w:val="0050039F"/>
    <w:rsid w:val="00507B1C"/>
    <w:rsid w:val="005262FF"/>
    <w:rsid w:val="005452A2"/>
    <w:rsid w:val="00546733"/>
    <w:rsid w:val="0055030B"/>
    <w:rsid w:val="00553699"/>
    <w:rsid w:val="0056007D"/>
    <w:rsid w:val="0056461C"/>
    <w:rsid w:val="005775A2"/>
    <w:rsid w:val="00582E3E"/>
    <w:rsid w:val="00592418"/>
    <w:rsid w:val="00596F98"/>
    <w:rsid w:val="0059732D"/>
    <w:rsid w:val="005B3B27"/>
    <w:rsid w:val="005C1339"/>
    <w:rsid w:val="005C6F8D"/>
    <w:rsid w:val="005D02F9"/>
    <w:rsid w:val="005D14E3"/>
    <w:rsid w:val="00647000"/>
    <w:rsid w:val="00656449"/>
    <w:rsid w:val="0066698D"/>
    <w:rsid w:val="006957C6"/>
    <w:rsid w:val="006A441A"/>
    <w:rsid w:val="006A57EF"/>
    <w:rsid w:val="006B3B64"/>
    <w:rsid w:val="006B47C3"/>
    <w:rsid w:val="006D6F29"/>
    <w:rsid w:val="006E6BE7"/>
    <w:rsid w:val="0070624F"/>
    <w:rsid w:val="0071656D"/>
    <w:rsid w:val="00716B66"/>
    <w:rsid w:val="00716F9A"/>
    <w:rsid w:val="00722391"/>
    <w:rsid w:val="00735835"/>
    <w:rsid w:val="00756E90"/>
    <w:rsid w:val="00784E50"/>
    <w:rsid w:val="00791A67"/>
    <w:rsid w:val="007A4F4A"/>
    <w:rsid w:val="007A6D49"/>
    <w:rsid w:val="007C4DA5"/>
    <w:rsid w:val="007D0393"/>
    <w:rsid w:val="007D7701"/>
    <w:rsid w:val="00807F41"/>
    <w:rsid w:val="008321EC"/>
    <w:rsid w:val="008859AC"/>
    <w:rsid w:val="008951C0"/>
    <w:rsid w:val="008C714E"/>
    <w:rsid w:val="008C7C62"/>
    <w:rsid w:val="008E05CA"/>
    <w:rsid w:val="0091033A"/>
    <w:rsid w:val="00916577"/>
    <w:rsid w:val="00934345"/>
    <w:rsid w:val="00934379"/>
    <w:rsid w:val="00937267"/>
    <w:rsid w:val="0095348B"/>
    <w:rsid w:val="00966556"/>
    <w:rsid w:val="009C3D58"/>
    <w:rsid w:val="009C3FF4"/>
    <w:rsid w:val="009E2330"/>
    <w:rsid w:val="00A1396B"/>
    <w:rsid w:val="00A15474"/>
    <w:rsid w:val="00A6118D"/>
    <w:rsid w:val="00A90958"/>
    <w:rsid w:val="00AD01A1"/>
    <w:rsid w:val="00AE2FC2"/>
    <w:rsid w:val="00B26749"/>
    <w:rsid w:val="00B3381D"/>
    <w:rsid w:val="00B56B7D"/>
    <w:rsid w:val="00B67343"/>
    <w:rsid w:val="00BB151F"/>
    <w:rsid w:val="00BF4557"/>
    <w:rsid w:val="00C37453"/>
    <w:rsid w:val="00CA04ED"/>
    <w:rsid w:val="00CA3686"/>
    <w:rsid w:val="00CD16E8"/>
    <w:rsid w:val="00CD19DA"/>
    <w:rsid w:val="00CE249D"/>
    <w:rsid w:val="00CF056C"/>
    <w:rsid w:val="00D02BC1"/>
    <w:rsid w:val="00D52CB1"/>
    <w:rsid w:val="00D86011"/>
    <w:rsid w:val="00DD6188"/>
    <w:rsid w:val="00E20623"/>
    <w:rsid w:val="00E54D6C"/>
    <w:rsid w:val="00E56668"/>
    <w:rsid w:val="00E575BD"/>
    <w:rsid w:val="00E66F57"/>
    <w:rsid w:val="00E677AF"/>
    <w:rsid w:val="00E764B5"/>
    <w:rsid w:val="00EC0860"/>
    <w:rsid w:val="00ED74D1"/>
    <w:rsid w:val="00F3348B"/>
    <w:rsid w:val="00FD11A8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B963A6-5D5B-4348-B13F-589081BD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4C"/>
    <w:rPr>
      <w:sz w:val="24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916577"/>
    <w:pPr>
      <w:keepNext/>
      <w:tabs>
        <w:tab w:val="left" w:pos="2977"/>
        <w:tab w:val="left" w:pos="5812"/>
        <w:tab w:val="left" w:pos="7938"/>
      </w:tabs>
      <w:outlineLvl w:val="4"/>
    </w:pPr>
    <w:rPr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A04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locked/>
    <w:rsid w:val="00CA04ED"/>
    <w:rPr>
      <w:rFonts w:ascii="Calibri" w:hAnsi="Calibri"/>
      <w:sz w:val="22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rsid w:val="00CA04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A04ED"/>
    <w:rPr>
      <w:rFonts w:ascii="Calibri" w:hAnsi="Calibri"/>
      <w:sz w:val="22"/>
      <w:szCs w:val="22"/>
      <w:lang w:val="da-DK" w:eastAsia="en-US" w:bidi="ar-SA"/>
    </w:rPr>
  </w:style>
  <w:style w:type="paragraph" w:customStyle="1" w:styleId="Listeafsnit1">
    <w:name w:val="Listeafsnit1"/>
    <w:basedOn w:val="Normal"/>
    <w:rsid w:val="00CA04ED"/>
    <w:pPr>
      <w:ind w:left="720"/>
      <w:contextualSpacing/>
    </w:pPr>
  </w:style>
  <w:style w:type="character" w:styleId="Sidetal">
    <w:name w:val="page number"/>
    <w:basedOn w:val="Standardskrifttypeiafsnit"/>
    <w:rsid w:val="00CA04ED"/>
  </w:style>
  <w:style w:type="character" w:styleId="Hyperlink">
    <w:name w:val="Hyperlink"/>
    <w:basedOn w:val="Standardskrifttypeiafsnit"/>
    <w:rsid w:val="00916577"/>
    <w:rPr>
      <w:color w:val="0000FF"/>
      <w:u w:val="single"/>
    </w:rPr>
  </w:style>
  <w:style w:type="character" w:customStyle="1" w:styleId="Overskrift5Tegn">
    <w:name w:val="Overskrift 5 Tegn"/>
    <w:basedOn w:val="Standardskrifttypeiafsnit"/>
    <w:link w:val="Overskrift5"/>
    <w:rsid w:val="00916577"/>
    <w:rPr>
      <w:sz w:val="24"/>
    </w:rPr>
  </w:style>
  <w:style w:type="paragraph" w:styleId="Brdtekst">
    <w:name w:val="Body Text"/>
    <w:basedOn w:val="Normal"/>
    <w:link w:val="BrdtekstTegn"/>
    <w:rsid w:val="00916577"/>
    <w:rPr>
      <w:sz w:val="16"/>
      <w:szCs w:val="20"/>
    </w:rPr>
  </w:style>
  <w:style w:type="character" w:customStyle="1" w:styleId="BrdtekstTegn">
    <w:name w:val="Brødtekst Tegn"/>
    <w:basedOn w:val="Standardskrifttypeiafsnit"/>
    <w:link w:val="Brdtekst"/>
    <w:rsid w:val="00916577"/>
    <w:rPr>
      <w:sz w:val="16"/>
    </w:rPr>
  </w:style>
  <w:style w:type="paragraph" w:styleId="Brdtekst2">
    <w:name w:val="Body Text 2"/>
    <w:basedOn w:val="Normal"/>
    <w:link w:val="Brdtekst2Tegn"/>
    <w:rsid w:val="00916577"/>
    <w:rPr>
      <w:b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rsid w:val="009165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EE77-660A-41CF-90FF-87C16C5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95E8CBB0</Template>
  <TotalTime>1</TotalTime>
  <Pages>4</Pages>
  <Words>279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</dc:creator>
  <cp:lastModifiedBy>Louise Valeur Larsen</cp:lastModifiedBy>
  <cp:revision>2</cp:revision>
  <cp:lastPrinted>2014-08-27T10:29:00Z</cp:lastPrinted>
  <dcterms:created xsi:type="dcterms:W3CDTF">2017-09-29T06:59:00Z</dcterms:created>
  <dcterms:modified xsi:type="dcterms:W3CDTF">2017-09-29T06:59:00Z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{46724210-6E80-4AE4-B2E7-8C8EDC4C2A04}</vt:lpwstr>
  </property>
</Properties>
</file>