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C8" w:rsidRPr="00FA18A1" w:rsidRDefault="002E131E">
      <w:pPr>
        <w:rPr>
          <w:b/>
          <w:sz w:val="28"/>
          <w:szCs w:val="28"/>
        </w:rPr>
      </w:pPr>
      <w:r w:rsidRPr="00FA18A1">
        <w:rPr>
          <w:b/>
          <w:sz w:val="28"/>
          <w:szCs w:val="28"/>
        </w:rPr>
        <w:t>Adresse</w:t>
      </w:r>
      <w:r w:rsidR="00FA18A1" w:rsidRPr="00FA18A1">
        <w:rPr>
          <w:b/>
          <w:sz w:val="28"/>
          <w:szCs w:val="28"/>
        </w:rPr>
        <w:t>-</w:t>
      </w:r>
      <w:r w:rsidRPr="00FA18A1">
        <w:rPr>
          <w:b/>
          <w:sz w:val="28"/>
          <w:szCs w:val="28"/>
        </w:rPr>
        <w:t xml:space="preserve"> og t</w:t>
      </w:r>
      <w:r w:rsidR="00FA18A1" w:rsidRPr="00FA18A1">
        <w:rPr>
          <w:b/>
          <w:sz w:val="28"/>
          <w:szCs w:val="28"/>
        </w:rPr>
        <w:t>elefonliste til hjemmesygeplejerskerne</w:t>
      </w:r>
      <w:r w:rsidRPr="00FA18A1">
        <w:rPr>
          <w:b/>
          <w:sz w:val="28"/>
          <w:szCs w:val="28"/>
        </w:rPr>
        <w:t xml:space="preserve"> i Vordingborg Kommune.</w:t>
      </w:r>
    </w:p>
    <w:p w:rsidR="00F15278" w:rsidRPr="00BF00BF" w:rsidRDefault="00BF00BF">
      <w:hyperlink r:id="rId8" w:history="1">
        <w:r w:rsidRPr="00BF00BF">
          <w:rPr>
            <w:rStyle w:val="Hyperlink"/>
          </w:rPr>
          <w:t>(Her kan du se, hvilke gader og veje, der hører til hvilke distrikter)</w:t>
        </w:r>
      </w:hyperlink>
      <w:bookmarkStart w:id="0" w:name="_GoBack"/>
      <w:bookmarkEnd w:id="0"/>
    </w:p>
    <w:p w:rsidR="00F15278" w:rsidRDefault="00F15278">
      <w:pPr>
        <w:rPr>
          <w:b/>
        </w:rPr>
      </w:pPr>
    </w:p>
    <w:p w:rsidR="002E131E" w:rsidRDefault="002E131E" w:rsidP="00FA1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E131E">
        <w:rPr>
          <w:b/>
        </w:rPr>
        <w:t>Distrikt Rosenvang</w:t>
      </w:r>
      <w:r>
        <w:tab/>
      </w:r>
      <w:proofErr w:type="spellStart"/>
      <w:r>
        <w:t>Sankelmarksvej</w:t>
      </w:r>
      <w:proofErr w:type="spellEnd"/>
      <w:r>
        <w:t xml:space="preserve"> 6, 4760 Vordingborg</w:t>
      </w:r>
    </w:p>
    <w:p w:rsidR="002E131E" w:rsidRDefault="002E131E" w:rsidP="00FA1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Tlf. 55 36 22 32</w:t>
      </w:r>
      <w:r>
        <w:tab/>
      </w:r>
    </w:p>
    <w:p w:rsidR="002E131E" w:rsidRDefault="007077C3" w:rsidP="00FA1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Telefontid dagligt kl. 7.30 – 8.00 og kl. 1</w:t>
      </w:r>
      <w:r w:rsidR="00392768">
        <w:t>3</w:t>
      </w:r>
      <w:r>
        <w:t>.30 – 1</w:t>
      </w:r>
      <w:r w:rsidR="00392768">
        <w:t>4</w:t>
      </w:r>
      <w:r>
        <w:t>.</w:t>
      </w:r>
      <w:r w:rsidR="00392768">
        <w:t>3</w:t>
      </w:r>
      <w:r>
        <w:t>0</w:t>
      </w:r>
    </w:p>
    <w:p w:rsidR="002E131E" w:rsidRDefault="002E131E" w:rsidP="00FA1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Mail: </w:t>
      </w:r>
      <w:hyperlink r:id="rId9" w:history="1">
        <w:r w:rsidRPr="00D57D13">
          <w:rPr>
            <w:rStyle w:val="Hyperlink"/>
          </w:rPr>
          <w:t>sygeplejen-rosenvang@vordingborg.dk</w:t>
        </w:r>
      </w:hyperlink>
    </w:p>
    <w:p w:rsidR="002E131E" w:rsidRDefault="002E131E"/>
    <w:p w:rsidR="002E131E" w:rsidRDefault="002E131E" w:rsidP="00FA1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E131E">
        <w:rPr>
          <w:b/>
        </w:rPr>
        <w:t>Distrikt Solvang</w:t>
      </w:r>
      <w:r>
        <w:tab/>
      </w:r>
      <w:proofErr w:type="spellStart"/>
      <w:r>
        <w:t>Orevej</w:t>
      </w:r>
      <w:proofErr w:type="spellEnd"/>
      <w:r>
        <w:t xml:space="preserve"> 33, 4760 Vordingborg</w:t>
      </w:r>
    </w:p>
    <w:p w:rsidR="002E131E" w:rsidRDefault="002E131E" w:rsidP="00FA1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Tlf. 55 36 36 </w:t>
      </w:r>
      <w:r w:rsidR="007077C3">
        <w:t>97 eller</w:t>
      </w:r>
      <w:r>
        <w:t xml:space="preserve"> 55 36 34 40 </w:t>
      </w:r>
    </w:p>
    <w:p w:rsidR="00392768" w:rsidRDefault="007077C3" w:rsidP="00FA1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</w:t>
      </w:r>
      <w:r w:rsidR="002E131E">
        <w:t xml:space="preserve">elefontid dagligt </w:t>
      </w:r>
      <w:r w:rsidR="00392768">
        <w:t>7.30 – 8.00 og kl. 13.30 – 14.30</w:t>
      </w:r>
    </w:p>
    <w:p w:rsidR="002E131E" w:rsidRDefault="002E131E" w:rsidP="00FA1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Mail: </w:t>
      </w:r>
      <w:hyperlink r:id="rId10" w:history="1">
        <w:r w:rsidRPr="00D57D13">
          <w:rPr>
            <w:rStyle w:val="Hyperlink"/>
          </w:rPr>
          <w:t>sygeplejen-solvang@vordingborg.dk</w:t>
        </w:r>
      </w:hyperlink>
    </w:p>
    <w:p w:rsidR="002E131E" w:rsidRDefault="002E131E"/>
    <w:p w:rsidR="002E131E" w:rsidRDefault="002E131E" w:rsidP="00FA1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077C3">
        <w:rPr>
          <w:b/>
        </w:rPr>
        <w:t>Distrikt Vintersbølle</w:t>
      </w:r>
      <w:r w:rsidRPr="007077C3">
        <w:rPr>
          <w:b/>
        </w:rPr>
        <w:tab/>
      </w:r>
      <w:proofErr w:type="spellStart"/>
      <w:r>
        <w:t>Vintersbølle</w:t>
      </w:r>
      <w:proofErr w:type="spellEnd"/>
      <w:r>
        <w:t xml:space="preserve"> Strand 1, 4760 Vordingborg</w:t>
      </w:r>
    </w:p>
    <w:p w:rsidR="002E131E" w:rsidRDefault="002E131E" w:rsidP="00FA1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Tlf. </w:t>
      </w:r>
      <w:r w:rsidR="007077C3">
        <w:t>55 36 39 50</w:t>
      </w:r>
    </w:p>
    <w:p w:rsidR="00392768" w:rsidRDefault="007077C3" w:rsidP="00392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Telefontid dagligt kl. </w:t>
      </w:r>
      <w:r w:rsidR="00392768">
        <w:t>7.30 – 8.00 og kl. 13.30 – 14.30</w:t>
      </w:r>
    </w:p>
    <w:p w:rsidR="007077C3" w:rsidRDefault="007077C3" w:rsidP="00FA1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Mail: </w:t>
      </w:r>
      <w:hyperlink r:id="rId11" w:history="1">
        <w:r w:rsidR="007A20E4" w:rsidRPr="003566BE">
          <w:rPr>
            <w:rStyle w:val="Hyperlink"/>
          </w:rPr>
          <w:t>sygeplejen-vintersb@vordingborg.dk</w:t>
        </w:r>
      </w:hyperlink>
    </w:p>
    <w:p w:rsidR="007077C3" w:rsidRDefault="007077C3" w:rsidP="007077C3"/>
    <w:p w:rsidR="007077C3" w:rsidRDefault="007077C3" w:rsidP="00FA1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077C3">
        <w:rPr>
          <w:b/>
        </w:rPr>
        <w:t>Distrikt Solhøj</w:t>
      </w:r>
      <w:r>
        <w:tab/>
        <w:t>Ørslevvej 274, 4735 Mern</w:t>
      </w:r>
    </w:p>
    <w:p w:rsidR="007077C3" w:rsidRDefault="007077C3" w:rsidP="00FA1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Tlf. </w:t>
      </w:r>
      <w:r w:rsidR="004C7884">
        <w:t>55 36 45 45</w:t>
      </w:r>
    </w:p>
    <w:p w:rsidR="00392768" w:rsidRDefault="007077C3" w:rsidP="00392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Telefontid dagligt kl. </w:t>
      </w:r>
      <w:r w:rsidR="00392768">
        <w:t>7.30 – 8.00 og kl. 13.30 – 14.30</w:t>
      </w:r>
    </w:p>
    <w:p w:rsidR="007077C3" w:rsidRDefault="007077C3" w:rsidP="00FA1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Mail: </w:t>
      </w:r>
      <w:hyperlink r:id="rId12" w:history="1">
        <w:r w:rsidRPr="00D57D13">
          <w:rPr>
            <w:rStyle w:val="Hyperlink"/>
          </w:rPr>
          <w:t>sygeplejen-solhoej@vordingborg.dk</w:t>
        </w:r>
      </w:hyperlink>
    </w:p>
    <w:p w:rsidR="007077C3" w:rsidRDefault="007077C3" w:rsidP="007077C3"/>
    <w:p w:rsidR="007077C3" w:rsidRDefault="007077C3" w:rsidP="00FA1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077C3">
        <w:rPr>
          <w:b/>
        </w:rPr>
        <w:t xml:space="preserve">Distrikt </w:t>
      </w:r>
      <w:r w:rsidR="001A2180">
        <w:rPr>
          <w:b/>
        </w:rPr>
        <w:t>Præstø</w:t>
      </w:r>
      <w:r>
        <w:tab/>
      </w:r>
      <w:r w:rsidR="001A2180">
        <w:t>Rosagervej 37</w:t>
      </w:r>
      <w:r>
        <w:t>, 4720 Præstø</w:t>
      </w:r>
    </w:p>
    <w:p w:rsidR="007077C3" w:rsidRDefault="007077C3" w:rsidP="00FA1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Tlf. 55 36 31 28 eller 55 36 31 15</w:t>
      </w:r>
    </w:p>
    <w:p w:rsidR="00392768" w:rsidRDefault="007077C3" w:rsidP="00392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Telefontid dagligt kl. </w:t>
      </w:r>
      <w:r w:rsidR="00392768">
        <w:t>7.30 – 8.00 og kl. 13.30 – 14.30</w:t>
      </w:r>
    </w:p>
    <w:p w:rsidR="00D97A75" w:rsidRDefault="00D97A75" w:rsidP="00FA1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Mail: </w:t>
      </w:r>
      <w:hyperlink r:id="rId13" w:history="1">
        <w:r w:rsidR="00985F13" w:rsidRPr="00C04FCB">
          <w:rPr>
            <w:rStyle w:val="Hyperlink"/>
          </w:rPr>
          <w:t>sygeplejen-praestoe@vordingborg.dk</w:t>
        </w:r>
      </w:hyperlink>
    </w:p>
    <w:p w:rsidR="00D97A75" w:rsidRDefault="00D97A75" w:rsidP="007077C3"/>
    <w:p w:rsidR="00D97A75" w:rsidRDefault="00D97A75" w:rsidP="00FA1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97A75">
        <w:rPr>
          <w:b/>
        </w:rPr>
        <w:t>Distrikt Klintholm Havn</w:t>
      </w:r>
      <w:r>
        <w:tab/>
        <w:t>Sildemarken 2, 4791 Borre</w:t>
      </w:r>
    </w:p>
    <w:p w:rsidR="00D97A75" w:rsidRDefault="00D97A75" w:rsidP="00FA1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Tlf. </w:t>
      </w:r>
      <w:r w:rsidR="00EA3B51">
        <w:t>55 36 32 36 eller 55 36 32 41</w:t>
      </w:r>
    </w:p>
    <w:p w:rsidR="00392768" w:rsidRDefault="00D97A75" w:rsidP="00392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Telefontid dagl</w:t>
      </w:r>
      <w:r w:rsidR="00EA3B51">
        <w:t xml:space="preserve">igt kl. </w:t>
      </w:r>
      <w:r w:rsidR="00392768">
        <w:t>7.30 – 8.00 og kl. 13.30 – 14.30</w:t>
      </w:r>
    </w:p>
    <w:p w:rsidR="00D97A75" w:rsidRDefault="00D97A75" w:rsidP="00FA1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Mail: </w:t>
      </w:r>
      <w:hyperlink r:id="rId14" w:history="1">
        <w:r w:rsidRPr="00D57D13">
          <w:rPr>
            <w:rStyle w:val="Hyperlink"/>
          </w:rPr>
          <w:t>sygeplejen-klintholm@vordingborg.dk</w:t>
        </w:r>
      </w:hyperlink>
    </w:p>
    <w:p w:rsidR="00D97A75" w:rsidRDefault="00D97A75" w:rsidP="007077C3"/>
    <w:p w:rsidR="00713438" w:rsidRDefault="00D97A75" w:rsidP="00FA1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97A75">
        <w:rPr>
          <w:b/>
        </w:rPr>
        <w:t>Distrikt Ulvsund</w:t>
      </w:r>
      <w:r>
        <w:tab/>
        <w:t>Kornvej 40, 4780 Stege</w:t>
      </w:r>
      <w:r w:rsidR="00713438">
        <w:t xml:space="preserve">, </w:t>
      </w:r>
    </w:p>
    <w:p w:rsidR="00D97A75" w:rsidRDefault="00D97A75" w:rsidP="00FA1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Tlf. 55 36 46 16</w:t>
      </w:r>
    </w:p>
    <w:p w:rsidR="00713438" w:rsidRDefault="00713438" w:rsidP="00FA1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3438">
        <w:rPr>
          <w:b/>
        </w:rPr>
        <w:t>Plejecenter Fanefjord</w:t>
      </w:r>
      <w:r w:rsidRPr="00713438">
        <w:t xml:space="preserve"> </w:t>
      </w:r>
      <w:r>
        <w:tab/>
      </w:r>
      <w:proofErr w:type="spellStart"/>
      <w:r>
        <w:t>Fanefjord</w:t>
      </w:r>
      <w:proofErr w:type="spellEnd"/>
      <w:r>
        <w:t xml:space="preserve"> Haven 1, 4792 Askeby</w:t>
      </w:r>
    </w:p>
    <w:p w:rsidR="00392768" w:rsidRDefault="00D97A75" w:rsidP="00392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Telefontid dagligt kl. </w:t>
      </w:r>
      <w:r w:rsidR="00392768">
        <w:t>7.30 – 8.00 og kl. 13.30 – 14.30</w:t>
      </w:r>
    </w:p>
    <w:p w:rsidR="00D97A75" w:rsidRDefault="00D97A75" w:rsidP="00FA1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</w:rPr>
      </w:pPr>
      <w:r>
        <w:t xml:space="preserve">Mail: </w:t>
      </w:r>
      <w:hyperlink r:id="rId15" w:history="1">
        <w:r w:rsidRPr="00D57D13">
          <w:rPr>
            <w:rStyle w:val="Hyperlink"/>
          </w:rPr>
          <w:t>sygeplejen-ulvsund@vordingborg.dk</w:t>
        </w:r>
      </w:hyperlink>
    </w:p>
    <w:p w:rsidR="00713438" w:rsidRDefault="00713438" w:rsidP="00FA1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</w:rPr>
      </w:pPr>
    </w:p>
    <w:p w:rsidR="00713438" w:rsidRDefault="00713438" w:rsidP="00FA1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7A75" w:rsidRDefault="00D97A75" w:rsidP="007077C3"/>
    <w:sectPr w:rsidR="00D97A75" w:rsidSect="000867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83A4280E-A0FC-4B45-89B0-4FA16A2D16FE}"/>
  </w:docVars>
  <w:rsids>
    <w:rsidRoot w:val="002E131E"/>
    <w:rsid w:val="00054BEF"/>
    <w:rsid w:val="000867EC"/>
    <w:rsid w:val="000F5195"/>
    <w:rsid w:val="001169E5"/>
    <w:rsid w:val="00122682"/>
    <w:rsid w:val="0016730D"/>
    <w:rsid w:val="001A2180"/>
    <w:rsid w:val="001B4EB3"/>
    <w:rsid w:val="001D319F"/>
    <w:rsid w:val="001E311F"/>
    <w:rsid w:val="00233002"/>
    <w:rsid w:val="002331B3"/>
    <w:rsid w:val="00272155"/>
    <w:rsid w:val="002B45F2"/>
    <w:rsid w:val="002B7C88"/>
    <w:rsid w:val="002E0BB0"/>
    <w:rsid w:val="002E131E"/>
    <w:rsid w:val="002F307B"/>
    <w:rsid w:val="003156C5"/>
    <w:rsid w:val="00344E0C"/>
    <w:rsid w:val="00392768"/>
    <w:rsid w:val="003A684E"/>
    <w:rsid w:val="003D0E1A"/>
    <w:rsid w:val="003E57AF"/>
    <w:rsid w:val="00412117"/>
    <w:rsid w:val="00433E88"/>
    <w:rsid w:val="00440491"/>
    <w:rsid w:val="00462780"/>
    <w:rsid w:val="00472A98"/>
    <w:rsid w:val="004A5BA4"/>
    <w:rsid w:val="004A70FA"/>
    <w:rsid w:val="004C1F35"/>
    <w:rsid w:val="004C7884"/>
    <w:rsid w:val="004F64A4"/>
    <w:rsid w:val="00502E09"/>
    <w:rsid w:val="00532824"/>
    <w:rsid w:val="00567CF3"/>
    <w:rsid w:val="00572269"/>
    <w:rsid w:val="00580F9B"/>
    <w:rsid w:val="0059540A"/>
    <w:rsid w:val="00644414"/>
    <w:rsid w:val="006C7501"/>
    <w:rsid w:val="006E22D6"/>
    <w:rsid w:val="007077C3"/>
    <w:rsid w:val="00713438"/>
    <w:rsid w:val="00716E96"/>
    <w:rsid w:val="007223CF"/>
    <w:rsid w:val="00724EDE"/>
    <w:rsid w:val="00755BC8"/>
    <w:rsid w:val="00766CE2"/>
    <w:rsid w:val="0076752F"/>
    <w:rsid w:val="0079023F"/>
    <w:rsid w:val="007A20E4"/>
    <w:rsid w:val="007B0815"/>
    <w:rsid w:val="007B0B77"/>
    <w:rsid w:val="007E6411"/>
    <w:rsid w:val="00811C37"/>
    <w:rsid w:val="00833B99"/>
    <w:rsid w:val="00863555"/>
    <w:rsid w:val="008859D0"/>
    <w:rsid w:val="008A711C"/>
    <w:rsid w:val="008D2F63"/>
    <w:rsid w:val="008E01CA"/>
    <w:rsid w:val="00970B12"/>
    <w:rsid w:val="00985F13"/>
    <w:rsid w:val="009B391E"/>
    <w:rsid w:val="009E53DD"/>
    <w:rsid w:val="009F09D8"/>
    <w:rsid w:val="00A3377A"/>
    <w:rsid w:val="00A4355F"/>
    <w:rsid w:val="00A4603E"/>
    <w:rsid w:val="00A462C8"/>
    <w:rsid w:val="00A60028"/>
    <w:rsid w:val="00A9772C"/>
    <w:rsid w:val="00AC4627"/>
    <w:rsid w:val="00AF7824"/>
    <w:rsid w:val="00B12324"/>
    <w:rsid w:val="00B306E8"/>
    <w:rsid w:val="00B84183"/>
    <w:rsid w:val="00BD3237"/>
    <w:rsid w:val="00BD5955"/>
    <w:rsid w:val="00BF00BF"/>
    <w:rsid w:val="00C12A28"/>
    <w:rsid w:val="00C24D17"/>
    <w:rsid w:val="00C27CCF"/>
    <w:rsid w:val="00CB0FD9"/>
    <w:rsid w:val="00CC7F80"/>
    <w:rsid w:val="00CE3291"/>
    <w:rsid w:val="00CF02F1"/>
    <w:rsid w:val="00D022C4"/>
    <w:rsid w:val="00D112F6"/>
    <w:rsid w:val="00D24272"/>
    <w:rsid w:val="00D97A75"/>
    <w:rsid w:val="00DB7AB4"/>
    <w:rsid w:val="00DC20BF"/>
    <w:rsid w:val="00E71FBD"/>
    <w:rsid w:val="00E72400"/>
    <w:rsid w:val="00EA3B51"/>
    <w:rsid w:val="00EC6EA5"/>
    <w:rsid w:val="00EF3F31"/>
    <w:rsid w:val="00F15278"/>
    <w:rsid w:val="00F373E5"/>
    <w:rsid w:val="00F54C29"/>
    <w:rsid w:val="00FA18A1"/>
    <w:rsid w:val="00FA2D42"/>
    <w:rsid w:val="00FC382B"/>
    <w:rsid w:val="00FD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6C03ED-70E2-40DD-85E4-16F20415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7EC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2E131E"/>
    <w:rPr>
      <w:color w:val="0000FF"/>
      <w:u w:val="single"/>
    </w:rPr>
  </w:style>
  <w:style w:type="character" w:styleId="BesgtLink">
    <w:name w:val="FollowedHyperlink"/>
    <w:basedOn w:val="Standardskrifttypeiafsnit"/>
    <w:rsid w:val="00567CF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rdingborg.dk/media/15817546/181108-gadefortegnelse.xlsx" TargetMode="External"/><Relationship Id="rId13" Type="http://schemas.openxmlformats.org/officeDocument/2006/relationships/hyperlink" Target="mailto:sygeplejen-praestoe@vordingborg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ygeplejen-solhoej@vordingborg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ygeplejen-vintersb@vordingborg.dk" TargetMode="External"/><Relationship Id="rId5" Type="http://schemas.openxmlformats.org/officeDocument/2006/relationships/styles" Target="styles.xml"/><Relationship Id="rId15" Type="http://schemas.openxmlformats.org/officeDocument/2006/relationships/hyperlink" Target="mailto:sygeplejen-ulvsund@vordingborg.dk" TargetMode="External"/><Relationship Id="rId10" Type="http://schemas.openxmlformats.org/officeDocument/2006/relationships/hyperlink" Target="mailto:sygeplejen-solvang@vordingborg.d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ygeplejen-rosenvang@vordingborg.dk" TargetMode="External"/><Relationship Id="rId14" Type="http://schemas.openxmlformats.org/officeDocument/2006/relationships/hyperlink" Target="mailto:sygeplejen-klintholmhavn@vordingborg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 xmlns="b6fd793d-063b-417c-8ca4-5fa3d95239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B383629B8146A3A4BAA89AC1897C" ma:contentTypeVersion="1" ma:contentTypeDescription="Create a new document." ma:contentTypeScope="" ma:versionID="9b773dc698e1796dcabe570bbd989140">
  <xsd:schema xmlns:xsd="http://www.w3.org/2001/XMLSchema" xmlns:p="http://schemas.microsoft.com/office/2006/metadata/properties" xmlns:ns2="b6fd793d-063b-417c-8ca4-5fa3d95239cc" targetNamespace="http://schemas.microsoft.com/office/2006/metadata/properties" ma:root="true" ma:fieldsID="6c6d17c40cece61f2259e3d6525c8307" ns2:_="">
    <xsd:import namespace="b6fd793d-063b-417c-8ca4-5fa3d95239cc"/>
    <xsd:element name="properties">
      <xsd:complexType>
        <xsd:sequence>
          <xsd:element name="documentManagement">
            <xsd:complexType>
              <xsd:all>
                <xsd:element ref="ns2: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6fd793d-063b-417c-8ca4-5fa3d95239cc" elementFormDefault="qualified">
    <xsd:import namespace="http://schemas.microsoft.com/office/2006/documentManagement/types"/>
    <xsd:element name="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" ma:index="8" nillable="true" ma:displayName="http://srv-vo-ws7:8080/Dokumenter/Forms/AllItems.aspx?RootFolder=%2fDokumenter%2fHR%2d%20og%20personale%2fPersonalepolitikker&amp;FolderCTID=&amp;View=%7b281FD287%2d8291%2d4F16%2dB0D8%2dA298E437C7BD%7d" ma:internalName="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FD5ABDA-88A6-4199-8047-ED8EAFD3CEAF}">
  <ds:schemaRefs>
    <ds:schemaRef ds:uri="http://schemas.microsoft.com/office/2006/metadata/properties"/>
    <ds:schemaRef ds:uri="http://schemas.microsoft.com/office/2006/documentManagement/types"/>
    <ds:schemaRef ds:uri="b6fd793d-063b-417c-8ca4-5fa3d95239cc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4EC776-877A-43EE-BDCC-5D738CC586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9C7FCE-37EF-451C-B14D-3F13D47B12E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0857EFB-C5D8-4D16-8F82-E607A3C9F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d793d-063b-417c-8ca4-5fa3d95239c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1F45ABDD</Template>
  <TotalTime>1</TotalTime>
  <Pages>1</Pages>
  <Words>198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 og telefonliste til hjemmesygeplejen i Vordingborg Kommune</vt:lpstr>
    </vt:vector>
  </TitlesOfParts>
  <Company>Vordingborg Kommune</Company>
  <LinksUpToDate>false</LinksUpToDate>
  <CharactersWithSpaces>1885</CharactersWithSpaces>
  <SharedDoc>false</SharedDoc>
  <HLinks>
    <vt:vector size="54" baseType="variant">
      <vt:variant>
        <vt:i4>2752586</vt:i4>
      </vt:variant>
      <vt:variant>
        <vt:i4>24</vt:i4>
      </vt:variant>
      <vt:variant>
        <vt:i4>0</vt:i4>
      </vt:variant>
      <vt:variant>
        <vt:i4>5</vt:i4>
      </vt:variant>
      <vt:variant>
        <vt:lpwstr>mailto:sygeplejen-ulvsund@vordingborg.dk</vt:lpwstr>
      </vt:variant>
      <vt:variant>
        <vt:lpwstr/>
      </vt:variant>
      <vt:variant>
        <vt:i4>4653117</vt:i4>
      </vt:variant>
      <vt:variant>
        <vt:i4>21</vt:i4>
      </vt:variant>
      <vt:variant>
        <vt:i4>0</vt:i4>
      </vt:variant>
      <vt:variant>
        <vt:i4>5</vt:i4>
      </vt:variant>
      <vt:variant>
        <vt:lpwstr>mailto:sygeplejen-fanefjord@vordingborg.dk</vt:lpwstr>
      </vt:variant>
      <vt:variant>
        <vt:lpwstr/>
      </vt:variant>
      <vt:variant>
        <vt:i4>4390947</vt:i4>
      </vt:variant>
      <vt:variant>
        <vt:i4>18</vt:i4>
      </vt:variant>
      <vt:variant>
        <vt:i4>0</vt:i4>
      </vt:variant>
      <vt:variant>
        <vt:i4>5</vt:i4>
      </vt:variant>
      <vt:variant>
        <vt:lpwstr>mailto:sygeplejen-klintholmhavn@vordingborg.dk</vt:lpwstr>
      </vt:variant>
      <vt:variant>
        <vt:lpwstr/>
      </vt:variant>
      <vt:variant>
        <vt:i4>4915240</vt:i4>
      </vt:variant>
      <vt:variant>
        <vt:i4>15</vt:i4>
      </vt:variant>
      <vt:variant>
        <vt:i4>0</vt:i4>
      </vt:variant>
      <vt:variant>
        <vt:i4>5</vt:i4>
      </vt:variant>
      <vt:variant>
        <vt:lpwstr>mailto:sygeplejen-praestoe@vordingborg.dk</vt:lpwstr>
      </vt:variant>
      <vt:variant>
        <vt:lpwstr/>
      </vt:variant>
      <vt:variant>
        <vt:i4>3735618</vt:i4>
      </vt:variant>
      <vt:variant>
        <vt:i4>12</vt:i4>
      </vt:variant>
      <vt:variant>
        <vt:i4>0</vt:i4>
      </vt:variant>
      <vt:variant>
        <vt:i4>5</vt:i4>
      </vt:variant>
      <vt:variant>
        <vt:lpwstr>mailto:sygeplejen-solhoej@vordingborg.dk</vt:lpwstr>
      </vt:variant>
      <vt:variant>
        <vt:lpwstr/>
      </vt:variant>
      <vt:variant>
        <vt:i4>4194347</vt:i4>
      </vt:variant>
      <vt:variant>
        <vt:i4>9</vt:i4>
      </vt:variant>
      <vt:variant>
        <vt:i4>0</vt:i4>
      </vt:variant>
      <vt:variant>
        <vt:i4>5</vt:i4>
      </vt:variant>
      <vt:variant>
        <vt:lpwstr>mailto:sygeplejen-vintersb@vordingborg.dk</vt:lpwstr>
      </vt:variant>
      <vt:variant>
        <vt:lpwstr/>
      </vt:variant>
      <vt:variant>
        <vt:i4>2883649</vt:i4>
      </vt:variant>
      <vt:variant>
        <vt:i4>6</vt:i4>
      </vt:variant>
      <vt:variant>
        <vt:i4>0</vt:i4>
      </vt:variant>
      <vt:variant>
        <vt:i4>5</vt:i4>
      </vt:variant>
      <vt:variant>
        <vt:lpwstr>mailto:sygeplejen-solvang@vordingborg.dk</vt:lpwstr>
      </vt:variant>
      <vt:variant>
        <vt:lpwstr/>
      </vt:variant>
      <vt:variant>
        <vt:i4>4784177</vt:i4>
      </vt:variant>
      <vt:variant>
        <vt:i4>3</vt:i4>
      </vt:variant>
      <vt:variant>
        <vt:i4>0</vt:i4>
      </vt:variant>
      <vt:variant>
        <vt:i4>5</vt:i4>
      </vt:variant>
      <vt:variant>
        <vt:lpwstr>mailto:sygeplejen-rosenvang@vordingborg.dk</vt:lpwstr>
      </vt:variant>
      <vt:variant>
        <vt:lpwstr/>
      </vt:variant>
      <vt:variant>
        <vt:i4>5505245</vt:i4>
      </vt:variant>
      <vt:variant>
        <vt:i4>0</vt:i4>
      </vt:variant>
      <vt:variant>
        <vt:i4>0</vt:i4>
      </vt:variant>
      <vt:variant>
        <vt:i4>5</vt:i4>
      </vt:variant>
      <vt:variant>
        <vt:lpwstr>http://www.vordingborg.dk/Everest/Publications/Afdelinger/Fagsekretariat Social/Ældre/20110323100446/currentversion/gadefortegnelse - sept. 2011.html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 og telefonliste til hjemmesygeplejen i Vordingborg Kommune</dc:title>
  <dc:creator>Vivi orthmann</dc:creator>
  <cp:lastModifiedBy>Ole Gerner Bach</cp:lastModifiedBy>
  <cp:revision>2</cp:revision>
  <dcterms:created xsi:type="dcterms:W3CDTF">2018-12-17T10:19:00Z</dcterms:created>
  <dcterms:modified xsi:type="dcterms:W3CDTF">2018-12-17T10:19:00Z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cationFolder">
    <vt:lpwstr>/afdelinger/fagsekretariat social/ældre</vt:lpwstr>
  </property>
  <property fmtid="{D5CDD505-2E9C-101B-9397-08002B2CF9AE}" pid="3" name="Base Target">
    <vt:lpwstr>_blank</vt:lpwstr>
  </property>
  <property fmtid="{D5CDD505-2E9C-101B-9397-08002B2CF9AE}" pid="4" name="EverestID">
    <vt:lpwstr>20120105094113</vt:lpwstr>
  </property>
  <property fmtid="{D5CDD505-2E9C-101B-9397-08002B2CF9AE}" pid="5" name="http://srv-vo-ws7:8080/Dokumenter/Forms/AllItems.aspx?RootFolder=%2fDokumenter%2fHR%2d%20og%20personale%2fPersonalepolitikker&amp;FolderCTID=&amp;View=%7b281FD287%2d8291%2d4F16%2dB0D8%2dA298E437C7BD%7d">
    <vt:lpwstr/>
  </property>
  <property fmtid="{D5CDD505-2E9C-101B-9397-08002B2CF9AE}" pid="6" name="ContentType">
    <vt:lpwstr>Document</vt:lpwstr>
  </property>
  <property fmtid="{D5CDD505-2E9C-101B-9397-08002B2CF9AE}" pid="7" name="OfficeInstanceGUID">
    <vt:lpwstr>{5BB88DE2-D4B6-4AFC-A37F-E7E76C7184DE}</vt:lpwstr>
  </property>
</Properties>
</file>