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2B" w:rsidRDefault="0070682B" w:rsidP="003E01DC"/>
    <w:p w:rsidR="0070682B" w:rsidRDefault="0070682B" w:rsidP="003E01DC"/>
    <w:p w:rsidR="00B97515" w:rsidRPr="008E00FD" w:rsidRDefault="000442C8" w:rsidP="008E00FD">
      <w:pPr>
        <w:rPr>
          <w:rFonts w:asciiTheme="minorHAnsi" w:hAnsiTheme="minorHAnsi" w:cstheme="minorHAnsi"/>
          <w:szCs w:val="22"/>
        </w:rPr>
      </w:pPr>
      <w:r w:rsidRPr="008E00FD">
        <w:rPr>
          <w:rFonts w:asciiTheme="minorHAnsi" w:hAnsiTheme="minorHAnsi" w:cstheme="minorHAnsi"/>
          <w:szCs w:val="22"/>
        </w:rPr>
        <w:t>Referat af</w:t>
      </w:r>
      <w:r w:rsidR="0061335D" w:rsidRPr="008E00FD">
        <w:rPr>
          <w:rFonts w:asciiTheme="minorHAnsi" w:hAnsiTheme="minorHAnsi" w:cstheme="minorHAnsi"/>
          <w:szCs w:val="22"/>
        </w:rPr>
        <w:t xml:space="preserve"> </w:t>
      </w:r>
      <w:r w:rsidR="00F21EF7">
        <w:rPr>
          <w:rFonts w:asciiTheme="minorHAnsi" w:hAnsiTheme="minorHAnsi" w:cstheme="minorHAnsi"/>
          <w:szCs w:val="22"/>
        </w:rPr>
        <w:t>havneudvalgsmøde</w:t>
      </w:r>
      <w:bookmarkStart w:id="0" w:name="_GoBack"/>
      <w:bookmarkEnd w:id="0"/>
      <w:r w:rsidR="003E01DC" w:rsidRPr="008E00FD">
        <w:rPr>
          <w:rFonts w:asciiTheme="minorHAnsi" w:hAnsiTheme="minorHAnsi" w:cstheme="minorHAnsi"/>
          <w:szCs w:val="22"/>
        </w:rPr>
        <w:t xml:space="preserve"> </w:t>
      </w:r>
      <w:r w:rsidR="0061335D" w:rsidRPr="008E00FD">
        <w:rPr>
          <w:rFonts w:asciiTheme="minorHAnsi" w:hAnsiTheme="minorHAnsi" w:cstheme="minorHAnsi"/>
          <w:szCs w:val="22"/>
        </w:rPr>
        <w:t>nr. 1</w:t>
      </w:r>
      <w:r w:rsidR="003B7966" w:rsidRPr="008E00FD">
        <w:rPr>
          <w:rFonts w:asciiTheme="minorHAnsi" w:hAnsiTheme="minorHAnsi" w:cstheme="minorHAnsi"/>
          <w:szCs w:val="22"/>
        </w:rPr>
        <w:t xml:space="preserve"> Sejlerhuset</w:t>
      </w:r>
      <w:r w:rsidR="003E01DC" w:rsidRPr="008E00FD">
        <w:rPr>
          <w:rFonts w:asciiTheme="minorHAnsi" w:hAnsiTheme="minorHAnsi" w:cstheme="minorHAnsi"/>
          <w:szCs w:val="22"/>
        </w:rPr>
        <w:t xml:space="preserve">, </w:t>
      </w:r>
      <w:proofErr w:type="spellStart"/>
      <w:r w:rsidR="003E01DC" w:rsidRPr="008E00FD">
        <w:rPr>
          <w:rFonts w:asciiTheme="minorHAnsi" w:hAnsiTheme="minorHAnsi" w:cstheme="minorHAnsi"/>
          <w:szCs w:val="22"/>
        </w:rPr>
        <w:t>Sydhavnevej</w:t>
      </w:r>
      <w:proofErr w:type="spellEnd"/>
      <w:r w:rsidR="003E01DC" w:rsidRPr="008E00FD">
        <w:rPr>
          <w:rFonts w:asciiTheme="minorHAnsi" w:hAnsiTheme="minorHAnsi" w:cstheme="minorHAnsi"/>
          <w:szCs w:val="22"/>
        </w:rPr>
        <w:t xml:space="preserve"> 50 4760 Vordingborg</w:t>
      </w:r>
    </w:p>
    <w:p w:rsidR="003E01DC" w:rsidRPr="008E00FD" w:rsidRDefault="003E01DC" w:rsidP="008E00FD">
      <w:pPr>
        <w:rPr>
          <w:rFonts w:asciiTheme="minorHAnsi" w:hAnsiTheme="minorHAnsi" w:cstheme="minorHAnsi"/>
          <w:szCs w:val="22"/>
        </w:rPr>
      </w:pPr>
    </w:p>
    <w:p w:rsidR="003B7966" w:rsidRPr="008E00FD" w:rsidRDefault="003B7966" w:rsidP="008E00FD">
      <w:pPr>
        <w:rPr>
          <w:rFonts w:asciiTheme="minorHAnsi" w:hAnsiTheme="minorHAnsi" w:cstheme="minorHAnsi"/>
          <w:szCs w:val="22"/>
        </w:rPr>
      </w:pPr>
      <w:r w:rsidRPr="008E00FD">
        <w:rPr>
          <w:rFonts w:asciiTheme="minorHAnsi" w:hAnsiTheme="minorHAnsi" w:cstheme="minorHAnsi"/>
          <w:szCs w:val="22"/>
        </w:rPr>
        <w:t xml:space="preserve">Deltagere: Jørgen Munck, Jan Kurt Andersen, Kim Steffensen, Herbert Hansen, Kirsten Guntofte, Annemette Hommel, Rigo Jørgensen, Kim </w:t>
      </w:r>
      <w:r w:rsidR="008E00FD">
        <w:rPr>
          <w:rFonts w:asciiTheme="minorHAnsi" w:hAnsiTheme="minorHAnsi" w:cstheme="minorHAnsi"/>
          <w:szCs w:val="22"/>
        </w:rPr>
        <w:t>Tolstrup</w:t>
      </w:r>
    </w:p>
    <w:p w:rsidR="003B7966" w:rsidRPr="008E00FD" w:rsidRDefault="003B7966" w:rsidP="008E00FD">
      <w:pPr>
        <w:rPr>
          <w:rFonts w:asciiTheme="minorHAnsi" w:hAnsiTheme="minorHAnsi" w:cstheme="minorHAnsi"/>
          <w:szCs w:val="22"/>
        </w:rPr>
      </w:pPr>
    </w:p>
    <w:p w:rsidR="003B7966" w:rsidRPr="008E00FD" w:rsidRDefault="000442C8" w:rsidP="008E00FD">
      <w:pPr>
        <w:rPr>
          <w:rFonts w:asciiTheme="minorHAnsi" w:hAnsiTheme="minorHAnsi" w:cstheme="minorHAnsi"/>
          <w:szCs w:val="22"/>
        </w:rPr>
      </w:pPr>
      <w:r w:rsidRPr="008E00FD">
        <w:rPr>
          <w:rFonts w:asciiTheme="minorHAnsi" w:hAnsiTheme="minorHAnsi" w:cstheme="minorHAnsi"/>
          <w:szCs w:val="22"/>
        </w:rPr>
        <w:t>Afbud: Finn Hemmingsen, Morten Pedersen og Michael Støvring</w:t>
      </w:r>
      <w:r w:rsidR="003B7966" w:rsidRPr="008E00FD">
        <w:rPr>
          <w:rFonts w:asciiTheme="minorHAnsi" w:hAnsiTheme="minorHAnsi" w:cstheme="minorHAnsi"/>
          <w:szCs w:val="22"/>
        </w:rPr>
        <w:t>, Jes Hansen</w:t>
      </w:r>
    </w:p>
    <w:p w:rsidR="000442C8" w:rsidRPr="008E00FD" w:rsidRDefault="000442C8" w:rsidP="008E00FD">
      <w:pPr>
        <w:rPr>
          <w:rFonts w:asciiTheme="minorHAnsi" w:hAnsiTheme="minorHAnsi" w:cstheme="minorHAnsi"/>
          <w:szCs w:val="22"/>
        </w:rPr>
      </w:pPr>
    </w:p>
    <w:p w:rsidR="003E01DC" w:rsidRPr="008E00FD" w:rsidRDefault="003E01DC" w:rsidP="008E00FD">
      <w:pPr>
        <w:rPr>
          <w:rFonts w:asciiTheme="minorHAnsi" w:hAnsiTheme="minorHAnsi" w:cstheme="minorHAnsi"/>
          <w:b/>
          <w:szCs w:val="22"/>
        </w:rPr>
      </w:pPr>
      <w:r w:rsidRPr="008E00FD">
        <w:rPr>
          <w:rFonts w:asciiTheme="minorHAnsi" w:hAnsiTheme="minorHAnsi" w:cstheme="minorHAnsi"/>
          <w:b/>
          <w:szCs w:val="22"/>
        </w:rPr>
        <w:t>Dagsorden</w:t>
      </w:r>
    </w:p>
    <w:tbl>
      <w:tblPr>
        <w:tblW w:w="5880" w:type="dxa"/>
        <w:tblCellSpacing w:w="15" w:type="dxa"/>
        <w:tblCellMar>
          <w:left w:w="0" w:type="dxa"/>
          <w:right w:w="0" w:type="dxa"/>
        </w:tblCellMar>
        <w:tblLook w:val="04A0" w:firstRow="1" w:lastRow="0" w:firstColumn="1" w:lastColumn="0" w:noHBand="0" w:noVBand="1"/>
      </w:tblPr>
      <w:tblGrid>
        <w:gridCol w:w="2648"/>
        <w:gridCol w:w="583"/>
        <w:gridCol w:w="2649"/>
      </w:tblGrid>
      <w:tr w:rsidR="003E01DC" w:rsidRPr="008E00FD" w:rsidTr="008E00FD">
        <w:trPr>
          <w:tblCellSpacing w:w="15" w:type="dxa"/>
        </w:trPr>
        <w:tc>
          <w:tcPr>
            <w:tcW w:w="0" w:type="auto"/>
            <w:tcMar>
              <w:top w:w="15" w:type="dxa"/>
              <w:left w:w="15" w:type="dxa"/>
              <w:bottom w:w="15" w:type="dxa"/>
              <w:right w:w="15" w:type="dxa"/>
            </w:tcMar>
            <w:hideMark/>
          </w:tcPr>
          <w:p w:rsidR="003E01DC" w:rsidRPr="008E00FD" w:rsidRDefault="003E01DC">
            <w:pPr>
              <w:rPr>
                <w:rFonts w:asciiTheme="minorHAnsi" w:hAnsiTheme="minorHAnsi" w:cstheme="minorHAnsi"/>
                <w:b/>
                <w:szCs w:val="22"/>
              </w:rPr>
            </w:pPr>
          </w:p>
        </w:tc>
        <w:tc>
          <w:tcPr>
            <w:tcW w:w="480" w:type="pct"/>
            <w:tcMar>
              <w:top w:w="15" w:type="dxa"/>
              <w:left w:w="15" w:type="dxa"/>
              <w:bottom w:w="15" w:type="dxa"/>
              <w:right w:w="15" w:type="dxa"/>
            </w:tcMar>
            <w:hideMark/>
          </w:tcPr>
          <w:p w:rsidR="003E01DC" w:rsidRPr="008E00FD" w:rsidRDefault="003E01DC">
            <w:pPr>
              <w:rPr>
                <w:rFonts w:asciiTheme="minorHAnsi" w:hAnsiTheme="minorHAnsi" w:cstheme="minorHAnsi"/>
                <w:szCs w:val="22"/>
              </w:rPr>
            </w:pPr>
          </w:p>
        </w:tc>
        <w:tc>
          <w:tcPr>
            <w:tcW w:w="0" w:type="auto"/>
            <w:tcMar>
              <w:top w:w="15" w:type="dxa"/>
              <w:left w:w="15" w:type="dxa"/>
              <w:bottom w:w="15" w:type="dxa"/>
              <w:right w:w="15" w:type="dxa"/>
            </w:tcMar>
          </w:tcPr>
          <w:p w:rsidR="003E01DC" w:rsidRPr="008E00FD" w:rsidRDefault="003E01DC">
            <w:pPr>
              <w:spacing w:before="100" w:beforeAutospacing="1" w:after="100" w:afterAutospacing="1"/>
              <w:rPr>
                <w:rFonts w:asciiTheme="minorHAnsi" w:eastAsiaTheme="minorHAnsi" w:hAnsiTheme="minorHAnsi" w:cstheme="minorHAnsi"/>
                <w:szCs w:val="22"/>
              </w:rPr>
            </w:pPr>
          </w:p>
        </w:tc>
      </w:tr>
    </w:tbl>
    <w:p w:rsidR="003E01DC" w:rsidRPr="008E00FD" w:rsidRDefault="003E01DC" w:rsidP="008E00FD">
      <w:pPr>
        <w:rPr>
          <w:rFonts w:asciiTheme="minorHAnsi" w:hAnsiTheme="minorHAnsi" w:cstheme="minorHAnsi"/>
          <w:vanish/>
          <w:szCs w:val="22"/>
        </w:rPr>
      </w:pPr>
    </w:p>
    <w:tbl>
      <w:tblPr>
        <w:tblW w:w="5880" w:type="dxa"/>
        <w:tblCellSpacing w:w="15" w:type="dxa"/>
        <w:tblCellMar>
          <w:left w:w="0" w:type="dxa"/>
          <w:right w:w="0" w:type="dxa"/>
        </w:tblCellMar>
        <w:tblLook w:val="04A0" w:firstRow="1" w:lastRow="0" w:firstColumn="1" w:lastColumn="0" w:noHBand="0" w:noVBand="1"/>
      </w:tblPr>
      <w:tblGrid>
        <w:gridCol w:w="2940"/>
        <w:gridCol w:w="2940"/>
      </w:tblGrid>
      <w:tr w:rsidR="003E01DC" w:rsidRPr="008E00FD" w:rsidTr="008E00FD">
        <w:trPr>
          <w:tblCellSpacing w:w="15" w:type="dxa"/>
          <w:hidden/>
        </w:trPr>
        <w:tc>
          <w:tcPr>
            <w:tcW w:w="0" w:type="auto"/>
            <w:tcMar>
              <w:top w:w="15" w:type="dxa"/>
              <w:left w:w="15" w:type="dxa"/>
              <w:bottom w:w="15" w:type="dxa"/>
              <w:right w:w="15" w:type="dxa"/>
            </w:tcMar>
            <w:vAlign w:val="center"/>
            <w:hideMark/>
          </w:tcPr>
          <w:p w:rsidR="003E01DC" w:rsidRPr="008E00FD" w:rsidRDefault="003E01DC">
            <w:pPr>
              <w:rPr>
                <w:rFonts w:asciiTheme="minorHAnsi" w:hAnsiTheme="minorHAnsi" w:cstheme="minorHAnsi"/>
                <w:vanish/>
                <w:szCs w:val="22"/>
              </w:rPr>
            </w:pPr>
          </w:p>
        </w:tc>
        <w:tc>
          <w:tcPr>
            <w:tcW w:w="0" w:type="auto"/>
            <w:tcMar>
              <w:top w:w="15" w:type="dxa"/>
              <w:left w:w="15" w:type="dxa"/>
              <w:bottom w:w="15" w:type="dxa"/>
              <w:right w:w="15" w:type="dxa"/>
            </w:tcMar>
            <w:hideMark/>
          </w:tcPr>
          <w:p w:rsidR="003E01DC" w:rsidRPr="008E00FD" w:rsidRDefault="003E01DC">
            <w:pPr>
              <w:rPr>
                <w:rFonts w:asciiTheme="minorHAnsi" w:hAnsiTheme="minorHAnsi" w:cstheme="minorHAnsi"/>
                <w:szCs w:val="22"/>
              </w:rPr>
            </w:pPr>
          </w:p>
        </w:tc>
      </w:tr>
    </w:tbl>
    <w:p w:rsidR="003E01DC" w:rsidRPr="008E00FD" w:rsidRDefault="003E01DC" w:rsidP="008E00FD">
      <w:pPr>
        <w:spacing w:before="100" w:beforeAutospacing="1" w:after="100" w:afterAutospacing="1"/>
        <w:rPr>
          <w:rFonts w:asciiTheme="minorHAnsi" w:hAnsiTheme="minorHAnsi" w:cstheme="minorHAnsi"/>
          <w:b/>
          <w:bCs/>
          <w:szCs w:val="22"/>
        </w:rPr>
      </w:pPr>
      <w:r w:rsidRPr="008E00FD">
        <w:rPr>
          <w:rFonts w:asciiTheme="minorHAnsi" w:hAnsiTheme="minorHAnsi" w:cstheme="minorHAnsi"/>
          <w:b/>
          <w:bCs/>
          <w:szCs w:val="22"/>
        </w:rPr>
        <w:t>Velkomst</w:t>
      </w:r>
    </w:p>
    <w:p w:rsidR="003B7966" w:rsidRPr="008E00FD" w:rsidRDefault="003B7966" w:rsidP="008E00FD">
      <w:pPr>
        <w:spacing w:before="100" w:beforeAutospacing="1" w:after="100" w:afterAutospacing="1"/>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 xml:space="preserve">Speciel velkomst til Jørgen som er repræsentant for ejerforeningen </w:t>
      </w:r>
      <w:r w:rsidR="008E00FD">
        <w:rPr>
          <w:rFonts w:asciiTheme="minorHAnsi" w:hAnsiTheme="minorHAnsi" w:cstheme="minorHAnsi"/>
          <w:color w:val="222222"/>
          <w:szCs w:val="22"/>
          <w:lang w:eastAsia="en-GB"/>
        </w:rPr>
        <w:t>ved</w:t>
      </w:r>
      <w:r w:rsidRPr="008E00FD">
        <w:rPr>
          <w:rFonts w:asciiTheme="minorHAnsi" w:hAnsiTheme="minorHAnsi" w:cstheme="minorHAnsi"/>
          <w:color w:val="222222"/>
          <w:szCs w:val="22"/>
          <w:lang w:eastAsia="en-GB"/>
        </w:rPr>
        <w:t xml:space="preserve"> vores nordlige naboer.</w:t>
      </w:r>
    </w:p>
    <w:p w:rsidR="003B7966" w:rsidRPr="008E00FD" w:rsidRDefault="003B7966" w:rsidP="008E00FD">
      <w:pPr>
        <w:spacing w:before="100" w:beforeAutospacing="1" w:after="100" w:afterAutospacing="1"/>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Dagsorden godkendt.</w:t>
      </w:r>
    </w:p>
    <w:p w:rsidR="003B7966" w:rsidRPr="008E00FD" w:rsidRDefault="008E00FD" w:rsidP="008E00FD">
      <w:pPr>
        <w:spacing w:before="100" w:beforeAutospacing="1" w:after="100" w:afterAutospacing="1"/>
        <w:rPr>
          <w:rFonts w:asciiTheme="minorHAnsi" w:hAnsiTheme="minorHAnsi" w:cstheme="minorHAnsi"/>
          <w:b/>
          <w:color w:val="222222"/>
          <w:szCs w:val="22"/>
          <w:lang w:eastAsia="en-GB"/>
        </w:rPr>
      </w:pPr>
      <w:r w:rsidRPr="008E00FD">
        <w:rPr>
          <w:rFonts w:asciiTheme="minorHAnsi" w:hAnsiTheme="minorHAnsi" w:cstheme="minorHAnsi"/>
          <w:b/>
          <w:color w:val="222222"/>
          <w:szCs w:val="22"/>
          <w:lang w:eastAsia="en-GB"/>
        </w:rPr>
        <w:t>1 Status</w:t>
      </w:r>
      <w:r w:rsidR="003B7966" w:rsidRPr="008E00FD">
        <w:rPr>
          <w:rFonts w:asciiTheme="minorHAnsi" w:hAnsiTheme="minorHAnsi" w:cstheme="minorHAnsi"/>
          <w:b/>
          <w:color w:val="222222"/>
          <w:szCs w:val="22"/>
          <w:lang w:eastAsia="en-GB"/>
        </w:rPr>
        <w:t xml:space="preserve"> </w:t>
      </w:r>
    </w:p>
    <w:p w:rsidR="003B7966" w:rsidRPr="008E00FD" w:rsidRDefault="003B7966" w:rsidP="008E00FD">
      <w:pPr>
        <w:pStyle w:val="Listeafsnit"/>
        <w:numPr>
          <w:ilvl w:val="1"/>
          <w:numId w:val="8"/>
        </w:numPr>
        <w:spacing w:line="240" w:lineRule="auto"/>
        <w:rPr>
          <w:rFonts w:cstheme="minorHAnsi"/>
          <w:b/>
          <w:color w:val="222222"/>
          <w:lang w:eastAsia="en-GB"/>
        </w:rPr>
      </w:pPr>
      <w:r w:rsidRPr="008E00FD">
        <w:rPr>
          <w:rFonts w:cstheme="minorHAnsi"/>
          <w:b/>
          <w:color w:val="222222"/>
          <w:lang w:eastAsia="en-GB"/>
        </w:rPr>
        <w:t>Sikkerhedsforhold/arbejdsmiljø ved vores Havn</w:t>
      </w:r>
    </w:p>
    <w:p w:rsidR="003B7966" w:rsidRPr="008E00FD" w:rsidRDefault="003B7966" w:rsidP="008E00FD">
      <w:pPr>
        <w:spacing w:line="240" w:lineRule="auto"/>
        <w:rPr>
          <w:rFonts w:asciiTheme="minorHAnsi" w:hAnsiTheme="minorHAnsi" w:cstheme="minorHAnsi"/>
          <w:szCs w:val="22"/>
        </w:rPr>
      </w:pPr>
      <w:r w:rsidRPr="008E00FD">
        <w:rPr>
          <w:rFonts w:asciiTheme="minorHAnsi" w:hAnsiTheme="minorHAnsi" w:cstheme="minorHAnsi"/>
          <w:color w:val="222222"/>
          <w:szCs w:val="22"/>
          <w:lang w:eastAsia="en-GB"/>
        </w:rPr>
        <w:t xml:space="preserve">Moleanlæg og broer er i en elendig forfatning og der er risiko for arbejdsulykker ligesom der er fare for at brugere og gæstesejlere kan komme galt afsted ved at færdes på områderne. </w:t>
      </w:r>
      <w:r w:rsidRPr="008E00FD">
        <w:rPr>
          <w:rFonts w:asciiTheme="minorHAnsi" w:hAnsiTheme="minorHAnsi" w:cstheme="minorHAnsi"/>
          <w:szCs w:val="22"/>
        </w:rPr>
        <w:t xml:space="preserve">Problematikken med hammer og </w:t>
      </w:r>
      <w:proofErr w:type="spellStart"/>
      <w:r w:rsidRPr="008E00FD">
        <w:rPr>
          <w:rFonts w:asciiTheme="minorHAnsi" w:hAnsiTheme="minorHAnsi" w:cstheme="minorHAnsi"/>
          <w:szCs w:val="22"/>
        </w:rPr>
        <w:t>østmole</w:t>
      </w:r>
      <w:proofErr w:type="spellEnd"/>
      <w:r w:rsidRPr="008E00FD">
        <w:rPr>
          <w:rFonts w:asciiTheme="minorHAnsi" w:hAnsiTheme="minorHAnsi" w:cstheme="minorHAnsi"/>
          <w:szCs w:val="22"/>
        </w:rPr>
        <w:t xml:space="preserve"> diskuteret, der er ikke nogen umiddelbar løsning. Der skal findes en løsning så problemerne kan nødtørftigt repareret. Vi må indse, at det kan have lange udsigter til en ny mole. Der spærres af med kegler og hullerne fyldes op med ral.</w:t>
      </w:r>
    </w:p>
    <w:p w:rsidR="003B7966" w:rsidRPr="008E00FD" w:rsidRDefault="003B7966" w:rsidP="008E00FD">
      <w:pPr>
        <w:spacing w:line="240" w:lineRule="auto"/>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Udvalget besluttede sammen med havneadministrationen, at få besigtiget havnen for at identificere hvad der IKKE kan udskydes af renovering.</w:t>
      </w:r>
    </w:p>
    <w:p w:rsidR="003B7966" w:rsidRPr="008E00FD" w:rsidRDefault="003B7966" w:rsidP="008E00FD">
      <w:pPr>
        <w:spacing w:line="240" w:lineRule="auto"/>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Det er gjort før og i den forbindelse er de aftalte renoveringsarbejder efterfølgende udført. Der er desværre ikke penge til at foretage de store forbedringer, men sikkerhed er vigtig og ingen må komme til skade på grund af besparelser.</w:t>
      </w:r>
    </w:p>
    <w:p w:rsidR="008E00FD" w:rsidRPr="008E00FD" w:rsidRDefault="008E00FD" w:rsidP="008E00FD">
      <w:pPr>
        <w:spacing w:line="240" w:lineRule="auto"/>
        <w:rPr>
          <w:rFonts w:asciiTheme="minorHAnsi" w:hAnsiTheme="minorHAnsi" w:cstheme="minorHAnsi"/>
          <w:color w:val="222222"/>
          <w:szCs w:val="22"/>
          <w:lang w:eastAsia="en-GB"/>
        </w:rPr>
      </w:pPr>
    </w:p>
    <w:p w:rsidR="003B7966" w:rsidRPr="008E00FD" w:rsidRDefault="003B7966" w:rsidP="008E00FD">
      <w:pPr>
        <w:spacing w:line="240" w:lineRule="auto"/>
        <w:rPr>
          <w:rFonts w:asciiTheme="minorHAnsi" w:hAnsiTheme="minorHAnsi" w:cstheme="minorHAnsi"/>
          <w:b/>
          <w:color w:val="222222"/>
          <w:szCs w:val="22"/>
          <w:lang w:eastAsia="en-GB"/>
        </w:rPr>
      </w:pPr>
      <w:r w:rsidRPr="008E00FD">
        <w:rPr>
          <w:rFonts w:asciiTheme="minorHAnsi" w:hAnsiTheme="minorHAnsi" w:cstheme="minorHAnsi"/>
          <w:b/>
          <w:color w:val="222222"/>
          <w:szCs w:val="22"/>
          <w:lang w:eastAsia="en-GB"/>
        </w:rPr>
        <w:t>1.2 Tang i havnebassin (sommer problem)</w:t>
      </w:r>
    </w:p>
    <w:p w:rsidR="008E00FD" w:rsidRPr="008E00FD" w:rsidRDefault="003B7966" w:rsidP="008E00FD">
      <w:pPr>
        <w:spacing w:line="240" w:lineRule="auto"/>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Sæson 2018 har ikke givet de store tangproblemer og aftalen op at grabbe tang op, hvis det bliver et problem i 2019 drøftes omfanget med havnefogeden og om det er så slemt, at det skal fjernes.</w:t>
      </w:r>
    </w:p>
    <w:p w:rsidR="003B7966" w:rsidRPr="008E00FD" w:rsidRDefault="003B7966" w:rsidP="008E00FD">
      <w:pPr>
        <w:spacing w:line="240" w:lineRule="auto"/>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ab/>
      </w:r>
    </w:p>
    <w:p w:rsidR="003B7966" w:rsidRPr="008E00FD" w:rsidRDefault="008E00FD" w:rsidP="008E00FD">
      <w:pPr>
        <w:spacing w:line="240" w:lineRule="auto"/>
        <w:rPr>
          <w:rFonts w:asciiTheme="minorHAnsi" w:hAnsiTheme="minorHAnsi" w:cstheme="minorHAnsi"/>
          <w:b/>
          <w:color w:val="222222"/>
          <w:szCs w:val="22"/>
          <w:lang w:eastAsia="en-GB"/>
        </w:rPr>
      </w:pPr>
      <w:r w:rsidRPr="008E00FD">
        <w:rPr>
          <w:rFonts w:asciiTheme="minorHAnsi" w:hAnsiTheme="minorHAnsi" w:cstheme="minorHAnsi"/>
          <w:b/>
          <w:color w:val="222222"/>
          <w:szCs w:val="22"/>
          <w:lang w:eastAsia="en-GB"/>
        </w:rPr>
        <w:t xml:space="preserve">1.3 </w:t>
      </w:r>
      <w:r w:rsidR="003B7966" w:rsidRPr="008E00FD">
        <w:rPr>
          <w:rFonts w:asciiTheme="minorHAnsi" w:hAnsiTheme="minorHAnsi" w:cstheme="minorHAnsi"/>
          <w:b/>
          <w:color w:val="222222"/>
          <w:szCs w:val="22"/>
          <w:lang w:eastAsia="en-GB"/>
        </w:rPr>
        <w:t>Udstykning af Havne hus grunde</w:t>
      </w:r>
    </w:p>
    <w:p w:rsidR="003B7966" w:rsidRPr="008E00FD" w:rsidRDefault="003B7966" w:rsidP="008E00FD">
      <w:pPr>
        <w:spacing w:line="240" w:lineRule="auto"/>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Medlemmer af Havneudvalget har fået henvendelser fra brugere om, hvorvidt det er rimeligt at en og samme person kan leje/overtage mere end to lejemål. Havneadministrationen er enig i henvendelsen og der er ikke det fulde overblik over lejere og lejekontrakter på den nuværende udstykning – det overblik arbejdes der på at få og der er pt. ikke tanker om at udstykke flere grunde.</w:t>
      </w:r>
    </w:p>
    <w:p w:rsidR="003B7966" w:rsidRPr="008E00FD" w:rsidRDefault="003B7966" w:rsidP="008E00FD">
      <w:pPr>
        <w:spacing w:line="240" w:lineRule="auto"/>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Havneudvalgets holdning er at det ikke bør være den enkelte lejer der kan overdrage sit lejemål – den afgørelse hører til i administrationen, da det er den eneste demokratiske og retfærdige fremgangsmåde.</w:t>
      </w:r>
    </w:p>
    <w:p w:rsidR="008E00FD" w:rsidRPr="008E00FD" w:rsidRDefault="003B7966" w:rsidP="008E00FD">
      <w:pPr>
        <w:spacing w:line="240" w:lineRule="auto"/>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 xml:space="preserve">Havneudvalget blev enige om, at processen </w:t>
      </w:r>
      <w:r w:rsidR="009B781A" w:rsidRPr="008E00FD">
        <w:rPr>
          <w:rFonts w:asciiTheme="minorHAnsi" w:hAnsiTheme="minorHAnsi" w:cstheme="minorHAnsi"/>
          <w:color w:val="222222"/>
          <w:szCs w:val="22"/>
          <w:lang w:eastAsia="en-GB"/>
        </w:rPr>
        <w:t>overordnet kan blive en del af takstbladet 2020</w:t>
      </w:r>
    </w:p>
    <w:p w:rsidR="008E00FD" w:rsidRPr="008E00FD" w:rsidRDefault="008E00FD" w:rsidP="008E00FD">
      <w:pPr>
        <w:spacing w:line="240" w:lineRule="auto"/>
        <w:rPr>
          <w:rFonts w:asciiTheme="minorHAnsi" w:hAnsiTheme="minorHAnsi" w:cstheme="minorHAnsi"/>
          <w:color w:val="222222"/>
          <w:szCs w:val="22"/>
          <w:lang w:eastAsia="en-GB"/>
        </w:rPr>
      </w:pPr>
    </w:p>
    <w:p w:rsidR="003B7966" w:rsidRPr="008E00FD" w:rsidRDefault="003B7966" w:rsidP="008E00FD">
      <w:pPr>
        <w:spacing w:line="240" w:lineRule="auto"/>
        <w:rPr>
          <w:rFonts w:asciiTheme="minorHAnsi" w:hAnsiTheme="minorHAnsi" w:cstheme="minorHAnsi"/>
          <w:b/>
          <w:color w:val="222222"/>
          <w:szCs w:val="22"/>
          <w:lang w:eastAsia="en-GB"/>
        </w:rPr>
      </w:pPr>
      <w:r w:rsidRPr="008E00FD">
        <w:rPr>
          <w:rFonts w:asciiTheme="minorHAnsi" w:hAnsiTheme="minorHAnsi" w:cstheme="minorHAnsi"/>
          <w:b/>
          <w:color w:val="222222"/>
          <w:szCs w:val="22"/>
          <w:lang w:eastAsia="en-GB"/>
        </w:rPr>
        <w:lastRenderedPageBreak/>
        <w:t>1.4. Multihus</w:t>
      </w:r>
    </w:p>
    <w:p w:rsidR="003B7966" w:rsidRPr="008E00FD" w:rsidRDefault="003B7966" w:rsidP="008E00FD">
      <w:pPr>
        <w:spacing w:line="240" w:lineRule="auto"/>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 xml:space="preserve">De planlagte aktiviteter om ansøgning af fodsmidler til Multifunktionshus nedlægges. I stedet arbejder Masnedsund </w:t>
      </w:r>
      <w:proofErr w:type="spellStart"/>
      <w:r w:rsidRPr="008E00FD">
        <w:rPr>
          <w:rFonts w:asciiTheme="minorHAnsi" w:hAnsiTheme="minorHAnsi" w:cstheme="minorHAnsi"/>
          <w:color w:val="222222"/>
          <w:szCs w:val="22"/>
          <w:lang w:eastAsia="en-GB"/>
        </w:rPr>
        <w:t>Bådlaug</w:t>
      </w:r>
      <w:proofErr w:type="spellEnd"/>
      <w:r w:rsidRPr="008E00FD">
        <w:rPr>
          <w:rFonts w:asciiTheme="minorHAnsi" w:hAnsiTheme="minorHAnsi" w:cstheme="minorHAnsi"/>
          <w:color w:val="222222"/>
          <w:szCs w:val="22"/>
          <w:lang w:eastAsia="en-GB"/>
        </w:rPr>
        <w:t xml:space="preserve"> videre med en Containerløsning i klubregi, det administrative udarbejdes i samarbejde med havneadministrationen.</w:t>
      </w:r>
    </w:p>
    <w:p w:rsidR="008E00FD" w:rsidRPr="008E00FD" w:rsidRDefault="008E00FD" w:rsidP="008E00FD">
      <w:pPr>
        <w:spacing w:line="240" w:lineRule="auto"/>
        <w:rPr>
          <w:rFonts w:asciiTheme="minorHAnsi" w:hAnsiTheme="minorHAnsi" w:cstheme="minorHAnsi"/>
          <w:color w:val="222222"/>
          <w:szCs w:val="22"/>
          <w:lang w:eastAsia="en-GB"/>
        </w:rPr>
      </w:pPr>
    </w:p>
    <w:p w:rsidR="003B7966" w:rsidRPr="008E00FD" w:rsidRDefault="003B7966" w:rsidP="008E00FD">
      <w:pPr>
        <w:spacing w:line="240" w:lineRule="auto"/>
        <w:rPr>
          <w:rFonts w:asciiTheme="minorHAnsi" w:hAnsiTheme="minorHAnsi" w:cstheme="minorHAnsi"/>
          <w:b/>
          <w:color w:val="222222"/>
          <w:szCs w:val="22"/>
          <w:lang w:eastAsia="en-GB"/>
        </w:rPr>
      </w:pPr>
      <w:r w:rsidRPr="008E00FD">
        <w:rPr>
          <w:rFonts w:asciiTheme="minorHAnsi" w:hAnsiTheme="minorHAnsi" w:cstheme="minorHAnsi"/>
          <w:b/>
          <w:color w:val="222222"/>
          <w:szCs w:val="22"/>
          <w:lang w:eastAsia="en-GB"/>
        </w:rPr>
        <w:t>1.5. Kommende bruger møde i september 2019</w:t>
      </w:r>
    </w:p>
    <w:p w:rsidR="003B7966" w:rsidRPr="008E00FD" w:rsidRDefault="003B7966" w:rsidP="008E00FD">
      <w:pPr>
        <w:spacing w:line="240" w:lineRule="auto"/>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 xml:space="preserve">Brugermøde 2019 afholdes torsdag den 12 september fra kl.  17.00 </w:t>
      </w:r>
    </w:p>
    <w:p w:rsidR="008E00FD" w:rsidRPr="008E00FD" w:rsidRDefault="008E00FD" w:rsidP="008E00FD">
      <w:pPr>
        <w:spacing w:line="240" w:lineRule="auto"/>
        <w:rPr>
          <w:rFonts w:asciiTheme="minorHAnsi" w:hAnsiTheme="minorHAnsi" w:cstheme="minorHAnsi"/>
          <w:color w:val="222222"/>
          <w:szCs w:val="22"/>
          <w:lang w:eastAsia="en-GB"/>
        </w:rPr>
      </w:pPr>
    </w:p>
    <w:p w:rsidR="009B781A" w:rsidRPr="008E00FD" w:rsidRDefault="009B781A" w:rsidP="008E00FD">
      <w:pPr>
        <w:spacing w:line="240" w:lineRule="auto"/>
        <w:rPr>
          <w:rFonts w:asciiTheme="minorHAnsi" w:hAnsiTheme="minorHAnsi" w:cstheme="minorHAnsi"/>
          <w:b/>
          <w:szCs w:val="22"/>
        </w:rPr>
      </w:pPr>
      <w:r w:rsidRPr="008E00FD">
        <w:rPr>
          <w:rFonts w:asciiTheme="minorHAnsi" w:hAnsiTheme="minorHAnsi" w:cstheme="minorHAnsi"/>
          <w:b/>
          <w:szCs w:val="22"/>
        </w:rPr>
        <w:t xml:space="preserve">1.6 Evaluering af sæson 2018 - Herunder tilfredshedsundersøgelsen </w:t>
      </w:r>
    </w:p>
    <w:p w:rsidR="009B781A" w:rsidRPr="008E00FD" w:rsidRDefault="009B781A"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Flot sæson, der er desværre ikke mange der har svaret på tilfredshedsundersøgelsen, men de tilbagemeldinger der er er rigtig gode på trods af udfordringer med betalingsanlæg og bomme ved slæbested.</w:t>
      </w:r>
    </w:p>
    <w:p w:rsidR="009B781A" w:rsidRPr="008E00FD" w:rsidRDefault="009B781A" w:rsidP="008E00FD">
      <w:pPr>
        <w:spacing w:line="240" w:lineRule="auto"/>
        <w:rPr>
          <w:rFonts w:asciiTheme="minorHAnsi" w:hAnsiTheme="minorHAnsi" w:cstheme="minorHAnsi"/>
          <w:szCs w:val="22"/>
        </w:rPr>
      </w:pPr>
      <w:r w:rsidRPr="008E00FD">
        <w:rPr>
          <w:rFonts w:asciiTheme="minorHAnsi" w:hAnsiTheme="minorHAnsi" w:cstheme="minorHAnsi"/>
          <w:szCs w:val="22"/>
        </w:rPr>
        <w:t>Vi forventer at problemerne med betalingsanlægget er løst nu da terrassen blevet overdækket. Lundes bro er også en positiv fornyelse.</w:t>
      </w:r>
    </w:p>
    <w:p w:rsidR="008E00FD" w:rsidRPr="008E00FD" w:rsidRDefault="008E00FD" w:rsidP="008E00FD">
      <w:pPr>
        <w:spacing w:line="240" w:lineRule="auto"/>
        <w:rPr>
          <w:rFonts w:asciiTheme="minorHAnsi" w:hAnsiTheme="minorHAnsi" w:cstheme="minorHAnsi"/>
          <w:szCs w:val="22"/>
        </w:rPr>
      </w:pPr>
    </w:p>
    <w:p w:rsidR="003B7966" w:rsidRPr="008E00FD" w:rsidRDefault="008E00FD" w:rsidP="008E00FD">
      <w:pPr>
        <w:spacing w:line="240" w:lineRule="auto"/>
        <w:rPr>
          <w:rFonts w:asciiTheme="minorHAnsi" w:hAnsiTheme="minorHAnsi" w:cstheme="minorHAnsi"/>
          <w:b/>
          <w:color w:val="222222"/>
          <w:szCs w:val="22"/>
          <w:lang w:eastAsia="en-GB"/>
        </w:rPr>
      </w:pPr>
      <w:r w:rsidRPr="008E00FD">
        <w:rPr>
          <w:rFonts w:asciiTheme="minorHAnsi" w:hAnsiTheme="minorHAnsi" w:cstheme="minorHAnsi"/>
          <w:b/>
          <w:szCs w:val="22"/>
        </w:rPr>
        <w:t xml:space="preserve">2 </w:t>
      </w:r>
      <w:r w:rsidRPr="008E00FD">
        <w:rPr>
          <w:rFonts w:asciiTheme="minorHAnsi" w:hAnsiTheme="minorHAnsi" w:cstheme="minorHAnsi"/>
          <w:b/>
          <w:color w:val="222222"/>
          <w:szCs w:val="22"/>
          <w:lang w:eastAsia="en-GB"/>
        </w:rPr>
        <w:t>Information fra havneadministrationen:</w:t>
      </w:r>
    </w:p>
    <w:p w:rsidR="008E00FD" w:rsidRPr="008E00FD" w:rsidRDefault="008E00FD" w:rsidP="008E00FD">
      <w:pPr>
        <w:spacing w:line="240" w:lineRule="auto"/>
        <w:rPr>
          <w:rFonts w:asciiTheme="minorHAnsi" w:hAnsiTheme="minorHAnsi" w:cstheme="minorHAnsi"/>
          <w:color w:val="222222"/>
          <w:szCs w:val="22"/>
          <w:lang w:eastAsia="en-GB"/>
        </w:rPr>
      </w:pPr>
      <w:r w:rsidRPr="008E00FD">
        <w:rPr>
          <w:rFonts w:asciiTheme="minorHAnsi" w:hAnsiTheme="minorHAnsi" w:cstheme="minorHAnsi"/>
          <w:color w:val="222222"/>
          <w:szCs w:val="22"/>
          <w:lang w:eastAsia="en-GB"/>
        </w:rPr>
        <w:t>Status Autocamperplads: Lokalplanen åbner nu op for muligheden for at etablere autocamperpladsen på havnens område. I første omgang kan der etableres få pladser ud for bro to – der er adgang til el og vand. Derved bliver etableringsomkostningerne holdt på et absolut minimum. Viser der sig et stigende behov for ekstra pladser kan disse etableres når der er økonomi til det.</w:t>
      </w:r>
    </w:p>
    <w:p w:rsidR="008E00FD" w:rsidRPr="008E00FD" w:rsidRDefault="008E00FD" w:rsidP="008E00FD">
      <w:pPr>
        <w:spacing w:line="240" w:lineRule="auto"/>
        <w:rPr>
          <w:rFonts w:asciiTheme="minorHAnsi" w:hAnsiTheme="minorHAnsi" w:cstheme="minorHAnsi"/>
          <w:szCs w:val="22"/>
        </w:rPr>
      </w:pPr>
    </w:p>
    <w:p w:rsidR="009B781A" w:rsidRPr="008E00FD" w:rsidRDefault="009B781A"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2.1 Måske kommende events i og omkring Masnedsund Havn Jetski</w:t>
      </w:r>
    </w:p>
    <w:p w:rsidR="009B781A" w:rsidRPr="008E00FD" w:rsidRDefault="009B781A"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Udvalget bakkede op om eventen – de giver penge i kassen dog er det en betingelse, at havneindsejlingen holdes fri for jetski af sikkerhedsmæssige hensyn. Der skal betales for brug af slæbested og overnatning på det anviste campingområde.</w:t>
      </w:r>
    </w:p>
    <w:p w:rsidR="009B781A" w:rsidRPr="008E00FD" w:rsidRDefault="009B781A" w:rsidP="008E00FD">
      <w:pPr>
        <w:pStyle w:val="Almindeligtekst"/>
        <w:rPr>
          <w:rFonts w:asciiTheme="minorHAnsi" w:hAnsiTheme="minorHAnsi" w:cstheme="minorHAnsi"/>
          <w:szCs w:val="22"/>
          <w:lang w:val="da-DK"/>
        </w:rPr>
      </w:pPr>
    </w:p>
    <w:p w:rsidR="009B781A" w:rsidRPr="008E00FD" w:rsidRDefault="009B781A" w:rsidP="008E00FD">
      <w:pPr>
        <w:pStyle w:val="Almindeligtekst"/>
        <w:numPr>
          <w:ilvl w:val="1"/>
          <w:numId w:val="7"/>
        </w:numPr>
        <w:rPr>
          <w:rFonts w:asciiTheme="minorHAnsi" w:hAnsiTheme="minorHAnsi" w:cstheme="minorHAnsi"/>
          <w:b/>
          <w:szCs w:val="22"/>
          <w:lang w:val="da-DK"/>
        </w:rPr>
      </w:pPr>
      <w:r w:rsidRPr="008E00FD">
        <w:rPr>
          <w:rFonts w:asciiTheme="minorHAnsi" w:hAnsiTheme="minorHAnsi" w:cstheme="minorHAnsi"/>
          <w:b/>
          <w:szCs w:val="22"/>
          <w:lang w:val="da-DK"/>
        </w:rPr>
        <w:t xml:space="preserve">Skiltning (der findes i området, supermarked, bibliotek, DSRS, Galleri </w:t>
      </w:r>
      <w:proofErr w:type="spellStart"/>
      <w:r w:rsidRPr="008E00FD">
        <w:rPr>
          <w:rFonts w:asciiTheme="minorHAnsi" w:hAnsiTheme="minorHAnsi" w:cstheme="minorHAnsi"/>
          <w:b/>
          <w:szCs w:val="22"/>
          <w:lang w:val="da-DK"/>
        </w:rPr>
        <w:t>m.m</w:t>
      </w:r>
      <w:proofErr w:type="spellEnd"/>
      <w:r w:rsidRPr="008E00FD">
        <w:rPr>
          <w:rFonts w:asciiTheme="minorHAnsi" w:hAnsiTheme="minorHAnsi" w:cstheme="minorHAnsi"/>
          <w:b/>
          <w:szCs w:val="22"/>
          <w:lang w:val="da-DK"/>
        </w:rPr>
        <w:t xml:space="preserve">) </w:t>
      </w:r>
    </w:p>
    <w:p w:rsidR="009B781A" w:rsidRPr="008E00FD" w:rsidRDefault="009B781A"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 xml:space="preserve">Udvalget udarbejder et helt konkret forslag </w:t>
      </w:r>
      <w:r w:rsidR="00931040">
        <w:rPr>
          <w:rFonts w:asciiTheme="minorHAnsi" w:hAnsiTheme="minorHAnsi" w:cstheme="minorHAnsi"/>
          <w:szCs w:val="22"/>
          <w:lang w:val="da-DK"/>
        </w:rPr>
        <w:t xml:space="preserve">og det sendes til Betina, der bl.a. arbejder med PR. </w:t>
      </w:r>
    </w:p>
    <w:p w:rsidR="009B781A" w:rsidRPr="008E00FD" w:rsidRDefault="009B781A" w:rsidP="008E00FD">
      <w:pPr>
        <w:pStyle w:val="Almindeligtekst"/>
        <w:rPr>
          <w:rFonts w:asciiTheme="minorHAnsi" w:hAnsiTheme="minorHAnsi" w:cstheme="minorHAnsi"/>
          <w:szCs w:val="22"/>
          <w:lang w:val="da-DK"/>
        </w:rPr>
      </w:pPr>
    </w:p>
    <w:p w:rsidR="009B781A" w:rsidRPr="008E00FD" w:rsidRDefault="009B781A" w:rsidP="008E00FD">
      <w:pPr>
        <w:pStyle w:val="Almindeligtekst"/>
        <w:numPr>
          <w:ilvl w:val="1"/>
          <w:numId w:val="7"/>
        </w:numPr>
        <w:rPr>
          <w:rFonts w:asciiTheme="minorHAnsi" w:hAnsiTheme="minorHAnsi" w:cstheme="minorHAnsi"/>
          <w:b/>
          <w:szCs w:val="22"/>
          <w:lang w:val="da-DK"/>
        </w:rPr>
      </w:pPr>
      <w:r w:rsidRPr="008E00FD">
        <w:rPr>
          <w:rFonts w:asciiTheme="minorHAnsi" w:hAnsiTheme="minorHAnsi" w:cstheme="minorHAnsi"/>
          <w:b/>
          <w:szCs w:val="22"/>
          <w:lang w:val="da-DK"/>
        </w:rPr>
        <w:t xml:space="preserve">Forskønnelses tiltag i vinterhalvåret </w:t>
      </w:r>
    </w:p>
    <w:p w:rsidR="009B781A" w:rsidRPr="008E00FD" w:rsidRDefault="009B781A"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Der er et stærkt ønske fra Støtteforeningen om at få ryddet op på trekants området. Det flyder med gamle bådstativer, olietønder ol. Det ser ikke godt ud og havnefogeden sender besked til samtlige brugere om at få mærket deres ting inden 1. marts. Derefter vil alt der ikke er m</w:t>
      </w:r>
      <w:r w:rsidR="00931040">
        <w:rPr>
          <w:rFonts w:asciiTheme="minorHAnsi" w:hAnsiTheme="minorHAnsi" w:cstheme="minorHAnsi"/>
          <w:szCs w:val="22"/>
          <w:lang w:val="da-DK"/>
        </w:rPr>
        <w:t>æ</w:t>
      </w:r>
      <w:r w:rsidRPr="008E00FD">
        <w:rPr>
          <w:rFonts w:asciiTheme="minorHAnsi" w:hAnsiTheme="minorHAnsi" w:cstheme="minorHAnsi"/>
          <w:szCs w:val="22"/>
          <w:lang w:val="da-DK"/>
        </w:rPr>
        <w:t>rket blive</w:t>
      </w:r>
      <w:r w:rsidR="00931040">
        <w:rPr>
          <w:rFonts w:asciiTheme="minorHAnsi" w:hAnsiTheme="minorHAnsi" w:cstheme="minorHAnsi"/>
          <w:szCs w:val="22"/>
          <w:lang w:val="da-DK"/>
        </w:rPr>
        <w:t>r</w:t>
      </w:r>
      <w:r w:rsidRPr="008E00FD">
        <w:rPr>
          <w:rFonts w:asciiTheme="minorHAnsi" w:hAnsiTheme="minorHAnsi" w:cstheme="minorHAnsi"/>
          <w:szCs w:val="22"/>
          <w:lang w:val="da-DK"/>
        </w:rPr>
        <w:t xml:space="preserve"> kørt på lossepladsen.</w:t>
      </w:r>
    </w:p>
    <w:p w:rsidR="009B781A" w:rsidRPr="008E00FD" w:rsidRDefault="009B781A" w:rsidP="008E00FD">
      <w:pPr>
        <w:pStyle w:val="Almindeligtekst"/>
        <w:rPr>
          <w:rFonts w:asciiTheme="minorHAnsi" w:hAnsiTheme="minorHAnsi" w:cstheme="minorHAnsi"/>
          <w:szCs w:val="22"/>
          <w:lang w:val="da-DK"/>
        </w:rPr>
      </w:pPr>
    </w:p>
    <w:p w:rsidR="009B781A" w:rsidRPr="008E00FD" w:rsidRDefault="009B781A"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2.4 Vild med vand 2019</w:t>
      </w:r>
    </w:p>
    <w:p w:rsidR="009B781A" w:rsidRPr="008E00FD" w:rsidRDefault="009B781A"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Masnedsund Havn deltager ikke i ”Vild med vand”, udvalget har ikke ressourcer til hverken planlægning eller afholdelse, dette er tidligere meddelt administrationen.</w:t>
      </w:r>
    </w:p>
    <w:p w:rsidR="009B781A" w:rsidRPr="008E00FD" w:rsidRDefault="009B781A" w:rsidP="008E00FD">
      <w:pPr>
        <w:pStyle w:val="Almindeligtekst"/>
        <w:rPr>
          <w:rFonts w:asciiTheme="minorHAnsi" w:hAnsiTheme="minorHAnsi" w:cstheme="minorHAnsi"/>
          <w:szCs w:val="22"/>
          <w:lang w:val="da-DK"/>
        </w:rPr>
      </w:pPr>
    </w:p>
    <w:p w:rsidR="009B781A" w:rsidRPr="008E00FD" w:rsidRDefault="009B781A"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 xml:space="preserve">2.5 Oprensning Masnedsund Havn 2019 </w:t>
      </w:r>
    </w:p>
    <w:p w:rsidR="009B781A" w:rsidRPr="008E00FD" w:rsidRDefault="009B781A"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Havnebassinet bliver alligevel ikke renset op i 2019, grunden er a</w:t>
      </w:r>
      <w:r w:rsidR="008E00FD" w:rsidRPr="008E00FD">
        <w:rPr>
          <w:rFonts w:asciiTheme="minorHAnsi" w:hAnsiTheme="minorHAnsi" w:cstheme="minorHAnsi"/>
          <w:szCs w:val="22"/>
          <w:lang w:val="da-DK"/>
        </w:rPr>
        <w:t xml:space="preserve">t klaptilladelserne ikke er </w:t>
      </w:r>
      <w:r w:rsidRPr="008E00FD">
        <w:rPr>
          <w:rFonts w:asciiTheme="minorHAnsi" w:hAnsiTheme="minorHAnsi" w:cstheme="minorHAnsi"/>
          <w:szCs w:val="22"/>
          <w:lang w:val="da-DK"/>
        </w:rPr>
        <w:t>behandlet i Natur og Miljøstyrelsen.</w:t>
      </w:r>
    </w:p>
    <w:p w:rsidR="009B781A" w:rsidRPr="008E00FD" w:rsidRDefault="009B781A"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 xml:space="preserve">Området mangler personale og der er en meget stor sagsmængde der skal arbejdes igennem før vi kan få tilladelse. Derudover er der ikke økonomi til oprensning på grund af andre prioriteter. Oprensningen er derfor udskudt til 2020. </w:t>
      </w:r>
    </w:p>
    <w:p w:rsidR="009B781A" w:rsidRPr="008E00FD" w:rsidRDefault="009B781A"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Havneudvalget er ikke tilfreds med endnu en udskydelse, og mener ikke det politiske system</w:t>
      </w:r>
      <w:r w:rsidR="006D72BC" w:rsidRPr="008E00FD">
        <w:rPr>
          <w:rFonts w:asciiTheme="minorHAnsi" w:hAnsiTheme="minorHAnsi" w:cstheme="minorHAnsi"/>
          <w:szCs w:val="22"/>
          <w:lang w:val="da-DK"/>
        </w:rPr>
        <w:t xml:space="preserve"> lever op til det politisk vedtagne Samarbejdsgrundlag.</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Det er umuligt for havnens personale og udvalget at arbejde konstruktivt med udviklingen af havnene når det politiske system ikke arbejder med.</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lastRenderedPageBreak/>
        <w:t>Havnens repræsentant vil drøfte denne udfordring på det kommende Havneråds møde, da det er samme problemstilling i de øvrige havne.</w:t>
      </w:r>
    </w:p>
    <w:p w:rsidR="006D72BC" w:rsidRPr="008E00FD" w:rsidRDefault="006D72BC" w:rsidP="008E00FD">
      <w:pPr>
        <w:pStyle w:val="Almindeligtekst"/>
        <w:rPr>
          <w:rFonts w:asciiTheme="minorHAnsi" w:hAnsiTheme="minorHAnsi" w:cstheme="minorHAnsi"/>
          <w:szCs w:val="22"/>
          <w:lang w:val="da-DK"/>
        </w:rPr>
      </w:pPr>
    </w:p>
    <w:p w:rsidR="008E00FD"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2.6 De lokale midler til de enkelte havneudvalg – fordeling og praktisk info om udmøntning</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På et tidspunkt bliver vi oplyst om hvor mange penge vi bliver tildelt - der bliver lavet en forholdsmæssig tildeling efter en nærmere godkendt model.</w:t>
      </w:r>
    </w:p>
    <w:p w:rsidR="006D72BC" w:rsidRPr="008E00FD" w:rsidRDefault="006D72BC" w:rsidP="008E00FD">
      <w:pPr>
        <w:pStyle w:val="Almindeligtekst"/>
        <w:rPr>
          <w:rFonts w:asciiTheme="minorHAnsi" w:hAnsiTheme="minorHAnsi" w:cstheme="minorHAnsi"/>
          <w:szCs w:val="22"/>
          <w:lang w:val="da-DK"/>
        </w:rPr>
      </w:pP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2.7 Renovering/vedligeholdelse af havnens værker:</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Havnefogeden, havnechefen og medlemmer af udvalget prioriterer ud fra et sikkerhedsmæssigt hensyn.</w:t>
      </w:r>
    </w:p>
    <w:p w:rsidR="008E00FD" w:rsidRPr="008E00FD" w:rsidRDefault="008E00FD" w:rsidP="008E00FD">
      <w:pPr>
        <w:pStyle w:val="Almindeligtekst"/>
        <w:rPr>
          <w:rFonts w:asciiTheme="minorHAnsi" w:hAnsiTheme="minorHAnsi" w:cstheme="minorHAnsi"/>
          <w:szCs w:val="22"/>
          <w:lang w:val="da-DK"/>
        </w:rPr>
      </w:pP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 xml:space="preserve">2.8 Samlet affaldsplan for havnene –med passende lokale afsnit </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Det er lovpligtigt at der udarbejdes en affaldsplan, som skal godkendes af Miljøstyrelsen.</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Administrationen vil lægge ressourcer i at få beskrevet hvordan affaldet fra havnene håndteres så det lever op til kravene.</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Der er en del lovgivning på området og der arbejdes på at få alle krav opfyldt hurtigst muligt.</w:t>
      </w:r>
    </w:p>
    <w:p w:rsidR="006D72BC" w:rsidRPr="008E00FD" w:rsidRDefault="006D72BC" w:rsidP="008E00FD">
      <w:pPr>
        <w:pStyle w:val="Almindeligtekst"/>
        <w:rPr>
          <w:rFonts w:asciiTheme="minorHAnsi" w:hAnsiTheme="minorHAnsi" w:cstheme="minorHAnsi"/>
          <w:szCs w:val="22"/>
          <w:lang w:val="da-DK"/>
        </w:rPr>
      </w:pP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 xml:space="preserve">2.9 Havnens ønsker til havneadministrationen </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Disse drøftes løbende med havnens personale</w:t>
      </w:r>
    </w:p>
    <w:p w:rsidR="006D72BC" w:rsidRPr="008E00FD" w:rsidRDefault="006D72BC" w:rsidP="008E00FD">
      <w:pPr>
        <w:pStyle w:val="Almindeligtekst"/>
        <w:rPr>
          <w:rFonts w:asciiTheme="minorHAnsi" w:hAnsiTheme="minorHAnsi" w:cstheme="minorHAnsi"/>
          <w:szCs w:val="22"/>
          <w:lang w:val="da-DK"/>
        </w:rPr>
      </w:pP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3.</w:t>
      </w: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Drøftelse af:</w:t>
      </w: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3.1 Regnskab 2018</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Regnskabet gennemgået og uddybet.</w:t>
      </w:r>
    </w:p>
    <w:p w:rsidR="0043574C" w:rsidRPr="0043574C" w:rsidRDefault="0043574C" w:rsidP="0043574C">
      <w:pPr>
        <w:rPr>
          <w:rFonts w:asciiTheme="minorHAnsi" w:hAnsiTheme="minorHAnsi" w:cstheme="minorHAnsi"/>
        </w:rPr>
      </w:pPr>
      <w:r w:rsidRPr="0043574C">
        <w:rPr>
          <w:rFonts w:asciiTheme="minorHAnsi" w:hAnsiTheme="minorHAnsi" w:cstheme="minorHAnsi"/>
        </w:rPr>
        <w:t>Masnedsund og Sydhavnen har sit eget regnskab og budget – men er stadig en del af det samlede område ”lystbådehavne”. Det betyder, at Masnedsund godt kan lave et underskud, fordi det så dækkes af de andre havne i kommunen. Ideen med, at alle de i alt 9 lystbådehavne kører som økonomisk set en samlet havn, er, at der så er plads til både store og små havne, så vi har et bredt tilbud til vores gæster.</w:t>
      </w:r>
    </w:p>
    <w:p w:rsidR="0043574C" w:rsidRPr="008E00FD" w:rsidRDefault="0043574C" w:rsidP="008E00FD">
      <w:pPr>
        <w:pStyle w:val="Almindeligtekst"/>
        <w:rPr>
          <w:rFonts w:asciiTheme="minorHAnsi" w:hAnsiTheme="minorHAnsi" w:cstheme="minorHAnsi"/>
          <w:szCs w:val="22"/>
          <w:lang w:val="da-DK"/>
        </w:rPr>
      </w:pPr>
    </w:p>
    <w:p w:rsidR="006D72BC" w:rsidRPr="008E00FD" w:rsidRDefault="006D72BC" w:rsidP="008E00FD">
      <w:pPr>
        <w:pStyle w:val="Almindeligtekst"/>
        <w:rPr>
          <w:rFonts w:asciiTheme="minorHAnsi" w:hAnsiTheme="minorHAnsi" w:cstheme="minorHAnsi"/>
          <w:szCs w:val="22"/>
          <w:lang w:val="da-DK"/>
        </w:rPr>
      </w:pP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3.2 Økonomi/budget 2019</w:t>
      </w:r>
    </w:p>
    <w:p w:rsidR="006D72BC" w:rsidRPr="008E00FD" w:rsidRDefault="008E00FD"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Driftsmæssigt</w:t>
      </w:r>
      <w:r w:rsidR="006D72BC" w:rsidRPr="008E00FD">
        <w:rPr>
          <w:rFonts w:asciiTheme="minorHAnsi" w:hAnsiTheme="minorHAnsi" w:cstheme="minorHAnsi"/>
          <w:szCs w:val="22"/>
          <w:lang w:val="da-DK"/>
        </w:rPr>
        <w:t xml:space="preserve"> er ramme</w:t>
      </w:r>
      <w:r w:rsidRPr="008E00FD">
        <w:rPr>
          <w:rFonts w:asciiTheme="minorHAnsi" w:hAnsiTheme="minorHAnsi" w:cstheme="minorHAnsi"/>
          <w:szCs w:val="22"/>
          <w:lang w:val="da-DK"/>
        </w:rPr>
        <w:t>n</w:t>
      </w:r>
      <w:r w:rsidR="006D72BC" w:rsidRPr="008E00FD">
        <w:rPr>
          <w:rFonts w:asciiTheme="minorHAnsi" w:hAnsiTheme="minorHAnsi" w:cstheme="minorHAnsi"/>
          <w:szCs w:val="22"/>
          <w:lang w:val="da-DK"/>
        </w:rPr>
        <w:t xml:space="preserve"> den samme som 2018</w:t>
      </w:r>
    </w:p>
    <w:p w:rsidR="006D72BC" w:rsidRPr="008E00FD" w:rsidRDefault="006D72BC" w:rsidP="008E00FD">
      <w:pPr>
        <w:pStyle w:val="Almindeligtekst"/>
        <w:rPr>
          <w:rFonts w:asciiTheme="minorHAnsi" w:hAnsiTheme="minorHAnsi" w:cstheme="minorHAnsi"/>
          <w:szCs w:val="22"/>
          <w:lang w:val="da-DK"/>
        </w:rPr>
      </w:pP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3.3 Budget opstart 2020</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Ønsker til budget skal være afgivet i løbet af foråret og afgives sammen med tanker til takstbladet. Havneudvalget holder møde om dette i marts.</w:t>
      </w:r>
    </w:p>
    <w:p w:rsidR="006D72BC" w:rsidRPr="008E00FD" w:rsidRDefault="006D72BC" w:rsidP="008E00FD">
      <w:pPr>
        <w:pStyle w:val="Almindeligtekst"/>
        <w:rPr>
          <w:rFonts w:asciiTheme="minorHAnsi" w:hAnsiTheme="minorHAnsi" w:cstheme="minorHAnsi"/>
          <w:szCs w:val="22"/>
          <w:lang w:val="da-DK"/>
        </w:rPr>
      </w:pP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3.4 Takstblad 2020</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Ønsker til Takstblad 2020 skal fremsendes til administrationen senest medio juni. Der er et ønske fra havnechefen om at takstbladet bliver forenklet og lettere at overskue. Det bakker et samlet udvalg naturligvis op om.</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Havneudvalget vil på mødet i marts drøfte ønsker til takstblad 2020</w:t>
      </w:r>
    </w:p>
    <w:p w:rsidR="006D72BC" w:rsidRPr="008E00FD" w:rsidRDefault="006D72BC" w:rsidP="008E00FD">
      <w:pPr>
        <w:pStyle w:val="Almindeligtekst"/>
        <w:rPr>
          <w:rFonts w:asciiTheme="minorHAnsi" w:hAnsiTheme="minorHAnsi" w:cstheme="minorHAnsi"/>
          <w:szCs w:val="22"/>
          <w:lang w:val="da-DK"/>
        </w:rPr>
      </w:pP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4.</w:t>
      </w: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Samarbejdet uden for havnen</w:t>
      </w:r>
    </w:p>
    <w:p w:rsidR="008E00FD"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 xml:space="preserve">Præstø Havn har meldt sig ud af samarbejdet. Det er gjort dem klart at de har sat sig uden for indflydelse og hvis et samarbejde skal fungere skal der to parter til det. Alle havne har en </w:t>
      </w:r>
      <w:r w:rsidRPr="008E00FD">
        <w:rPr>
          <w:rFonts w:asciiTheme="minorHAnsi" w:hAnsiTheme="minorHAnsi" w:cstheme="minorHAnsi"/>
          <w:szCs w:val="22"/>
          <w:lang w:val="da-DK"/>
        </w:rPr>
        <w:lastRenderedPageBreak/>
        <w:t>interesse Vi noterer os at Præstø har valgt ikke at stille med et Havneudvalg, men vi ser ikke det har indflydelse på vores arbejde.</w:t>
      </w:r>
      <w:r w:rsidR="008E00FD" w:rsidRPr="008E00FD">
        <w:rPr>
          <w:rFonts w:asciiTheme="minorHAnsi" w:hAnsiTheme="minorHAnsi" w:cstheme="minorHAnsi"/>
          <w:szCs w:val="22"/>
          <w:lang w:val="da-DK"/>
        </w:rPr>
        <w:t xml:space="preserve"> </w:t>
      </w:r>
    </w:p>
    <w:p w:rsidR="008E00FD" w:rsidRPr="008E00FD" w:rsidRDefault="008E00FD" w:rsidP="008E00FD">
      <w:pPr>
        <w:pStyle w:val="Almindeligtekst"/>
        <w:rPr>
          <w:rFonts w:asciiTheme="minorHAnsi" w:hAnsiTheme="minorHAnsi" w:cstheme="minorHAnsi"/>
          <w:szCs w:val="22"/>
          <w:lang w:val="da-DK"/>
        </w:rPr>
      </w:pP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4.1 Med vores søster havne</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Samarbejdet med vores ”søsterhavne” drøftes på det kommende Havnerådsmøde. Der er pt. ikke noget samarbejde, men det giver god mening, at det drøftes.</w:t>
      </w:r>
    </w:p>
    <w:p w:rsidR="006D72BC" w:rsidRPr="008E00FD" w:rsidRDefault="006D72BC" w:rsidP="008E00FD">
      <w:pPr>
        <w:pStyle w:val="Almindeligtekst"/>
        <w:rPr>
          <w:rFonts w:asciiTheme="minorHAnsi" w:hAnsiTheme="minorHAnsi" w:cstheme="minorHAnsi"/>
          <w:szCs w:val="22"/>
          <w:lang w:val="da-DK"/>
        </w:rPr>
      </w:pPr>
    </w:p>
    <w:p w:rsidR="006D72BC" w:rsidRPr="008E00FD" w:rsidRDefault="008E00FD" w:rsidP="008E00FD">
      <w:pPr>
        <w:pStyle w:val="Almindeligtekst"/>
        <w:rPr>
          <w:rFonts w:asciiTheme="minorHAnsi" w:hAnsiTheme="minorHAnsi" w:cstheme="minorHAnsi"/>
          <w:b/>
          <w:szCs w:val="22"/>
          <w:lang w:val="da-DK"/>
        </w:rPr>
      </w:pPr>
      <w:r w:rsidRPr="008E00FD">
        <w:rPr>
          <w:rFonts w:asciiTheme="minorHAnsi" w:hAnsiTheme="minorHAnsi" w:cstheme="minorHAnsi"/>
          <w:szCs w:val="22"/>
          <w:lang w:val="da-DK"/>
        </w:rPr>
        <w:br/>
      </w:r>
      <w:r w:rsidR="006D72BC" w:rsidRPr="008E00FD">
        <w:rPr>
          <w:rFonts w:asciiTheme="minorHAnsi" w:hAnsiTheme="minorHAnsi" w:cstheme="minorHAnsi"/>
          <w:b/>
          <w:szCs w:val="22"/>
          <w:lang w:val="da-DK"/>
        </w:rPr>
        <w:t>4.2 Havnerådet</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Der indkaldes hurtigst muligt til det første havnerådsmøde.</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Havnechefen indkalder.</w:t>
      </w:r>
    </w:p>
    <w:p w:rsidR="006D72BC" w:rsidRPr="008E00FD" w:rsidRDefault="006D72BC" w:rsidP="008E00FD">
      <w:pPr>
        <w:pStyle w:val="Almindeligtekst"/>
        <w:rPr>
          <w:rFonts w:asciiTheme="minorHAnsi" w:hAnsiTheme="minorHAnsi" w:cstheme="minorHAnsi"/>
          <w:szCs w:val="22"/>
          <w:lang w:val="da-DK"/>
        </w:rPr>
      </w:pP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5.</w:t>
      </w: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Fra/med vores foreninger:</w:t>
      </w:r>
    </w:p>
    <w:p w:rsidR="006D72BC" w:rsidRPr="008E00FD" w:rsidRDefault="006D72BC" w:rsidP="008E00FD">
      <w:pPr>
        <w:pStyle w:val="Almindeligtekst"/>
        <w:rPr>
          <w:rFonts w:asciiTheme="minorHAnsi" w:hAnsiTheme="minorHAnsi" w:cstheme="minorHAnsi"/>
          <w:b/>
          <w:szCs w:val="22"/>
          <w:lang w:val="da-DK"/>
        </w:rPr>
      </w:pPr>
      <w:r w:rsidRPr="008E00FD">
        <w:rPr>
          <w:rFonts w:asciiTheme="minorHAnsi" w:hAnsiTheme="minorHAnsi" w:cstheme="minorHAnsi"/>
          <w:b/>
          <w:szCs w:val="22"/>
          <w:lang w:val="da-DK"/>
        </w:rPr>
        <w:t>5.1 Sct. Hans festen 2019</w:t>
      </w:r>
    </w:p>
    <w:p w:rsidR="006D72BC" w:rsidRPr="008E00FD" w:rsidRDefault="006D72BC" w:rsidP="008E00FD">
      <w:pPr>
        <w:pStyle w:val="Almindeligtekst"/>
        <w:rPr>
          <w:rFonts w:asciiTheme="minorHAnsi" w:hAnsiTheme="minorHAnsi" w:cstheme="minorHAnsi"/>
          <w:szCs w:val="22"/>
          <w:lang w:val="da-DK"/>
        </w:rPr>
      </w:pPr>
      <w:r w:rsidRPr="008E00FD">
        <w:rPr>
          <w:rFonts w:asciiTheme="minorHAnsi" w:hAnsiTheme="minorHAnsi" w:cstheme="minorHAnsi"/>
          <w:szCs w:val="22"/>
          <w:lang w:val="da-DK"/>
        </w:rPr>
        <w:t>Der er aftaler på plads med båltale og der arbejdes hurtigst muligt videre med den endelige planlægning. Marineforeningen lægger hus til, hvis vejret driller.</w:t>
      </w:r>
    </w:p>
    <w:p w:rsidR="006D72BC" w:rsidRPr="0043574C" w:rsidRDefault="006D72BC" w:rsidP="008E00FD">
      <w:pPr>
        <w:pStyle w:val="Almindeligtekst"/>
        <w:rPr>
          <w:rFonts w:asciiTheme="minorHAnsi" w:hAnsiTheme="minorHAnsi" w:cstheme="minorHAnsi"/>
          <w:szCs w:val="22"/>
          <w:lang w:val="da-DK"/>
        </w:rPr>
      </w:pPr>
    </w:p>
    <w:p w:rsidR="007511BA" w:rsidRPr="0043574C" w:rsidRDefault="006D72BC" w:rsidP="008E00FD">
      <w:pPr>
        <w:pStyle w:val="Almindeligtekst"/>
        <w:rPr>
          <w:rFonts w:asciiTheme="minorHAnsi" w:hAnsiTheme="minorHAnsi" w:cstheme="minorHAnsi"/>
          <w:b/>
          <w:szCs w:val="22"/>
          <w:lang w:val="da-DK"/>
        </w:rPr>
      </w:pPr>
      <w:r w:rsidRPr="0043574C">
        <w:rPr>
          <w:rFonts w:asciiTheme="minorHAnsi" w:hAnsiTheme="minorHAnsi" w:cstheme="minorHAnsi"/>
          <w:b/>
          <w:szCs w:val="22"/>
          <w:lang w:val="da-DK"/>
        </w:rPr>
        <w:t>Evt.</w:t>
      </w:r>
    </w:p>
    <w:p w:rsidR="008E00FD" w:rsidRPr="0043574C" w:rsidRDefault="008E00FD" w:rsidP="008E00FD">
      <w:pPr>
        <w:pStyle w:val="Almindeligtekst"/>
        <w:rPr>
          <w:rFonts w:asciiTheme="minorHAnsi" w:hAnsiTheme="minorHAnsi" w:cstheme="minorHAnsi"/>
          <w:szCs w:val="22"/>
          <w:lang w:val="da-DK"/>
        </w:rPr>
      </w:pPr>
      <w:r w:rsidRPr="0043574C">
        <w:rPr>
          <w:rFonts w:asciiTheme="minorHAnsi" w:hAnsiTheme="minorHAnsi" w:cstheme="minorHAnsi"/>
          <w:szCs w:val="22"/>
          <w:lang w:val="da-DK"/>
        </w:rPr>
        <w:t>Intet</w:t>
      </w:r>
    </w:p>
    <w:p w:rsidR="007511BA" w:rsidRPr="008E00FD" w:rsidRDefault="007511BA" w:rsidP="008E00FD">
      <w:pPr>
        <w:spacing w:before="100" w:beforeAutospacing="1" w:after="100" w:afterAutospacing="1"/>
        <w:rPr>
          <w:rFonts w:asciiTheme="minorHAnsi" w:hAnsiTheme="minorHAnsi" w:cstheme="minorHAnsi"/>
          <w:szCs w:val="22"/>
        </w:rPr>
      </w:pPr>
      <w:r w:rsidRPr="008E00FD">
        <w:rPr>
          <w:rFonts w:asciiTheme="minorHAnsi" w:hAnsiTheme="minorHAnsi" w:cstheme="minorHAnsi"/>
          <w:bCs/>
          <w:szCs w:val="22"/>
        </w:rPr>
        <w:t>Referent: Kirsten Guntofte</w:t>
      </w:r>
    </w:p>
    <w:sectPr w:rsidR="007511BA" w:rsidRPr="008E00FD" w:rsidSect="003B3BF5">
      <w:footerReference w:type="even" r:id="rId8"/>
      <w:footerReference w:type="default" r:id="rId9"/>
      <w:headerReference w:type="first" r:id="rId10"/>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5E8" w:rsidRDefault="008015E8">
      <w:r>
        <w:separator/>
      </w:r>
    </w:p>
  </w:endnote>
  <w:endnote w:type="continuationSeparator" w:id="0">
    <w:p w:rsidR="008015E8" w:rsidRDefault="0080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647107"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end"/>
    </w:r>
  </w:p>
  <w:p w:rsidR="003B3BF5" w:rsidRDefault="003B3BF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647107"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separate"/>
    </w:r>
    <w:r w:rsidR="00F21EF7">
      <w:rPr>
        <w:rStyle w:val="Sidetal"/>
        <w:noProof/>
      </w:rPr>
      <w:t>4</w:t>
    </w:r>
    <w:r>
      <w:rPr>
        <w:rStyle w:val="Sidetal"/>
      </w:rPr>
      <w:fldChar w:fldCharType="end"/>
    </w:r>
  </w:p>
  <w:p w:rsidR="003B3BF5" w:rsidRDefault="003B3BF5" w:rsidP="005519F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5E8" w:rsidRDefault="008015E8">
      <w:r>
        <w:separator/>
      </w:r>
    </w:p>
  </w:footnote>
  <w:footnote w:type="continuationSeparator" w:id="0">
    <w:p w:rsidR="008015E8" w:rsidRDefault="0080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57" w:rsidRDefault="006A0457">
    <w:pPr>
      <w:pStyle w:val="Sidehoved"/>
    </w:pPr>
    <w:r w:rsidRPr="006A0457">
      <w:rPr>
        <w:noProof/>
      </w:rPr>
      <w:drawing>
        <wp:anchor distT="0" distB="0" distL="114300" distR="114300" simplePos="0" relativeHeight="251659264" behindDoc="0" locked="0" layoutInCell="1" allowOverlap="1">
          <wp:simplePos x="0" y="0"/>
          <wp:positionH relativeFrom="column">
            <wp:posOffset>3742484</wp:posOffset>
          </wp:positionH>
          <wp:positionV relativeFrom="paragraph">
            <wp:posOffset>-52392</wp:posOffset>
          </wp:positionV>
          <wp:extent cx="2509982" cy="742208"/>
          <wp:effectExtent l="19050" t="0" r="6350" b="0"/>
          <wp:wrapNone/>
          <wp:docPr id="1"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1"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591B9E" w:rsidRDefault="00591B9E"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6CEE"/>
    <w:multiLevelType w:val="hybridMultilevel"/>
    <w:tmpl w:val="7C4CE65E"/>
    <w:lvl w:ilvl="0" w:tplc="A4F4ADE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831CB"/>
    <w:multiLevelType w:val="hybridMultilevel"/>
    <w:tmpl w:val="FCEA25E6"/>
    <w:lvl w:ilvl="0" w:tplc="04060019">
      <w:start w:val="1"/>
      <w:numFmt w:val="lowerLetter"/>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15:restartNumberingAfterBreak="0">
    <w:nsid w:val="1D2E2A29"/>
    <w:multiLevelType w:val="hybridMultilevel"/>
    <w:tmpl w:val="B4CEF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C6DE7"/>
    <w:multiLevelType w:val="hybridMultilevel"/>
    <w:tmpl w:val="921CA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A7001C"/>
    <w:multiLevelType w:val="multilevel"/>
    <w:tmpl w:val="E0525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4EF6D80"/>
    <w:multiLevelType w:val="multilevel"/>
    <w:tmpl w:val="82B6DEE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6A1E61E2"/>
    <w:multiLevelType w:val="multilevel"/>
    <w:tmpl w:val="5EAC849A"/>
    <w:lvl w:ilvl="0">
      <w:start w:val="1"/>
      <w:numFmt w:val="decimal"/>
      <w:lvlText w:val="%1"/>
      <w:lvlJc w:val="left"/>
      <w:pPr>
        <w:ind w:left="360" w:hanging="360"/>
      </w:pPr>
      <w:rPr>
        <w:rFonts w:ascii="Arial" w:eastAsia="Times New Roman" w:hAnsi="Arial" w:cstheme="minorHAns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28197D"/>
    <w:multiLevelType w:val="hybridMultilevel"/>
    <w:tmpl w:val="F7FC02B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805877"/>
    <w:multiLevelType w:val="multilevel"/>
    <w:tmpl w:val="0D527E50"/>
    <w:lvl w:ilvl="0">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8E4113C"/>
    <w:multiLevelType w:val="hybridMultilevel"/>
    <w:tmpl w:val="97DA04D8"/>
    <w:lvl w:ilvl="0" w:tplc="04060019">
      <w:start w:val="1"/>
      <w:numFmt w:val="lowerLetter"/>
      <w:lvlText w:val="%1."/>
      <w:lvlJc w:val="left"/>
      <w:pPr>
        <w:ind w:left="644"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0"/>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721AF7B5-1EFE-40B9-BFAD-EB8B999915AB}"/>
    <w:docVar w:name="SaveInTemplateCenterEnabled" w:val="False"/>
  </w:docVars>
  <w:rsids>
    <w:rsidRoot w:val="00454ADB"/>
    <w:rsid w:val="000400F5"/>
    <w:rsid w:val="000442C8"/>
    <w:rsid w:val="000B4121"/>
    <w:rsid w:val="000D54CA"/>
    <w:rsid w:val="000F66C6"/>
    <w:rsid w:val="00121328"/>
    <w:rsid w:val="00182E24"/>
    <w:rsid w:val="001A0865"/>
    <w:rsid w:val="001A62BC"/>
    <w:rsid w:val="001C0335"/>
    <w:rsid w:val="001C0A85"/>
    <w:rsid w:val="001C52DF"/>
    <w:rsid w:val="001D476F"/>
    <w:rsid w:val="001E4B1E"/>
    <w:rsid w:val="00204B86"/>
    <w:rsid w:val="00252C75"/>
    <w:rsid w:val="00265F51"/>
    <w:rsid w:val="002777AD"/>
    <w:rsid w:val="002A2842"/>
    <w:rsid w:val="002A5131"/>
    <w:rsid w:val="002B55F1"/>
    <w:rsid w:val="00345123"/>
    <w:rsid w:val="00357516"/>
    <w:rsid w:val="0037336B"/>
    <w:rsid w:val="00376A0D"/>
    <w:rsid w:val="0038109A"/>
    <w:rsid w:val="00397959"/>
    <w:rsid w:val="003A6F5F"/>
    <w:rsid w:val="003B3BF5"/>
    <w:rsid w:val="003B7966"/>
    <w:rsid w:val="003C5370"/>
    <w:rsid w:val="003E01DC"/>
    <w:rsid w:val="003F48A1"/>
    <w:rsid w:val="004029A4"/>
    <w:rsid w:val="0043574C"/>
    <w:rsid w:val="00454ADB"/>
    <w:rsid w:val="00464AE7"/>
    <w:rsid w:val="004959D3"/>
    <w:rsid w:val="00525ABF"/>
    <w:rsid w:val="00531849"/>
    <w:rsid w:val="005356CC"/>
    <w:rsid w:val="00550C38"/>
    <w:rsid w:val="005519FA"/>
    <w:rsid w:val="00556F56"/>
    <w:rsid w:val="00580840"/>
    <w:rsid w:val="00584B1C"/>
    <w:rsid w:val="005918B8"/>
    <w:rsid w:val="00591B9E"/>
    <w:rsid w:val="005D5316"/>
    <w:rsid w:val="005E1C5A"/>
    <w:rsid w:val="0061335D"/>
    <w:rsid w:val="00615DE5"/>
    <w:rsid w:val="006263B3"/>
    <w:rsid w:val="00647107"/>
    <w:rsid w:val="006525B7"/>
    <w:rsid w:val="00686D27"/>
    <w:rsid w:val="0069021C"/>
    <w:rsid w:val="006A0457"/>
    <w:rsid w:val="006A3109"/>
    <w:rsid w:val="006A3E21"/>
    <w:rsid w:val="006B47CE"/>
    <w:rsid w:val="006C0727"/>
    <w:rsid w:val="006D1BB2"/>
    <w:rsid w:val="006D5C63"/>
    <w:rsid w:val="006D72BC"/>
    <w:rsid w:val="00705268"/>
    <w:rsid w:val="0070682B"/>
    <w:rsid w:val="00712C59"/>
    <w:rsid w:val="00724B41"/>
    <w:rsid w:val="00725AAB"/>
    <w:rsid w:val="00745DAB"/>
    <w:rsid w:val="007511BA"/>
    <w:rsid w:val="00764746"/>
    <w:rsid w:val="007674B9"/>
    <w:rsid w:val="00795FBA"/>
    <w:rsid w:val="007D41A4"/>
    <w:rsid w:val="007D757D"/>
    <w:rsid w:val="008015E8"/>
    <w:rsid w:val="008024EB"/>
    <w:rsid w:val="008172EB"/>
    <w:rsid w:val="00825462"/>
    <w:rsid w:val="00836074"/>
    <w:rsid w:val="008507CF"/>
    <w:rsid w:val="008620BA"/>
    <w:rsid w:val="008621A5"/>
    <w:rsid w:val="0086658C"/>
    <w:rsid w:val="008A2A2B"/>
    <w:rsid w:val="008A67C9"/>
    <w:rsid w:val="008D25AF"/>
    <w:rsid w:val="008E00FD"/>
    <w:rsid w:val="008E29A1"/>
    <w:rsid w:val="008F7092"/>
    <w:rsid w:val="00901B55"/>
    <w:rsid w:val="00902943"/>
    <w:rsid w:val="00912B45"/>
    <w:rsid w:val="0092051E"/>
    <w:rsid w:val="00931040"/>
    <w:rsid w:val="0098032D"/>
    <w:rsid w:val="009B781A"/>
    <w:rsid w:val="009D5A2B"/>
    <w:rsid w:val="00A062A5"/>
    <w:rsid w:val="00A21C4C"/>
    <w:rsid w:val="00A53BEC"/>
    <w:rsid w:val="00A841C3"/>
    <w:rsid w:val="00A937C5"/>
    <w:rsid w:val="00AC387F"/>
    <w:rsid w:val="00AE3BA1"/>
    <w:rsid w:val="00B01C11"/>
    <w:rsid w:val="00B1734C"/>
    <w:rsid w:val="00B212F9"/>
    <w:rsid w:val="00B46781"/>
    <w:rsid w:val="00B572F7"/>
    <w:rsid w:val="00B93974"/>
    <w:rsid w:val="00B94668"/>
    <w:rsid w:val="00B97515"/>
    <w:rsid w:val="00BA2E58"/>
    <w:rsid w:val="00BA6215"/>
    <w:rsid w:val="00C04846"/>
    <w:rsid w:val="00C24842"/>
    <w:rsid w:val="00C333DE"/>
    <w:rsid w:val="00C461D0"/>
    <w:rsid w:val="00C52A5A"/>
    <w:rsid w:val="00C5582C"/>
    <w:rsid w:val="00C761EB"/>
    <w:rsid w:val="00C81E47"/>
    <w:rsid w:val="00C8492F"/>
    <w:rsid w:val="00C85DF2"/>
    <w:rsid w:val="00CA0CCA"/>
    <w:rsid w:val="00CC0B58"/>
    <w:rsid w:val="00D21634"/>
    <w:rsid w:val="00D243A0"/>
    <w:rsid w:val="00D25898"/>
    <w:rsid w:val="00D444F0"/>
    <w:rsid w:val="00D50323"/>
    <w:rsid w:val="00D57C1F"/>
    <w:rsid w:val="00D707D6"/>
    <w:rsid w:val="00D71B54"/>
    <w:rsid w:val="00DA0B84"/>
    <w:rsid w:val="00DA66A1"/>
    <w:rsid w:val="00DB4BB6"/>
    <w:rsid w:val="00DC17C3"/>
    <w:rsid w:val="00DD5750"/>
    <w:rsid w:val="00DE42AD"/>
    <w:rsid w:val="00E21A62"/>
    <w:rsid w:val="00E26984"/>
    <w:rsid w:val="00E44C0C"/>
    <w:rsid w:val="00E542D8"/>
    <w:rsid w:val="00E71709"/>
    <w:rsid w:val="00E8092C"/>
    <w:rsid w:val="00E86876"/>
    <w:rsid w:val="00ED4206"/>
    <w:rsid w:val="00ED714E"/>
    <w:rsid w:val="00EE57DF"/>
    <w:rsid w:val="00EF148C"/>
    <w:rsid w:val="00EF191F"/>
    <w:rsid w:val="00EF6EB2"/>
    <w:rsid w:val="00F03F34"/>
    <w:rsid w:val="00F21EF7"/>
    <w:rsid w:val="00F22B09"/>
    <w:rsid w:val="00F246D4"/>
    <w:rsid w:val="00F26485"/>
    <w:rsid w:val="00F2767A"/>
    <w:rsid w:val="00F47302"/>
    <w:rsid w:val="00FD16E6"/>
    <w:rsid w:val="00FE1961"/>
    <w:rsid w:val="00FE7BA5"/>
    <w:rsid w:val="00FF0D22"/>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905246-B550-4B68-81C0-59C8AD4B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character" w:customStyle="1" w:styleId="SidehovedTegn">
    <w:name w:val="Sidehoved Tegn"/>
    <w:basedOn w:val="Standardskrifttypeiafsnit"/>
    <w:link w:val="Sidehoved"/>
    <w:uiPriority w:val="99"/>
    <w:rsid w:val="006A0457"/>
    <w:rPr>
      <w:rFonts w:ascii="Arial" w:hAnsi="Arial"/>
      <w:sz w:val="22"/>
    </w:rPr>
  </w:style>
  <w:style w:type="paragraph" w:styleId="Listeafsnit">
    <w:name w:val="List Paragraph"/>
    <w:basedOn w:val="Normal"/>
    <w:uiPriority w:val="34"/>
    <w:qFormat/>
    <w:rsid w:val="008F7092"/>
    <w:pPr>
      <w:widowControl/>
      <w:spacing w:after="200" w:line="276" w:lineRule="auto"/>
      <w:ind w:left="720"/>
      <w:contextualSpacing/>
    </w:pPr>
    <w:rPr>
      <w:rFonts w:asciiTheme="minorHAnsi" w:eastAsiaTheme="minorEastAsia" w:hAnsiTheme="minorHAnsi" w:cstheme="minorBidi"/>
      <w:szCs w:val="22"/>
    </w:rPr>
  </w:style>
  <w:style w:type="paragraph" w:styleId="Almindeligtekst">
    <w:name w:val="Plain Text"/>
    <w:basedOn w:val="Normal"/>
    <w:link w:val="AlmindeligtekstTegn"/>
    <w:uiPriority w:val="99"/>
    <w:unhideWhenUsed/>
    <w:rsid w:val="003B7966"/>
    <w:pPr>
      <w:widowControl/>
      <w:spacing w:line="240" w:lineRule="auto"/>
    </w:pPr>
    <w:rPr>
      <w:rFonts w:ascii="Calibri" w:eastAsiaTheme="minorHAnsi" w:hAnsi="Calibri" w:cstheme="minorBidi"/>
      <w:szCs w:val="21"/>
      <w:lang w:val="en-GB" w:eastAsia="en-US"/>
    </w:rPr>
  </w:style>
  <w:style w:type="character" w:customStyle="1" w:styleId="AlmindeligtekstTegn">
    <w:name w:val="Almindelig tekst Tegn"/>
    <w:basedOn w:val="Standardskrifttypeiafsnit"/>
    <w:link w:val="Almindeligtekst"/>
    <w:uiPriority w:val="99"/>
    <w:rsid w:val="003B7966"/>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2990">
      <w:bodyDiv w:val="1"/>
      <w:marLeft w:val="0"/>
      <w:marRight w:val="0"/>
      <w:marTop w:val="0"/>
      <w:marBottom w:val="0"/>
      <w:divBdr>
        <w:top w:val="none" w:sz="0" w:space="0" w:color="auto"/>
        <w:left w:val="none" w:sz="0" w:space="0" w:color="auto"/>
        <w:bottom w:val="none" w:sz="0" w:space="0" w:color="auto"/>
        <w:right w:val="none" w:sz="0" w:space="0" w:color="auto"/>
      </w:divBdr>
    </w:div>
    <w:div w:id="430900551">
      <w:bodyDiv w:val="1"/>
      <w:marLeft w:val="0"/>
      <w:marRight w:val="0"/>
      <w:marTop w:val="0"/>
      <w:marBottom w:val="0"/>
      <w:divBdr>
        <w:top w:val="none" w:sz="0" w:space="0" w:color="auto"/>
        <w:left w:val="none" w:sz="0" w:space="0" w:color="auto"/>
        <w:bottom w:val="none" w:sz="0" w:space="0" w:color="auto"/>
        <w:right w:val="none" w:sz="0" w:space="0" w:color="auto"/>
      </w:divBdr>
    </w:div>
    <w:div w:id="448669723">
      <w:bodyDiv w:val="1"/>
      <w:marLeft w:val="0"/>
      <w:marRight w:val="0"/>
      <w:marTop w:val="0"/>
      <w:marBottom w:val="0"/>
      <w:divBdr>
        <w:top w:val="none" w:sz="0" w:space="0" w:color="auto"/>
        <w:left w:val="none" w:sz="0" w:space="0" w:color="auto"/>
        <w:bottom w:val="none" w:sz="0" w:space="0" w:color="auto"/>
        <w:right w:val="none" w:sz="0" w:space="0" w:color="auto"/>
      </w:divBdr>
    </w:div>
    <w:div w:id="665983343">
      <w:bodyDiv w:val="1"/>
      <w:marLeft w:val="0"/>
      <w:marRight w:val="0"/>
      <w:marTop w:val="0"/>
      <w:marBottom w:val="0"/>
      <w:divBdr>
        <w:top w:val="none" w:sz="0" w:space="0" w:color="auto"/>
        <w:left w:val="none" w:sz="0" w:space="0" w:color="auto"/>
        <w:bottom w:val="none" w:sz="0" w:space="0" w:color="auto"/>
        <w:right w:val="none" w:sz="0" w:space="0" w:color="auto"/>
      </w:divBdr>
    </w:div>
    <w:div w:id="970283647">
      <w:bodyDiv w:val="1"/>
      <w:marLeft w:val="0"/>
      <w:marRight w:val="0"/>
      <w:marTop w:val="0"/>
      <w:marBottom w:val="0"/>
      <w:divBdr>
        <w:top w:val="none" w:sz="0" w:space="0" w:color="auto"/>
        <w:left w:val="none" w:sz="0" w:space="0" w:color="auto"/>
        <w:bottom w:val="none" w:sz="0" w:space="0" w:color="auto"/>
        <w:right w:val="none" w:sz="0" w:space="0" w:color="auto"/>
      </w:divBdr>
    </w:div>
    <w:div w:id="1325166591">
      <w:bodyDiv w:val="1"/>
      <w:marLeft w:val="0"/>
      <w:marRight w:val="0"/>
      <w:marTop w:val="0"/>
      <w:marBottom w:val="0"/>
      <w:divBdr>
        <w:top w:val="none" w:sz="0" w:space="0" w:color="auto"/>
        <w:left w:val="none" w:sz="0" w:space="0" w:color="auto"/>
        <w:bottom w:val="none" w:sz="0" w:space="0" w:color="auto"/>
        <w:right w:val="none" w:sz="0" w:space="0" w:color="auto"/>
      </w:divBdr>
    </w:div>
    <w:div w:id="1330214533">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987D0-218E-497D-950B-3DB5C264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DA09AE41</Template>
  <TotalTime>4</TotalTime>
  <Pages>4</Pages>
  <Words>1247</Words>
  <Characters>6813</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Vordingborg Kommune</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lobr</dc:creator>
  <cp:lastModifiedBy>Rigo Højby Jørgensen</cp:lastModifiedBy>
  <cp:revision>4</cp:revision>
  <cp:lastPrinted>2018-06-07T09:35:00Z</cp:lastPrinted>
  <dcterms:created xsi:type="dcterms:W3CDTF">2019-02-08T10:30:00Z</dcterms:created>
  <dcterms:modified xsi:type="dcterms:W3CDTF">2019-02-19T06:43:00Z</dcterms:modified>
</cp:coreProperties>
</file>