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7045"/>
      </w:tblGrid>
      <w:tr w:rsidR="00F84117" w14:paraId="49501322" w14:textId="77777777" w:rsidTr="00F84117">
        <w:tc>
          <w:tcPr>
            <w:tcW w:w="2405" w:type="dxa"/>
          </w:tcPr>
          <w:p w14:paraId="4DA25A6E" w14:textId="61851C59" w:rsidR="00F84117" w:rsidRDefault="007F03D3">
            <w:pPr>
              <w:rPr>
                <w:rFonts w:ascii="Franklin Gothic Book" w:hAnsi="Franklin Gothic Book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4A9D7CEA" wp14:editId="6DD58A05">
                  <wp:extent cx="1509463" cy="1014984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98" cy="108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4B0AC659" w14:textId="209E545C" w:rsidR="00F84117" w:rsidRPr="00FE41BF" w:rsidRDefault="00D232DC" w:rsidP="0060772A">
            <w:pPr>
              <w:jc w:val="center"/>
              <w:rPr>
                <w:rFonts w:ascii="Franklin Gothic Book" w:hAnsi="Franklin Gothic Boo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56ABA4" wp14:editId="608D6475">
                      <wp:simplePos x="0" y="0"/>
                      <wp:positionH relativeFrom="column">
                        <wp:posOffset>4018997</wp:posOffset>
                      </wp:positionH>
                      <wp:positionV relativeFrom="paragraph">
                        <wp:posOffset>308610</wp:posOffset>
                      </wp:positionV>
                      <wp:extent cx="285750" cy="319405"/>
                      <wp:effectExtent l="0" t="0" r="0" b="4445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01017">
                                <a:off x="0" y="0"/>
                                <a:ext cx="285750" cy="319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D0BE6" w14:textId="0BB1906A" w:rsidR="00363BFF" w:rsidRPr="006F1F4B" w:rsidRDefault="00363BFF">
                                  <w:pPr>
                                    <w:rPr>
                                      <w:rFonts w:ascii="Arial Rounded MT Bold" w:hAnsi="Arial Rounded MT Bold" w:cs="Aharoni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6F1F4B">
                                    <w:rPr>
                                      <w:rFonts w:ascii="Arial Rounded MT Bold" w:hAnsi="Arial Rounded MT Bold" w:cs="Aharoni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6A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left:0;text-align:left;margin-left:316.45pt;margin-top:24.3pt;width:22.5pt;height:25.15pt;rotation:547244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" filled="f" stroked="f" strokeweight=".5pt">
                      <v:textbox>
                        <w:txbxContent>
                          <w:p w14:paraId="65FD0BE6" w14:textId="0BB1906A" w:rsidR="00363BFF" w:rsidRPr="006F1F4B" w:rsidRDefault="00363BFF">
                            <w:pPr>
                              <w:rPr>
                                <w:rFonts w:ascii="Arial Rounded MT Bold" w:hAnsi="Arial Rounded MT Bold" w:cs="Aharon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F1F4B">
                              <w:rPr>
                                <w:rFonts w:ascii="Arial Rounded MT Bold" w:hAnsi="Arial Rounded MT Bold" w:cs="Aharoni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DC604F" wp14:editId="75172336">
                      <wp:simplePos x="0" y="0"/>
                      <wp:positionH relativeFrom="column">
                        <wp:posOffset>3982802</wp:posOffset>
                      </wp:positionH>
                      <wp:positionV relativeFrom="paragraph">
                        <wp:posOffset>348615</wp:posOffset>
                      </wp:positionV>
                      <wp:extent cx="341630" cy="258445"/>
                      <wp:effectExtent l="38100" t="38100" r="39370" b="84455"/>
                      <wp:wrapNone/>
                      <wp:docPr id="2" name="Taleboble: rektangel med afrundede hjørn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4675">
                                <a:off x="0" y="0"/>
                                <a:ext cx="341630" cy="258445"/>
                              </a:xfrm>
                              <a:prstGeom prst="wedgeRoundRectCallout">
                                <a:avLst>
                                  <a:gd name="adj1" fmla="val 7483"/>
                                  <a:gd name="adj2" fmla="val 74118"/>
                                  <a:gd name="adj3" fmla="val 16667"/>
                                </a:avLst>
                              </a:prstGeom>
                              <a:solidFill>
                                <a:schemeClr val="accent2"/>
                              </a:solidFill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DD090" w14:textId="77777777" w:rsidR="00363BFF" w:rsidRDefault="00363BFF" w:rsidP="00363B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C604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aleboble: rektangel med afrundede hjørner 2" o:spid="_x0000_s1027" type="#_x0000_t62" style="position:absolute;left:0;text-align:left;margin-left:313.6pt;margin-top:27.45pt;width:26.9pt;height:20.35pt;rotation:594930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" adj="12416,26809" fillcolor="#ed7d31 [3205]" strokecolor="#f2f2f2 [3052]" strokeweight="2.25pt">
                      <v:textbox>
                        <w:txbxContent>
                          <w:p w14:paraId="3C3DD090" w14:textId="77777777" w:rsidR="00363BFF" w:rsidRDefault="00363BFF" w:rsidP="00363BF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321">
              <w:rPr>
                <w:rFonts w:ascii="Franklin Gothic Book" w:hAnsi="Franklin Gothic Book"/>
                <w:b/>
                <w:noProof/>
                <w:color w:val="333333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030E560" wp14:editId="726EF901">
                      <wp:simplePos x="0" y="0"/>
                      <wp:positionH relativeFrom="column">
                        <wp:posOffset>18520</wp:posOffset>
                      </wp:positionH>
                      <wp:positionV relativeFrom="paragraph">
                        <wp:posOffset>362585</wp:posOffset>
                      </wp:positionV>
                      <wp:extent cx="4476750" cy="237490"/>
                      <wp:effectExtent l="0" t="0" r="1905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237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17A2A4A" id="AutoShape 2" o:spid="_x0000_s1026" style="position:absolute;margin-left:1.45pt;margin-top:28.55pt;width:352.5pt;height:18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" fillcolor="gray [1629]" strokecolor="silver"/>
                  </w:pict>
                </mc:Fallback>
              </mc:AlternateContent>
            </w:r>
            <w:r w:rsidR="00F84117">
              <w:rPr>
                <w:rFonts w:ascii="Franklin Gothic Book" w:hAnsi="Franklin Gothic Book"/>
                <w:b/>
                <w:sz w:val="56"/>
              </w:rPr>
              <w:t>Erhvervs</w:t>
            </w:r>
            <w:r w:rsidR="00354A39">
              <w:rPr>
                <w:rFonts w:ascii="Franklin Gothic Book" w:hAnsi="Franklin Gothic Book"/>
                <w:b/>
                <w:sz w:val="56"/>
              </w:rPr>
              <w:t>p</w:t>
            </w:r>
            <w:r w:rsidR="00F84117" w:rsidRPr="00FE41BF">
              <w:rPr>
                <w:rFonts w:ascii="Franklin Gothic Book" w:hAnsi="Franklin Gothic Book"/>
                <w:b/>
                <w:sz w:val="56"/>
              </w:rPr>
              <w:t>rakti</w:t>
            </w:r>
            <w:r w:rsidR="009F6CDB">
              <w:rPr>
                <w:rFonts w:ascii="Franklin Gothic Book" w:hAnsi="Franklin Gothic Book"/>
                <w:b/>
                <w:sz w:val="56"/>
              </w:rPr>
              <w:t>k</w:t>
            </w:r>
          </w:p>
          <w:p w14:paraId="7768310D" w14:textId="70C724A1" w:rsidR="00F84117" w:rsidRPr="00A455DD" w:rsidRDefault="009F6CDB" w:rsidP="009F6CDB">
            <w:pPr>
              <w:rPr>
                <w:rFonts w:ascii="Franklin Gothic Book" w:hAnsi="Franklin Gothic Book"/>
                <w:b/>
                <w:i/>
                <w:color w:val="FFFFFF"/>
              </w:rPr>
            </w:pPr>
            <w:r>
              <w:rPr>
                <w:rFonts w:ascii="Franklin Gothic Book" w:hAnsi="Franklin Gothic Book"/>
                <w:b/>
                <w:i/>
                <w:color w:val="FFFFFF"/>
              </w:rPr>
              <w:t xml:space="preserve">   </w:t>
            </w:r>
            <w:r w:rsidR="00F84117">
              <w:rPr>
                <w:rFonts w:ascii="Franklin Gothic Book" w:hAnsi="Franklin Gothic Book"/>
                <w:b/>
                <w:i/>
                <w:color w:val="FFFFFF"/>
              </w:rPr>
              <w:t xml:space="preserve">Vigtigt: </w:t>
            </w:r>
            <w:r w:rsidR="00F84117" w:rsidRPr="00A455DD">
              <w:rPr>
                <w:rFonts w:ascii="Franklin Gothic Book" w:hAnsi="Franklin Gothic Book"/>
                <w:b/>
                <w:i/>
                <w:color w:val="FFFFFF"/>
              </w:rPr>
              <w:t>Husk at udfylde alle oplysninger samt underskrifter</w:t>
            </w:r>
          </w:p>
          <w:p w14:paraId="732EAF10" w14:textId="19B5DACF" w:rsidR="00F84117" w:rsidRPr="00D72084" w:rsidRDefault="00D72084" w:rsidP="00D72084">
            <w:pPr>
              <w:tabs>
                <w:tab w:val="left" w:pos="1721"/>
              </w:tabs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</w:rPr>
              <w:tab/>
            </w:r>
          </w:p>
          <w:p w14:paraId="22809AC1" w14:textId="7E1E552E" w:rsidR="00992E51" w:rsidRDefault="00BB367D" w:rsidP="00BB367D">
            <w:pPr>
              <w:rPr>
                <w:rFonts w:ascii="Franklin Gothic Book" w:hAnsi="Franklin Gothic Book"/>
                <w:i/>
                <w:sz w:val="18"/>
              </w:rPr>
            </w:pPr>
            <w:r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E453B9">
              <w:rPr>
                <w:rFonts w:ascii="Franklin Gothic Book" w:hAnsi="Franklin Gothic Book"/>
                <w:i/>
                <w:sz w:val="18"/>
              </w:rPr>
              <w:t xml:space="preserve">Vi sender </w:t>
            </w:r>
            <w:r w:rsidR="00992E51">
              <w:rPr>
                <w:rFonts w:ascii="Franklin Gothic Book" w:hAnsi="Franklin Gothic Book"/>
                <w:i/>
                <w:sz w:val="18"/>
              </w:rPr>
              <w:t xml:space="preserve">besked via digitale post til dig og dine forældre samt </w:t>
            </w:r>
            <w:r w:rsidR="004905BB">
              <w:rPr>
                <w:rFonts w:ascii="Franklin Gothic Book" w:hAnsi="Franklin Gothic Book"/>
                <w:i/>
                <w:sz w:val="18"/>
              </w:rPr>
              <w:t>til virksomheden</w:t>
            </w:r>
            <w:r w:rsidR="00E453B9">
              <w:rPr>
                <w:rFonts w:ascii="Franklin Gothic Book" w:hAnsi="Franklin Gothic Book"/>
                <w:i/>
                <w:sz w:val="18"/>
              </w:rPr>
              <w:t xml:space="preserve"> om din praktikaftale </w:t>
            </w:r>
            <w:r w:rsidR="003C52CC">
              <w:rPr>
                <w:rFonts w:ascii="Franklin Gothic Book" w:hAnsi="Franklin Gothic Book"/>
                <w:i/>
                <w:sz w:val="18"/>
              </w:rPr>
              <w:t>med</w:t>
            </w:r>
            <w:r w:rsidR="00E453B9">
              <w:rPr>
                <w:rFonts w:ascii="Franklin Gothic Book" w:hAnsi="Franklin Gothic Book"/>
                <w:i/>
                <w:sz w:val="18"/>
              </w:rPr>
              <w:t xml:space="preserve"> dine kontaktoplysninger</w:t>
            </w:r>
            <w:r w:rsidR="005504DF">
              <w:rPr>
                <w:rFonts w:ascii="Franklin Gothic Book" w:hAnsi="Franklin Gothic Book"/>
                <w:i/>
                <w:sz w:val="18"/>
              </w:rPr>
              <w:t>.</w:t>
            </w:r>
          </w:p>
          <w:p w14:paraId="68741B81" w14:textId="36364FC5" w:rsidR="00F84117" w:rsidRPr="00F84117" w:rsidRDefault="000D577F" w:rsidP="00992E51">
            <w:pPr>
              <w:rPr>
                <w:rFonts w:ascii="Franklin Gothic Book" w:hAnsi="Franklin Gothic Book"/>
                <w:i/>
                <w:sz w:val="18"/>
              </w:rPr>
            </w:pPr>
            <w:r>
              <w:rPr>
                <w:rFonts w:ascii="Franklin Gothic Book" w:hAnsi="Franklin Gothic Book"/>
                <w:i/>
                <w:sz w:val="18"/>
              </w:rPr>
              <w:t>Det kan være en god idé at t</w:t>
            </w:r>
            <w:r w:rsidR="00A70E76">
              <w:rPr>
                <w:rFonts w:ascii="Franklin Gothic Book" w:hAnsi="Franklin Gothic Book"/>
                <w:i/>
                <w:sz w:val="18"/>
              </w:rPr>
              <w:t>ag</w:t>
            </w:r>
            <w:r>
              <w:rPr>
                <w:rFonts w:ascii="Franklin Gothic Book" w:hAnsi="Franklin Gothic Book"/>
                <w:i/>
                <w:sz w:val="18"/>
              </w:rPr>
              <w:t>e</w:t>
            </w:r>
            <w:r w:rsidR="00A70E76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F84117" w:rsidRPr="00927A57">
              <w:rPr>
                <w:rFonts w:ascii="Franklin Gothic Book" w:hAnsi="Franklin Gothic Book"/>
                <w:i/>
                <w:sz w:val="18"/>
              </w:rPr>
              <w:t>et billede af sedlen</w:t>
            </w:r>
            <w:r w:rsidR="00A70E76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F84117" w:rsidRPr="00927A57">
              <w:rPr>
                <w:rFonts w:ascii="Franklin Gothic Book" w:hAnsi="Franklin Gothic Book"/>
                <w:i/>
                <w:sz w:val="18"/>
              </w:rPr>
              <w:t>inden du afleverer den</w:t>
            </w:r>
            <w:r w:rsidR="00A70E76">
              <w:rPr>
                <w:rFonts w:ascii="Franklin Gothic Book" w:hAnsi="Franklin Gothic Book"/>
                <w:i/>
                <w:sz w:val="18"/>
              </w:rPr>
              <w:t>,</w:t>
            </w:r>
            <w:r w:rsidR="009F0F0C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A70E76">
              <w:rPr>
                <w:rFonts w:ascii="Franklin Gothic Book" w:hAnsi="Franklin Gothic Book"/>
                <w:i/>
                <w:sz w:val="18"/>
              </w:rPr>
              <w:t>så du kan</w:t>
            </w:r>
            <w:r w:rsidR="0032701C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="00A70E76">
              <w:rPr>
                <w:rFonts w:ascii="Franklin Gothic Book" w:hAnsi="Franklin Gothic Book"/>
                <w:i/>
                <w:sz w:val="18"/>
              </w:rPr>
              <w:t xml:space="preserve">huske </w:t>
            </w:r>
            <w:r w:rsidR="009F0F0C">
              <w:rPr>
                <w:rFonts w:ascii="Franklin Gothic Book" w:hAnsi="Franklin Gothic Book"/>
                <w:i/>
                <w:sz w:val="18"/>
              </w:rPr>
              <w:t>mødetid, adresse, telefonnummer osv.</w:t>
            </w:r>
            <w:r w:rsidR="00A70E76">
              <w:rPr>
                <w:rFonts w:ascii="Franklin Gothic Book" w:hAnsi="Franklin Gothic Book"/>
                <w:i/>
                <w:sz w:val="18"/>
              </w:rPr>
              <w:t xml:space="preserve"> </w:t>
            </w:r>
            <w:r>
              <w:rPr>
                <w:rFonts w:ascii="Franklin Gothic Book" w:hAnsi="Franklin Gothic Book"/>
                <w:i/>
                <w:sz w:val="18"/>
              </w:rPr>
              <w:t>:-)</w:t>
            </w:r>
          </w:p>
        </w:tc>
      </w:tr>
    </w:tbl>
    <w:p w14:paraId="17DA6B00" w14:textId="20931218" w:rsidR="002C1DF9" w:rsidRPr="00A70E76" w:rsidRDefault="00A70E76" w:rsidP="00A70E76">
      <w:pPr>
        <w:tabs>
          <w:tab w:val="left" w:pos="2852"/>
        </w:tabs>
        <w:rPr>
          <w:rFonts w:ascii="Franklin Gothic Book" w:hAnsi="Franklin Gothic Book"/>
          <w:b/>
          <w:sz w:val="16"/>
        </w:rPr>
      </w:pPr>
      <w:r>
        <w:rPr>
          <w:rFonts w:ascii="Franklin Gothic Book" w:hAnsi="Franklin Gothic Book"/>
          <w:b/>
          <w:sz w:val="5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595"/>
        <w:gridCol w:w="1392"/>
        <w:gridCol w:w="3286"/>
      </w:tblGrid>
      <w:tr w:rsidR="00F0612A" w:rsidRPr="003E2A03" w14:paraId="7AA60EBD" w14:textId="77777777" w:rsidTr="00911BB6">
        <w:trPr>
          <w:trHeight w:val="295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3DD049A5" w14:textId="0F1EEF44" w:rsidR="00F0612A" w:rsidRPr="003E2A03" w:rsidRDefault="00F0612A" w:rsidP="00F0612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Hvornår er praktikforløbet?</w:t>
            </w:r>
          </w:p>
        </w:tc>
      </w:tr>
      <w:tr w:rsidR="006D0B27" w:rsidRPr="003E2A03" w14:paraId="1DC28071" w14:textId="77777777" w:rsidTr="004F2D7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hRule="exact" w:val="539"/>
        </w:trPr>
        <w:tc>
          <w:tcPr>
            <w:tcW w:w="1355" w:type="dxa"/>
            <w:shd w:val="pct50" w:color="CBE68E" w:fill="auto"/>
            <w:vAlign w:val="center"/>
          </w:tcPr>
          <w:p w14:paraId="4F9053A8" w14:textId="60C665AA" w:rsidR="006D0B27" w:rsidRPr="003E2A03" w:rsidRDefault="00992E51" w:rsidP="00F0612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UGE nr.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6EE63C8E" w14:textId="77777777" w:rsidR="006D0B27" w:rsidRPr="003E2A03" w:rsidRDefault="006D0B27" w:rsidP="00F0612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392" w:type="dxa"/>
            <w:shd w:val="pct50" w:color="CBE68E" w:fill="auto"/>
            <w:vAlign w:val="center"/>
          </w:tcPr>
          <w:p w14:paraId="11ADFC57" w14:textId="4328F972" w:rsidR="006D0B27" w:rsidRPr="003E2A03" w:rsidRDefault="00992E51" w:rsidP="00F0612A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Årstal</w:t>
            </w:r>
          </w:p>
        </w:tc>
        <w:tc>
          <w:tcPr>
            <w:tcW w:w="3286" w:type="dxa"/>
            <w:shd w:val="clear" w:color="auto" w:fill="FFFFFF"/>
            <w:vAlign w:val="center"/>
          </w:tcPr>
          <w:p w14:paraId="5AB646AF" w14:textId="0ADA7CD1" w:rsidR="006D0B27" w:rsidRPr="000B50D5" w:rsidRDefault="006D0B27" w:rsidP="00F0612A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10FC0998" w14:textId="5F85930B" w:rsidR="009B2C93" w:rsidRPr="00CB59D7" w:rsidRDefault="009B2C93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126"/>
        <w:gridCol w:w="2545"/>
      </w:tblGrid>
      <w:tr w:rsidR="0001250E" w:rsidRPr="003E2A03" w14:paraId="59B1ECB7" w14:textId="77777777" w:rsidTr="00830120">
        <w:trPr>
          <w:trHeight w:val="295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3008B91A" w14:textId="063183B6" w:rsidR="0001250E" w:rsidRPr="003E2A03" w:rsidRDefault="0001250E" w:rsidP="00FE41BF">
            <w:pPr>
              <w:rPr>
                <w:rFonts w:ascii="Franklin Gothic Book" w:hAnsi="Franklin Gothic Book"/>
                <w:b/>
              </w:rPr>
            </w:pPr>
            <w:r w:rsidRPr="003E2A03">
              <w:rPr>
                <w:rFonts w:ascii="Franklin Gothic Book" w:hAnsi="Franklin Gothic Book"/>
                <w:b/>
              </w:rPr>
              <w:t>Praktikant</w:t>
            </w:r>
            <w:r w:rsidR="000C5AB4">
              <w:rPr>
                <w:rFonts w:ascii="Franklin Gothic Book" w:hAnsi="Franklin Gothic Book"/>
                <w:b/>
              </w:rPr>
              <w:t xml:space="preserve"> </w:t>
            </w:r>
            <w:r w:rsidR="00713CF9" w:rsidRPr="00713CF9">
              <w:rPr>
                <w:rFonts w:ascii="Franklin Gothic Book" w:hAnsi="Franklin Gothic Book"/>
                <w:b/>
                <w:i/>
                <w:sz w:val="18"/>
              </w:rPr>
              <w:t>(husk at skrive tydeligt)</w:t>
            </w:r>
          </w:p>
        </w:tc>
      </w:tr>
      <w:tr w:rsidR="002C27C2" w:rsidRPr="003E2A03" w14:paraId="148F648D" w14:textId="77777777" w:rsidTr="00932226">
        <w:trPr>
          <w:trHeight w:val="197"/>
        </w:trPr>
        <w:tc>
          <w:tcPr>
            <w:tcW w:w="4957" w:type="dxa"/>
            <w:tcBorders>
              <w:bottom w:val="nil"/>
            </w:tcBorders>
            <w:shd w:val="pct50" w:color="9ECEC1" w:fill="auto"/>
            <w:vAlign w:val="center"/>
          </w:tcPr>
          <w:p w14:paraId="19D31342" w14:textId="77777777" w:rsidR="002C27C2" w:rsidRPr="003E2A03" w:rsidRDefault="002C27C2" w:rsidP="00FE41BF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Elevens navn</w:t>
            </w:r>
            <w:r w:rsidRPr="003E2A03">
              <w:rPr>
                <w:rFonts w:ascii="Franklin Gothic Book" w:hAnsi="Franklin Gothic Book"/>
                <w:sz w:val="18"/>
              </w:rPr>
              <w:t>:</w:t>
            </w:r>
          </w:p>
        </w:tc>
        <w:tc>
          <w:tcPr>
            <w:tcW w:w="2126" w:type="dxa"/>
            <w:tcBorders>
              <w:bottom w:val="nil"/>
            </w:tcBorders>
            <w:shd w:val="pct50" w:color="9ECEC1" w:fill="auto"/>
            <w:vAlign w:val="center"/>
          </w:tcPr>
          <w:p w14:paraId="2A4345E3" w14:textId="77777777" w:rsidR="002C27C2" w:rsidRPr="003E2A03" w:rsidRDefault="002C27C2" w:rsidP="00A62D6E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Fødselsdag</w:t>
            </w:r>
            <w:r w:rsidRPr="003E2A03">
              <w:rPr>
                <w:rFonts w:ascii="Franklin Gothic Book" w:hAnsi="Franklin Gothic Book"/>
                <w:sz w:val="18"/>
              </w:rPr>
              <w:t>:</w:t>
            </w:r>
          </w:p>
        </w:tc>
        <w:tc>
          <w:tcPr>
            <w:tcW w:w="2545" w:type="dxa"/>
            <w:tcBorders>
              <w:bottom w:val="nil"/>
            </w:tcBorders>
            <w:shd w:val="pct50" w:color="9ECEC1" w:fill="auto"/>
            <w:vAlign w:val="center"/>
          </w:tcPr>
          <w:p w14:paraId="5196783C" w14:textId="0E5416D6" w:rsidR="002C27C2" w:rsidRPr="003E2A03" w:rsidRDefault="002C27C2" w:rsidP="00A62D6E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Mobil</w:t>
            </w:r>
            <w:r w:rsidRPr="003E2A03">
              <w:rPr>
                <w:rFonts w:ascii="Franklin Gothic Book" w:hAnsi="Franklin Gothic Book"/>
                <w:sz w:val="18"/>
              </w:rPr>
              <w:t>:</w:t>
            </w:r>
          </w:p>
        </w:tc>
      </w:tr>
      <w:tr w:rsidR="002C27C2" w:rsidRPr="003E2A03" w14:paraId="0B6C63C7" w14:textId="77777777" w:rsidTr="001075FB">
        <w:trPr>
          <w:trHeight w:val="462"/>
        </w:trPr>
        <w:tc>
          <w:tcPr>
            <w:tcW w:w="4957" w:type="dxa"/>
            <w:tcBorders>
              <w:top w:val="nil"/>
            </w:tcBorders>
            <w:shd w:val="clear" w:color="auto" w:fill="auto"/>
            <w:vAlign w:val="center"/>
          </w:tcPr>
          <w:p w14:paraId="5C112507" w14:textId="77777777" w:rsidR="002C27C2" w:rsidRPr="003E2A03" w:rsidRDefault="002C27C2" w:rsidP="006440F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</w:rPr>
              <w:t> </w:t>
            </w:r>
            <w:r>
              <w:rPr>
                <w:rFonts w:ascii="Franklin Gothic Book" w:hAnsi="Franklin Gothic Book"/>
                <w:b/>
              </w:rPr>
              <w:t> </w:t>
            </w:r>
            <w:r>
              <w:rPr>
                <w:rFonts w:ascii="Franklin Gothic Book" w:hAnsi="Franklin Gothic Book"/>
                <w:b/>
              </w:rPr>
              <w:t> </w:t>
            </w:r>
            <w:r>
              <w:rPr>
                <w:rFonts w:ascii="Franklin Gothic Book" w:hAnsi="Franklin Gothic Book"/>
                <w:b/>
              </w:rPr>
              <w:t> </w:t>
            </w:r>
            <w:r>
              <w:rPr>
                <w:rFonts w:ascii="Franklin Gothic Book" w:hAnsi="Franklin Gothic Book"/>
                <w:b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nil"/>
            </w:tcBorders>
            <w:shd w:val="clear" w:color="auto" w:fill="FFFFFF"/>
            <w:vAlign w:val="center"/>
          </w:tcPr>
          <w:p w14:paraId="61809D77" w14:textId="77777777" w:rsidR="002C27C2" w:rsidRPr="003E2A03" w:rsidRDefault="002C27C2" w:rsidP="00FE41B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  <w:bookmarkEnd w:id="1"/>
        <w:tc>
          <w:tcPr>
            <w:tcW w:w="2545" w:type="dxa"/>
            <w:tcBorders>
              <w:top w:val="nil"/>
            </w:tcBorders>
            <w:shd w:val="clear" w:color="auto" w:fill="FFFFFF"/>
            <w:vAlign w:val="center"/>
          </w:tcPr>
          <w:p w14:paraId="18C6530A" w14:textId="5E78C2CF" w:rsidR="002C27C2" w:rsidRPr="003E2A03" w:rsidRDefault="002C27C2" w:rsidP="00FE41B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  <w:bookmarkEnd w:id="2"/>
          </w:p>
        </w:tc>
      </w:tr>
      <w:tr w:rsidR="001075FB" w:rsidRPr="003E2A03" w14:paraId="7439484D" w14:textId="77777777" w:rsidTr="001075FB">
        <w:trPr>
          <w:trHeight w:val="197"/>
        </w:trPr>
        <w:tc>
          <w:tcPr>
            <w:tcW w:w="7083" w:type="dxa"/>
            <w:gridSpan w:val="2"/>
            <w:tcBorders>
              <w:bottom w:val="nil"/>
            </w:tcBorders>
            <w:shd w:val="pct50" w:color="9ECEC1" w:fill="auto"/>
            <w:vAlign w:val="center"/>
          </w:tcPr>
          <w:p w14:paraId="10C49171" w14:textId="12AC3A58" w:rsidR="001075FB" w:rsidRPr="003E2A03" w:rsidRDefault="001075FB" w:rsidP="00FE41BF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Skole</w:t>
            </w:r>
            <w:r w:rsidRPr="003E2A03">
              <w:rPr>
                <w:rFonts w:ascii="Franklin Gothic Book" w:hAnsi="Franklin Gothic Book"/>
                <w:sz w:val="18"/>
              </w:rPr>
              <w:t>:</w:t>
            </w:r>
          </w:p>
        </w:tc>
        <w:tc>
          <w:tcPr>
            <w:tcW w:w="2545" w:type="dxa"/>
            <w:tcBorders>
              <w:bottom w:val="nil"/>
            </w:tcBorders>
            <w:shd w:val="pct50" w:color="9ECEC1" w:fill="auto"/>
            <w:vAlign w:val="center"/>
          </w:tcPr>
          <w:p w14:paraId="24CD54C1" w14:textId="5E83517B" w:rsidR="001075FB" w:rsidRPr="003E2A03" w:rsidRDefault="001075FB" w:rsidP="00FE41BF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Klasse:</w:t>
            </w:r>
          </w:p>
        </w:tc>
      </w:tr>
      <w:tr w:rsidR="001075FB" w:rsidRPr="003E2A03" w14:paraId="789F68E7" w14:textId="77777777" w:rsidTr="001075FB">
        <w:trPr>
          <w:trHeight w:val="500"/>
        </w:trPr>
        <w:tc>
          <w:tcPr>
            <w:tcW w:w="70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2E8C788" w14:textId="731D2B79" w:rsidR="001075FB" w:rsidRPr="003E2A03" w:rsidRDefault="001075FB" w:rsidP="00FE41B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  <w:bookmarkStart w:id="4" w:name="Tekst9"/>
            <w:bookmarkEnd w:id="3"/>
          </w:p>
        </w:tc>
        <w:bookmarkEnd w:id="4"/>
        <w:tc>
          <w:tcPr>
            <w:tcW w:w="2545" w:type="dxa"/>
            <w:tcBorders>
              <w:top w:val="nil"/>
            </w:tcBorders>
            <w:shd w:val="clear" w:color="auto" w:fill="FFFFFF"/>
            <w:vAlign w:val="center"/>
          </w:tcPr>
          <w:p w14:paraId="5967A7DB" w14:textId="5B629C03" w:rsidR="001075FB" w:rsidRPr="003E2A03" w:rsidRDefault="001075FB" w:rsidP="00FE41B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</w:tbl>
    <w:p w14:paraId="6C86597E" w14:textId="66DDC09C" w:rsidR="00325D89" w:rsidRDefault="0074002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1D2C" w:rsidRPr="003E2A03" w14:paraId="772B5966" w14:textId="77777777" w:rsidTr="00701D2C">
        <w:trPr>
          <w:trHeight w:val="295"/>
        </w:trPr>
        <w:tc>
          <w:tcPr>
            <w:tcW w:w="9628" w:type="dxa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1F360A06" w14:textId="03943BD1" w:rsidR="00701D2C" w:rsidRPr="003E2A03" w:rsidRDefault="00701D2C" w:rsidP="00BB770A">
            <w:pPr>
              <w:rPr>
                <w:rFonts w:ascii="Franklin Gothic Book" w:hAnsi="Franklin Gothic Book"/>
                <w:b/>
              </w:rPr>
            </w:pPr>
            <w:r w:rsidRPr="003E2A03">
              <w:rPr>
                <w:rFonts w:ascii="Franklin Gothic Book" w:hAnsi="Franklin Gothic Book"/>
                <w:b/>
              </w:rPr>
              <w:t>Praktik</w:t>
            </w:r>
            <w:r>
              <w:rPr>
                <w:rFonts w:ascii="Franklin Gothic Book" w:hAnsi="Franklin Gothic Book"/>
                <w:b/>
              </w:rPr>
              <w:t>job</w:t>
            </w:r>
            <w:r w:rsidR="0089728D">
              <w:rPr>
                <w:rFonts w:ascii="Franklin Gothic Book" w:hAnsi="Franklin Gothic Book"/>
                <w:b/>
              </w:rPr>
              <w:t xml:space="preserve"> </w:t>
            </w:r>
            <w:r w:rsidR="0089728D" w:rsidRPr="00202632">
              <w:rPr>
                <w:rFonts w:ascii="Franklin Gothic Book" w:hAnsi="Franklin Gothic Book"/>
              </w:rPr>
              <w:t>– hvil</w:t>
            </w:r>
            <w:r w:rsidR="00202632" w:rsidRPr="00202632">
              <w:rPr>
                <w:rFonts w:ascii="Franklin Gothic Book" w:hAnsi="Franklin Gothic Book"/>
              </w:rPr>
              <w:t>k</w:t>
            </w:r>
            <w:r w:rsidR="0089728D" w:rsidRPr="00202632">
              <w:rPr>
                <w:rFonts w:ascii="Franklin Gothic Book" w:hAnsi="Franklin Gothic Book"/>
              </w:rPr>
              <w:t>et job skal du ud og afprøve?</w:t>
            </w:r>
            <w:r w:rsidR="00713CF9">
              <w:rPr>
                <w:rFonts w:ascii="Franklin Gothic Book" w:hAnsi="Franklin Gothic Book"/>
              </w:rPr>
              <w:t xml:space="preserve"> </w:t>
            </w:r>
            <w:r w:rsidR="00F6766C" w:rsidRPr="00713CF9">
              <w:rPr>
                <w:rFonts w:ascii="Franklin Gothic Book" w:hAnsi="Franklin Gothic Book"/>
                <w:b/>
                <w:i/>
                <w:sz w:val="18"/>
              </w:rPr>
              <w:t>(</w:t>
            </w:r>
            <w:r w:rsidR="004905BB" w:rsidRPr="00713CF9">
              <w:rPr>
                <w:rFonts w:ascii="Franklin Gothic Book" w:hAnsi="Franklin Gothic Book"/>
                <w:b/>
                <w:i/>
                <w:sz w:val="18"/>
              </w:rPr>
              <w:t>Husk</w:t>
            </w:r>
            <w:r w:rsidR="00F6766C" w:rsidRPr="00713CF9">
              <w:rPr>
                <w:rFonts w:ascii="Franklin Gothic Book" w:hAnsi="Franklin Gothic Book"/>
                <w:b/>
                <w:i/>
                <w:sz w:val="18"/>
              </w:rPr>
              <w:t xml:space="preserve"> at skrive tydeligt)</w:t>
            </w:r>
          </w:p>
        </w:tc>
      </w:tr>
      <w:tr w:rsidR="00701D2C" w:rsidRPr="003E2A03" w14:paraId="1F5BA273" w14:textId="77777777" w:rsidTr="00701D2C">
        <w:trPr>
          <w:trHeight w:val="197"/>
        </w:trPr>
        <w:tc>
          <w:tcPr>
            <w:tcW w:w="9628" w:type="dxa"/>
            <w:tcBorders>
              <w:bottom w:val="nil"/>
            </w:tcBorders>
            <w:shd w:val="pct50" w:color="9ECEC1" w:fill="auto"/>
            <w:vAlign w:val="center"/>
          </w:tcPr>
          <w:p w14:paraId="55119A5C" w14:textId="28DD775E" w:rsidR="00701D2C" w:rsidRPr="003E2A03" w:rsidRDefault="0089728D" w:rsidP="00BB770A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 xml:space="preserve">Jeg skal i </w:t>
            </w:r>
            <w:r w:rsidR="006B59C3">
              <w:rPr>
                <w:rFonts w:ascii="Franklin Gothic Book" w:hAnsi="Franklin Gothic Book"/>
                <w:sz w:val="18"/>
              </w:rPr>
              <w:t>erhvervs</w:t>
            </w:r>
            <w:r>
              <w:rPr>
                <w:rFonts w:ascii="Franklin Gothic Book" w:hAnsi="Franklin Gothic Book"/>
                <w:sz w:val="18"/>
              </w:rPr>
              <w:t>praktik som:</w:t>
            </w:r>
          </w:p>
        </w:tc>
      </w:tr>
      <w:tr w:rsidR="00701D2C" w:rsidRPr="003E2A03" w14:paraId="0E55023D" w14:textId="77777777" w:rsidTr="00701D2C">
        <w:trPr>
          <w:trHeight w:val="537"/>
        </w:trPr>
        <w:tc>
          <w:tcPr>
            <w:tcW w:w="9628" w:type="dxa"/>
            <w:tcBorders>
              <w:top w:val="nil"/>
            </w:tcBorders>
            <w:shd w:val="clear" w:color="auto" w:fill="auto"/>
            <w:vAlign w:val="center"/>
          </w:tcPr>
          <w:p w14:paraId="1973E641" w14:textId="2127803C" w:rsidR="00701D2C" w:rsidRPr="003E2A03" w:rsidRDefault="00701D2C" w:rsidP="00BB770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D556E2" w:rsidRPr="003E2A03" w14:paraId="083CFA2A" w14:textId="77777777" w:rsidTr="00701D2C">
        <w:trPr>
          <w:trHeight w:val="197"/>
        </w:trPr>
        <w:tc>
          <w:tcPr>
            <w:tcW w:w="9628" w:type="dxa"/>
            <w:tcBorders>
              <w:bottom w:val="nil"/>
            </w:tcBorders>
            <w:shd w:val="pct50" w:color="9ECEC1" w:fill="auto"/>
            <w:vAlign w:val="center"/>
          </w:tcPr>
          <w:p w14:paraId="7552E58B" w14:textId="00754CC1" w:rsidR="00D556E2" w:rsidRPr="003E2A03" w:rsidRDefault="00E10B1A" w:rsidP="00BB770A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Første dag skal jeg møde klokken</w:t>
            </w:r>
            <w:r w:rsidR="00AA264A">
              <w:rPr>
                <w:rFonts w:ascii="Franklin Gothic Book" w:hAnsi="Franklin Gothic Book"/>
                <w:sz w:val="18"/>
              </w:rPr>
              <w:t>:</w:t>
            </w:r>
          </w:p>
        </w:tc>
      </w:tr>
      <w:tr w:rsidR="00D556E2" w:rsidRPr="003E2A03" w14:paraId="44275A20" w14:textId="77777777" w:rsidTr="00701D2C">
        <w:trPr>
          <w:trHeight w:val="537"/>
        </w:trPr>
        <w:tc>
          <w:tcPr>
            <w:tcW w:w="9628" w:type="dxa"/>
            <w:tcBorders>
              <w:top w:val="nil"/>
            </w:tcBorders>
            <w:shd w:val="clear" w:color="auto" w:fill="auto"/>
            <w:vAlign w:val="center"/>
          </w:tcPr>
          <w:p w14:paraId="2655C9B1" w14:textId="77777777" w:rsidR="00D556E2" w:rsidRPr="003E2A03" w:rsidRDefault="00D556E2" w:rsidP="00BB770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</w:tbl>
    <w:p w14:paraId="1F58BCDC" w14:textId="1FB90A4F" w:rsidR="00D556E2" w:rsidRDefault="00D556E2">
      <w:pPr>
        <w:rPr>
          <w:rFonts w:ascii="Franklin Gothic Book" w:hAnsi="Franklin Gothic Boo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1707"/>
        <w:gridCol w:w="3107"/>
      </w:tblGrid>
      <w:tr w:rsidR="004F1911" w:rsidRPr="003E2A03" w14:paraId="2B389344" w14:textId="77777777" w:rsidTr="004F1911">
        <w:trPr>
          <w:trHeight w:val="295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550490EC" w14:textId="09248282" w:rsidR="004F1911" w:rsidRPr="003E2A03" w:rsidRDefault="004F1911" w:rsidP="00BB770A">
            <w:pPr>
              <w:rPr>
                <w:rFonts w:ascii="Franklin Gothic Book" w:hAnsi="Franklin Gothic Book"/>
                <w:b/>
              </w:rPr>
            </w:pPr>
            <w:r w:rsidRPr="003E2A03">
              <w:rPr>
                <w:rFonts w:ascii="Franklin Gothic Book" w:hAnsi="Franklin Gothic Book"/>
                <w:b/>
              </w:rPr>
              <w:t>Praktiksted</w:t>
            </w:r>
            <w:r w:rsidRPr="003E2A03">
              <w:rPr>
                <w:rFonts w:ascii="Franklin Gothic Book" w:hAnsi="Franklin Gothic Book"/>
              </w:rPr>
              <w:t xml:space="preserve"> </w:t>
            </w:r>
            <w:r w:rsidR="00E10B1A">
              <w:rPr>
                <w:rFonts w:ascii="Franklin Gothic Book" w:hAnsi="Franklin Gothic Book"/>
              </w:rPr>
              <w:t>– hvo</w:t>
            </w:r>
            <w:r w:rsidR="00202632">
              <w:rPr>
                <w:rFonts w:ascii="Franklin Gothic Book" w:hAnsi="Franklin Gothic Book"/>
              </w:rPr>
              <w:t xml:space="preserve">r </w:t>
            </w:r>
            <w:r w:rsidR="006B59C3">
              <w:rPr>
                <w:rFonts w:ascii="Franklin Gothic Book" w:hAnsi="Franklin Gothic Book"/>
              </w:rPr>
              <w:t>skal du hen i din erhvervspraktik?</w:t>
            </w:r>
            <w:r w:rsidR="00F6766C">
              <w:rPr>
                <w:rFonts w:ascii="Franklin Gothic Book" w:hAnsi="Franklin Gothic Book"/>
              </w:rPr>
              <w:t xml:space="preserve"> </w:t>
            </w:r>
            <w:r w:rsidR="00F6766C" w:rsidRPr="00713CF9">
              <w:rPr>
                <w:rFonts w:ascii="Franklin Gothic Book" w:hAnsi="Franklin Gothic Book"/>
                <w:b/>
                <w:i/>
                <w:sz w:val="18"/>
              </w:rPr>
              <w:t>(</w:t>
            </w:r>
            <w:r w:rsidR="004905BB" w:rsidRPr="00713CF9">
              <w:rPr>
                <w:rFonts w:ascii="Franklin Gothic Book" w:hAnsi="Franklin Gothic Book"/>
                <w:b/>
                <w:i/>
                <w:sz w:val="18"/>
              </w:rPr>
              <w:t>Husk</w:t>
            </w:r>
            <w:r w:rsidR="00F6766C" w:rsidRPr="00713CF9">
              <w:rPr>
                <w:rFonts w:ascii="Franklin Gothic Book" w:hAnsi="Franklin Gothic Book"/>
                <w:b/>
                <w:i/>
                <w:sz w:val="18"/>
              </w:rPr>
              <w:t xml:space="preserve"> at skrive tydeligt)</w:t>
            </w:r>
          </w:p>
        </w:tc>
      </w:tr>
      <w:tr w:rsidR="00727485" w:rsidRPr="003E2A03" w14:paraId="39E40D3C" w14:textId="77777777" w:rsidTr="00D378A5">
        <w:trPr>
          <w:trHeight w:val="197"/>
        </w:trPr>
        <w:tc>
          <w:tcPr>
            <w:tcW w:w="4814" w:type="dxa"/>
            <w:tcBorders>
              <w:bottom w:val="nil"/>
            </w:tcBorders>
            <w:shd w:val="pct50" w:color="9ECEC1" w:fill="auto"/>
            <w:vAlign w:val="center"/>
          </w:tcPr>
          <w:p w14:paraId="794DE5D2" w14:textId="77777777" w:rsidR="00727485" w:rsidRPr="003E2A03" w:rsidRDefault="00727485" w:rsidP="00BB770A">
            <w:pPr>
              <w:rPr>
                <w:rFonts w:ascii="Franklin Gothic Book" w:hAnsi="Franklin Gothic Book"/>
                <w:sz w:val="18"/>
              </w:rPr>
            </w:pPr>
            <w:r w:rsidRPr="003E2A03">
              <w:rPr>
                <w:rFonts w:ascii="Franklin Gothic Book" w:hAnsi="Franklin Gothic Book"/>
                <w:sz w:val="18"/>
              </w:rPr>
              <w:t>Firmanavn: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shd w:val="pct50" w:color="9ECEC1" w:fill="auto"/>
            <w:vAlign w:val="center"/>
          </w:tcPr>
          <w:p w14:paraId="34764FE6" w14:textId="4DFDDCED" w:rsidR="00727485" w:rsidRPr="003E2A03" w:rsidRDefault="00992E51" w:rsidP="00BB770A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Mail:</w:t>
            </w:r>
          </w:p>
        </w:tc>
      </w:tr>
      <w:tr w:rsidR="00727485" w:rsidRPr="003E2A03" w14:paraId="35EA6046" w14:textId="77777777" w:rsidTr="00A36DCD">
        <w:trPr>
          <w:trHeight w:val="537"/>
        </w:trPr>
        <w:tc>
          <w:tcPr>
            <w:tcW w:w="4814" w:type="dxa"/>
            <w:tcBorders>
              <w:top w:val="nil"/>
            </w:tcBorders>
            <w:shd w:val="clear" w:color="auto" w:fill="auto"/>
            <w:vAlign w:val="center"/>
          </w:tcPr>
          <w:p w14:paraId="0F5DDC98" w14:textId="77777777" w:rsidR="00727485" w:rsidRPr="003E2A03" w:rsidRDefault="00727485" w:rsidP="00BB770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  <w:tc>
          <w:tcPr>
            <w:tcW w:w="481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CDC9919" w14:textId="294D23A9" w:rsidR="00727485" w:rsidRPr="003E2A03" w:rsidRDefault="00727485" w:rsidP="00BB770A">
            <w:pPr>
              <w:rPr>
                <w:rFonts w:ascii="Franklin Gothic Book" w:hAnsi="Franklin Gothic Book"/>
                <w:b/>
              </w:rPr>
            </w:pPr>
          </w:p>
        </w:tc>
      </w:tr>
      <w:tr w:rsidR="004F1911" w:rsidRPr="003E2A03" w14:paraId="325E067E" w14:textId="77777777" w:rsidTr="00992E51">
        <w:trPr>
          <w:trHeight w:val="197"/>
        </w:trPr>
        <w:tc>
          <w:tcPr>
            <w:tcW w:w="6521" w:type="dxa"/>
            <w:gridSpan w:val="2"/>
            <w:tcBorders>
              <w:bottom w:val="nil"/>
            </w:tcBorders>
            <w:shd w:val="pct50" w:color="9ECEC1" w:fill="auto"/>
            <w:vAlign w:val="center"/>
          </w:tcPr>
          <w:p w14:paraId="5DCE20FB" w14:textId="77777777" w:rsidR="004F1911" w:rsidRPr="003E2A03" w:rsidRDefault="004F1911" w:rsidP="00BB770A">
            <w:pPr>
              <w:rPr>
                <w:rFonts w:ascii="Franklin Gothic Book" w:hAnsi="Franklin Gothic Book"/>
                <w:sz w:val="18"/>
              </w:rPr>
            </w:pPr>
            <w:r w:rsidRPr="003E2A03">
              <w:rPr>
                <w:rFonts w:ascii="Franklin Gothic Book" w:hAnsi="Franklin Gothic Book"/>
                <w:sz w:val="18"/>
              </w:rPr>
              <w:t>Adresse:</w:t>
            </w:r>
          </w:p>
        </w:tc>
        <w:tc>
          <w:tcPr>
            <w:tcW w:w="3107" w:type="dxa"/>
            <w:tcBorders>
              <w:bottom w:val="nil"/>
            </w:tcBorders>
            <w:shd w:val="pct50" w:color="9ECEC1" w:fill="auto"/>
            <w:vAlign w:val="center"/>
          </w:tcPr>
          <w:p w14:paraId="47D430B9" w14:textId="77777777" w:rsidR="004F1911" w:rsidRPr="003E2A03" w:rsidRDefault="004F1911" w:rsidP="00BB770A">
            <w:pPr>
              <w:rPr>
                <w:rFonts w:ascii="Franklin Gothic Book" w:hAnsi="Franklin Gothic Book"/>
                <w:sz w:val="18"/>
              </w:rPr>
            </w:pPr>
            <w:r w:rsidRPr="003E2A03">
              <w:rPr>
                <w:rFonts w:ascii="Franklin Gothic Book" w:hAnsi="Franklin Gothic Book"/>
                <w:sz w:val="18"/>
              </w:rPr>
              <w:t>Postnr. &amp; By</w:t>
            </w:r>
          </w:p>
        </w:tc>
      </w:tr>
      <w:tr w:rsidR="004F1911" w:rsidRPr="003E2A03" w14:paraId="6EFF1429" w14:textId="77777777" w:rsidTr="00992E51">
        <w:trPr>
          <w:trHeight w:val="572"/>
        </w:trPr>
        <w:tc>
          <w:tcPr>
            <w:tcW w:w="65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2BEF15" w14:textId="77777777" w:rsidR="004F1911" w:rsidRPr="003E2A03" w:rsidRDefault="004F1911" w:rsidP="00BB770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  <w:bookmarkEnd w:id="5"/>
          </w:p>
        </w:tc>
        <w:tc>
          <w:tcPr>
            <w:tcW w:w="3107" w:type="dxa"/>
            <w:tcBorders>
              <w:top w:val="nil"/>
            </w:tcBorders>
            <w:shd w:val="clear" w:color="auto" w:fill="auto"/>
            <w:vAlign w:val="center"/>
          </w:tcPr>
          <w:p w14:paraId="1C7FD445" w14:textId="77777777" w:rsidR="004F1911" w:rsidRPr="003E2A03" w:rsidRDefault="004F1911" w:rsidP="00BB770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  <w:bookmarkEnd w:id="6"/>
          </w:p>
        </w:tc>
      </w:tr>
      <w:tr w:rsidR="003529CF" w:rsidRPr="003E2A03" w14:paraId="78A47103" w14:textId="77777777" w:rsidTr="003778C8">
        <w:trPr>
          <w:trHeight w:val="197"/>
        </w:trPr>
        <w:tc>
          <w:tcPr>
            <w:tcW w:w="9628" w:type="dxa"/>
            <w:gridSpan w:val="3"/>
            <w:tcBorders>
              <w:bottom w:val="nil"/>
            </w:tcBorders>
            <w:shd w:val="pct50" w:color="9ECEC1" w:fill="auto"/>
            <w:vAlign w:val="center"/>
          </w:tcPr>
          <w:p w14:paraId="2BA51F09" w14:textId="2BDF9137" w:rsidR="003529CF" w:rsidRPr="003E2A03" w:rsidRDefault="003529CF" w:rsidP="00BB770A">
            <w:pPr>
              <w:rPr>
                <w:rFonts w:ascii="Franklin Gothic Book" w:hAnsi="Franklin Gothic Book"/>
                <w:sz w:val="18"/>
              </w:rPr>
            </w:pPr>
            <w:r w:rsidRPr="003E2A03">
              <w:rPr>
                <w:rFonts w:ascii="Franklin Gothic Book" w:hAnsi="Franklin Gothic Book"/>
                <w:sz w:val="18"/>
              </w:rPr>
              <w:t>Kontaktperson</w:t>
            </w:r>
            <w:r>
              <w:rPr>
                <w:rFonts w:ascii="Franklin Gothic Book" w:hAnsi="Franklin Gothic Book"/>
                <w:sz w:val="18"/>
              </w:rPr>
              <w:t xml:space="preserve"> for din erhvervspraktik i virksomheden</w:t>
            </w:r>
            <w:r w:rsidRPr="003E2A03">
              <w:rPr>
                <w:rFonts w:ascii="Franklin Gothic Book" w:hAnsi="Franklin Gothic Book"/>
                <w:sz w:val="18"/>
              </w:rPr>
              <w:t>:</w:t>
            </w:r>
          </w:p>
        </w:tc>
      </w:tr>
      <w:tr w:rsidR="003529CF" w:rsidRPr="003E2A03" w14:paraId="767DDC19" w14:textId="77777777" w:rsidTr="00D15228">
        <w:trPr>
          <w:trHeight w:val="580"/>
        </w:trPr>
        <w:tc>
          <w:tcPr>
            <w:tcW w:w="96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57D471" w14:textId="3B80D34C" w:rsidR="003529CF" w:rsidRPr="003E2A03" w:rsidRDefault="003529CF" w:rsidP="00BB770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4F1911" w:rsidRPr="003E2A03" w14:paraId="3C747B65" w14:textId="77777777" w:rsidTr="00992E51">
        <w:trPr>
          <w:trHeight w:val="197"/>
        </w:trPr>
        <w:tc>
          <w:tcPr>
            <w:tcW w:w="6521" w:type="dxa"/>
            <w:gridSpan w:val="2"/>
            <w:tcBorders>
              <w:bottom w:val="nil"/>
            </w:tcBorders>
            <w:shd w:val="pct50" w:color="9ECEC1" w:fill="auto"/>
            <w:vAlign w:val="center"/>
          </w:tcPr>
          <w:p w14:paraId="4AB55278" w14:textId="54753BC0" w:rsidR="004F1911" w:rsidRPr="003E2A03" w:rsidRDefault="00992E51" w:rsidP="004905B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 xml:space="preserve">CVR.nr. </w:t>
            </w:r>
            <w:r w:rsidR="004905BB">
              <w:rPr>
                <w:rFonts w:ascii="Franklin Gothic Book" w:hAnsi="Franklin Gothic Book"/>
                <w:b/>
                <w:i/>
                <w:sz w:val="16"/>
              </w:rPr>
              <w:t xml:space="preserve">(Vigtig, </w:t>
            </w:r>
            <w:r w:rsidR="004905BB" w:rsidRPr="00F50140">
              <w:rPr>
                <w:rFonts w:ascii="Franklin Gothic Book" w:hAnsi="Franklin Gothic Book"/>
                <w:b/>
                <w:i/>
                <w:sz w:val="16"/>
              </w:rPr>
              <w:t>vi</w:t>
            </w:r>
            <w:r w:rsidRPr="00F50140">
              <w:rPr>
                <w:rFonts w:ascii="Franklin Gothic Book" w:hAnsi="Franklin Gothic Book"/>
                <w:b/>
                <w:i/>
                <w:sz w:val="16"/>
              </w:rPr>
              <w:t xml:space="preserve"> sender </w:t>
            </w:r>
            <w:r w:rsidR="004905BB">
              <w:rPr>
                <w:rFonts w:ascii="Franklin Gothic Book" w:hAnsi="Franklin Gothic Book"/>
                <w:b/>
                <w:i/>
                <w:sz w:val="16"/>
              </w:rPr>
              <w:t>oplysningerne om praktikken</w:t>
            </w:r>
            <w:r>
              <w:rPr>
                <w:rFonts w:ascii="Franklin Gothic Book" w:hAnsi="Franklin Gothic Book"/>
                <w:b/>
                <w:i/>
                <w:sz w:val="16"/>
              </w:rPr>
              <w:t xml:space="preserve"> via digitale post til virksomheden</w:t>
            </w:r>
            <w:r w:rsidRPr="00F50140">
              <w:rPr>
                <w:rFonts w:ascii="Franklin Gothic Book" w:hAnsi="Franklin Gothic Book"/>
                <w:b/>
                <w:i/>
                <w:sz w:val="16"/>
              </w:rPr>
              <w:t>)</w:t>
            </w:r>
          </w:p>
        </w:tc>
        <w:tc>
          <w:tcPr>
            <w:tcW w:w="3107" w:type="dxa"/>
            <w:tcBorders>
              <w:bottom w:val="nil"/>
            </w:tcBorders>
            <w:shd w:val="pct50" w:color="9ECEC1" w:fill="auto"/>
            <w:vAlign w:val="center"/>
          </w:tcPr>
          <w:p w14:paraId="29299CE3" w14:textId="52C5CDD3" w:rsidR="004F1911" w:rsidRPr="003E2A03" w:rsidRDefault="003529CF" w:rsidP="00BB770A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Telefon:</w:t>
            </w:r>
          </w:p>
        </w:tc>
      </w:tr>
      <w:tr w:rsidR="004F1911" w:rsidRPr="003E2A03" w14:paraId="267886C6" w14:textId="77777777" w:rsidTr="00992E51">
        <w:trPr>
          <w:trHeight w:val="588"/>
        </w:trPr>
        <w:tc>
          <w:tcPr>
            <w:tcW w:w="65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BAE9DBE" w14:textId="77777777" w:rsidR="004F1911" w:rsidRPr="003E2A03" w:rsidRDefault="004F1911" w:rsidP="00BB770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7" w:name="Tekst17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  <w:bookmarkEnd w:id="7"/>
          </w:p>
        </w:tc>
        <w:tc>
          <w:tcPr>
            <w:tcW w:w="3107" w:type="dxa"/>
            <w:tcBorders>
              <w:top w:val="nil"/>
            </w:tcBorders>
            <w:shd w:val="clear" w:color="auto" w:fill="auto"/>
            <w:vAlign w:val="center"/>
          </w:tcPr>
          <w:p w14:paraId="54E669E0" w14:textId="77777777" w:rsidR="004F1911" w:rsidRPr="003E2A03" w:rsidRDefault="004F1911" w:rsidP="00BB770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8" w:name="Tekst18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  <w:bookmarkEnd w:id="8"/>
          </w:p>
        </w:tc>
      </w:tr>
    </w:tbl>
    <w:p w14:paraId="39EC4DC2" w14:textId="77777777" w:rsidR="003529CF" w:rsidRDefault="003529CF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D0B27" w:rsidRPr="003E2A03" w14:paraId="4C4D79F3" w14:textId="77777777" w:rsidTr="006D0B27">
        <w:trPr>
          <w:trHeight w:val="475"/>
        </w:trPr>
        <w:tc>
          <w:tcPr>
            <w:tcW w:w="9854" w:type="dxa"/>
            <w:shd w:val="clear" w:color="9ECEC1" w:fill="D9D9D9"/>
            <w:vAlign w:val="center"/>
          </w:tcPr>
          <w:p w14:paraId="79241987" w14:textId="77777777" w:rsidR="006D0B27" w:rsidRPr="00F0612A" w:rsidRDefault="006D0B27" w:rsidP="00F0612A">
            <w:pPr>
              <w:jc w:val="center"/>
              <w:rPr>
                <w:rFonts w:ascii="Franklin Gothic Book" w:hAnsi="Franklin Gothic Book"/>
                <w:b/>
                <w:i/>
                <w:sz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</w:rPr>
              <w:t>Eventuelle b</w:t>
            </w:r>
            <w:r w:rsidRPr="00F0612A">
              <w:rPr>
                <w:rFonts w:ascii="Franklin Gothic Book" w:hAnsi="Franklin Gothic Book"/>
                <w:b/>
                <w:i/>
                <w:sz w:val="18"/>
              </w:rPr>
              <w:t>eskeder til eleven</w:t>
            </w:r>
          </w:p>
          <w:p w14:paraId="78F43977" w14:textId="0BF7602E" w:rsidR="006D0B27" w:rsidRPr="003E2A03" w:rsidRDefault="004905BB" w:rsidP="00F0612A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F0612A">
              <w:rPr>
                <w:rFonts w:ascii="Franklin Gothic Book" w:hAnsi="Franklin Gothic Book"/>
                <w:i/>
                <w:sz w:val="16"/>
              </w:rPr>
              <w:t>Fx</w:t>
            </w:r>
            <w:r w:rsidR="006D0B27" w:rsidRPr="00F0612A">
              <w:rPr>
                <w:rFonts w:ascii="Franklin Gothic Book" w:hAnsi="Franklin Gothic Book"/>
                <w:i/>
                <w:sz w:val="16"/>
              </w:rPr>
              <w:t xml:space="preserve"> vedrørende</w:t>
            </w:r>
            <w:r w:rsidR="006D0B27">
              <w:rPr>
                <w:rFonts w:ascii="Franklin Gothic Book" w:hAnsi="Franklin Gothic Book"/>
                <w:i/>
                <w:sz w:val="16"/>
              </w:rPr>
              <w:t xml:space="preserve"> mødetider, </w:t>
            </w:r>
            <w:r w:rsidR="006D0B27" w:rsidRPr="00F0612A">
              <w:rPr>
                <w:rFonts w:ascii="Franklin Gothic Book" w:hAnsi="Franklin Gothic Book"/>
                <w:i/>
                <w:sz w:val="16"/>
              </w:rPr>
              <w:t>påklædning, tavshedspligt, madpakke/kantine mv.</w:t>
            </w:r>
          </w:p>
        </w:tc>
      </w:tr>
      <w:tr w:rsidR="006D0B27" w:rsidRPr="003E2A03" w14:paraId="2D3B10F4" w14:textId="77777777" w:rsidTr="00830120">
        <w:trPr>
          <w:trHeight w:val="954"/>
        </w:trPr>
        <w:tc>
          <w:tcPr>
            <w:tcW w:w="9854" w:type="dxa"/>
            <w:shd w:val="clear" w:color="9ECEC1" w:fill="auto"/>
            <w:vAlign w:val="center"/>
          </w:tcPr>
          <w:p w14:paraId="534C3286" w14:textId="77777777" w:rsidR="006D0B27" w:rsidRPr="003E2A03" w:rsidRDefault="006D0B27" w:rsidP="00BB3D7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</w:rPr>
            </w:r>
            <w:r>
              <w:rPr>
                <w:rFonts w:ascii="Franklin Gothic Book" w:hAnsi="Franklin Gothic Book"/>
                <w:sz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</w:rPr>
              <w:t> </w:t>
            </w:r>
            <w:r>
              <w:rPr>
                <w:rFonts w:ascii="Franklin Gothic Book" w:hAnsi="Franklin Gothic Book"/>
                <w:sz w:val="18"/>
              </w:rPr>
              <w:fldChar w:fldCharType="end"/>
            </w:r>
          </w:p>
        </w:tc>
      </w:tr>
    </w:tbl>
    <w:p w14:paraId="4E06250D" w14:textId="77777777" w:rsidR="00FE41BF" w:rsidRDefault="00FE41BF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267"/>
        <w:gridCol w:w="3096"/>
      </w:tblGrid>
      <w:tr w:rsidR="00F0612A" w:rsidRPr="003E2A03" w14:paraId="07FFF9B9" w14:textId="77777777" w:rsidTr="00F0612A">
        <w:trPr>
          <w:trHeight w:val="295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pct50" w:color="C0C0C0" w:fill="auto"/>
            <w:vAlign w:val="center"/>
          </w:tcPr>
          <w:p w14:paraId="5CC83757" w14:textId="77777777" w:rsidR="00F0612A" w:rsidRPr="003E2A03" w:rsidRDefault="00F0612A" w:rsidP="00F0612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Underskrifter</w:t>
            </w:r>
            <w:r w:rsidRPr="003E2A03">
              <w:rPr>
                <w:rFonts w:ascii="Franklin Gothic Book" w:hAnsi="Franklin Gothic Book"/>
              </w:rPr>
              <w:t xml:space="preserve"> </w:t>
            </w:r>
          </w:p>
        </w:tc>
      </w:tr>
      <w:tr w:rsidR="00FE41BF" w:rsidRPr="003E2A03" w14:paraId="3EAB1915" w14:textId="77777777" w:rsidTr="003E2A03">
        <w:trPr>
          <w:trHeight w:val="354"/>
        </w:trPr>
        <w:tc>
          <w:tcPr>
            <w:tcW w:w="3348" w:type="dxa"/>
            <w:tcBorders>
              <w:top w:val="single" w:sz="4" w:space="0" w:color="auto"/>
              <w:bottom w:val="dotted" w:sz="4" w:space="0" w:color="808080"/>
            </w:tcBorders>
            <w:shd w:val="clear" w:color="auto" w:fill="auto"/>
            <w:vAlign w:val="center"/>
          </w:tcPr>
          <w:p w14:paraId="021BDE04" w14:textId="77777777" w:rsidR="00FE41BF" w:rsidRPr="003E2A03" w:rsidRDefault="00FE41BF" w:rsidP="00FE41BF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3E2A03">
              <w:rPr>
                <w:rFonts w:ascii="Franklin Gothic Book" w:hAnsi="Franklin Gothic Book"/>
                <w:b/>
                <w:sz w:val="18"/>
                <w:szCs w:val="18"/>
              </w:rPr>
              <w:t>Dato: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FORMTEXT </w:instrTex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345" w:type="dxa"/>
            <w:tcBorders>
              <w:top w:val="single" w:sz="4" w:space="0" w:color="auto"/>
              <w:bottom w:val="dotted" w:sz="4" w:space="0" w:color="808080"/>
            </w:tcBorders>
            <w:shd w:val="clear" w:color="auto" w:fill="auto"/>
            <w:vAlign w:val="center"/>
          </w:tcPr>
          <w:p w14:paraId="0220EE96" w14:textId="77777777" w:rsidR="00FE41BF" w:rsidRPr="003E2A03" w:rsidRDefault="00FE41BF" w:rsidP="00FE41BF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3E2A03">
              <w:rPr>
                <w:rFonts w:ascii="Franklin Gothic Book" w:hAnsi="Franklin Gothic Book"/>
                <w:b/>
                <w:sz w:val="18"/>
                <w:szCs w:val="18"/>
              </w:rPr>
              <w:t>Dato: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FORMTEXT </w:instrTex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61" w:type="dxa"/>
            <w:tcBorders>
              <w:top w:val="single" w:sz="4" w:space="0" w:color="auto"/>
              <w:bottom w:val="dotted" w:sz="4" w:space="0" w:color="808080"/>
            </w:tcBorders>
            <w:shd w:val="clear" w:color="auto" w:fill="auto"/>
            <w:vAlign w:val="center"/>
          </w:tcPr>
          <w:p w14:paraId="446DADA3" w14:textId="77777777" w:rsidR="00FE41BF" w:rsidRPr="003E2A03" w:rsidRDefault="00FE41BF" w:rsidP="00FE41BF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3E2A03">
              <w:rPr>
                <w:rFonts w:ascii="Franklin Gothic Book" w:hAnsi="Franklin Gothic Book"/>
                <w:b/>
                <w:sz w:val="18"/>
                <w:szCs w:val="18"/>
              </w:rPr>
              <w:t>Dato: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FORMTEXT </w:instrTex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noProof/>
                <w:sz w:val="18"/>
                <w:szCs w:val="18"/>
              </w:rPr>
              <w:t> </w:t>
            </w:r>
            <w:r w:rsidR="006440F9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74002B" w:rsidRPr="003E2A03" w14:paraId="36DC5A9E" w14:textId="77777777" w:rsidTr="00830120">
        <w:trPr>
          <w:trHeight w:val="598"/>
        </w:trPr>
        <w:tc>
          <w:tcPr>
            <w:tcW w:w="3348" w:type="dxa"/>
            <w:tcBorders>
              <w:top w:val="dotted" w:sz="4" w:space="0" w:color="808080"/>
              <w:bottom w:val="nil"/>
            </w:tcBorders>
            <w:shd w:val="clear" w:color="auto" w:fill="auto"/>
          </w:tcPr>
          <w:p w14:paraId="44EE08C7" w14:textId="77777777" w:rsidR="0074002B" w:rsidRPr="003E2A03" w:rsidRDefault="0074002B" w:rsidP="0074002B">
            <w:pPr>
              <w:rPr>
                <w:rFonts w:ascii="Franklin Gothic Book" w:hAnsi="Franklin Gothic Book"/>
                <w:b/>
              </w:rPr>
            </w:pPr>
          </w:p>
          <w:p w14:paraId="7AD3A570" w14:textId="77777777" w:rsidR="0074002B" w:rsidRPr="003E2A03" w:rsidRDefault="0074002B" w:rsidP="0074002B">
            <w:pPr>
              <w:rPr>
                <w:rFonts w:ascii="Franklin Gothic Book" w:hAnsi="Franklin Gothic Book"/>
                <w:b/>
              </w:rPr>
            </w:pPr>
          </w:p>
          <w:p w14:paraId="247EB027" w14:textId="77777777" w:rsidR="0074002B" w:rsidRPr="003E2A03" w:rsidRDefault="0074002B" w:rsidP="0074002B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345" w:type="dxa"/>
            <w:tcBorders>
              <w:top w:val="dotted" w:sz="4" w:space="0" w:color="808080"/>
              <w:bottom w:val="nil"/>
            </w:tcBorders>
            <w:shd w:val="clear" w:color="auto" w:fill="auto"/>
          </w:tcPr>
          <w:p w14:paraId="2B388264" w14:textId="77777777" w:rsidR="0074002B" w:rsidRDefault="0074002B" w:rsidP="0074002B">
            <w:pPr>
              <w:rPr>
                <w:rFonts w:ascii="Franklin Gothic Book" w:hAnsi="Franklin Gothic Book"/>
                <w:b/>
              </w:rPr>
            </w:pPr>
          </w:p>
          <w:p w14:paraId="31EEEEFA" w14:textId="77777777" w:rsidR="006440F9" w:rsidRPr="003E2A03" w:rsidRDefault="006440F9" w:rsidP="0074002B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61" w:type="dxa"/>
            <w:tcBorders>
              <w:top w:val="dotted" w:sz="4" w:space="0" w:color="808080"/>
              <w:bottom w:val="nil"/>
            </w:tcBorders>
            <w:shd w:val="clear" w:color="auto" w:fill="auto"/>
          </w:tcPr>
          <w:p w14:paraId="3652AC96" w14:textId="77777777" w:rsidR="0074002B" w:rsidRDefault="0074002B" w:rsidP="0074002B">
            <w:pPr>
              <w:rPr>
                <w:rFonts w:ascii="Franklin Gothic Book" w:hAnsi="Franklin Gothic Book"/>
                <w:b/>
              </w:rPr>
            </w:pPr>
          </w:p>
          <w:p w14:paraId="1CB3C013" w14:textId="77777777" w:rsidR="006440F9" w:rsidRPr="003E2A03" w:rsidRDefault="006440F9" w:rsidP="0074002B">
            <w:pPr>
              <w:rPr>
                <w:rFonts w:ascii="Franklin Gothic Book" w:hAnsi="Franklin Gothic Book"/>
                <w:b/>
              </w:rPr>
            </w:pPr>
          </w:p>
        </w:tc>
      </w:tr>
      <w:tr w:rsidR="0074002B" w:rsidRPr="003E2A03" w14:paraId="4CE988FF" w14:textId="77777777" w:rsidTr="00830120">
        <w:trPr>
          <w:trHeight w:val="68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pct50" w:color="9ECEC1" w:fill="auto"/>
            <w:vAlign w:val="center"/>
          </w:tcPr>
          <w:p w14:paraId="3E8D1E57" w14:textId="77777777" w:rsidR="0074002B" w:rsidRPr="003E2A03" w:rsidRDefault="00AF16E0" w:rsidP="003E2A03">
            <w:pPr>
              <w:jc w:val="center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Elev</w:t>
            </w: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  <w:shd w:val="pct50" w:color="9ECEC1" w:fill="auto"/>
            <w:vAlign w:val="center"/>
          </w:tcPr>
          <w:p w14:paraId="46D1B943" w14:textId="77777777" w:rsidR="0074002B" w:rsidRPr="003E2A03" w:rsidRDefault="00AF16E0" w:rsidP="003E2A03">
            <w:pPr>
              <w:jc w:val="center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Forældre</w:t>
            </w: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  <w:shd w:val="pct50" w:color="9ECEC1" w:fill="auto"/>
            <w:vAlign w:val="center"/>
          </w:tcPr>
          <w:p w14:paraId="76BD0804" w14:textId="77777777" w:rsidR="0074002B" w:rsidRPr="003E2A03" w:rsidRDefault="00AF16E0" w:rsidP="003E2A03">
            <w:pPr>
              <w:jc w:val="center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Klasselærer</w:t>
            </w:r>
          </w:p>
        </w:tc>
      </w:tr>
      <w:tr w:rsidR="00FD03A3" w:rsidRPr="003E2A03" w14:paraId="5933CAEF" w14:textId="77777777" w:rsidTr="003E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0" w:color="C0C0C0" w:fill="auto"/>
        </w:tblPrEx>
        <w:trPr>
          <w:trHeight w:val="265"/>
        </w:trPr>
        <w:tc>
          <w:tcPr>
            <w:tcW w:w="9854" w:type="dxa"/>
            <w:gridSpan w:val="3"/>
            <w:shd w:val="clear" w:color="C0C0C0" w:fill="auto"/>
            <w:vAlign w:val="center"/>
          </w:tcPr>
          <w:p w14:paraId="36398F1B" w14:textId="77777777" w:rsidR="00FD03A3" w:rsidRPr="003E2A03" w:rsidRDefault="00FD03A3" w:rsidP="00FD03A3">
            <w:pPr>
              <w:rPr>
                <w:rFonts w:ascii="Franklin Gothic Book" w:hAnsi="Franklin Gothic Book"/>
                <w:b/>
                <w:color w:val="333333"/>
                <w:sz w:val="18"/>
              </w:rPr>
            </w:pPr>
          </w:p>
        </w:tc>
      </w:tr>
      <w:tr w:rsidR="00D66B4E" w:rsidRPr="003E2A03" w14:paraId="34008338" w14:textId="77777777" w:rsidTr="003E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0" w:color="C0C0C0" w:fill="auto"/>
        </w:tblPrEx>
        <w:trPr>
          <w:trHeight w:val="331"/>
        </w:trPr>
        <w:tc>
          <w:tcPr>
            <w:tcW w:w="9854" w:type="dxa"/>
            <w:gridSpan w:val="3"/>
            <w:shd w:val="pct50" w:color="C0C0C0" w:fill="auto"/>
            <w:vAlign w:val="center"/>
          </w:tcPr>
          <w:p w14:paraId="32FD21A5" w14:textId="5A522557" w:rsidR="00D66B4E" w:rsidRPr="003E2A03" w:rsidRDefault="00046235" w:rsidP="00D47214">
            <w:pPr>
              <w:jc w:val="center"/>
              <w:rPr>
                <w:rFonts w:ascii="Franklin Gothic Book" w:hAnsi="Franklin Gothic Book"/>
                <w:b/>
                <w:color w:val="333333"/>
                <w:sz w:val="18"/>
              </w:rPr>
            </w:pPr>
            <w:r>
              <w:rPr>
                <w:rFonts w:ascii="Franklin Gothic Book" w:hAnsi="Franklin Gothic Book"/>
                <w:b/>
                <w:color w:val="333333"/>
                <w:sz w:val="18"/>
              </w:rPr>
              <w:t>DU</w:t>
            </w:r>
            <w:r w:rsidR="00D47214">
              <w:rPr>
                <w:rFonts w:ascii="Franklin Gothic Book" w:hAnsi="Franklin Gothic Book"/>
                <w:b/>
                <w:color w:val="333333"/>
                <w:sz w:val="18"/>
              </w:rPr>
              <w:t xml:space="preserve"> BLIVER SOM PRAKTIKANT </w:t>
            </w:r>
            <w:r w:rsidR="00154CAB" w:rsidRPr="003E2A03">
              <w:rPr>
                <w:rFonts w:ascii="Franklin Gothic Book" w:hAnsi="Franklin Gothic Book"/>
                <w:b/>
                <w:color w:val="333333"/>
                <w:sz w:val="18"/>
              </w:rPr>
              <w:t xml:space="preserve">FORSIKRET </w:t>
            </w:r>
            <w:r w:rsidR="00D47214">
              <w:rPr>
                <w:rFonts w:ascii="Franklin Gothic Book" w:hAnsi="Franklin Gothic Book"/>
                <w:b/>
                <w:color w:val="333333"/>
                <w:sz w:val="18"/>
              </w:rPr>
              <w:t xml:space="preserve">GENNEM </w:t>
            </w:r>
            <w:r w:rsidR="00154CAB" w:rsidRPr="003E2A03">
              <w:rPr>
                <w:rFonts w:ascii="Franklin Gothic Book" w:hAnsi="Franklin Gothic Book"/>
                <w:b/>
                <w:color w:val="333333"/>
                <w:sz w:val="18"/>
              </w:rPr>
              <w:t>STATEN</w:t>
            </w:r>
            <w:r w:rsidR="00D47214">
              <w:rPr>
                <w:rFonts w:ascii="Franklin Gothic Book" w:hAnsi="Franklin Gothic Book"/>
                <w:b/>
                <w:color w:val="333333"/>
                <w:sz w:val="18"/>
              </w:rPr>
              <w:t>S FORSIKRINGSORDNING</w:t>
            </w:r>
            <w:r w:rsidR="00154CAB" w:rsidRPr="003E2A03">
              <w:rPr>
                <w:rFonts w:ascii="Franklin Gothic Book" w:hAnsi="Franklin Gothic Book"/>
                <w:b/>
                <w:color w:val="333333"/>
                <w:sz w:val="18"/>
              </w:rPr>
              <w:t xml:space="preserve"> UNDER PRAKTIK</w:t>
            </w:r>
            <w:r w:rsidR="00F0612A">
              <w:rPr>
                <w:rFonts w:ascii="Franklin Gothic Book" w:hAnsi="Franklin Gothic Book"/>
                <w:b/>
                <w:color w:val="333333"/>
                <w:sz w:val="18"/>
              </w:rPr>
              <w:t>FORLØBET</w:t>
            </w:r>
          </w:p>
        </w:tc>
      </w:tr>
    </w:tbl>
    <w:p w14:paraId="12B6D1BD" w14:textId="77777777" w:rsidR="00D66B4E" w:rsidRDefault="00D66B4E" w:rsidP="004905BB">
      <w:bookmarkStart w:id="12" w:name="_GoBack"/>
      <w:bookmarkEnd w:id="12"/>
    </w:p>
    <w:sectPr w:rsidR="00D66B4E" w:rsidSect="004905BB">
      <w:pgSz w:w="11906" w:h="16838"/>
      <w:pgMar w:top="568" w:right="1134" w:bottom="540" w:left="1134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EC927" w14:textId="77777777" w:rsidR="004905BB" w:rsidRDefault="004905BB" w:rsidP="004905BB">
      <w:r>
        <w:separator/>
      </w:r>
    </w:p>
  </w:endnote>
  <w:endnote w:type="continuationSeparator" w:id="0">
    <w:p w14:paraId="13BD46F1" w14:textId="77777777" w:rsidR="004905BB" w:rsidRDefault="004905BB" w:rsidP="0049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A56E" w14:textId="77777777" w:rsidR="004905BB" w:rsidRDefault="004905BB" w:rsidP="004905BB">
      <w:r>
        <w:separator/>
      </w:r>
    </w:p>
  </w:footnote>
  <w:footnote w:type="continuationSeparator" w:id="0">
    <w:p w14:paraId="4BED0000" w14:textId="77777777" w:rsidR="004905BB" w:rsidRDefault="004905BB" w:rsidP="0049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581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A1924"/>
    <w:multiLevelType w:val="hybridMultilevel"/>
    <w:tmpl w:val="5B1CC7C4"/>
    <w:lvl w:ilvl="0" w:tplc="F5625EB2">
      <w:start w:val="1"/>
      <w:numFmt w:val="bullet"/>
      <w:lvlText w:val=""/>
      <w:lvlJc w:val="left"/>
      <w:pPr>
        <w:tabs>
          <w:tab w:val="num" w:pos="720"/>
        </w:tabs>
        <w:ind w:left="454" w:hanging="34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3"/>
    <w:rsid w:val="0001250E"/>
    <w:rsid w:val="000274E2"/>
    <w:rsid w:val="00046235"/>
    <w:rsid w:val="000B50D5"/>
    <w:rsid w:val="000C5AB4"/>
    <w:rsid w:val="000D577F"/>
    <w:rsid w:val="001075FB"/>
    <w:rsid w:val="00154CAB"/>
    <w:rsid w:val="0016030D"/>
    <w:rsid w:val="001624A7"/>
    <w:rsid w:val="001E326E"/>
    <w:rsid w:val="001F2496"/>
    <w:rsid w:val="00201900"/>
    <w:rsid w:val="00202632"/>
    <w:rsid w:val="002C1DF9"/>
    <w:rsid w:val="002C27C2"/>
    <w:rsid w:val="00325D89"/>
    <w:rsid w:val="0032701C"/>
    <w:rsid w:val="00332D79"/>
    <w:rsid w:val="003529CF"/>
    <w:rsid w:val="00354A39"/>
    <w:rsid w:val="00363BFF"/>
    <w:rsid w:val="003C399E"/>
    <w:rsid w:val="003C52CC"/>
    <w:rsid w:val="003E2A03"/>
    <w:rsid w:val="00402A63"/>
    <w:rsid w:val="00406BF6"/>
    <w:rsid w:val="004316D9"/>
    <w:rsid w:val="00481071"/>
    <w:rsid w:val="004905BB"/>
    <w:rsid w:val="004B5F5C"/>
    <w:rsid w:val="004C0A4E"/>
    <w:rsid w:val="004C4509"/>
    <w:rsid w:val="004F1911"/>
    <w:rsid w:val="004F2D7A"/>
    <w:rsid w:val="00503054"/>
    <w:rsid w:val="005504DF"/>
    <w:rsid w:val="0060772A"/>
    <w:rsid w:val="006440F9"/>
    <w:rsid w:val="006609CB"/>
    <w:rsid w:val="006B59C3"/>
    <w:rsid w:val="006C12E8"/>
    <w:rsid w:val="006D0B27"/>
    <w:rsid w:val="006E2FCF"/>
    <w:rsid w:val="006F1F4B"/>
    <w:rsid w:val="00701D2C"/>
    <w:rsid w:val="00713CF9"/>
    <w:rsid w:val="00727485"/>
    <w:rsid w:val="00732CB5"/>
    <w:rsid w:val="0074002B"/>
    <w:rsid w:val="007911EB"/>
    <w:rsid w:val="007B3CD9"/>
    <w:rsid w:val="007F03D3"/>
    <w:rsid w:val="00830120"/>
    <w:rsid w:val="0089728D"/>
    <w:rsid w:val="008B1277"/>
    <w:rsid w:val="00911BB6"/>
    <w:rsid w:val="00927A57"/>
    <w:rsid w:val="00932226"/>
    <w:rsid w:val="0095497D"/>
    <w:rsid w:val="00986C9E"/>
    <w:rsid w:val="00992E51"/>
    <w:rsid w:val="009B2C93"/>
    <w:rsid w:val="009D6F36"/>
    <w:rsid w:val="009E034E"/>
    <w:rsid w:val="009F0F0C"/>
    <w:rsid w:val="009F6CDB"/>
    <w:rsid w:val="00A14321"/>
    <w:rsid w:val="00A20300"/>
    <w:rsid w:val="00A455DD"/>
    <w:rsid w:val="00A60D31"/>
    <w:rsid w:val="00A62D6E"/>
    <w:rsid w:val="00A70E76"/>
    <w:rsid w:val="00A81895"/>
    <w:rsid w:val="00AA264A"/>
    <w:rsid w:val="00AF16E0"/>
    <w:rsid w:val="00AF33B7"/>
    <w:rsid w:val="00B94425"/>
    <w:rsid w:val="00BB367D"/>
    <w:rsid w:val="00BB3D76"/>
    <w:rsid w:val="00BE3866"/>
    <w:rsid w:val="00C06702"/>
    <w:rsid w:val="00C5506F"/>
    <w:rsid w:val="00C73CCF"/>
    <w:rsid w:val="00CB01EF"/>
    <w:rsid w:val="00CB59D7"/>
    <w:rsid w:val="00CC729D"/>
    <w:rsid w:val="00D15228"/>
    <w:rsid w:val="00D232DC"/>
    <w:rsid w:val="00D27511"/>
    <w:rsid w:val="00D33CE6"/>
    <w:rsid w:val="00D47214"/>
    <w:rsid w:val="00D54088"/>
    <w:rsid w:val="00D556E2"/>
    <w:rsid w:val="00D66B4E"/>
    <w:rsid w:val="00D72084"/>
    <w:rsid w:val="00D90F0B"/>
    <w:rsid w:val="00DE2A56"/>
    <w:rsid w:val="00DF636B"/>
    <w:rsid w:val="00E10B1A"/>
    <w:rsid w:val="00E23191"/>
    <w:rsid w:val="00E453B9"/>
    <w:rsid w:val="00F0612A"/>
    <w:rsid w:val="00F50140"/>
    <w:rsid w:val="00F6766C"/>
    <w:rsid w:val="00F801E1"/>
    <w:rsid w:val="00F84117"/>
    <w:rsid w:val="00FC35D2"/>
    <w:rsid w:val="00FD03A3"/>
    <w:rsid w:val="00FE41BF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A6939E"/>
  <w15:chartTrackingRefBased/>
  <w15:docId w15:val="{B2D87ABA-78E3-FA4A-A5BD-DE6F5041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B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332D7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2D7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2D79"/>
  </w:style>
  <w:style w:type="paragraph" w:styleId="Kommentaremne">
    <w:name w:val="annotation subject"/>
    <w:basedOn w:val="Kommentartekst"/>
    <w:next w:val="Kommentartekst"/>
    <w:link w:val="KommentaremneTegn"/>
    <w:rsid w:val="00332D79"/>
    <w:rPr>
      <w:b/>
      <w:bCs/>
    </w:rPr>
  </w:style>
  <w:style w:type="character" w:customStyle="1" w:styleId="KommentaremneTegn">
    <w:name w:val="Kommentaremne Tegn"/>
    <w:link w:val="Kommentaremne"/>
    <w:rsid w:val="00332D79"/>
    <w:rPr>
      <w:b/>
      <w:bCs/>
    </w:rPr>
  </w:style>
  <w:style w:type="paragraph" w:styleId="Markeringsbobletekst">
    <w:name w:val="Balloon Text"/>
    <w:basedOn w:val="Normal"/>
    <w:link w:val="MarkeringsbobletekstTegn"/>
    <w:rsid w:val="00332D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32D7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905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905BB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905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05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7D4C-4FB5-4B53-936F-D63FF467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77BD08DC</Template>
  <TotalTime>1</TotalTime>
  <Pages>1</Pages>
  <Words>178</Words>
  <Characters>1399</Characters>
  <Application>Microsoft Office Word</Application>
  <DocSecurity>0</DocSecurity>
  <Lines>93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Praktikseddel</vt:lpstr>
    </vt:vector>
  </TitlesOfParts>
  <Company>UU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Praktikseddel</dc:title>
  <dc:subject/>
  <dc:creator>UU</dc:creator>
  <cp:keywords/>
  <dc:description/>
  <cp:lastModifiedBy>Per Højland Olsen</cp:lastModifiedBy>
  <cp:revision>2</cp:revision>
  <cp:lastPrinted>2019-04-11T13:21:00Z</cp:lastPrinted>
  <dcterms:created xsi:type="dcterms:W3CDTF">2019-08-30T08:36:00Z</dcterms:created>
  <dcterms:modified xsi:type="dcterms:W3CDTF">2019-08-30T08:36:00Z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{D3E764F7-587F-4475-966C-2105DB2E7F6A}</vt:lpwstr>
  </property>
</Properties>
</file>