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Thorbjørn Kolbo</w:t>
            </w:r>
          </w:p>
        </w:tc>
        <w:tc>
          <w:tcPr>
            <w:tcW w:w="3209" w:type="dxa"/>
          </w:tcPr>
          <w:p w:rsidR="00164CE4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</w:t>
            </w:r>
          </w:p>
        </w:tc>
        <w:tc>
          <w:tcPr>
            <w:tcW w:w="3210" w:type="dxa"/>
          </w:tcPr>
          <w:p w:rsidR="00164CE4" w:rsidRDefault="00B32B11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B3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3210" w:type="dxa"/>
          </w:tcPr>
          <w:p w:rsidR="00D341DE" w:rsidRDefault="00B32B11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32B1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B32B11" w:rsidP="0087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Pr="00FA66CD" w:rsidRDefault="00FA66CD" w:rsidP="00164CE4">
            <w:r w:rsidRPr="00FA66CD">
              <w:rPr>
                <w:sz w:val="24"/>
              </w:rPr>
              <w:t xml:space="preserve">Stedfortræder for Mikael Smed </w:t>
            </w:r>
            <w:r w:rsidR="008744BB">
              <w:rPr>
                <w:sz w:val="24"/>
              </w:rPr>
              <w:t xml:space="preserve">til valgbestyrelsen </w:t>
            </w:r>
            <w:r>
              <w:rPr>
                <w:sz w:val="24"/>
              </w:rPr>
              <w:t>ved valg til Kommunalbestyrelse og Regionsråd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Folketingsvalg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Intet vederlag 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ved Folkeafstemninger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Pr="00FA66CD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Pr="00FA66CD" w:rsidRDefault="00FA66CD" w:rsidP="00164CE4">
            <w:pPr>
              <w:rPr>
                <w:sz w:val="24"/>
                <w:szCs w:val="24"/>
              </w:rPr>
            </w:pPr>
            <w:r w:rsidRPr="00FA66CD">
              <w:rPr>
                <w:sz w:val="24"/>
              </w:rPr>
              <w:t>Stedfortræder for Mikael Smed</w:t>
            </w:r>
            <w:r>
              <w:rPr>
                <w:sz w:val="24"/>
              </w:rPr>
              <w:t xml:space="preserve"> til valgbestyrelsen – Europa Parlamentsvalg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STARS, Storstrøms Amts Rytmiske Spillested</w:t>
            </w:r>
          </w:p>
        </w:tc>
        <w:tc>
          <w:tcPr>
            <w:tcW w:w="3210" w:type="dxa"/>
          </w:tcPr>
          <w:p w:rsidR="00164CE4" w:rsidRDefault="00181F29" w:rsidP="00181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Samarbejdsforum</w:t>
            </w:r>
            <w:proofErr w:type="spellEnd"/>
            <w:r>
              <w:rPr>
                <w:sz w:val="24"/>
                <w:szCs w:val="24"/>
              </w:rPr>
              <w:t xml:space="preserve"> for DGI-Huset Vordingborg</w:t>
            </w:r>
          </w:p>
        </w:tc>
        <w:tc>
          <w:tcPr>
            <w:tcW w:w="3210" w:type="dxa"/>
          </w:tcPr>
          <w:p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A66C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Cantabile 2</w:t>
            </w:r>
          </w:p>
        </w:tc>
        <w:tc>
          <w:tcPr>
            <w:tcW w:w="3210" w:type="dxa"/>
          </w:tcPr>
          <w:p w:rsidR="00164CE4" w:rsidRDefault="00BB703B" w:rsidP="00BB70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bookmarkEnd w:id="0"/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009C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1009CC" w:rsidP="001009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7.132,83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09CC"/>
    <w:rsid w:val="00116519"/>
    <w:rsid w:val="00156DCD"/>
    <w:rsid w:val="00164CE4"/>
    <w:rsid w:val="00181F29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744B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32B11"/>
    <w:rsid w:val="00BB0F4A"/>
    <w:rsid w:val="00BB703B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A66C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21FFCEF4</Template>
  <TotalTime>1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2019-03-20T08:53:00Z</dcterms:created>
  <dcterms:modified xsi:type="dcterms:W3CDTF">2019-03-20T08:53:00Z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{17871167-F1FA-4327-8EAB-D1F166F355BC}</vt:lpwstr>
  </property>
</Properties>
</file>