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79" w:rsidRDefault="00556F79">
      <w:pPr>
        <w:rPr>
          <w:b/>
          <w:sz w:val="36"/>
          <w:szCs w:val="36"/>
        </w:rPr>
      </w:pPr>
    </w:p>
    <w:p w:rsidR="00DA49AA" w:rsidRDefault="007B6CFF">
      <w:pPr>
        <w:rPr>
          <w:b/>
          <w:sz w:val="36"/>
          <w:szCs w:val="36"/>
        </w:rPr>
      </w:pPr>
      <w:r w:rsidRPr="00AF2AB7">
        <w:rPr>
          <w:b/>
          <w:sz w:val="36"/>
          <w:szCs w:val="36"/>
        </w:rPr>
        <w:t xml:space="preserve">Ansøgningsskema til Folkeoplysningspolitik </w:t>
      </w:r>
      <w:r w:rsidR="001A70D1">
        <w:rPr>
          <w:b/>
          <w:sz w:val="36"/>
          <w:szCs w:val="36"/>
        </w:rPr>
        <w:t>–</w:t>
      </w:r>
      <w:r w:rsidRPr="00AF2AB7">
        <w:rPr>
          <w:b/>
          <w:sz w:val="36"/>
          <w:szCs w:val="36"/>
        </w:rPr>
        <w:t xml:space="preserve"> Udviklingspulje</w:t>
      </w:r>
      <w:r w:rsidR="001A70D1">
        <w:rPr>
          <w:b/>
          <w:sz w:val="36"/>
          <w:szCs w:val="36"/>
        </w:rPr>
        <w:t xml:space="preserve"> </w:t>
      </w:r>
    </w:p>
    <w:p w:rsidR="00DA49AA" w:rsidRPr="00DA49AA" w:rsidRDefault="00DA49AA">
      <w:pPr>
        <w:rPr>
          <w:sz w:val="24"/>
          <w:szCs w:val="24"/>
        </w:rPr>
      </w:pPr>
      <w:r w:rsidRPr="00DA49AA">
        <w:rPr>
          <w:sz w:val="24"/>
          <w:szCs w:val="24"/>
        </w:rPr>
        <w:t xml:space="preserve">Ansøgningen sendes til </w:t>
      </w:r>
      <w:hyperlink r:id="rId7" w:history="1">
        <w:r w:rsidRPr="00DA49AA">
          <w:rPr>
            <w:rStyle w:val="Hyperlink"/>
            <w:sz w:val="24"/>
            <w:szCs w:val="24"/>
          </w:rPr>
          <w:t>kulturogfritid@vordingborg.dk</w:t>
        </w:r>
      </w:hyperlink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878"/>
        <w:gridCol w:w="839"/>
        <w:gridCol w:w="4796"/>
      </w:tblGrid>
      <w:tr w:rsidR="00C93BD6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Ansøger</w:t>
            </w:r>
          </w:p>
        </w:tc>
      </w:tr>
      <w:tr w:rsidR="00AB4351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AB4351" w:rsidRDefault="00AB4351" w:rsidP="00AB4351">
            <w:r>
              <w:t xml:space="preserve">Fornavn </w:t>
            </w:r>
          </w:p>
        </w:tc>
        <w:tc>
          <w:tcPr>
            <w:tcW w:w="7513" w:type="dxa"/>
            <w:gridSpan w:val="3"/>
          </w:tcPr>
          <w:p w:rsidR="00AB4351" w:rsidRDefault="001465F2" w:rsidP="001A70D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A75E1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 w:rsidP="008A75E1">
            <w:r>
              <w:t xml:space="preserve">Efternavn </w:t>
            </w:r>
          </w:p>
        </w:tc>
        <w:tc>
          <w:tcPr>
            <w:tcW w:w="7513" w:type="dxa"/>
            <w:gridSpan w:val="3"/>
          </w:tcPr>
          <w:p w:rsidR="008A75E1" w:rsidRDefault="001465F2" w:rsidP="008A75E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75E1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 w:rsidP="008A75E1">
            <w:r>
              <w:t>Adresse</w:t>
            </w:r>
          </w:p>
        </w:tc>
        <w:tc>
          <w:tcPr>
            <w:tcW w:w="7513" w:type="dxa"/>
            <w:gridSpan w:val="3"/>
          </w:tcPr>
          <w:p w:rsidR="008A75E1" w:rsidRDefault="001465F2" w:rsidP="008A75E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56F79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556F79" w:rsidRDefault="00556F79" w:rsidP="008A75E1">
            <w:r>
              <w:t>Telefonnummer</w:t>
            </w:r>
          </w:p>
        </w:tc>
        <w:tc>
          <w:tcPr>
            <w:tcW w:w="7513" w:type="dxa"/>
            <w:gridSpan w:val="3"/>
          </w:tcPr>
          <w:p w:rsidR="00556F79" w:rsidRDefault="00556F79" w:rsidP="008A75E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75E1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 w:rsidP="008A75E1">
            <w:r>
              <w:t>Postnummer</w:t>
            </w:r>
          </w:p>
        </w:tc>
        <w:tc>
          <w:tcPr>
            <w:tcW w:w="1878" w:type="dxa"/>
          </w:tcPr>
          <w:p w:rsidR="008A75E1" w:rsidRDefault="001465F2" w:rsidP="008A75E1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39" w:type="dxa"/>
            <w:shd w:val="clear" w:color="auto" w:fill="DEEAF6" w:themeFill="accent1" w:themeFillTint="33"/>
          </w:tcPr>
          <w:p w:rsidR="008A75E1" w:rsidRDefault="008A75E1" w:rsidP="008A75E1">
            <w:r>
              <w:t>By</w:t>
            </w:r>
          </w:p>
        </w:tc>
        <w:tc>
          <w:tcPr>
            <w:tcW w:w="4796" w:type="dxa"/>
          </w:tcPr>
          <w:p w:rsidR="008A75E1" w:rsidRDefault="001465F2" w:rsidP="008A75E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A75E1" w:rsidTr="00512F9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 w:rsidP="008A75E1">
            <w:r>
              <w:t>E-mail</w:t>
            </w:r>
          </w:p>
        </w:tc>
        <w:tc>
          <w:tcPr>
            <w:tcW w:w="7513" w:type="dxa"/>
            <w:gridSpan w:val="3"/>
          </w:tcPr>
          <w:p w:rsidR="008A75E1" w:rsidRDefault="001465F2" w:rsidP="008A75E1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465F2" w:rsidRDefault="001465F2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906"/>
        <w:gridCol w:w="844"/>
        <w:gridCol w:w="4763"/>
      </w:tblGrid>
      <w:tr w:rsidR="00C93BD6" w:rsidRPr="00C93BD6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Der søges på vegne af forening/organisation mm.</w:t>
            </w:r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Forening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CVR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Adresse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Postnummer</w:t>
            </w:r>
          </w:p>
        </w:tc>
        <w:tc>
          <w:tcPr>
            <w:tcW w:w="1906" w:type="dxa"/>
          </w:tcPr>
          <w:p w:rsidR="008A75E1" w:rsidRDefault="001465F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4" w:type="dxa"/>
            <w:tcBorders>
              <w:bottom w:val="nil"/>
            </w:tcBorders>
            <w:shd w:val="clear" w:color="auto" w:fill="DEEAF6" w:themeFill="accent1" w:themeFillTint="33"/>
          </w:tcPr>
          <w:p w:rsidR="008A75E1" w:rsidRDefault="008A75E1">
            <w:r>
              <w:t>By</w:t>
            </w:r>
          </w:p>
        </w:tc>
        <w:tc>
          <w:tcPr>
            <w:tcW w:w="4763" w:type="dxa"/>
          </w:tcPr>
          <w:p w:rsidR="008A75E1" w:rsidRDefault="001465F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E-mail</w:t>
            </w:r>
          </w:p>
        </w:tc>
        <w:tc>
          <w:tcPr>
            <w:tcW w:w="7513" w:type="dxa"/>
            <w:gridSpan w:val="3"/>
          </w:tcPr>
          <w:p w:rsidR="008A75E1" w:rsidRDefault="001465F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465F2" w:rsidRDefault="001465F2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C93BD6" w:rsidRPr="00C93BD6" w:rsidTr="001465F2">
        <w:tc>
          <w:tcPr>
            <w:tcW w:w="9776" w:type="dxa"/>
            <w:gridSpan w:val="2"/>
            <w:shd w:val="clear" w:color="auto" w:fill="9CC2E5" w:themeFill="accent1" w:themeFillTint="99"/>
          </w:tcPr>
          <w:p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Aktivitet/beskrivelse</w:t>
            </w:r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Beløb der søges om</w:t>
            </w:r>
          </w:p>
        </w:tc>
        <w:tc>
          <w:tcPr>
            <w:tcW w:w="7513" w:type="dxa"/>
          </w:tcPr>
          <w:p w:rsidR="008A75E1" w:rsidRDefault="001465F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Projektets/aktivitetens formål</w:t>
            </w:r>
          </w:p>
        </w:tc>
        <w:tc>
          <w:tcPr>
            <w:tcW w:w="7513" w:type="dxa"/>
          </w:tcPr>
          <w:p w:rsidR="008A75E1" w:rsidRDefault="001465F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Primære målgruppe</w:t>
            </w:r>
          </w:p>
        </w:tc>
        <w:tc>
          <w:tcPr>
            <w:tcW w:w="7513" w:type="dxa"/>
          </w:tcPr>
          <w:p w:rsidR="008A75E1" w:rsidRDefault="001465F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A75E1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8A75E1" w:rsidRDefault="008A75E1">
            <w:r>
              <w:t>Forventet antal deltagere</w:t>
            </w:r>
          </w:p>
        </w:tc>
        <w:tc>
          <w:tcPr>
            <w:tcW w:w="7513" w:type="dxa"/>
          </w:tcPr>
          <w:p w:rsidR="008A75E1" w:rsidRDefault="001465F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465F2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1465F2" w:rsidRDefault="001465F2" w:rsidP="001465F2">
            <w:r>
              <w:t>Tidsplan</w:t>
            </w:r>
            <w:r>
              <w:tab/>
            </w:r>
          </w:p>
          <w:p w:rsidR="001465F2" w:rsidRDefault="001465F2" w:rsidP="001465F2">
            <w:r>
              <w:tab/>
            </w:r>
          </w:p>
        </w:tc>
        <w:tc>
          <w:tcPr>
            <w:tcW w:w="7513" w:type="dxa"/>
          </w:tcPr>
          <w:p w:rsidR="001465F2" w:rsidRDefault="001465F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465F2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:rsidR="001465F2" w:rsidRDefault="001465F2">
            <w:r>
              <w:t>Evt. samarbejdspartnere</w:t>
            </w:r>
          </w:p>
        </w:tc>
        <w:tc>
          <w:tcPr>
            <w:tcW w:w="7513" w:type="dxa"/>
          </w:tcPr>
          <w:p w:rsidR="001465F2" w:rsidRDefault="001465F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465F2" w:rsidTr="006C0817">
        <w:trPr>
          <w:trHeight w:val="567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1465F2" w:rsidRDefault="001465F2" w:rsidP="001465F2">
            <w:r>
              <w:lastRenderedPageBreak/>
              <w:t>Beskrivelse af projekt/aktivitet</w:t>
            </w:r>
          </w:p>
        </w:tc>
      </w:tr>
      <w:tr w:rsidR="001465F2" w:rsidTr="001465F2">
        <w:trPr>
          <w:trHeight w:val="7082"/>
        </w:trPr>
        <w:tc>
          <w:tcPr>
            <w:tcW w:w="9776" w:type="dxa"/>
            <w:gridSpan w:val="2"/>
          </w:tcPr>
          <w:p w:rsidR="001465F2" w:rsidRDefault="001465F2" w:rsidP="001465F2"/>
          <w:p w:rsidR="001465F2" w:rsidRDefault="001465F2" w:rsidP="001465F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  <w:p w:rsidR="001465F2" w:rsidRDefault="001465F2" w:rsidP="001465F2"/>
        </w:tc>
      </w:tr>
    </w:tbl>
    <w:p w:rsidR="007B6CFF" w:rsidRDefault="007B6CFF"/>
    <w:p w:rsidR="001A70D1" w:rsidRPr="00DA49AA" w:rsidRDefault="001465F2">
      <w:pPr>
        <w:rPr>
          <w:b/>
          <w:sz w:val="24"/>
          <w:szCs w:val="24"/>
        </w:rPr>
      </w:pPr>
      <w:r w:rsidRPr="00DA49AA">
        <w:rPr>
          <w:b/>
          <w:sz w:val="24"/>
          <w:szCs w:val="24"/>
        </w:rPr>
        <w:t xml:space="preserve">Vedhæft </w:t>
      </w:r>
      <w:r w:rsidR="00EF1817" w:rsidRPr="00DA49AA">
        <w:rPr>
          <w:b/>
          <w:sz w:val="24"/>
          <w:szCs w:val="24"/>
        </w:rPr>
        <w:t>budget og evt. en udvidet</w:t>
      </w:r>
      <w:r w:rsidR="001A70D1" w:rsidRPr="00DA49AA">
        <w:rPr>
          <w:b/>
          <w:sz w:val="24"/>
          <w:szCs w:val="24"/>
        </w:rPr>
        <w:t xml:space="preserve"> projektbeskrivelse. </w:t>
      </w:r>
    </w:p>
    <w:p w:rsidR="00DA49AA" w:rsidRDefault="00DA49AA">
      <w:pPr>
        <w:rPr>
          <w:b/>
          <w:sz w:val="28"/>
          <w:szCs w:val="28"/>
        </w:rPr>
      </w:pPr>
    </w:p>
    <w:p w:rsidR="00DA49AA" w:rsidRDefault="00DA49AA">
      <w:pPr>
        <w:rPr>
          <w:b/>
          <w:sz w:val="28"/>
          <w:szCs w:val="28"/>
        </w:rPr>
      </w:pPr>
      <w:r w:rsidRPr="00DA49AA">
        <w:rPr>
          <w:b/>
          <w:sz w:val="28"/>
          <w:szCs w:val="28"/>
        </w:rPr>
        <w:t xml:space="preserve">Ansøgningen sendes til </w:t>
      </w:r>
      <w:hyperlink r:id="rId8" w:history="1">
        <w:r w:rsidRPr="00A84802">
          <w:rPr>
            <w:rStyle w:val="Hyperlink"/>
            <w:b/>
            <w:sz w:val="28"/>
            <w:szCs w:val="28"/>
          </w:rPr>
          <w:t>kulturogfritid@vordingborg.dk</w:t>
        </w:r>
      </w:hyperlink>
    </w:p>
    <w:p w:rsidR="00DA49AA" w:rsidRPr="001465F2" w:rsidRDefault="00DA49AA">
      <w:pPr>
        <w:rPr>
          <w:b/>
          <w:sz w:val="28"/>
          <w:szCs w:val="28"/>
        </w:rPr>
      </w:pPr>
    </w:p>
    <w:sectPr w:rsidR="00DA49AA" w:rsidRPr="001465F2" w:rsidSect="00556F79">
      <w:headerReference w:type="default" r:id="rId9"/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D6" w:rsidRDefault="00C93BD6" w:rsidP="00C93BD6">
      <w:pPr>
        <w:spacing w:after="0" w:line="240" w:lineRule="auto"/>
      </w:pPr>
      <w:r>
        <w:separator/>
      </w:r>
    </w:p>
  </w:endnote>
  <w:endnote w:type="continuationSeparator" w:id="0">
    <w:p w:rsidR="00C93BD6" w:rsidRDefault="00C93BD6" w:rsidP="00C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52737"/>
      <w:docPartObj>
        <w:docPartGallery w:val="Page Numbers (Bottom of Page)"/>
        <w:docPartUnique/>
      </w:docPartObj>
    </w:sdtPr>
    <w:sdtEndPr/>
    <w:sdtContent>
      <w:p w:rsidR="001465F2" w:rsidRDefault="001465F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A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465F2" w:rsidRDefault="001465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D6" w:rsidRDefault="00C93BD6" w:rsidP="00C93BD6">
      <w:pPr>
        <w:spacing w:after="0" w:line="240" w:lineRule="auto"/>
      </w:pPr>
      <w:r>
        <w:separator/>
      </w:r>
    </w:p>
  </w:footnote>
  <w:footnote w:type="continuationSeparator" w:id="0">
    <w:p w:rsidR="00C93BD6" w:rsidRDefault="00C93BD6" w:rsidP="00C9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D6" w:rsidRDefault="00C93B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-49530</wp:posOffset>
          </wp:positionV>
          <wp:extent cx="2257425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lwfzs5cSK8+ZwiKWctzrQhuTSJZgoUkh2kCjtapD0eOyW37+O1i9bzTwjkpTl9eJrEX1Asg8ogTL7lrB+ikMQ==" w:salt="XrOB0BDasuwL4laqS//R2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F"/>
    <w:rsid w:val="00000AF0"/>
    <w:rsid w:val="00003340"/>
    <w:rsid w:val="0000412B"/>
    <w:rsid w:val="00004B81"/>
    <w:rsid w:val="000066AB"/>
    <w:rsid w:val="00007678"/>
    <w:rsid w:val="00011AFC"/>
    <w:rsid w:val="00013838"/>
    <w:rsid w:val="000219D9"/>
    <w:rsid w:val="0002257F"/>
    <w:rsid w:val="00023028"/>
    <w:rsid w:val="0002603B"/>
    <w:rsid w:val="000266D4"/>
    <w:rsid w:val="000343C8"/>
    <w:rsid w:val="00036DC2"/>
    <w:rsid w:val="00042DC6"/>
    <w:rsid w:val="00050624"/>
    <w:rsid w:val="00051652"/>
    <w:rsid w:val="00052E8E"/>
    <w:rsid w:val="000577D9"/>
    <w:rsid w:val="00061E1B"/>
    <w:rsid w:val="0006246A"/>
    <w:rsid w:val="00065009"/>
    <w:rsid w:val="00066E66"/>
    <w:rsid w:val="00073497"/>
    <w:rsid w:val="00075C97"/>
    <w:rsid w:val="00075EE5"/>
    <w:rsid w:val="000845B2"/>
    <w:rsid w:val="00090664"/>
    <w:rsid w:val="000907F7"/>
    <w:rsid w:val="00095DBD"/>
    <w:rsid w:val="000B3E73"/>
    <w:rsid w:val="000B4C7A"/>
    <w:rsid w:val="000B6DA4"/>
    <w:rsid w:val="000C0446"/>
    <w:rsid w:val="000C5A0A"/>
    <w:rsid w:val="000D0DAB"/>
    <w:rsid w:val="000D19E3"/>
    <w:rsid w:val="000D3493"/>
    <w:rsid w:val="000D54C7"/>
    <w:rsid w:val="000D5A2F"/>
    <w:rsid w:val="000E139E"/>
    <w:rsid w:val="000E31DE"/>
    <w:rsid w:val="000E3748"/>
    <w:rsid w:val="000E45BE"/>
    <w:rsid w:val="000F03C2"/>
    <w:rsid w:val="000F115F"/>
    <w:rsid w:val="000F13CF"/>
    <w:rsid w:val="000F189E"/>
    <w:rsid w:val="0010471C"/>
    <w:rsid w:val="00106D8E"/>
    <w:rsid w:val="00121144"/>
    <w:rsid w:val="00124597"/>
    <w:rsid w:val="00126C69"/>
    <w:rsid w:val="00133991"/>
    <w:rsid w:val="001344F0"/>
    <w:rsid w:val="00137915"/>
    <w:rsid w:val="001404AB"/>
    <w:rsid w:val="00142E36"/>
    <w:rsid w:val="001432F2"/>
    <w:rsid w:val="00145B5D"/>
    <w:rsid w:val="001465F2"/>
    <w:rsid w:val="00147964"/>
    <w:rsid w:val="001555D6"/>
    <w:rsid w:val="00157A29"/>
    <w:rsid w:val="0016167D"/>
    <w:rsid w:val="00163F58"/>
    <w:rsid w:val="00173B94"/>
    <w:rsid w:val="00173E4A"/>
    <w:rsid w:val="0018142E"/>
    <w:rsid w:val="00182CD7"/>
    <w:rsid w:val="001866C9"/>
    <w:rsid w:val="0018770A"/>
    <w:rsid w:val="00192E34"/>
    <w:rsid w:val="00195442"/>
    <w:rsid w:val="001A25A5"/>
    <w:rsid w:val="001A70D1"/>
    <w:rsid w:val="001B14B8"/>
    <w:rsid w:val="001B19D3"/>
    <w:rsid w:val="001B2CD9"/>
    <w:rsid w:val="001B3368"/>
    <w:rsid w:val="001B68F4"/>
    <w:rsid w:val="001C0B7F"/>
    <w:rsid w:val="001C3124"/>
    <w:rsid w:val="001C37D3"/>
    <w:rsid w:val="001C52EA"/>
    <w:rsid w:val="001D12FF"/>
    <w:rsid w:val="001E4609"/>
    <w:rsid w:val="001F2627"/>
    <w:rsid w:val="001F2EC1"/>
    <w:rsid w:val="001F3FE0"/>
    <w:rsid w:val="001F5BB8"/>
    <w:rsid w:val="002071BC"/>
    <w:rsid w:val="0021168E"/>
    <w:rsid w:val="0021395B"/>
    <w:rsid w:val="002164DE"/>
    <w:rsid w:val="002251D4"/>
    <w:rsid w:val="00226338"/>
    <w:rsid w:val="00226357"/>
    <w:rsid w:val="002340C5"/>
    <w:rsid w:val="00237AE6"/>
    <w:rsid w:val="00253AED"/>
    <w:rsid w:val="00272C2F"/>
    <w:rsid w:val="00273A33"/>
    <w:rsid w:val="0027606B"/>
    <w:rsid w:val="00277176"/>
    <w:rsid w:val="002830E8"/>
    <w:rsid w:val="00285107"/>
    <w:rsid w:val="00285F6B"/>
    <w:rsid w:val="00291B95"/>
    <w:rsid w:val="00291D4D"/>
    <w:rsid w:val="00292A5B"/>
    <w:rsid w:val="002B17E3"/>
    <w:rsid w:val="002C032E"/>
    <w:rsid w:val="002C2F6E"/>
    <w:rsid w:val="002C6670"/>
    <w:rsid w:val="002D4051"/>
    <w:rsid w:val="002E1CC0"/>
    <w:rsid w:val="002E40C7"/>
    <w:rsid w:val="002F193B"/>
    <w:rsid w:val="002F1D10"/>
    <w:rsid w:val="002F4E59"/>
    <w:rsid w:val="002F59EC"/>
    <w:rsid w:val="00301152"/>
    <w:rsid w:val="0030340A"/>
    <w:rsid w:val="003052B3"/>
    <w:rsid w:val="00315955"/>
    <w:rsid w:val="00317D99"/>
    <w:rsid w:val="00342985"/>
    <w:rsid w:val="00345EAD"/>
    <w:rsid w:val="003479F4"/>
    <w:rsid w:val="00351E71"/>
    <w:rsid w:val="0035339A"/>
    <w:rsid w:val="00360BF7"/>
    <w:rsid w:val="00363A70"/>
    <w:rsid w:val="003712CA"/>
    <w:rsid w:val="00371AA3"/>
    <w:rsid w:val="003775DD"/>
    <w:rsid w:val="00377A12"/>
    <w:rsid w:val="00377D12"/>
    <w:rsid w:val="00380111"/>
    <w:rsid w:val="0038230A"/>
    <w:rsid w:val="0038341C"/>
    <w:rsid w:val="00383682"/>
    <w:rsid w:val="00386E82"/>
    <w:rsid w:val="0039733B"/>
    <w:rsid w:val="00397352"/>
    <w:rsid w:val="003A2868"/>
    <w:rsid w:val="003A5E5D"/>
    <w:rsid w:val="003A75D5"/>
    <w:rsid w:val="003C29AE"/>
    <w:rsid w:val="003C4321"/>
    <w:rsid w:val="003D36FA"/>
    <w:rsid w:val="003D3AC3"/>
    <w:rsid w:val="003D3D99"/>
    <w:rsid w:val="003D422E"/>
    <w:rsid w:val="003D6EA4"/>
    <w:rsid w:val="003D7C0D"/>
    <w:rsid w:val="003E1018"/>
    <w:rsid w:val="003F0A67"/>
    <w:rsid w:val="003F35AF"/>
    <w:rsid w:val="003F6732"/>
    <w:rsid w:val="00400CAF"/>
    <w:rsid w:val="00405568"/>
    <w:rsid w:val="00406B83"/>
    <w:rsid w:val="00407A60"/>
    <w:rsid w:val="00407FD2"/>
    <w:rsid w:val="004111FE"/>
    <w:rsid w:val="0041313A"/>
    <w:rsid w:val="00413196"/>
    <w:rsid w:val="0041709B"/>
    <w:rsid w:val="0041760B"/>
    <w:rsid w:val="004209CB"/>
    <w:rsid w:val="00424421"/>
    <w:rsid w:val="004272CF"/>
    <w:rsid w:val="00431DC2"/>
    <w:rsid w:val="0043797F"/>
    <w:rsid w:val="00437F77"/>
    <w:rsid w:val="00440CA8"/>
    <w:rsid w:val="00442205"/>
    <w:rsid w:val="00442C7C"/>
    <w:rsid w:val="004516B6"/>
    <w:rsid w:val="004546C8"/>
    <w:rsid w:val="00454D9E"/>
    <w:rsid w:val="00454EB6"/>
    <w:rsid w:val="00463074"/>
    <w:rsid w:val="00465233"/>
    <w:rsid w:val="00470448"/>
    <w:rsid w:val="00472AEB"/>
    <w:rsid w:val="00474ACB"/>
    <w:rsid w:val="0049498B"/>
    <w:rsid w:val="004A150E"/>
    <w:rsid w:val="004A33B2"/>
    <w:rsid w:val="004A5870"/>
    <w:rsid w:val="004A5FCA"/>
    <w:rsid w:val="004A696C"/>
    <w:rsid w:val="004B16A1"/>
    <w:rsid w:val="004B516D"/>
    <w:rsid w:val="004C1023"/>
    <w:rsid w:val="004C13D6"/>
    <w:rsid w:val="004C78DD"/>
    <w:rsid w:val="004D00D4"/>
    <w:rsid w:val="004E6BC4"/>
    <w:rsid w:val="004F1550"/>
    <w:rsid w:val="004F3E10"/>
    <w:rsid w:val="004F6181"/>
    <w:rsid w:val="005063A7"/>
    <w:rsid w:val="00512F95"/>
    <w:rsid w:val="005144A4"/>
    <w:rsid w:val="00514E1A"/>
    <w:rsid w:val="00523D9B"/>
    <w:rsid w:val="00524C7D"/>
    <w:rsid w:val="005269AF"/>
    <w:rsid w:val="00532BB1"/>
    <w:rsid w:val="005338F9"/>
    <w:rsid w:val="00535A9A"/>
    <w:rsid w:val="005450BA"/>
    <w:rsid w:val="00552A55"/>
    <w:rsid w:val="0055491C"/>
    <w:rsid w:val="00556F79"/>
    <w:rsid w:val="00560127"/>
    <w:rsid w:val="0056296D"/>
    <w:rsid w:val="00563C7D"/>
    <w:rsid w:val="00564117"/>
    <w:rsid w:val="0056441A"/>
    <w:rsid w:val="00564A50"/>
    <w:rsid w:val="00575804"/>
    <w:rsid w:val="00582A01"/>
    <w:rsid w:val="00584759"/>
    <w:rsid w:val="00584828"/>
    <w:rsid w:val="005874F6"/>
    <w:rsid w:val="00590421"/>
    <w:rsid w:val="00590F03"/>
    <w:rsid w:val="00593C76"/>
    <w:rsid w:val="0059605C"/>
    <w:rsid w:val="005C3297"/>
    <w:rsid w:val="005C3325"/>
    <w:rsid w:val="005C7A48"/>
    <w:rsid w:val="005D7106"/>
    <w:rsid w:val="005E03EA"/>
    <w:rsid w:val="005F3364"/>
    <w:rsid w:val="005F35AF"/>
    <w:rsid w:val="006056A7"/>
    <w:rsid w:val="00606DC8"/>
    <w:rsid w:val="0061293B"/>
    <w:rsid w:val="0061308B"/>
    <w:rsid w:val="006145D8"/>
    <w:rsid w:val="00633EB6"/>
    <w:rsid w:val="00641B40"/>
    <w:rsid w:val="006453A8"/>
    <w:rsid w:val="00645995"/>
    <w:rsid w:val="00647DBB"/>
    <w:rsid w:val="00652D2F"/>
    <w:rsid w:val="00666D34"/>
    <w:rsid w:val="00670FAF"/>
    <w:rsid w:val="00673FF1"/>
    <w:rsid w:val="006743F6"/>
    <w:rsid w:val="00682C9B"/>
    <w:rsid w:val="00686FBC"/>
    <w:rsid w:val="00690D3D"/>
    <w:rsid w:val="00692202"/>
    <w:rsid w:val="00695261"/>
    <w:rsid w:val="00697309"/>
    <w:rsid w:val="00697FF0"/>
    <w:rsid w:val="006A3680"/>
    <w:rsid w:val="006B19D3"/>
    <w:rsid w:val="006B5DD9"/>
    <w:rsid w:val="006B648C"/>
    <w:rsid w:val="006C3897"/>
    <w:rsid w:val="006C6ED4"/>
    <w:rsid w:val="006D0550"/>
    <w:rsid w:val="006D2C57"/>
    <w:rsid w:val="006E17FA"/>
    <w:rsid w:val="006E196D"/>
    <w:rsid w:val="006E1DBB"/>
    <w:rsid w:val="006E292C"/>
    <w:rsid w:val="006E306B"/>
    <w:rsid w:val="006E51E6"/>
    <w:rsid w:val="006E60FE"/>
    <w:rsid w:val="006F1E7B"/>
    <w:rsid w:val="006F336C"/>
    <w:rsid w:val="006F34E5"/>
    <w:rsid w:val="00700782"/>
    <w:rsid w:val="00703A6D"/>
    <w:rsid w:val="00703E58"/>
    <w:rsid w:val="00711492"/>
    <w:rsid w:val="00712F45"/>
    <w:rsid w:val="007226EB"/>
    <w:rsid w:val="00732231"/>
    <w:rsid w:val="00736FDF"/>
    <w:rsid w:val="0074236C"/>
    <w:rsid w:val="00751C30"/>
    <w:rsid w:val="00754DFE"/>
    <w:rsid w:val="00755E0C"/>
    <w:rsid w:val="00764922"/>
    <w:rsid w:val="00776FA7"/>
    <w:rsid w:val="00782133"/>
    <w:rsid w:val="00783FFB"/>
    <w:rsid w:val="00785E29"/>
    <w:rsid w:val="00787411"/>
    <w:rsid w:val="00794B2A"/>
    <w:rsid w:val="007A1B9B"/>
    <w:rsid w:val="007A2902"/>
    <w:rsid w:val="007A39CC"/>
    <w:rsid w:val="007A5CF2"/>
    <w:rsid w:val="007B6CFF"/>
    <w:rsid w:val="007B77C7"/>
    <w:rsid w:val="007C2F23"/>
    <w:rsid w:val="007C6201"/>
    <w:rsid w:val="007D1A66"/>
    <w:rsid w:val="007F365C"/>
    <w:rsid w:val="007F7009"/>
    <w:rsid w:val="0080066B"/>
    <w:rsid w:val="00800C53"/>
    <w:rsid w:val="008072B2"/>
    <w:rsid w:val="00810A88"/>
    <w:rsid w:val="008113D5"/>
    <w:rsid w:val="008125B7"/>
    <w:rsid w:val="00813BE0"/>
    <w:rsid w:val="00814A56"/>
    <w:rsid w:val="008162C0"/>
    <w:rsid w:val="00820F2D"/>
    <w:rsid w:val="00822207"/>
    <w:rsid w:val="00823A03"/>
    <w:rsid w:val="00824B47"/>
    <w:rsid w:val="00830214"/>
    <w:rsid w:val="008313E3"/>
    <w:rsid w:val="00831781"/>
    <w:rsid w:val="00832AB2"/>
    <w:rsid w:val="00835A31"/>
    <w:rsid w:val="00837A4A"/>
    <w:rsid w:val="00841881"/>
    <w:rsid w:val="00841D27"/>
    <w:rsid w:val="00842FE6"/>
    <w:rsid w:val="008445AB"/>
    <w:rsid w:val="00855384"/>
    <w:rsid w:val="00856983"/>
    <w:rsid w:val="0086159F"/>
    <w:rsid w:val="0086169C"/>
    <w:rsid w:val="00862874"/>
    <w:rsid w:val="00864F32"/>
    <w:rsid w:val="0087066C"/>
    <w:rsid w:val="008716EE"/>
    <w:rsid w:val="008741E7"/>
    <w:rsid w:val="00881AFB"/>
    <w:rsid w:val="0088388F"/>
    <w:rsid w:val="00885A15"/>
    <w:rsid w:val="00886555"/>
    <w:rsid w:val="008938DF"/>
    <w:rsid w:val="008942B0"/>
    <w:rsid w:val="0089626D"/>
    <w:rsid w:val="008A229A"/>
    <w:rsid w:val="008A3DA7"/>
    <w:rsid w:val="008A75E1"/>
    <w:rsid w:val="008B18C0"/>
    <w:rsid w:val="008B1A5E"/>
    <w:rsid w:val="008C2A17"/>
    <w:rsid w:val="008D58C5"/>
    <w:rsid w:val="008E25D2"/>
    <w:rsid w:val="008E387E"/>
    <w:rsid w:val="008F601D"/>
    <w:rsid w:val="009014BE"/>
    <w:rsid w:val="0090228B"/>
    <w:rsid w:val="009038FF"/>
    <w:rsid w:val="009167EB"/>
    <w:rsid w:val="00922A88"/>
    <w:rsid w:val="00924309"/>
    <w:rsid w:val="0092746C"/>
    <w:rsid w:val="00934AFE"/>
    <w:rsid w:val="009364F2"/>
    <w:rsid w:val="00936AFF"/>
    <w:rsid w:val="00937890"/>
    <w:rsid w:val="0094753B"/>
    <w:rsid w:val="00947F5C"/>
    <w:rsid w:val="009541D4"/>
    <w:rsid w:val="00954B9D"/>
    <w:rsid w:val="00957CDC"/>
    <w:rsid w:val="00965511"/>
    <w:rsid w:val="00967DF7"/>
    <w:rsid w:val="00967F42"/>
    <w:rsid w:val="009733A3"/>
    <w:rsid w:val="009806E8"/>
    <w:rsid w:val="00984DCD"/>
    <w:rsid w:val="009916E5"/>
    <w:rsid w:val="00993CCC"/>
    <w:rsid w:val="00994253"/>
    <w:rsid w:val="009A0C58"/>
    <w:rsid w:val="009A1648"/>
    <w:rsid w:val="009A2CE9"/>
    <w:rsid w:val="009A4E8B"/>
    <w:rsid w:val="009A6EDE"/>
    <w:rsid w:val="009B0820"/>
    <w:rsid w:val="009B5FB1"/>
    <w:rsid w:val="009C1B4D"/>
    <w:rsid w:val="009C6362"/>
    <w:rsid w:val="009D5D85"/>
    <w:rsid w:val="009E17A6"/>
    <w:rsid w:val="009E5A0B"/>
    <w:rsid w:val="009E658F"/>
    <w:rsid w:val="009F1E6E"/>
    <w:rsid w:val="009F401D"/>
    <w:rsid w:val="00A04934"/>
    <w:rsid w:val="00A07DBB"/>
    <w:rsid w:val="00A14225"/>
    <w:rsid w:val="00A24776"/>
    <w:rsid w:val="00A25327"/>
    <w:rsid w:val="00A25D5D"/>
    <w:rsid w:val="00A33C94"/>
    <w:rsid w:val="00A4038C"/>
    <w:rsid w:val="00A41D7E"/>
    <w:rsid w:val="00A4415E"/>
    <w:rsid w:val="00A477A0"/>
    <w:rsid w:val="00A50731"/>
    <w:rsid w:val="00A66FDE"/>
    <w:rsid w:val="00A71EC0"/>
    <w:rsid w:val="00A738A6"/>
    <w:rsid w:val="00A81941"/>
    <w:rsid w:val="00A83B1D"/>
    <w:rsid w:val="00A83F84"/>
    <w:rsid w:val="00A872A4"/>
    <w:rsid w:val="00A87D2E"/>
    <w:rsid w:val="00A90FCF"/>
    <w:rsid w:val="00A93211"/>
    <w:rsid w:val="00A965D2"/>
    <w:rsid w:val="00AA6FEC"/>
    <w:rsid w:val="00AB0E8A"/>
    <w:rsid w:val="00AB0FE7"/>
    <w:rsid w:val="00AB2D7F"/>
    <w:rsid w:val="00AB4351"/>
    <w:rsid w:val="00AB697F"/>
    <w:rsid w:val="00AB6BB7"/>
    <w:rsid w:val="00AB775D"/>
    <w:rsid w:val="00AC12B3"/>
    <w:rsid w:val="00AC675A"/>
    <w:rsid w:val="00AD4E47"/>
    <w:rsid w:val="00AD701B"/>
    <w:rsid w:val="00AD7B57"/>
    <w:rsid w:val="00AE3F01"/>
    <w:rsid w:val="00AE48A5"/>
    <w:rsid w:val="00AE4C6D"/>
    <w:rsid w:val="00AE5DF4"/>
    <w:rsid w:val="00AF1DAA"/>
    <w:rsid w:val="00AF2AB7"/>
    <w:rsid w:val="00B0193A"/>
    <w:rsid w:val="00B04B10"/>
    <w:rsid w:val="00B0531C"/>
    <w:rsid w:val="00B0558C"/>
    <w:rsid w:val="00B10588"/>
    <w:rsid w:val="00B12952"/>
    <w:rsid w:val="00B14F3C"/>
    <w:rsid w:val="00B15277"/>
    <w:rsid w:val="00B2139C"/>
    <w:rsid w:val="00B214C5"/>
    <w:rsid w:val="00B24D78"/>
    <w:rsid w:val="00B25163"/>
    <w:rsid w:val="00B35F1E"/>
    <w:rsid w:val="00B37011"/>
    <w:rsid w:val="00B4134A"/>
    <w:rsid w:val="00B44F79"/>
    <w:rsid w:val="00B46A54"/>
    <w:rsid w:val="00B50265"/>
    <w:rsid w:val="00B578AD"/>
    <w:rsid w:val="00B602F5"/>
    <w:rsid w:val="00B61786"/>
    <w:rsid w:val="00B64F80"/>
    <w:rsid w:val="00B66D11"/>
    <w:rsid w:val="00B67549"/>
    <w:rsid w:val="00B7003B"/>
    <w:rsid w:val="00B71DCA"/>
    <w:rsid w:val="00B72CA8"/>
    <w:rsid w:val="00B87BBC"/>
    <w:rsid w:val="00B939DF"/>
    <w:rsid w:val="00B94187"/>
    <w:rsid w:val="00B9429C"/>
    <w:rsid w:val="00BB0D16"/>
    <w:rsid w:val="00BC5460"/>
    <w:rsid w:val="00BC56E1"/>
    <w:rsid w:val="00BD14DB"/>
    <w:rsid w:val="00BD216E"/>
    <w:rsid w:val="00BE14F8"/>
    <w:rsid w:val="00BE1CE9"/>
    <w:rsid w:val="00BE4BA1"/>
    <w:rsid w:val="00BE63FA"/>
    <w:rsid w:val="00BE6A58"/>
    <w:rsid w:val="00BE7411"/>
    <w:rsid w:val="00BF0D63"/>
    <w:rsid w:val="00BF2CDF"/>
    <w:rsid w:val="00C10D56"/>
    <w:rsid w:val="00C110CB"/>
    <w:rsid w:val="00C11645"/>
    <w:rsid w:val="00C1425C"/>
    <w:rsid w:val="00C14795"/>
    <w:rsid w:val="00C17C1A"/>
    <w:rsid w:val="00C22746"/>
    <w:rsid w:val="00C23836"/>
    <w:rsid w:val="00C25F2F"/>
    <w:rsid w:val="00C351AF"/>
    <w:rsid w:val="00C35C14"/>
    <w:rsid w:val="00C437A7"/>
    <w:rsid w:val="00C5490A"/>
    <w:rsid w:val="00C56356"/>
    <w:rsid w:val="00C6161E"/>
    <w:rsid w:val="00C643FF"/>
    <w:rsid w:val="00C6578C"/>
    <w:rsid w:val="00C65D4B"/>
    <w:rsid w:val="00C66135"/>
    <w:rsid w:val="00C6670A"/>
    <w:rsid w:val="00C73EC5"/>
    <w:rsid w:val="00C766A3"/>
    <w:rsid w:val="00C8192B"/>
    <w:rsid w:val="00C82A40"/>
    <w:rsid w:val="00C82AD8"/>
    <w:rsid w:val="00C84935"/>
    <w:rsid w:val="00C93BD6"/>
    <w:rsid w:val="00C957CB"/>
    <w:rsid w:val="00C965B7"/>
    <w:rsid w:val="00CA4169"/>
    <w:rsid w:val="00CA4905"/>
    <w:rsid w:val="00CA519A"/>
    <w:rsid w:val="00CA5A3B"/>
    <w:rsid w:val="00CB3DD7"/>
    <w:rsid w:val="00CB749F"/>
    <w:rsid w:val="00CD0918"/>
    <w:rsid w:val="00CE1E97"/>
    <w:rsid w:val="00CE5B15"/>
    <w:rsid w:val="00CE6F72"/>
    <w:rsid w:val="00CE7AB3"/>
    <w:rsid w:val="00CF123A"/>
    <w:rsid w:val="00CF2D24"/>
    <w:rsid w:val="00D017C2"/>
    <w:rsid w:val="00D06680"/>
    <w:rsid w:val="00D114C9"/>
    <w:rsid w:val="00D24F47"/>
    <w:rsid w:val="00D252AB"/>
    <w:rsid w:val="00D26D1E"/>
    <w:rsid w:val="00D274CB"/>
    <w:rsid w:val="00D34DDF"/>
    <w:rsid w:val="00D40931"/>
    <w:rsid w:val="00D41195"/>
    <w:rsid w:val="00D53F62"/>
    <w:rsid w:val="00D57C27"/>
    <w:rsid w:val="00D6515F"/>
    <w:rsid w:val="00D65B43"/>
    <w:rsid w:val="00D67DEA"/>
    <w:rsid w:val="00D91225"/>
    <w:rsid w:val="00D94CF2"/>
    <w:rsid w:val="00D970D3"/>
    <w:rsid w:val="00DA3AFE"/>
    <w:rsid w:val="00DA49AA"/>
    <w:rsid w:val="00DC0293"/>
    <w:rsid w:val="00DC4B90"/>
    <w:rsid w:val="00DD1408"/>
    <w:rsid w:val="00DD6B6E"/>
    <w:rsid w:val="00DE1799"/>
    <w:rsid w:val="00DF0C11"/>
    <w:rsid w:val="00DF22C8"/>
    <w:rsid w:val="00DF2D6D"/>
    <w:rsid w:val="00DF41BD"/>
    <w:rsid w:val="00DF5591"/>
    <w:rsid w:val="00E016C1"/>
    <w:rsid w:val="00E03608"/>
    <w:rsid w:val="00E14392"/>
    <w:rsid w:val="00E205A1"/>
    <w:rsid w:val="00E21A14"/>
    <w:rsid w:val="00E23E1E"/>
    <w:rsid w:val="00E26F70"/>
    <w:rsid w:val="00E27941"/>
    <w:rsid w:val="00E32AC3"/>
    <w:rsid w:val="00E35EA7"/>
    <w:rsid w:val="00E361AA"/>
    <w:rsid w:val="00E36C21"/>
    <w:rsid w:val="00E4716E"/>
    <w:rsid w:val="00E513DC"/>
    <w:rsid w:val="00E55DD5"/>
    <w:rsid w:val="00E63BD6"/>
    <w:rsid w:val="00E7169A"/>
    <w:rsid w:val="00E741D4"/>
    <w:rsid w:val="00E74B2B"/>
    <w:rsid w:val="00E84482"/>
    <w:rsid w:val="00E86C38"/>
    <w:rsid w:val="00E94878"/>
    <w:rsid w:val="00EA24E7"/>
    <w:rsid w:val="00EB0A61"/>
    <w:rsid w:val="00EC7A51"/>
    <w:rsid w:val="00ED0C5F"/>
    <w:rsid w:val="00ED64E4"/>
    <w:rsid w:val="00EE3DF7"/>
    <w:rsid w:val="00EF1817"/>
    <w:rsid w:val="00EF607D"/>
    <w:rsid w:val="00EF62A1"/>
    <w:rsid w:val="00EF7467"/>
    <w:rsid w:val="00EF7C6D"/>
    <w:rsid w:val="00F01EA9"/>
    <w:rsid w:val="00F0210B"/>
    <w:rsid w:val="00F04DF0"/>
    <w:rsid w:val="00F17153"/>
    <w:rsid w:val="00F1718C"/>
    <w:rsid w:val="00F17FFE"/>
    <w:rsid w:val="00F214A0"/>
    <w:rsid w:val="00F229F6"/>
    <w:rsid w:val="00F23234"/>
    <w:rsid w:val="00F26BEF"/>
    <w:rsid w:val="00F307FD"/>
    <w:rsid w:val="00F40B05"/>
    <w:rsid w:val="00F41C81"/>
    <w:rsid w:val="00F445EA"/>
    <w:rsid w:val="00F46DA0"/>
    <w:rsid w:val="00F50E5D"/>
    <w:rsid w:val="00F53481"/>
    <w:rsid w:val="00F56525"/>
    <w:rsid w:val="00F613D1"/>
    <w:rsid w:val="00F628AE"/>
    <w:rsid w:val="00F63F02"/>
    <w:rsid w:val="00F719FE"/>
    <w:rsid w:val="00F71C2F"/>
    <w:rsid w:val="00F7787A"/>
    <w:rsid w:val="00F80240"/>
    <w:rsid w:val="00F808B1"/>
    <w:rsid w:val="00F829A3"/>
    <w:rsid w:val="00F8402F"/>
    <w:rsid w:val="00F843FD"/>
    <w:rsid w:val="00F872E0"/>
    <w:rsid w:val="00F91603"/>
    <w:rsid w:val="00F91A67"/>
    <w:rsid w:val="00FA34D0"/>
    <w:rsid w:val="00FA407F"/>
    <w:rsid w:val="00FB66A1"/>
    <w:rsid w:val="00FC6D9F"/>
    <w:rsid w:val="00FC7D40"/>
    <w:rsid w:val="00FD07BB"/>
    <w:rsid w:val="00FD357C"/>
    <w:rsid w:val="00FE19D4"/>
    <w:rsid w:val="00FE2DDA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6EBEE8-C5C5-4232-BC04-1EACFBD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BD6"/>
  </w:style>
  <w:style w:type="paragraph" w:styleId="Sidefod">
    <w:name w:val="footer"/>
    <w:basedOn w:val="Normal"/>
    <w:link w:val="Sidefo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B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F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A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ogfritid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ogfritid@vording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7AD7-2463-458A-A7E0-B2A638C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3F0B68E7</Template>
  <TotalTime>237</TotalTime>
  <Pages>2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Merete Fænø Fohlmann</cp:lastModifiedBy>
  <cp:revision>6</cp:revision>
  <cp:lastPrinted>2018-10-01T11:12:00Z</cp:lastPrinted>
  <dcterms:created xsi:type="dcterms:W3CDTF">2018-10-01T07:29:00Z</dcterms:created>
  <dcterms:modified xsi:type="dcterms:W3CDTF">2018-10-01T11:49:00Z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{4C2BF780-13B6-4270-850E-D00F60F3FBE8}</vt:lpwstr>
  </property>
</Properties>
</file>