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vertAnchor="page" w:horzAnchor="page" w:tblpX="1135" w:tblpY="34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142"/>
      </w:tblGrid>
      <w:tr w:rsidR="00D5086F" w:rsidRPr="00D5086F" w14:paraId="3E874024" w14:textId="77777777" w:rsidTr="00D5086F">
        <w:trPr>
          <w:trHeight w:val="1984"/>
        </w:trPr>
        <w:tc>
          <w:tcPr>
            <w:tcW w:w="9781" w:type="dxa"/>
            <w:vAlign w:val="bottom"/>
          </w:tcPr>
          <w:p w14:paraId="3313887D" w14:textId="115E7728" w:rsidR="00742076" w:rsidRPr="00A93A96" w:rsidRDefault="00920A2A" w:rsidP="00F133EA">
            <w:pPr>
              <w:pStyle w:val="ForsideOverskrift"/>
              <w:rPr>
                <w:color w:val="auto"/>
              </w:rPr>
            </w:pPr>
            <w:r>
              <w:rPr>
                <w:color w:val="auto"/>
              </w:rPr>
              <w:t xml:space="preserve">ÆNDRING </w:t>
            </w:r>
            <w:r w:rsidR="00DE33D5">
              <w:rPr>
                <w:color w:val="auto"/>
              </w:rPr>
              <w:t>I TAKSTBLAD</w:t>
            </w:r>
            <w:r w:rsidR="00A93A96">
              <w:rPr>
                <w:color w:val="auto"/>
              </w:rPr>
              <w:t xml:space="preserve"> 202</w:t>
            </w:r>
            <w:r w:rsidR="004904C1">
              <w:rPr>
                <w:color w:val="auto"/>
              </w:rPr>
              <w:t>2</w:t>
            </w:r>
          </w:p>
          <w:p w14:paraId="0F67E1D4" w14:textId="77777777" w:rsidR="007D49A0" w:rsidRPr="00D5086F" w:rsidRDefault="007D49A0" w:rsidP="007D49A0">
            <w:pPr>
              <w:pStyle w:val="ForsideOverskrift"/>
              <w:rPr>
                <w:color w:val="auto"/>
              </w:rPr>
            </w:pPr>
          </w:p>
        </w:tc>
        <w:tc>
          <w:tcPr>
            <w:tcW w:w="142" w:type="dxa"/>
          </w:tcPr>
          <w:p w14:paraId="1F4F4142" w14:textId="77777777" w:rsidR="00742076" w:rsidRPr="00D5086F" w:rsidRDefault="00742076" w:rsidP="00D5086F">
            <w:pPr>
              <w:pStyle w:val="ForsideIntro"/>
              <w:rPr>
                <w:color w:val="auto"/>
              </w:rPr>
            </w:pPr>
          </w:p>
        </w:tc>
      </w:tr>
    </w:tbl>
    <w:tbl>
      <w:tblPr>
        <w:tblStyle w:val="Tabel-Gitter"/>
        <w:tblpPr w:vertAnchor="page" w:horzAnchor="page" w:tblpX="11228" w:tblpY="204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</w:tblGrid>
      <w:tr w:rsidR="00D5086F" w:rsidRPr="00D5086F" w14:paraId="592AE6E5" w14:textId="77777777" w:rsidTr="00E6010E">
        <w:trPr>
          <w:cantSplit/>
          <w:trHeight w:val="1134"/>
        </w:trPr>
        <w:tc>
          <w:tcPr>
            <w:tcW w:w="680" w:type="dxa"/>
            <w:textDirection w:val="tbRl"/>
            <w:vAlign w:val="center"/>
          </w:tcPr>
          <w:p w14:paraId="65B483A3" w14:textId="77777777" w:rsidR="00981775" w:rsidRPr="00D5086F" w:rsidRDefault="001C35FB" w:rsidP="001C35FB">
            <w:pPr>
              <w:ind w:left="113" w:right="113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Takster</w:t>
            </w:r>
          </w:p>
        </w:tc>
      </w:tr>
      <w:tr w:rsidR="00D5086F" w:rsidRPr="00D5086F" w14:paraId="45540AF7" w14:textId="77777777" w:rsidTr="00E6010E">
        <w:trPr>
          <w:cantSplit/>
          <w:trHeight w:val="8222"/>
        </w:trPr>
        <w:tc>
          <w:tcPr>
            <w:tcW w:w="680" w:type="dxa"/>
            <w:textDirection w:val="tbRl"/>
            <w:vAlign w:val="center"/>
          </w:tcPr>
          <w:p w14:paraId="5DE8C17F" w14:textId="77777777" w:rsidR="00366A16" w:rsidRPr="00D5086F" w:rsidRDefault="00366A16" w:rsidP="00BB2E0F">
            <w:pPr>
              <w:pStyle w:val="ForsideSidepanel"/>
              <w:framePr w:wrap="auto" w:vAnchor="margin" w:hAnchor="text" w:xAlign="left" w:yAlign="inline"/>
              <w:suppressOverlap w:val="0"/>
            </w:pPr>
          </w:p>
        </w:tc>
      </w:tr>
      <w:tr w:rsidR="00D5086F" w:rsidRPr="00D5086F" w14:paraId="528E7FAB" w14:textId="77777777" w:rsidTr="008C42B4">
        <w:trPr>
          <w:cantSplit/>
          <w:trHeight w:val="4306"/>
        </w:trPr>
        <w:tc>
          <w:tcPr>
            <w:tcW w:w="680" w:type="dxa"/>
            <w:textDirection w:val="tbRl"/>
            <w:vAlign w:val="center"/>
          </w:tcPr>
          <w:p w14:paraId="443579CD" w14:textId="77777777" w:rsidR="00366A16" w:rsidRPr="00D5086F" w:rsidRDefault="00D5086F" w:rsidP="00D5086F">
            <w:pPr>
              <w:pStyle w:val="ForsideWebadresse"/>
              <w:framePr w:wrap="auto" w:vAnchor="margin" w:hAnchor="text" w:xAlign="left" w:yAlign="inline"/>
              <w:suppressOverlap w:val="0"/>
            </w:pPr>
            <w:r w:rsidRPr="00D5086F">
              <w:t>vordingborg.dk</w:t>
            </w:r>
          </w:p>
        </w:tc>
      </w:tr>
    </w:tbl>
    <w:p w14:paraId="3FC4A6ED" w14:textId="77777777" w:rsidR="005A1400" w:rsidRPr="00D5086F" w:rsidRDefault="005A1400" w:rsidP="00E25F00"/>
    <w:p w14:paraId="7644A9D6" w14:textId="77777777" w:rsidR="008B0965" w:rsidRPr="00D5086F" w:rsidRDefault="008B0965" w:rsidP="008B0965"/>
    <w:p w14:paraId="43346B7B" w14:textId="77777777" w:rsidR="007F3DF9" w:rsidRPr="00D5086F" w:rsidRDefault="007F3DF9" w:rsidP="008B0965">
      <w:pPr>
        <w:sectPr w:rsidR="007F3DF9" w:rsidRPr="00D5086F" w:rsidSect="008C42B4">
          <w:headerReference w:type="default" r:id="rId8"/>
          <w:footerReference w:type="default" r:id="rId9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71F53F98" w14:textId="77777777" w:rsidR="00E76098" w:rsidRPr="00A207BC" w:rsidRDefault="00E76098" w:rsidP="00E76098">
      <w:pPr>
        <w:rPr>
          <w:rFonts w:cs="Arial"/>
        </w:rPr>
      </w:pPr>
    </w:p>
    <w:p w14:paraId="6895AE64" w14:textId="77777777" w:rsidR="008764BB" w:rsidRDefault="007B1031" w:rsidP="008764BB">
      <w:pPr>
        <w:pStyle w:val="Overskrift1"/>
      </w:pPr>
      <w:bookmarkStart w:id="0" w:name="_Toc525667908"/>
      <w:r>
        <w:t>Udvalget for Sundhed, senior og ældre</w:t>
      </w:r>
      <w:bookmarkEnd w:id="0"/>
      <w:r>
        <w:t xml:space="preserve"> </w:t>
      </w:r>
    </w:p>
    <w:p w14:paraId="1C3AB7FF" w14:textId="77777777" w:rsidR="002F53AA" w:rsidRPr="006A5B18" w:rsidRDefault="002F53AA" w:rsidP="002F53AA">
      <w:pPr>
        <w:pStyle w:val="Overskrift3budge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Takster på Pleje og Omsorg</w:t>
      </w:r>
    </w:p>
    <w:p w14:paraId="13B184BC" w14:textId="77777777" w:rsidR="002F53AA" w:rsidRDefault="002F53AA" w:rsidP="002F53AA">
      <w:pPr>
        <w:rPr>
          <w:rFonts w:eastAsia="Times New Roman" w:cs="Arial"/>
          <w:lang w:eastAsia="da-DK"/>
        </w:rPr>
      </w:pPr>
    </w:p>
    <w:p w14:paraId="1C3DE4A2" w14:textId="77777777" w:rsidR="002F53AA" w:rsidRDefault="002F53AA" w:rsidP="002F53AA">
      <w:pPr>
        <w:spacing w:line="240" w:lineRule="auto"/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Taksterne for 2022</w:t>
      </w:r>
      <w:r w:rsidRPr="005B1343">
        <w:rPr>
          <w:rFonts w:eastAsia="Times New Roman" w:cs="Arial"/>
          <w:lang w:eastAsia="da-DK"/>
        </w:rPr>
        <w:t xml:space="preserve"> er en fremskrivning af taksterne for 20</w:t>
      </w:r>
      <w:r>
        <w:rPr>
          <w:rFonts w:eastAsia="Times New Roman" w:cs="Arial"/>
          <w:lang w:eastAsia="da-DK"/>
        </w:rPr>
        <w:t xml:space="preserve">21 og for Madservice er taksterne en fremskrivning af beregninger fortaget i 2021 på baggrund af 2020 regnskab. Fremskrivning er </w:t>
      </w:r>
      <w:r w:rsidRPr="005B1343">
        <w:rPr>
          <w:rFonts w:eastAsia="Times New Roman" w:cs="Arial"/>
          <w:lang w:eastAsia="da-DK"/>
        </w:rPr>
        <w:t>svarende til KL's sammenvejede pris- og lønreguleringstakst.</w:t>
      </w:r>
    </w:p>
    <w:p w14:paraId="0D78E782" w14:textId="77777777" w:rsidR="002F53AA" w:rsidRDefault="002F53AA" w:rsidP="002F53AA">
      <w:pPr>
        <w:pStyle w:val="Overskrift3"/>
      </w:pPr>
    </w:p>
    <w:p w14:paraId="725612BB" w14:textId="77777777" w:rsidR="002F53AA" w:rsidRDefault="002F53AA" w:rsidP="002F53AA">
      <w:pPr>
        <w:pStyle w:val="Overskrift3"/>
      </w:pPr>
      <w:r>
        <w:t>beboere på plejecentre</w:t>
      </w:r>
    </w:p>
    <w:p w14:paraId="6B198C16" w14:textId="77777777" w:rsidR="002F53AA" w:rsidRPr="00D90631" w:rsidRDefault="002F53AA" w:rsidP="002F53A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6"/>
        <w:gridCol w:w="2938"/>
        <w:gridCol w:w="1119"/>
        <w:gridCol w:w="1119"/>
        <w:gridCol w:w="146"/>
      </w:tblGrid>
      <w:tr w:rsidR="002F53AA" w:rsidRPr="00E02042" w14:paraId="42B65C71" w14:textId="77777777" w:rsidTr="00091348">
        <w:trPr>
          <w:gridAfter w:val="1"/>
          <w:wAfter w:w="76" w:type="pct"/>
          <w:trHeight w:val="491"/>
        </w:trPr>
        <w:tc>
          <w:tcPr>
            <w:tcW w:w="3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02772" w14:textId="77777777" w:rsidR="002F53AA" w:rsidRPr="00E02042" w:rsidRDefault="002F53AA" w:rsidP="0009134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E02042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MADSERVICE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1934" w14:textId="77777777" w:rsidR="002F53AA" w:rsidRPr="00E02042" w:rsidRDefault="002F53AA" w:rsidP="0009134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E02042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2021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C319" w14:textId="77777777" w:rsidR="002F53AA" w:rsidRPr="00E02042" w:rsidRDefault="002F53AA" w:rsidP="0009134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E02042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2022</w:t>
            </w:r>
          </w:p>
        </w:tc>
      </w:tr>
      <w:tr w:rsidR="002F53AA" w:rsidRPr="00E02042" w14:paraId="10FEEED1" w14:textId="77777777" w:rsidTr="00091348">
        <w:trPr>
          <w:trHeight w:val="255"/>
        </w:trPr>
        <w:tc>
          <w:tcPr>
            <w:tcW w:w="3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52407" w14:textId="77777777" w:rsidR="002F53AA" w:rsidRPr="00E02042" w:rsidRDefault="002F53AA" w:rsidP="00091348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41D9A" w14:textId="77777777" w:rsidR="002F53AA" w:rsidRPr="00E02042" w:rsidRDefault="002F53AA" w:rsidP="00091348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0567E" w14:textId="77777777" w:rsidR="002F53AA" w:rsidRPr="00E02042" w:rsidRDefault="002F53AA" w:rsidP="00091348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E66E" w14:textId="77777777" w:rsidR="002F53AA" w:rsidRPr="00E02042" w:rsidRDefault="002F53AA" w:rsidP="0009134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2F53AA" w:rsidRPr="00E02042" w14:paraId="50392E0B" w14:textId="77777777" w:rsidTr="00091348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8E23" w14:textId="77777777" w:rsidR="002F53AA" w:rsidRPr="00E02042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E02042">
              <w:rPr>
                <w:rFonts w:eastAsia="Times New Roman" w:cs="Arial"/>
                <w:color w:val="000000"/>
                <w:lang w:eastAsia="da-DK"/>
              </w:rPr>
              <w:t>Pris pr. døgnkostportion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58FC3" w14:textId="77777777" w:rsidR="002F53AA" w:rsidRPr="00E02042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E02042">
              <w:rPr>
                <w:rFonts w:eastAsia="Times New Roman" w:cs="Arial"/>
                <w:color w:val="000000"/>
                <w:lang w:eastAsia="da-DK"/>
              </w:rPr>
              <w:t>Takst pr. døgn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E46A" w14:textId="77777777" w:rsidR="002F53AA" w:rsidRPr="00E02042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E02042">
              <w:rPr>
                <w:rFonts w:eastAsia="Times New Roman" w:cs="Arial"/>
                <w:color w:val="000000"/>
                <w:lang w:eastAsia="da-DK"/>
              </w:rPr>
              <w:t xml:space="preserve">     126,05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6F4D" w14:textId="6B63B285" w:rsidR="002F53AA" w:rsidRPr="00E02042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E02042">
              <w:rPr>
                <w:rFonts w:eastAsia="Times New Roman" w:cs="Arial"/>
                <w:color w:val="000000"/>
                <w:lang w:eastAsia="da-DK"/>
              </w:rPr>
              <w:t xml:space="preserve">     </w:t>
            </w:r>
            <w:r>
              <w:rPr>
                <w:rFonts w:eastAsia="Times New Roman" w:cs="Arial"/>
                <w:color w:val="000000"/>
                <w:lang w:eastAsia="da-DK"/>
              </w:rPr>
              <w:t>127,56</w:t>
            </w:r>
            <w:r w:rsidRPr="00E02042">
              <w:rPr>
                <w:rFonts w:eastAsia="Times New Roman" w:cs="Arial"/>
                <w:color w:val="000000"/>
                <w:lang w:eastAsia="da-DK"/>
              </w:rPr>
              <w:t xml:space="preserve"> </w:t>
            </w:r>
          </w:p>
        </w:tc>
        <w:tc>
          <w:tcPr>
            <w:tcW w:w="76" w:type="pct"/>
            <w:vAlign w:val="center"/>
            <w:hideMark/>
          </w:tcPr>
          <w:p w14:paraId="3DADD109" w14:textId="77777777" w:rsidR="002F53AA" w:rsidRPr="00E02042" w:rsidRDefault="002F53AA" w:rsidP="00091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53AA" w:rsidRPr="00E02042" w14:paraId="571D87B5" w14:textId="77777777" w:rsidTr="00091348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4BCA" w14:textId="77777777" w:rsidR="002F53AA" w:rsidRPr="00E02042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E02042">
              <w:rPr>
                <w:rFonts w:eastAsia="Times New Roman" w:cs="Arial"/>
                <w:color w:val="000000"/>
                <w:lang w:eastAsia="da-DK"/>
              </w:rPr>
              <w:t>Pris pr. døgnkostportion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05E86" w14:textId="77777777" w:rsidR="002F53AA" w:rsidRPr="00E02042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E02042">
              <w:rPr>
                <w:rFonts w:eastAsia="Times New Roman" w:cs="Arial"/>
                <w:color w:val="000000"/>
                <w:lang w:eastAsia="da-DK"/>
              </w:rPr>
              <w:t>Takst pr. måned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01DD" w14:textId="77777777" w:rsidR="002F53AA" w:rsidRPr="00E02042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E02042">
              <w:rPr>
                <w:rFonts w:eastAsia="Times New Roman" w:cs="Arial"/>
                <w:color w:val="000000"/>
                <w:lang w:eastAsia="da-DK"/>
              </w:rPr>
              <w:t xml:space="preserve">  3.834,00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4431" w14:textId="352A2B0B" w:rsidR="002F53AA" w:rsidRPr="00E02042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E02042">
              <w:rPr>
                <w:rFonts w:eastAsia="Times New Roman" w:cs="Arial"/>
                <w:color w:val="000000"/>
                <w:lang w:eastAsia="da-DK"/>
              </w:rPr>
              <w:t xml:space="preserve">  3.8</w:t>
            </w:r>
            <w:r w:rsidR="005A5495">
              <w:rPr>
                <w:rFonts w:eastAsia="Times New Roman" w:cs="Arial"/>
                <w:color w:val="000000"/>
                <w:lang w:eastAsia="da-DK"/>
              </w:rPr>
              <w:t>8</w:t>
            </w:r>
            <w:r w:rsidRPr="00E02042">
              <w:rPr>
                <w:rFonts w:eastAsia="Times New Roman" w:cs="Arial"/>
                <w:color w:val="000000"/>
                <w:lang w:eastAsia="da-DK"/>
              </w:rPr>
              <w:t>0</w:t>
            </w:r>
            <w:r w:rsidR="005A5495">
              <w:rPr>
                <w:rFonts w:eastAsia="Times New Roman" w:cs="Arial"/>
                <w:color w:val="000000"/>
                <w:lang w:eastAsia="da-DK"/>
              </w:rPr>
              <w:t>,00</w:t>
            </w:r>
          </w:p>
        </w:tc>
        <w:tc>
          <w:tcPr>
            <w:tcW w:w="76" w:type="pct"/>
            <w:vAlign w:val="center"/>
            <w:hideMark/>
          </w:tcPr>
          <w:p w14:paraId="1F27DB87" w14:textId="77777777" w:rsidR="002F53AA" w:rsidRPr="00E02042" w:rsidRDefault="002F53AA" w:rsidP="00091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22EC1767" w14:textId="77777777" w:rsidR="002F53AA" w:rsidRPr="009A0815" w:rsidRDefault="002F53AA" w:rsidP="002F53AA">
      <w:pPr>
        <w:spacing w:line="240" w:lineRule="auto"/>
        <w:rPr>
          <w:rFonts w:eastAsia="Times New Roman" w:cs="Arial"/>
          <w:color w:val="000000"/>
          <w:sz w:val="18"/>
          <w:szCs w:val="18"/>
          <w:lang w:eastAsia="da-DK"/>
        </w:rPr>
      </w:pPr>
      <w:r w:rsidRPr="009A0815">
        <w:rPr>
          <w:rFonts w:eastAsia="Times New Roman" w:cs="Arial"/>
          <w:color w:val="000000"/>
          <w:sz w:val="18"/>
          <w:szCs w:val="18"/>
          <w:lang w:eastAsia="da-DK"/>
        </w:rPr>
        <w:t>Fremskrevet på baggrund af beregning fra 2021.</w:t>
      </w:r>
    </w:p>
    <w:p w14:paraId="564A8C6E" w14:textId="47055AD3" w:rsidR="002F53AA" w:rsidRPr="009A0815" w:rsidRDefault="002F53AA" w:rsidP="002F53AA">
      <w:pPr>
        <w:rPr>
          <w:rFonts w:eastAsia="Times New Roman" w:cs="Arial"/>
          <w:color w:val="000000"/>
          <w:sz w:val="18"/>
          <w:szCs w:val="18"/>
          <w:lang w:eastAsia="da-DK"/>
        </w:rPr>
      </w:pPr>
      <w:r w:rsidRPr="009A0815">
        <w:rPr>
          <w:rFonts w:eastAsia="Times New Roman" w:cs="Arial"/>
          <w:color w:val="000000"/>
          <w:sz w:val="18"/>
          <w:szCs w:val="18"/>
          <w:lang w:eastAsia="da-DK"/>
        </w:rPr>
        <w:t xml:space="preserve">Maksimumprisen for al kost pr. måned </w:t>
      </w:r>
      <w:r w:rsidR="005A5495">
        <w:rPr>
          <w:rFonts w:eastAsia="Times New Roman" w:cs="Arial"/>
          <w:color w:val="000000"/>
          <w:sz w:val="18"/>
          <w:szCs w:val="18"/>
          <w:lang w:eastAsia="da-DK"/>
        </w:rPr>
        <w:t>er fastsat af Social- og Ældrem</w:t>
      </w:r>
      <w:r w:rsidRPr="009A0815">
        <w:rPr>
          <w:rFonts w:eastAsia="Times New Roman" w:cs="Arial"/>
          <w:color w:val="000000"/>
          <w:sz w:val="18"/>
          <w:szCs w:val="18"/>
          <w:lang w:eastAsia="da-DK"/>
        </w:rPr>
        <w:t>inisteriet til højest at måtte andrage kr. 3.</w:t>
      </w:r>
      <w:r w:rsidR="005A5495">
        <w:rPr>
          <w:rFonts w:eastAsia="Times New Roman" w:cs="Arial"/>
          <w:color w:val="000000"/>
          <w:sz w:val="18"/>
          <w:szCs w:val="18"/>
          <w:lang w:eastAsia="da-DK"/>
        </w:rPr>
        <w:t>880</w:t>
      </w:r>
      <w:r w:rsidRPr="009A0815">
        <w:rPr>
          <w:rFonts w:eastAsia="Times New Roman" w:cs="Arial"/>
          <w:color w:val="000000"/>
          <w:sz w:val="18"/>
          <w:szCs w:val="18"/>
          <w:lang w:eastAsia="da-DK"/>
        </w:rPr>
        <w:t>.</w:t>
      </w:r>
    </w:p>
    <w:p w14:paraId="04FA32C7" w14:textId="77777777" w:rsidR="002F53AA" w:rsidRDefault="002F53AA" w:rsidP="002F53AA">
      <w:pPr>
        <w:rPr>
          <w:rFonts w:eastAsia="Times New Roman" w:cs="Arial"/>
          <w:color w:val="000000"/>
          <w:lang w:eastAsia="da-DK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6"/>
        <w:gridCol w:w="2116"/>
        <w:gridCol w:w="1090"/>
        <w:gridCol w:w="1090"/>
        <w:gridCol w:w="146"/>
      </w:tblGrid>
      <w:tr w:rsidR="002F53AA" w:rsidRPr="00CA74D6" w14:paraId="08EB61DD" w14:textId="77777777" w:rsidTr="00091348">
        <w:trPr>
          <w:gridAfter w:val="1"/>
          <w:wAfter w:w="76" w:type="pct"/>
          <w:trHeight w:val="491"/>
        </w:trPr>
        <w:tc>
          <w:tcPr>
            <w:tcW w:w="37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AB577" w14:textId="77777777" w:rsidR="002F53AA" w:rsidRPr="00CA74D6" w:rsidRDefault="002F53AA" w:rsidP="0009134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CA74D6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SERVICEPAKKE DEL 1 OG DEL 2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6069" w14:textId="77777777" w:rsidR="002F53AA" w:rsidRPr="00CA74D6" w:rsidRDefault="002F53AA" w:rsidP="0009134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CA74D6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2021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6F3E" w14:textId="77777777" w:rsidR="002F53AA" w:rsidRPr="00CA74D6" w:rsidRDefault="002F53AA" w:rsidP="0009134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CA74D6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2022</w:t>
            </w:r>
          </w:p>
        </w:tc>
      </w:tr>
      <w:tr w:rsidR="002F53AA" w:rsidRPr="00CA74D6" w14:paraId="1E959FD4" w14:textId="77777777" w:rsidTr="00091348">
        <w:trPr>
          <w:trHeight w:val="255"/>
        </w:trPr>
        <w:tc>
          <w:tcPr>
            <w:tcW w:w="3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0193" w14:textId="77777777" w:rsidR="002F53AA" w:rsidRPr="00CA74D6" w:rsidRDefault="002F53AA" w:rsidP="00091348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73745" w14:textId="77777777" w:rsidR="002F53AA" w:rsidRPr="00CA74D6" w:rsidRDefault="002F53AA" w:rsidP="00091348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04E3A" w14:textId="77777777" w:rsidR="002F53AA" w:rsidRPr="00CA74D6" w:rsidRDefault="002F53AA" w:rsidP="00091348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B9CD" w14:textId="77777777" w:rsidR="002F53AA" w:rsidRPr="00CA74D6" w:rsidRDefault="002F53AA" w:rsidP="0009134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2F53AA" w:rsidRPr="00CA74D6" w14:paraId="134CA4AC" w14:textId="77777777" w:rsidTr="00091348">
        <w:trPr>
          <w:trHeight w:val="255"/>
        </w:trPr>
        <w:tc>
          <w:tcPr>
            <w:tcW w:w="2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54E1" w14:textId="77777777" w:rsidR="002F53AA" w:rsidRPr="00CA74D6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CA74D6">
              <w:rPr>
                <w:rFonts w:eastAsia="Times New Roman" w:cs="Arial"/>
                <w:color w:val="000000"/>
                <w:lang w:eastAsia="da-DK"/>
              </w:rPr>
              <w:t>Servicepakke del 1*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3AA1" w14:textId="77777777" w:rsidR="002F53AA" w:rsidRPr="00CA74D6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CA74D6">
              <w:rPr>
                <w:rFonts w:eastAsia="Times New Roman" w:cs="Arial"/>
                <w:color w:val="000000"/>
                <w:lang w:eastAsia="da-DK"/>
              </w:rPr>
              <w:t>Takst pr. måned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1086" w14:textId="77777777" w:rsidR="002F53AA" w:rsidRPr="00CA74D6" w:rsidRDefault="002F53AA" w:rsidP="0009134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CA74D6">
              <w:rPr>
                <w:rFonts w:eastAsia="Times New Roman" w:cs="Arial"/>
                <w:color w:val="000000"/>
                <w:lang w:eastAsia="da-DK"/>
              </w:rPr>
              <w:t>271,00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BCF1" w14:textId="77777777" w:rsidR="002F53AA" w:rsidRPr="00CA74D6" w:rsidRDefault="002F53AA" w:rsidP="0009134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CA74D6">
              <w:rPr>
                <w:rFonts w:eastAsia="Times New Roman" w:cs="Arial"/>
                <w:color w:val="000000"/>
                <w:lang w:eastAsia="da-DK"/>
              </w:rPr>
              <w:t>276,00</w:t>
            </w:r>
          </w:p>
        </w:tc>
        <w:tc>
          <w:tcPr>
            <w:tcW w:w="76" w:type="pct"/>
            <w:vAlign w:val="center"/>
            <w:hideMark/>
          </w:tcPr>
          <w:p w14:paraId="03DB68B5" w14:textId="77777777" w:rsidR="002F53AA" w:rsidRPr="00CA74D6" w:rsidRDefault="002F53AA" w:rsidP="00091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67BBB" w:rsidRPr="00CA74D6" w14:paraId="349BB708" w14:textId="77777777" w:rsidTr="00091348">
        <w:trPr>
          <w:trHeight w:val="255"/>
        </w:trPr>
        <w:tc>
          <w:tcPr>
            <w:tcW w:w="2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42AFA" w14:textId="77777777" w:rsidR="00167BBB" w:rsidRPr="00CA74D6" w:rsidRDefault="00167BBB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A145" w14:textId="1D86B31B" w:rsidR="00167BBB" w:rsidRPr="00CA74D6" w:rsidRDefault="00167BBB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>
              <w:rPr>
                <w:rFonts w:eastAsia="Times New Roman" w:cs="Arial"/>
                <w:color w:val="000000"/>
                <w:lang w:eastAsia="da-DK"/>
              </w:rPr>
              <w:t>Takst pr. dag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4B600" w14:textId="45B42F12" w:rsidR="00167BBB" w:rsidRPr="00CA74D6" w:rsidRDefault="00EA446B" w:rsidP="0009134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>
              <w:rPr>
                <w:rFonts w:eastAsia="Times New Roman" w:cs="Arial"/>
                <w:color w:val="000000"/>
                <w:lang w:eastAsia="da-DK"/>
              </w:rPr>
              <w:t>8,91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6E0FC" w14:textId="5E7A0096" w:rsidR="00167BBB" w:rsidRPr="00CA74D6" w:rsidRDefault="00EA446B" w:rsidP="0009134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>
              <w:rPr>
                <w:rFonts w:eastAsia="Times New Roman" w:cs="Arial"/>
                <w:color w:val="000000"/>
                <w:lang w:eastAsia="da-DK"/>
              </w:rPr>
              <w:t>9,07</w:t>
            </w:r>
          </w:p>
        </w:tc>
        <w:tc>
          <w:tcPr>
            <w:tcW w:w="76" w:type="pct"/>
            <w:vAlign w:val="center"/>
          </w:tcPr>
          <w:p w14:paraId="47020C39" w14:textId="77777777" w:rsidR="00167BBB" w:rsidRPr="00CA74D6" w:rsidRDefault="00167BBB" w:rsidP="00091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53AA" w:rsidRPr="00CA74D6" w14:paraId="0D9804AD" w14:textId="77777777" w:rsidTr="00091348">
        <w:trPr>
          <w:trHeight w:val="255"/>
        </w:trPr>
        <w:tc>
          <w:tcPr>
            <w:tcW w:w="2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27CF" w14:textId="77777777" w:rsidR="002F53AA" w:rsidRPr="00CA74D6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CA74D6">
              <w:rPr>
                <w:rFonts w:eastAsia="Times New Roman" w:cs="Arial"/>
                <w:color w:val="000000"/>
                <w:lang w:eastAsia="da-DK"/>
              </w:rPr>
              <w:t>Servicepakke del 2, vask af tøj og linned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1B6C" w14:textId="77777777" w:rsidR="002F53AA" w:rsidRPr="00CA74D6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CA74D6">
              <w:rPr>
                <w:rFonts w:eastAsia="Times New Roman" w:cs="Arial"/>
                <w:color w:val="000000"/>
                <w:lang w:eastAsia="da-DK"/>
              </w:rPr>
              <w:t>Takst pr. måned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D560" w14:textId="77777777" w:rsidR="002F53AA" w:rsidRPr="00CA74D6" w:rsidRDefault="002F53AA" w:rsidP="0009134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CA74D6">
              <w:rPr>
                <w:rFonts w:eastAsia="Times New Roman" w:cs="Arial"/>
                <w:color w:val="000000"/>
                <w:lang w:eastAsia="da-DK"/>
              </w:rPr>
              <w:t>456,00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A73C" w14:textId="77777777" w:rsidR="002F53AA" w:rsidRPr="00CA74D6" w:rsidRDefault="002F53AA" w:rsidP="0009134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CA74D6">
              <w:rPr>
                <w:rFonts w:eastAsia="Times New Roman" w:cs="Arial"/>
                <w:color w:val="000000"/>
                <w:lang w:eastAsia="da-DK"/>
              </w:rPr>
              <w:t>465,00</w:t>
            </w:r>
          </w:p>
        </w:tc>
        <w:tc>
          <w:tcPr>
            <w:tcW w:w="76" w:type="pct"/>
            <w:vAlign w:val="center"/>
            <w:hideMark/>
          </w:tcPr>
          <w:p w14:paraId="0AFC56BB" w14:textId="77777777" w:rsidR="002F53AA" w:rsidRPr="00CA74D6" w:rsidRDefault="002F53AA" w:rsidP="00091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A446B" w:rsidRPr="00CA74D6" w14:paraId="47955CEA" w14:textId="77777777" w:rsidTr="00167BBB">
        <w:trPr>
          <w:trHeight w:val="255"/>
        </w:trPr>
        <w:tc>
          <w:tcPr>
            <w:tcW w:w="2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811EE" w14:textId="647F2AAE" w:rsidR="002F53AA" w:rsidRPr="00CA74D6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89F7" w14:textId="5391E41B" w:rsidR="002F53AA" w:rsidRPr="00CA74D6" w:rsidRDefault="00167BBB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>
              <w:rPr>
                <w:rFonts w:eastAsia="Times New Roman" w:cs="Arial"/>
                <w:color w:val="000000"/>
                <w:lang w:eastAsia="da-DK"/>
              </w:rPr>
              <w:t>Takst pr. dag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8C8A" w14:textId="42BDC859" w:rsidR="002F53AA" w:rsidRPr="00CA74D6" w:rsidRDefault="00EA446B" w:rsidP="0009134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>
              <w:rPr>
                <w:rFonts w:eastAsia="Times New Roman" w:cs="Arial"/>
                <w:color w:val="000000"/>
                <w:lang w:eastAsia="da-DK"/>
              </w:rPr>
              <w:t>14,99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72BB" w14:textId="621F859A" w:rsidR="002F53AA" w:rsidRPr="00CA74D6" w:rsidRDefault="00EA446B" w:rsidP="0009134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>
              <w:rPr>
                <w:rFonts w:eastAsia="Times New Roman" w:cs="Arial"/>
                <w:color w:val="000000"/>
                <w:lang w:eastAsia="da-DK"/>
              </w:rPr>
              <w:t>15,29</w:t>
            </w:r>
          </w:p>
        </w:tc>
        <w:tc>
          <w:tcPr>
            <w:tcW w:w="76" w:type="pct"/>
            <w:vAlign w:val="center"/>
            <w:hideMark/>
          </w:tcPr>
          <w:p w14:paraId="6DCF5FA6" w14:textId="77777777" w:rsidR="002F53AA" w:rsidRPr="00CA74D6" w:rsidRDefault="002F53AA" w:rsidP="00091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A446B" w:rsidRPr="00CA74D6" w14:paraId="66219517" w14:textId="77777777" w:rsidTr="00167BBB">
        <w:trPr>
          <w:trHeight w:val="255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2309C" w14:textId="2688275A" w:rsidR="00167BBB" w:rsidRPr="00CA74D6" w:rsidRDefault="00167BBB" w:rsidP="00167BB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CA74D6">
              <w:rPr>
                <w:rFonts w:eastAsia="Times New Roman" w:cs="Arial"/>
                <w:color w:val="000000"/>
                <w:lang w:eastAsia="da-DK"/>
              </w:rPr>
              <w:t>Servicepakke del 1 + del 2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F9275" w14:textId="6DB984E6" w:rsidR="00167BBB" w:rsidRPr="00CA74D6" w:rsidRDefault="00167BBB" w:rsidP="00167BB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CA74D6">
              <w:rPr>
                <w:rFonts w:eastAsia="Times New Roman" w:cs="Arial"/>
                <w:color w:val="000000"/>
                <w:lang w:eastAsia="da-DK"/>
              </w:rPr>
              <w:t>Takst pr. måned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7EC7" w14:textId="1E19432D" w:rsidR="00167BBB" w:rsidRPr="00CA74D6" w:rsidRDefault="00167BBB" w:rsidP="00167BBB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>
              <w:rPr>
                <w:rFonts w:eastAsia="Times New Roman" w:cs="Arial"/>
                <w:color w:val="000000"/>
                <w:lang w:eastAsia="da-DK"/>
              </w:rPr>
              <w:t>727</w:t>
            </w:r>
            <w:r w:rsidRPr="00CA74D6">
              <w:rPr>
                <w:rFonts w:eastAsia="Times New Roman" w:cs="Arial"/>
                <w:color w:val="000000"/>
                <w:lang w:eastAsia="da-DK"/>
              </w:rPr>
              <w:t>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65DE8" w14:textId="39B2E50B" w:rsidR="00167BBB" w:rsidRPr="00CA74D6" w:rsidRDefault="00167BBB" w:rsidP="00167BBB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>
              <w:rPr>
                <w:rFonts w:eastAsia="Times New Roman" w:cs="Arial"/>
                <w:color w:val="000000"/>
                <w:lang w:eastAsia="da-DK"/>
              </w:rPr>
              <w:t>741</w:t>
            </w:r>
            <w:r w:rsidRPr="00CA74D6">
              <w:rPr>
                <w:rFonts w:eastAsia="Times New Roman" w:cs="Arial"/>
                <w:color w:val="000000"/>
                <w:lang w:eastAsia="da-DK"/>
              </w:rPr>
              <w:t>,00</w:t>
            </w:r>
          </w:p>
        </w:tc>
        <w:tc>
          <w:tcPr>
            <w:tcW w:w="76" w:type="pct"/>
            <w:vAlign w:val="center"/>
          </w:tcPr>
          <w:p w14:paraId="4EAD36F1" w14:textId="77777777" w:rsidR="00167BBB" w:rsidRPr="00CA74D6" w:rsidRDefault="00167BBB" w:rsidP="00167B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67BBB" w:rsidRPr="00CA74D6" w14:paraId="0509C0F5" w14:textId="77777777" w:rsidTr="00167BBB">
        <w:trPr>
          <w:trHeight w:val="255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F56B1" w14:textId="09F9BE26" w:rsidR="00167BBB" w:rsidRPr="00CA74D6" w:rsidRDefault="00167BBB" w:rsidP="00167BB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CA74D6">
              <w:rPr>
                <w:rFonts w:eastAsia="Times New Roman" w:cs="Arial"/>
                <w:color w:val="000000"/>
                <w:lang w:eastAsia="da-DK"/>
              </w:rPr>
              <w:t>Servicepakke del 1 + del 2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9359" w14:textId="1EE8BCB9" w:rsidR="00167BBB" w:rsidRPr="00CA74D6" w:rsidRDefault="00167BBB" w:rsidP="00167BBB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>
              <w:rPr>
                <w:rFonts w:eastAsia="Times New Roman" w:cs="Arial"/>
                <w:color w:val="000000"/>
                <w:lang w:eastAsia="da-DK"/>
              </w:rPr>
              <w:t>Takst pr. dag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AAF60" w14:textId="0213743F" w:rsidR="00167BBB" w:rsidRPr="00CA74D6" w:rsidRDefault="00EA446B" w:rsidP="00167BBB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>
              <w:rPr>
                <w:rFonts w:eastAsia="Times New Roman" w:cs="Arial"/>
                <w:color w:val="000000"/>
                <w:lang w:eastAsia="da-DK"/>
              </w:rPr>
              <w:t>23,90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6BAE3" w14:textId="2425A89C" w:rsidR="00167BBB" w:rsidRPr="00CA74D6" w:rsidRDefault="00EA446B" w:rsidP="00167BBB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>
              <w:rPr>
                <w:rFonts w:eastAsia="Times New Roman" w:cs="Arial"/>
                <w:color w:val="000000"/>
                <w:lang w:eastAsia="da-DK"/>
              </w:rPr>
              <w:t>24,36</w:t>
            </w:r>
          </w:p>
        </w:tc>
        <w:tc>
          <w:tcPr>
            <w:tcW w:w="76" w:type="pct"/>
            <w:vAlign w:val="center"/>
          </w:tcPr>
          <w:p w14:paraId="066C551C" w14:textId="77777777" w:rsidR="00167BBB" w:rsidRPr="00CA74D6" w:rsidRDefault="00167BBB" w:rsidP="00167B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481A4F5B" w14:textId="77777777" w:rsidR="002F53AA" w:rsidRPr="009A0815" w:rsidRDefault="002F53AA" w:rsidP="002F53AA">
      <w:pPr>
        <w:rPr>
          <w:sz w:val="18"/>
          <w:szCs w:val="18"/>
        </w:rPr>
      </w:pPr>
      <w:r w:rsidRPr="009A0815">
        <w:rPr>
          <w:sz w:val="18"/>
          <w:szCs w:val="18"/>
        </w:rPr>
        <w:t>Fremskrevet på baggrund 2021-prisen</w:t>
      </w:r>
    </w:p>
    <w:p w14:paraId="34632170" w14:textId="77777777" w:rsidR="002F53AA" w:rsidRPr="009A0815" w:rsidRDefault="002F53AA" w:rsidP="002F53AA">
      <w:pPr>
        <w:pStyle w:val="Overskrift3"/>
        <w:rPr>
          <w:sz w:val="18"/>
          <w:szCs w:val="18"/>
        </w:rPr>
      </w:pPr>
      <w:r w:rsidRPr="009A0815">
        <w:rPr>
          <w:rFonts w:ascii="Arial" w:eastAsiaTheme="minorHAnsi" w:hAnsi="Arial" w:cstheme="minorBidi"/>
          <w:b w:val="0"/>
          <w:caps w:val="0"/>
          <w:sz w:val="18"/>
          <w:szCs w:val="18"/>
        </w:rPr>
        <w:t>*Servicepakke del 1 er et nyt tilbud fra 1. februar 2020. Pris reduceret pr. 1. december 2020. Prisen for servicepakke 1 blev reduceret som følge af ny indkøbsaftale på vaskehandsker. Servicepakke del 1 indeholder toiletpapir, rengøringsmidler og vaskehandsker.</w:t>
      </w:r>
    </w:p>
    <w:p w14:paraId="5A06952F" w14:textId="77777777" w:rsidR="002F53AA" w:rsidRPr="008B402B" w:rsidRDefault="002F53AA" w:rsidP="002F53A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3"/>
        <w:gridCol w:w="1661"/>
        <w:gridCol w:w="1119"/>
        <w:gridCol w:w="1119"/>
        <w:gridCol w:w="146"/>
      </w:tblGrid>
      <w:tr w:rsidR="002F53AA" w:rsidRPr="007B3C3B" w14:paraId="1397C3FF" w14:textId="77777777" w:rsidTr="00091348">
        <w:trPr>
          <w:gridAfter w:val="1"/>
          <w:wAfter w:w="75" w:type="pct"/>
          <w:trHeight w:val="491"/>
        </w:trPr>
        <w:tc>
          <w:tcPr>
            <w:tcW w:w="3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2190" w14:textId="77777777" w:rsidR="002F53AA" w:rsidRPr="007B3C3B" w:rsidRDefault="002F53AA" w:rsidP="0009134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7B3C3B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MIDLERTIDIGT OPHOLD I PLEJEBOLIG ELLER ÆLDREBOLIG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63F6" w14:textId="77777777" w:rsidR="002F53AA" w:rsidRPr="007B3C3B" w:rsidRDefault="002F53AA" w:rsidP="0009134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7B3C3B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2021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9541" w14:textId="77777777" w:rsidR="002F53AA" w:rsidRPr="007B3C3B" w:rsidRDefault="002F53AA" w:rsidP="0009134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7B3C3B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2022</w:t>
            </w:r>
          </w:p>
        </w:tc>
      </w:tr>
      <w:tr w:rsidR="002F53AA" w:rsidRPr="007B3C3B" w14:paraId="4CA8E7BA" w14:textId="77777777" w:rsidTr="00091348">
        <w:trPr>
          <w:trHeight w:val="255"/>
        </w:trPr>
        <w:tc>
          <w:tcPr>
            <w:tcW w:w="3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B7E6" w14:textId="77777777" w:rsidR="002F53AA" w:rsidRPr="007B3C3B" w:rsidRDefault="002F53AA" w:rsidP="00091348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9B71C" w14:textId="77777777" w:rsidR="002F53AA" w:rsidRPr="007B3C3B" w:rsidRDefault="002F53AA" w:rsidP="00091348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2B518" w14:textId="77777777" w:rsidR="002F53AA" w:rsidRPr="007B3C3B" w:rsidRDefault="002F53AA" w:rsidP="00091348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2060" w14:textId="77777777" w:rsidR="002F53AA" w:rsidRPr="007B3C3B" w:rsidRDefault="002F53AA" w:rsidP="0009134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2F53AA" w:rsidRPr="007B3C3B" w14:paraId="07A29CD3" w14:textId="77777777" w:rsidTr="00091348">
        <w:trPr>
          <w:trHeight w:val="570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B725" w14:textId="77777777" w:rsidR="002F53AA" w:rsidRPr="007B3C3B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7B3C3B">
              <w:rPr>
                <w:rFonts w:eastAsia="Times New Roman" w:cs="Arial"/>
                <w:color w:val="000000"/>
                <w:lang w:eastAsia="da-DK"/>
              </w:rPr>
              <w:t>Omfatter rengøringsmidler, vask af eget tøj, leje og vask af linned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C17C" w14:textId="77777777" w:rsidR="002F53AA" w:rsidRPr="007B3C3B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7B3C3B">
              <w:rPr>
                <w:rFonts w:eastAsia="Times New Roman" w:cs="Arial"/>
                <w:color w:val="000000"/>
                <w:lang w:eastAsia="da-DK"/>
              </w:rPr>
              <w:t>Takst pr. dag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90FC" w14:textId="77777777" w:rsidR="002F53AA" w:rsidRPr="007B3C3B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7B3C3B">
              <w:rPr>
                <w:rFonts w:eastAsia="Times New Roman" w:cs="Arial"/>
                <w:color w:val="000000"/>
                <w:lang w:eastAsia="da-DK"/>
              </w:rPr>
              <w:t xml:space="preserve">       36,00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CC59" w14:textId="5B0F2B1A" w:rsidR="002F53AA" w:rsidRPr="007B3C3B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7B3C3B">
              <w:rPr>
                <w:rFonts w:eastAsia="Times New Roman" w:cs="Arial"/>
                <w:color w:val="000000"/>
                <w:lang w:eastAsia="da-DK"/>
              </w:rPr>
              <w:t xml:space="preserve">       </w:t>
            </w:r>
            <w:r w:rsidR="005A5495">
              <w:rPr>
                <w:rFonts w:eastAsia="Times New Roman" w:cs="Arial"/>
                <w:color w:val="000000"/>
                <w:lang w:eastAsia="da-DK"/>
              </w:rPr>
              <w:t>24</w:t>
            </w:r>
            <w:r w:rsidRPr="007B3C3B">
              <w:rPr>
                <w:rFonts w:eastAsia="Times New Roman" w:cs="Arial"/>
                <w:color w:val="000000"/>
                <w:lang w:eastAsia="da-DK"/>
              </w:rPr>
              <w:t xml:space="preserve">,00 </w:t>
            </w:r>
          </w:p>
        </w:tc>
        <w:tc>
          <w:tcPr>
            <w:tcW w:w="75" w:type="pct"/>
            <w:vAlign w:val="center"/>
            <w:hideMark/>
          </w:tcPr>
          <w:p w14:paraId="65E119AB" w14:textId="77777777" w:rsidR="002F53AA" w:rsidRPr="007B3C3B" w:rsidRDefault="002F53AA" w:rsidP="00091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04670D1E" w14:textId="77777777" w:rsidR="002F53AA" w:rsidRPr="009A0815" w:rsidRDefault="002F53AA" w:rsidP="002F53AA">
      <w:pPr>
        <w:spacing w:line="240" w:lineRule="auto"/>
        <w:rPr>
          <w:rFonts w:eastAsia="Times New Roman" w:cs="Arial"/>
          <w:sz w:val="18"/>
          <w:szCs w:val="18"/>
          <w:lang w:eastAsia="da-DK"/>
        </w:rPr>
      </w:pPr>
      <w:r w:rsidRPr="009A0815">
        <w:rPr>
          <w:rFonts w:eastAsia="Times New Roman" w:cs="Arial"/>
          <w:sz w:val="18"/>
          <w:szCs w:val="18"/>
          <w:lang w:eastAsia="da-DK"/>
        </w:rPr>
        <w:t>Fremskrevet på baggrund 2021-prisen</w:t>
      </w:r>
      <w:r>
        <w:rPr>
          <w:rFonts w:eastAsia="Times New Roman" w:cs="Arial"/>
          <w:sz w:val="18"/>
          <w:szCs w:val="18"/>
          <w:lang w:eastAsia="da-DK"/>
        </w:rPr>
        <w:t>.</w:t>
      </w:r>
    </w:p>
    <w:p w14:paraId="006EEFCD" w14:textId="77777777" w:rsidR="002F53AA" w:rsidRDefault="002F53AA" w:rsidP="002F53AA"/>
    <w:p w14:paraId="3AF22BEB" w14:textId="77777777" w:rsidR="002F53AA" w:rsidRDefault="002F53AA" w:rsidP="002F53AA"/>
    <w:p w14:paraId="778BA2CC" w14:textId="77777777" w:rsidR="002F53AA" w:rsidRDefault="002F53AA" w:rsidP="002F53AA"/>
    <w:p w14:paraId="42F15BE7" w14:textId="77777777" w:rsidR="002F53AA" w:rsidRDefault="002F53AA" w:rsidP="002F53AA"/>
    <w:p w14:paraId="405F870F" w14:textId="77777777" w:rsidR="002F53AA" w:rsidRDefault="002F53AA" w:rsidP="002F53AA"/>
    <w:p w14:paraId="2BCD11A2" w14:textId="77777777" w:rsidR="002F53AA" w:rsidRDefault="002F53AA" w:rsidP="002F53AA"/>
    <w:p w14:paraId="752A3CC1" w14:textId="77777777" w:rsidR="002F53AA" w:rsidRDefault="002F53AA" w:rsidP="002F53AA"/>
    <w:p w14:paraId="7069AE33" w14:textId="77777777" w:rsidR="002F53AA" w:rsidRDefault="002F53AA" w:rsidP="002F53AA"/>
    <w:p w14:paraId="214CBE8F" w14:textId="77777777" w:rsidR="002F53AA" w:rsidRDefault="002F53AA" w:rsidP="002F53AA"/>
    <w:p w14:paraId="18373A4F" w14:textId="77777777" w:rsidR="002F53AA" w:rsidRDefault="002F53AA" w:rsidP="002F53AA"/>
    <w:p w14:paraId="19C4B1AF" w14:textId="77777777" w:rsidR="002F53AA" w:rsidRDefault="002F53AA" w:rsidP="002F53AA"/>
    <w:p w14:paraId="29E136E8" w14:textId="77777777" w:rsidR="002F53AA" w:rsidRPr="00D7476C" w:rsidRDefault="002F53AA" w:rsidP="002F53AA"/>
    <w:p w14:paraId="40041BD4" w14:textId="77777777" w:rsidR="002F53AA" w:rsidRDefault="002F53AA" w:rsidP="002F53AA">
      <w:pPr>
        <w:pStyle w:val="Overskrift3"/>
      </w:pPr>
      <w:r>
        <w:t>Borgere i eget hjem</w:t>
      </w:r>
    </w:p>
    <w:p w14:paraId="78AC5AAB" w14:textId="77777777" w:rsidR="002F53AA" w:rsidRDefault="002F53AA" w:rsidP="002F53AA">
      <w:pPr>
        <w:spacing w:line="240" w:lineRule="auto"/>
        <w:rPr>
          <w:rFonts w:eastAsia="Times New Roman" w:cs="Arial"/>
          <w:lang w:eastAsia="da-DK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9"/>
        <w:gridCol w:w="1827"/>
        <w:gridCol w:w="1053"/>
        <w:gridCol w:w="1053"/>
        <w:gridCol w:w="146"/>
      </w:tblGrid>
      <w:tr w:rsidR="002F53AA" w:rsidRPr="00E02042" w14:paraId="71E290CE" w14:textId="77777777" w:rsidTr="00091348">
        <w:trPr>
          <w:gridAfter w:val="1"/>
          <w:wAfter w:w="76" w:type="pct"/>
          <w:trHeight w:val="491"/>
        </w:trPr>
        <w:tc>
          <w:tcPr>
            <w:tcW w:w="38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F5D57" w14:textId="77777777" w:rsidR="002F53AA" w:rsidRPr="008D1B07" w:rsidRDefault="002F53AA" w:rsidP="0009134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bookmarkStart w:id="1" w:name="RANGE!B39"/>
            <w:r w:rsidRPr="008D1B07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MADSERVICE</w:t>
            </w:r>
            <w:bookmarkEnd w:id="1"/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98F6" w14:textId="77777777" w:rsidR="002F53AA" w:rsidRPr="008D1B07" w:rsidRDefault="002F53AA" w:rsidP="0009134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8D1B07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2021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04B5" w14:textId="77777777" w:rsidR="002F53AA" w:rsidRPr="008D1B07" w:rsidRDefault="002F53AA" w:rsidP="0009134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8D1B07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2022</w:t>
            </w:r>
          </w:p>
        </w:tc>
      </w:tr>
      <w:tr w:rsidR="002F53AA" w:rsidRPr="00E02042" w14:paraId="1585E0D4" w14:textId="77777777" w:rsidTr="00091348">
        <w:trPr>
          <w:trHeight w:val="390"/>
        </w:trPr>
        <w:tc>
          <w:tcPr>
            <w:tcW w:w="38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A351C" w14:textId="77777777" w:rsidR="002F53AA" w:rsidRPr="008D1B07" w:rsidRDefault="002F53AA" w:rsidP="00091348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439D5" w14:textId="77777777" w:rsidR="002F53AA" w:rsidRPr="008D1B07" w:rsidRDefault="002F53AA" w:rsidP="00091348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B5EDE" w14:textId="77777777" w:rsidR="002F53AA" w:rsidRPr="008D1B07" w:rsidRDefault="002F53AA" w:rsidP="00091348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5739" w14:textId="77777777" w:rsidR="002F53AA" w:rsidRPr="00E02042" w:rsidRDefault="002F53AA" w:rsidP="0009134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2F53AA" w:rsidRPr="00E02042" w14:paraId="3697D15F" w14:textId="77777777" w:rsidTr="00091348">
        <w:trPr>
          <w:trHeight w:val="390"/>
        </w:trPr>
        <w:tc>
          <w:tcPr>
            <w:tcW w:w="2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E48E" w14:textId="77777777" w:rsidR="002F53AA" w:rsidRPr="008D1B07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8D1B07">
              <w:rPr>
                <w:rFonts w:eastAsia="Times New Roman" w:cs="Arial"/>
                <w:color w:val="000000"/>
                <w:lang w:eastAsia="da-DK"/>
              </w:rPr>
              <w:t>Almindelig hovedret inklusive levering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F69F" w14:textId="77777777" w:rsidR="002F53AA" w:rsidRPr="008D1B07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8D1B07">
              <w:rPr>
                <w:rFonts w:eastAsia="Times New Roman" w:cs="Arial"/>
                <w:color w:val="000000"/>
                <w:lang w:eastAsia="da-DK"/>
              </w:rPr>
              <w:t>Takst pr. enhed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2633" w14:textId="77777777" w:rsidR="002F53AA" w:rsidRPr="008D1B07" w:rsidRDefault="002F53AA" w:rsidP="0009134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8D1B07">
              <w:rPr>
                <w:rFonts w:eastAsia="Times New Roman" w:cs="Arial"/>
                <w:color w:val="000000"/>
                <w:lang w:eastAsia="da-DK"/>
              </w:rPr>
              <w:t>55,42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56DB" w14:textId="77777777" w:rsidR="002F53AA" w:rsidRPr="008D1B07" w:rsidRDefault="002F53AA" w:rsidP="0009134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8D1B07">
              <w:rPr>
                <w:rFonts w:eastAsia="Times New Roman" w:cs="Arial"/>
                <w:color w:val="000000"/>
                <w:lang w:eastAsia="da-DK"/>
              </w:rPr>
              <w:t>52,12</w:t>
            </w:r>
          </w:p>
        </w:tc>
        <w:tc>
          <w:tcPr>
            <w:tcW w:w="76" w:type="pct"/>
            <w:vAlign w:val="center"/>
            <w:hideMark/>
          </w:tcPr>
          <w:p w14:paraId="7B7AF1B6" w14:textId="77777777" w:rsidR="002F53AA" w:rsidRPr="00E02042" w:rsidRDefault="002F53AA" w:rsidP="00091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53AA" w:rsidRPr="00E02042" w14:paraId="463E0A25" w14:textId="77777777" w:rsidTr="00091348">
        <w:trPr>
          <w:trHeight w:val="285"/>
        </w:trPr>
        <w:tc>
          <w:tcPr>
            <w:tcW w:w="2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05E5" w14:textId="77777777" w:rsidR="002F53AA" w:rsidRPr="008D1B07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8D1B07">
              <w:rPr>
                <w:rFonts w:eastAsia="Times New Roman" w:cs="Arial"/>
                <w:color w:val="000000"/>
                <w:lang w:eastAsia="da-DK"/>
              </w:rPr>
              <w:t>Almindelig hovedret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20F8" w14:textId="77777777" w:rsidR="002F53AA" w:rsidRPr="008D1B07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8D1B07">
              <w:rPr>
                <w:rFonts w:eastAsia="Times New Roman" w:cs="Arial"/>
                <w:color w:val="000000"/>
                <w:lang w:eastAsia="da-DK"/>
              </w:rPr>
              <w:t>Takst pr. enhed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B0D3" w14:textId="77777777" w:rsidR="002F53AA" w:rsidRPr="008D1B07" w:rsidRDefault="002F53AA" w:rsidP="0009134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8D1B07">
              <w:rPr>
                <w:rFonts w:eastAsia="Times New Roman" w:cs="Arial"/>
                <w:color w:val="000000"/>
                <w:lang w:eastAsia="da-DK"/>
              </w:rPr>
              <w:t>42,30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4340" w14:textId="77777777" w:rsidR="002F53AA" w:rsidRPr="008D1B07" w:rsidRDefault="002F53AA" w:rsidP="0009134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8D1B07">
              <w:rPr>
                <w:rFonts w:eastAsia="Times New Roman" w:cs="Arial"/>
                <w:color w:val="000000"/>
                <w:lang w:eastAsia="da-DK"/>
              </w:rPr>
              <w:t>41,61</w:t>
            </w:r>
          </w:p>
        </w:tc>
        <w:tc>
          <w:tcPr>
            <w:tcW w:w="76" w:type="pct"/>
            <w:vAlign w:val="center"/>
            <w:hideMark/>
          </w:tcPr>
          <w:p w14:paraId="0714DBB9" w14:textId="77777777" w:rsidR="002F53AA" w:rsidRPr="00E02042" w:rsidRDefault="002F53AA" w:rsidP="00091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53AA" w:rsidRPr="00E02042" w14:paraId="64EEAA25" w14:textId="77777777" w:rsidTr="00091348">
        <w:trPr>
          <w:trHeight w:val="285"/>
        </w:trPr>
        <w:tc>
          <w:tcPr>
            <w:tcW w:w="2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0149" w14:textId="77777777" w:rsidR="002F53AA" w:rsidRPr="008D1B07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8D1B07">
              <w:rPr>
                <w:rFonts w:eastAsia="Times New Roman" w:cs="Arial"/>
                <w:color w:val="000000"/>
                <w:lang w:eastAsia="da-DK"/>
              </w:rPr>
              <w:t xml:space="preserve">Almindelig </w:t>
            </w:r>
            <w:proofErr w:type="spellStart"/>
            <w:r w:rsidRPr="008D1B07">
              <w:rPr>
                <w:rFonts w:eastAsia="Times New Roman" w:cs="Arial"/>
                <w:color w:val="000000"/>
                <w:lang w:eastAsia="da-DK"/>
              </w:rPr>
              <w:t>biret</w:t>
            </w:r>
            <w:proofErr w:type="spellEnd"/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312D" w14:textId="77777777" w:rsidR="002F53AA" w:rsidRPr="008D1B07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8D1B07">
              <w:rPr>
                <w:rFonts w:eastAsia="Times New Roman" w:cs="Arial"/>
                <w:color w:val="000000"/>
                <w:lang w:eastAsia="da-DK"/>
              </w:rPr>
              <w:t>Takst pr. enhed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5527" w14:textId="77777777" w:rsidR="002F53AA" w:rsidRPr="008D1B07" w:rsidRDefault="002F53AA" w:rsidP="0009134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8D1B07">
              <w:rPr>
                <w:rFonts w:eastAsia="Times New Roman" w:cs="Arial"/>
                <w:color w:val="000000"/>
                <w:lang w:eastAsia="da-DK"/>
              </w:rPr>
              <w:t>9,84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8FCA" w14:textId="77777777" w:rsidR="002F53AA" w:rsidRPr="008D1B07" w:rsidRDefault="002F53AA" w:rsidP="0009134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8D1B07">
              <w:rPr>
                <w:rFonts w:eastAsia="Times New Roman" w:cs="Arial"/>
                <w:color w:val="000000"/>
                <w:lang w:eastAsia="da-DK"/>
              </w:rPr>
              <w:t>12,02</w:t>
            </w:r>
          </w:p>
        </w:tc>
        <w:tc>
          <w:tcPr>
            <w:tcW w:w="76" w:type="pct"/>
            <w:vAlign w:val="center"/>
            <w:hideMark/>
          </w:tcPr>
          <w:p w14:paraId="7E9CEAF5" w14:textId="77777777" w:rsidR="002F53AA" w:rsidRPr="00E02042" w:rsidRDefault="002F53AA" w:rsidP="00091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53AA" w:rsidRPr="00E02042" w14:paraId="4DEF3F14" w14:textId="77777777" w:rsidTr="00091348">
        <w:trPr>
          <w:trHeight w:val="285"/>
        </w:trPr>
        <w:tc>
          <w:tcPr>
            <w:tcW w:w="2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23212" w14:textId="77777777" w:rsidR="002F53AA" w:rsidRPr="008D1B07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8D1B07">
              <w:rPr>
                <w:rFonts w:eastAsia="Times New Roman" w:cs="Arial"/>
                <w:color w:val="000000"/>
                <w:lang w:eastAsia="da-DK"/>
              </w:rPr>
              <w:t xml:space="preserve">Specialkost som </w:t>
            </w:r>
            <w:proofErr w:type="spellStart"/>
            <w:r w:rsidRPr="008D1B07">
              <w:rPr>
                <w:rFonts w:eastAsia="Times New Roman" w:cs="Arial"/>
                <w:color w:val="000000"/>
                <w:lang w:eastAsia="da-DK"/>
              </w:rPr>
              <w:t>f.eks</w:t>
            </w:r>
            <w:proofErr w:type="spellEnd"/>
            <w:r w:rsidRPr="008D1B07">
              <w:rPr>
                <w:rFonts w:eastAsia="Times New Roman" w:cs="Arial"/>
                <w:color w:val="000000"/>
                <w:lang w:eastAsia="da-DK"/>
              </w:rPr>
              <w:t xml:space="preserve"> findelt, proteinberiget, diætkost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B434" w14:textId="77777777" w:rsidR="002F53AA" w:rsidRPr="008D1B07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8D1B07">
              <w:rPr>
                <w:rFonts w:eastAsia="Times New Roman" w:cs="Arial"/>
                <w:color w:val="000000"/>
                <w:lang w:eastAsia="da-DK"/>
              </w:rPr>
              <w:t>Takst pr. enhed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1CA9" w14:textId="77777777" w:rsidR="002F53AA" w:rsidRPr="008D1B07" w:rsidRDefault="002F53AA" w:rsidP="0009134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8D1B07">
              <w:rPr>
                <w:rFonts w:eastAsia="Times New Roman" w:cs="Arial"/>
                <w:color w:val="000000"/>
                <w:lang w:eastAsia="da-DK"/>
              </w:rPr>
              <w:t>42,30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5D48" w14:textId="77777777" w:rsidR="002F53AA" w:rsidRPr="008D1B07" w:rsidRDefault="002F53AA" w:rsidP="0009134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8D1B07">
              <w:rPr>
                <w:rFonts w:eastAsia="Times New Roman" w:cs="Arial"/>
                <w:color w:val="000000"/>
                <w:lang w:eastAsia="da-DK"/>
              </w:rPr>
              <w:t>41,61</w:t>
            </w:r>
          </w:p>
        </w:tc>
        <w:tc>
          <w:tcPr>
            <w:tcW w:w="76" w:type="pct"/>
            <w:vAlign w:val="center"/>
            <w:hideMark/>
          </w:tcPr>
          <w:p w14:paraId="2A605D7D" w14:textId="77777777" w:rsidR="002F53AA" w:rsidRPr="00E02042" w:rsidRDefault="002F53AA" w:rsidP="00091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53AA" w:rsidRPr="00E02042" w14:paraId="3D9B4C72" w14:textId="77777777" w:rsidTr="00091348">
        <w:trPr>
          <w:trHeight w:val="285"/>
        </w:trPr>
        <w:tc>
          <w:tcPr>
            <w:tcW w:w="2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C4B8" w14:textId="77777777" w:rsidR="002F53AA" w:rsidRPr="008D1B07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8D1B07">
              <w:rPr>
                <w:rFonts w:eastAsia="Times New Roman" w:cs="Arial"/>
                <w:color w:val="000000"/>
                <w:lang w:eastAsia="da-DK"/>
              </w:rPr>
              <w:t>Morgenmad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BA9C" w14:textId="77777777" w:rsidR="002F53AA" w:rsidRPr="008D1B07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8D1B07">
              <w:rPr>
                <w:rFonts w:eastAsia="Times New Roman" w:cs="Arial"/>
                <w:color w:val="000000"/>
                <w:lang w:eastAsia="da-DK"/>
              </w:rPr>
              <w:t>Takst pr. enhed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BE93" w14:textId="77777777" w:rsidR="002F53AA" w:rsidRPr="008D1B07" w:rsidRDefault="002F53AA" w:rsidP="0009134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8D1B07">
              <w:rPr>
                <w:rFonts w:eastAsia="Times New Roman" w:cs="Arial"/>
                <w:color w:val="000000"/>
                <w:lang w:eastAsia="da-DK"/>
              </w:rPr>
              <w:t>29,51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E751" w14:textId="77777777" w:rsidR="002F53AA" w:rsidRPr="008D1B07" w:rsidRDefault="002F53AA" w:rsidP="0009134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8D1B07">
              <w:rPr>
                <w:rFonts w:eastAsia="Times New Roman" w:cs="Arial"/>
                <w:color w:val="000000"/>
                <w:lang w:eastAsia="da-DK"/>
              </w:rPr>
              <w:t>32,04</w:t>
            </w:r>
          </w:p>
        </w:tc>
        <w:tc>
          <w:tcPr>
            <w:tcW w:w="76" w:type="pct"/>
            <w:vAlign w:val="center"/>
            <w:hideMark/>
          </w:tcPr>
          <w:p w14:paraId="64C6E710" w14:textId="77777777" w:rsidR="002F53AA" w:rsidRPr="00E02042" w:rsidRDefault="002F53AA" w:rsidP="00091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53AA" w:rsidRPr="00E02042" w14:paraId="54F36837" w14:textId="77777777" w:rsidTr="00091348">
        <w:trPr>
          <w:trHeight w:val="285"/>
        </w:trPr>
        <w:tc>
          <w:tcPr>
            <w:tcW w:w="2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8004" w14:textId="77777777" w:rsidR="002F53AA" w:rsidRPr="008D1B07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8D1B07">
              <w:rPr>
                <w:rFonts w:eastAsia="Times New Roman" w:cs="Arial"/>
                <w:color w:val="000000"/>
                <w:lang w:eastAsia="da-DK"/>
              </w:rPr>
              <w:t>Madpakke/aftensmad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E1B0" w14:textId="77777777" w:rsidR="002F53AA" w:rsidRPr="008D1B07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8D1B07">
              <w:rPr>
                <w:rFonts w:eastAsia="Times New Roman" w:cs="Arial"/>
                <w:color w:val="000000"/>
                <w:lang w:eastAsia="da-DK"/>
              </w:rPr>
              <w:t>Takst pr. enhed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D450" w14:textId="77777777" w:rsidR="002F53AA" w:rsidRPr="008D1B07" w:rsidRDefault="002F53AA" w:rsidP="0009134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8D1B07">
              <w:rPr>
                <w:rFonts w:eastAsia="Times New Roman" w:cs="Arial"/>
                <w:color w:val="000000"/>
                <w:lang w:eastAsia="da-DK"/>
              </w:rPr>
              <w:t>39,34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BD74" w14:textId="77777777" w:rsidR="002F53AA" w:rsidRPr="008D1B07" w:rsidRDefault="002F53AA" w:rsidP="0009134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8D1B07">
              <w:rPr>
                <w:rFonts w:eastAsia="Times New Roman" w:cs="Arial"/>
                <w:color w:val="000000"/>
                <w:lang w:eastAsia="da-DK"/>
              </w:rPr>
              <w:t>40,05</w:t>
            </w:r>
          </w:p>
        </w:tc>
        <w:tc>
          <w:tcPr>
            <w:tcW w:w="76" w:type="pct"/>
            <w:vAlign w:val="center"/>
            <w:hideMark/>
          </w:tcPr>
          <w:p w14:paraId="49FEF46A" w14:textId="77777777" w:rsidR="002F53AA" w:rsidRPr="00E02042" w:rsidRDefault="002F53AA" w:rsidP="00091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53AA" w:rsidRPr="00E02042" w14:paraId="2B9F9128" w14:textId="77777777" w:rsidTr="00091348">
        <w:trPr>
          <w:trHeight w:val="285"/>
        </w:trPr>
        <w:tc>
          <w:tcPr>
            <w:tcW w:w="2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DA6D" w14:textId="77777777" w:rsidR="002F53AA" w:rsidRPr="008D1B07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proofErr w:type="spellStart"/>
            <w:r w:rsidRPr="008D1B07">
              <w:rPr>
                <w:rFonts w:eastAsia="Times New Roman" w:cs="Arial"/>
                <w:color w:val="000000"/>
                <w:lang w:eastAsia="da-DK"/>
              </w:rPr>
              <w:t>Udbringsgebyr</w:t>
            </w:r>
            <w:proofErr w:type="spellEnd"/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5647" w14:textId="77777777" w:rsidR="002F53AA" w:rsidRPr="008D1B07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8D1B07">
              <w:rPr>
                <w:rFonts w:eastAsia="Times New Roman" w:cs="Arial"/>
                <w:color w:val="000000"/>
                <w:lang w:eastAsia="da-DK"/>
              </w:rPr>
              <w:t>Takst pr. enhed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8AA2" w14:textId="77777777" w:rsidR="002F53AA" w:rsidRPr="008D1B07" w:rsidRDefault="002F53AA" w:rsidP="0009134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8D1B07">
              <w:rPr>
                <w:rFonts w:eastAsia="Times New Roman" w:cs="Arial"/>
                <w:color w:val="000000"/>
                <w:lang w:eastAsia="da-DK"/>
              </w:rPr>
              <w:t>13,12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1C1B" w14:textId="77777777" w:rsidR="002F53AA" w:rsidRPr="008D1B07" w:rsidRDefault="002F53AA" w:rsidP="0009134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8D1B07">
              <w:rPr>
                <w:rFonts w:eastAsia="Times New Roman" w:cs="Arial"/>
                <w:color w:val="000000"/>
                <w:lang w:eastAsia="da-DK"/>
              </w:rPr>
              <w:t>10,51</w:t>
            </w:r>
          </w:p>
        </w:tc>
        <w:tc>
          <w:tcPr>
            <w:tcW w:w="76" w:type="pct"/>
            <w:vAlign w:val="center"/>
            <w:hideMark/>
          </w:tcPr>
          <w:p w14:paraId="04DCF494" w14:textId="77777777" w:rsidR="002F53AA" w:rsidRPr="00E02042" w:rsidRDefault="002F53AA" w:rsidP="00091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239078A2" w14:textId="77777777" w:rsidR="002F53AA" w:rsidRPr="009A0815" w:rsidRDefault="002F53AA" w:rsidP="002F53AA">
      <w:pPr>
        <w:rPr>
          <w:rFonts w:eastAsia="Times New Roman" w:cs="Arial"/>
          <w:sz w:val="18"/>
          <w:szCs w:val="18"/>
          <w:lang w:eastAsia="da-DK"/>
        </w:rPr>
      </w:pPr>
      <w:r w:rsidRPr="009A0815">
        <w:rPr>
          <w:rFonts w:eastAsia="Times New Roman" w:cs="Arial"/>
          <w:sz w:val="18"/>
          <w:szCs w:val="18"/>
          <w:lang w:eastAsia="da-DK"/>
        </w:rPr>
        <w:t>Fremskrevet på baggrund af 2021-prisen.</w:t>
      </w:r>
    </w:p>
    <w:p w14:paraId="7870B52A" w14:textId="77777777" w:rsidR="002F53AA" w:rsidRPr="009A0815" w:rsidRDefault="002F53AA" w:rsidP="002F53AA">
      <w:pPr>
        <w:rPr>
          <w:rFonts w:eastAsia="Times New Roman" w:cs="Arial"/>
          <w:color w:val="000000"/>
          <w:sz w:val="18"/>
          <w:szCs w:val="18"/>
          <w:lang w:eastAsia="da-DK"/>
        </w:rPr>
      </w:pPr>
      <w:r w:rsidRPr="009A0815">
        <w:rPr>
          <w:rFonts w:eastAsia="Times New Roman" w:cs="Arial"/>
          <w:color w:val="000000"/>
          <w:sz w:val="18"/>
          <w:szCs w:val="18"/>
          <w:lang w:eastAsia="da-DK"/>
        </w:rPr>
        <w:t xml:space="preserve">Maksimumprisen som må opkræves for et hovedmåltid inkl. levering forventes at blive fastsat af ministeriet til kr. 58,-. </w:t>
      </w:r>
    </w:p>
    <w:p w14:paraId="16E3160E" w14:textId="77777777" w:rsidR="002F53AA" w:rsidRDefault="002F53AA" w:rsidP="002F53AA">
      <w:pPr>
        <w:rPr>
          <w:rFonts w:eastAsia="Times New Roman" w:cs="Arial"/>
          <w:color w:val="000000"/>
          <w:lang w:eastAsia="da-DK"/>
        </w:rPr>
      </w:pPr>
    </w:p>
    <w:tbl>
      <w:tblPr>
        <w:tblW w:w="505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8"/>
        <w:gridCol w:w="2942"/>
        <w:gridCol w:w="1132"/>
        <w:gridCol w:w="1132"/>
        <w:gridCol w:w="146"/>
      </w:tblGrid>
      <w:tr w:rsidR="002F53AA" w:rsidRPr="007B3C3B" w14:paraId="572CF478" w14:textId="77777777" w:rsidTr="00091348">
        <w:trPr>
          <w:gridAfter w:val="1"/>
          <w:wAfter w:w="75" w:type="pct"/>
          <w:trHeight w:val="520"/>
        </w:trPr>
        <w:tc>
          <w:tcPr>
            <w:tcW w:w="37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1CC10" w14:textId="77777777" w:rsidR="002F53AA" w:rsidRPr="007B3C3B" w:rsidRDefault="002F53AA" w:rsidP="0009134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7B3C3B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VASK AF TØJ OG LINNED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4566" w14:textId="77777777" w:rsidR="002F53AA" w:rsidRPr="007B3C3B" w:rsidRDefault="002F53AA" w:rsidP="0009134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7B3C3B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2021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2DC1" w14:textId="77777777" w:rsidR="002F53AA" w:rsidRPr="007B3C3B" w:rsidRDefault="002F53AA" w:rsidP="0009134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7B3C3B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2022</w:t>
            </w:r>
          </w:p>
        </w:tc>
      </w:tr>
      <w:tr w:rsidR="002F53AA" w:rsidRPr="007B3C3B" w14:paraId="34C370E0" w14:textId="77777777" w:rsidTr="00091348">
        <w:trPr>
          <w:trHeight w:val="286"/>
        </w:trPr>
        <w:tc>
          <w:tcPr>
            <w:tcW w:w="37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B71A3" w14:textId="77777777" w:rsidR="002F53AA" w:rsidRPr="007B3C3B" w:rsidRDefault="002F53AA" w:rsidP="00091348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37672" w14:textId="77777777" w:rsidR="002F53AA" w:rsidRPr="007B3C3B" w:rsidRDefault="002F53AA" w:rsidP="00091348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3D38B" w14:textId="77777777" w:rsidR="002F53AA" w:rsidRPr="007B3C3B" w:rsidRDefault="002F53AA" w:rsidP="00091348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7D6B" w14:textId="77777777" w:rsidR="002F53AA" w:rsidRPr="007B3C3B" w:rsidRDefault="002F53AA" w:rsidP="0009134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2F53AA" w:rsidRPr="007B3C3B" w14:paraId="1E91DC8A" w14:textId="77777777" w:rsidTr="00091348">
        <w:trPr>
          <w:trHeight w:val="319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16B8" w14:textId="77777777" w:rsidR="002F53AA" w:rsidRPr="007B3C3B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7B3C3B">
              <w:rPr>
                <w:rFonts w:eastAsia="Times New Roman" w:cs="Arial"/>
                <w:color w:val="000000"/>
                <w:lang w:eastAsia="da-DK"/>
              </w:rPr>
              <w:t>Borgere i eget hjem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666A" w14:textId="77777777" w:rsidR="002F53AA" w:rsidRPr="007B3C3B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7B3C3B">
              <w:rPr>
                <w:rFonts w:eastAsia="Times New Roman" w:cs="Arial"/>
                <w:color w:val="000000"/>
                <w:lang w:eastAsia="da-DK"/>
              </w:rPr>
              <w:t>Takst pr. uge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B49E" w14:textId="77777777" w:rsidR="002F53AA" w:rsidRPr="007B3C3B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7B3C3B">
              <w:rPr>
                <w:rFonts w:eastAsia="Times New Roman" w:cs="Arial"/>
                <w:color w:val="000000"/>
                <w:lang w:eastAsia="da-DK"/>
              </w:rPr>
              <w:t xml:space="preserve">       48,00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EF83" w14:textId="77777777" w:rsidR="002F53AA" w:rsidRPr="007B3C3B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7B3C3B">
              <w:rPr>
                <w:rFonts w:eastAsia="Times New Roman" w:cs="Arial"/>
                <w:color w:val="000000"/>
                <w:lang w:eastAsia="da-DK"/>
              </w:rPr>
              <w:t xml:space="preserve">       49,00 </w:t>
            </w:r>
          </w:p>
        </w:tc>
        <w:tc>
          <w:tcPr>
            <w:tcW w:w="75" w:type="pct"/>
            <w:vAlign w:val="center"/>
            <w:hideMark/>
          </w:tcPr>
          <w:p w14:paraId="1A392D77" w14:textId="77777777" w:rsidR="002F53AA" w:rsidRPr="007B3C3B" w:rsidRDefault="002F53AA" w:rsidP="00091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F53AA" w:rsidRPr="007B3C3B" w14:paraId="01E65845" w14:textId="77777777" w:rsidTr="00091348">
        <w:trPr>
          <w:trHeight w:val="319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5759" w14:textId="77777777" w:rsidR="002F53AA" w:rsidRPr="007B3C3B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7B3C3B">
              <w:rPr>
                <w:rFonts w:eastAsia="Times New Roman" w:cs="Arial"/>
                <w:color w:val="000000"/>
                <w:lang w:eastAsia="da-DK"/>
              </w:rPr>
              <w:t>Ægtepar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DA88" w14:textId="77777777" w:rsidR="002F53AA" w:rsidRPr="007B3C3B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7B3C3B">
              <w:rPr>
                <w:rFonts w:eastAsia="Times New Roman" w:cs="Arial"/>
                <w:color w:val="000000"/>
                <w:lang w:eastAsia="da-DK"/>
              </w:rPr>
              <w:t>Takst pr. uge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6E26" w14:textId="77777777" w:rsidR="002F53AA" w:rsidRPr="007B3C3B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7B3C3B">
              <w:rPr>
                <w:rFonts w:eastAsia="Times New Roman" w:cs="Arial"/>
                <w:color w:val="000000"/>
                <w:lang w:eastAsia="da-DK"/>
              </w:rPr>
              <w:t xml:space="preserve">       71,00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5A03" w14:textId="77777777" w:rsidR="002F53AA" w:rsidRPr="007B3C3B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7B3C3B">
              <w:rPr>
                <w:rFonts w:eastAsia="Times New Roman" w:cs="Arial"/>
                <w:color w:val="000000"/>
                <w:lang w:eastAsia="da-DK"/>
              </w:rPr>
              <w:t xml:space="preserve">       72,00 </w:t>
            </w:r>
          </w:p>
        </w:tc>
        <w:tc>
          <w:tcPr>
            <w:tcW w:w="75" w:type="pct"/>
            <w:vAlign w:val="center"/>
            <w:hideMark/>
          </w:tcPr>
          <w:p w14:paraId="26A0CD07" w14:textId="77777777" w:rsidR="002F53AA" w:rsidRPr="007B3C3B" w:rsidRDefault="002F53AA" w:rsidP="0009134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7CD4F08E" w14:textId="77777777" w:rsidR="002F53AA" w:rsidRPr="009A0815" w:rsidRDefault="002F53AA" w:rsidP="002F53AA">
      <w:pPr>
        <w:rPr>
          <w:rFonts w:eastAsia="Times New Roman" w:cs="Arial"/>
          <w:color w:val="000000"/>
          <w:sz w:val="18"/>
          <w:szCs w:val="18"/>
          <w:lang w:eastAsia="da-DK"/>
        </w:rPr>
      </w:pPr>
      <w:r w:rsidRPr="009A0815">
        <w:rPr>
          <w:rFonts w:eastAsia="Times New Roman" w:cs="Arial"/>
          <w:color w:val="000000"/>
          <w:sz w:val="18"/>
          <w:szCs w:val="18"/>
          <w:lang w:eastAsia="da-DK"/>
        </w:rPr>
        <w:t>Fremskrevet på baggrund 2021-prisen</w:t>
      </w:r>
      <w:r>
        <w:rPr>
          <w:rFonts w:eastAsia="Times New Roman" w:cs="Arial"/>
          <w:color w:val="000000"/>
          <w:sz w:val="18"/>
          <w:szCs w:val="18"/>
          <w:lang w:eastAsia="da-DK"/>
        </w:rPr>
        <w:t>.</w:t>
      </w:r>
    </w:p>
    <w:p w14:paraId="101D7F36" w14:textId="77777777" w:rsidR="002F53AA" w:rsidRDefault="002F53AA" w:rsidP="002F53AA">
      <w:pPr>
        <w:rPr>
          <w:rFonts w:eastAsia="Times New Roman" w:cs="Arial"/>
          <w:color w:val="000000"/>
          <w:lang w:eastAsia="da-DK"/>
        </w:rPr>
      </w:pPr>
    </w:p>
    <w:p w14:paraId="56A5FC54" w14:textId="77777777" w:rsidR="002F53AA" w:rsidRDefault="002F53AA" w:rsidP="002F53AA">
      <w:pPr>
        <w:pStyle w:val="Overskrift3"/>
      </w:pPr>
      <w:r>
        <w:t>øvrige takster</w:t>
      </w:r>
    </w:p>
    <w:p w14:paraId="38CE07D2" w14:textId="77777777" w:rsidR="002F53AA" w:rsidRDefault="002F53AA" w:rsidP="002F53A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5"/>
        <w:gridCol w:w="2085"/>
        <w:gridCol w:w="1165"/>
        <w:gridCol w:w="1163"/>
      </w:tblGrid>
      <w:tr w:rsidR="002F53AA" w:rsidRPr="00D90631" w14:paraId="1808A986" w14:textId="77777777" w:rsidTr="00091348">
        <w:trPr>
          <w:trHeight w:val="491"/>
        </w:trPr>
        <w:tc>
          <w:tcPr>
            <w:tcW w:w="37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ECCF1" w14:textId="77777777" w:rsidR="002F53AA" w:rsidRPr="00D90631" w:rsidRDefault="002F53AA" w:rsidP="0009134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D90631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ØVRIGE TAKSTER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2897" w14:textId="77777777" w:rsidR="002F53AA" w:rsidRPr="00D90631" w:rsidRDefault="002F53AA" w:rsidP="0009134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D90631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3067" w14:textId="77777777" w:rsidR="002F53AA" w:rsidRPr="00D90631" w:rsidRDefault="002F53AA" w:rsidP="0009134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D90631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</w:t>
            </w:r>
          </w:p>
        </w:tc>
      </w:tr>
      <w:tr w:rsidR="002F53AA" w:rsidRPr="00D90631" w14:paraId="4B4C7017" w14:textId="77777777" w:rsidTr="00091348">
        <w:trPr>
          <w:trHeight w:val="491"/>
        </w:trPr>
        <w:tc>
          <w:tcPr>
            <w:tcW w:w="37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C45CF" w14:textId="77777777" w:rsidR="002F53AA" w:rsidRPr="00D90631" w:rsidRDefault="002F53AA" w:rsidP="00091348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EDEA8" w14:textId="77777777" w:rsidR="002F53AA" w:rsidRPr="00D90631" w:rsidRDefault="002F53AA" w:rsidP="00091348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09F4F" w14:textId="77777777" w:rsidR="002F53AA" w:rsidRPr="00D90631" w:rsidRDefault="002F53AA" w:rsidP="00091348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2F53AA" w:rsidRPr="00D90631" w14:paraId="476DFDCF" w14:textId="77777777" w:rsidTr="00091348">
        <w:trPr>
          <w:trHeight w:val="28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0CC1" w14:textId="77777777" w:rsidR="002F53AA" w:rsidRPr="00D90631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Kørsel til dagcenter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1F40" w14:textId="77777777" w:rsidR="002F53AA" w:rsidRPr="00D90631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Takst pr. måned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E3F8" w14:textId="77777777" w:rsidR="002F53AA" w:rsidRPr="00D90631" w:rsidRDefault="002F53AA" w:rsidP="0009134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>
              <w:rPr>
                <w:rFonts w:eastAsia="Times New Roman" w:cs="Arial"/>
                <w:color w:val="000000"/>
                <w:lang w:eastAsia="da-DK"/>
              </w:rPr>
              <w:t>274,00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758A" w14:textId="77777777" w:rsidR="002F53AA" w:rsidRPr="00D90631" w:rsidRDefault="002F53AA" w:rsidP="0009134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>
              <w:rPr>
                <w:rFonts w:eastAsia="Times New Roman" w:cs="Arial"/>
                <w:color w:val="000000"/>
                <w:lang w:eastAsia="da-DK"/>
              </w:rPr>
              <w:t>279,00</w:t>
            </w:r>
          </w:p>
        </w:tc>
      </w:tr>
      <w:tr w:rsidR="002F53AA" w:rsidRPr="00D90631" w14:paraId="7B8A2E76" w14:textId="77777777" w:rsidTr="00091348">
        <w:trPr>
          <w:trHeight w:val="285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BD66" w14:textId="77777777" w:rsidR="002F53AA" w:rsidRPr="00D90631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Omsorgstandpleje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CBAC" w14:textId="77777777" w:rsidR="002F53AA" w:rsidRPr="00D90631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Takst pr. år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4240" w14:textId="77777777" w:rsidR="002F53AA" w:rsidRPr="00D90631" w:rsidRDefault="002F53AA" w:rsidP="0009134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>
              <w:rPr>
                <w:rFonts w:eastAsia="Times New Roman" w:cs="Arial"/>
                <w:color w:val="000000"/>
                <w:lang w:eastAsia="da-DK"/>
              </w:rPr>
              <w:t>547,00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7701" w14:textId="77777777" w:rsidR="002F53AA" w:rsidRPr="00D90631" w:rsidRDefault="002F53AA" w:rsidP="0009134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>
              <w:rPr>
                <w:rFonts w:eastAsia="Times New Roman" w:cs="Arial"/>
                <w:color w:val="000000"/>
                <w:lang w:eastAsia="da-DK"/>
              </w:rPr>
              <w:t>557,00</w:t>
            </w:r>
          </w:p>
        </w:tc>
      </w:tr>
    </w:tbl>
    <w:p w14:paraId="7F25618B" w14:textId="77777777" w:rsidR="002F53AA" w:rsidRPr="009A0815" w:rsidRDefault="002F53AA" w:rsidP="002F53AA">
      <w:pPr>
        <w:rPr>
          <w:rFonts w:eastAsia="Times New Roman" w:cs="Arial"/>
          <w:sz w:val="18"/>
          <w:szCs w:val="18"/>
          <w:lang w:eastAsia="da-DK"/>
        </w:rPr>
      </w:pPr>
      <w:r w:rsidRPr="009A0815">
        <w:rPr>
          <w:rFonts w:eastAsia="Times New Roman" w:cs="Arial"/>
          <w:sz w:val="18"/>
          <w:szCs w:val="18"/>
          <w:lang w:eastAsia="da-DK"/>
        </w:rPr>
        <w:t>Fremskrevet på baggrund af 2021-prisen.</w:t>
      </w:r>
    </w:p>
    <w:p w14:paraId="581C1B4A" w14:textId="77777777" w:rsidR="002F53AA" w:rsidRDefault="002F53AA" w:rsidP="002F53AA">
      <w:pPr>
        <w:rPr>
          <w:rFonts w:eastAsia="Times New Roman" w:cs="Arial"/>
          <w:lang w:eastAsia="da-DK"/>
        </w:rPr>
      </w:pPr>
    </w:p>
    <w:p w14:paraId="494FC138" w14:textId="77777777" w:rsidR="002F53AA" w:rsidRDefault="002F53AA" w:rsidP="002F53AA">
      <w:pPr>
        <w:pStyle w:val="Overskrift3"/>
      </w:pPr>
      <w:r>
        <w:t>takster til private leverandører ved fritvalg</w:t>
      </w:r>
    </w:p>
    <w:p w14:paraId="13B46B4C" w14:textId="77777777" w:rsidR="002F53AA" w:rsidRDefault="002F53AA" w:rsidP="002F53A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3"/>
        <w:gridCol w:w="2467"/>
        <w:gridCol w:w="1165"/>
        <w:gridCol w:w="1163"/>
      </w:tblGrid>
      <w:tr w:rsidR="002F53AA" w:rsidRPr="00D90631" w14:paraId="3DB78967" w14:textId="77777777" w:rsidTr="00091348">
        <w:trPr>
          <w:trHeight w:val="491"/>
        </w:trPr>
        <w:tc>
          <w:tcPr>
            <w:tcW w:w="37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4EFF2" w14:textId="77777777" w:rsidR="002F53AA" w:rsidRPr="00D90631" w:rsidRDefault="002F53AA" w:rsidP="0009134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D90631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PERSONLIG PLEJE OG PRAKTISK HJÆLP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C646" w14:textId="77777777" w:rsidR="002F53AA" w:rsidRPr="00D90631" w:rsidRDefault="002F53AA" w:rsidP="0009134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D90631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171D" w14:textId="77777777" w:rsidR="002F53AA" w:rsidRPr="00D90631" w:rsidRDefault="002F53AA" w:rsidP="0009134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  <w:r w:rsidRPr="00D90631"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202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  <w:t>2</w:t>
            </w:r>
          </w:p>
        </w:tc>
      </w:tr>
      <w:tr w:rsidR="002F53AA" w:rsidRPr="00D90631" w14:paraId="59C3C384" w14:textId="77777777" w:rsidTr="00091348">
        <w:trPr>
          <w:trHeight w:val="491"/>
        </w:trPr>
        <w:tc>
          <w:tcPr>
            <w:tcW w:w="37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F1467" w14:textId="77777777" w:rsidR="002F53AA" w:rsidRPr="00D90631" w:rsidRDefault="002F53AA" w:rsidP="00091348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E810B" w14:textId="77777777" w:rsidR="002F53AA" w:rsidRPr="00D90631" w:rsidRDefault="002F53AA" w:rsidP="00091348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963BA" w14:textId="77777777" w:rsidR="002F53AA" w:rsidRPr="00D90631" w:rsidRDefault="002F53AA" w:rsidP="00091348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2F53AA" w:rsidRPr="00D90631" w14:paraId="5B4E075A" w14:textId="77777777" w:rsidTr="00091348">
        <w:trPr>
          <w:trHeight w:val="285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7CD7" w14:textId="77777777" w:rsidR="002F53AA" w:rsidRPr="00D90631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Person</w:t>
            </w:r>
            <w:bookmarkStart w:id="2" w:name="_Hlk75506504"/>
            <w:r w:rsidRPr="00D90631">
              <w:rPr>
                <w:rFonts w:eastAsia="Times New Roman" w:cs="Arial"/>
                <w:color w:val="000000"/>
                <w:lang w:eastAsia="da-DK"/>
              </w:rPr>
              <w:t>l</w:t>
            </w:r>
            <w:bookmarkEnd w:id="2"/>
            <w:r w:rsidRPr="00D90631">
              <w:rPr>
                <w:rFonts w:eastAsia="Times New Roman" w:cs="Arial"/>
                <w:color w:val="000000"/>
                <w:lang w:eastAsia="da-DK"/>
              </w:rPr>
              <w:t>ig og praktisk hjælp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0E6F" w14:textId="77777777" w:rsidR="002F53AA" w:rsidRPr="00D90631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995C" w14:textId="77777777" w:rsidR="002F53AA" w:rsidRPr="00D90631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1A83" w14:textId="77777777" w:rsidR="002F53AA" w:rsidRPr="00D90631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 </w:t>
            </w:r>
          </w:p>
        </w:tc>
      </w:tr>
      <w:tr w:rsidR="002F53AA" w:rsidRPr="00D90631" w14:paraId="47D7F978" w14:textId="77777777" w:rsidTr="00091348">
        <w:trPr>
          <w:trHeight w:val="285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F9E2" w14:textId="77777777" w:rsidR="002F53AA" w:rsidRPr="00D90631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 xml:space="preserve"> - hverdage kl. 6-17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4C69" w14:textId="77777777" w:rsidR="002F53AA" w:rsidRPr="00D90631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Takst pr. time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34E8" w14:textId="77777777" w:rsidR="002F53AA" w:rsidRPr="00D90631" w:rsidRDefault="002F53AA" w:rsidP="0009134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>
              <w:rPr>
                <w:rFonts w:eastAsia="Times New Roman" w:cs="Arial"/>
                <w:color w:val="000000"/>
                <w:lang w:eastAsia="da-DK"/>
              </w:rPr>
              <w:t>504,00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7D2D" w14:textId="77777777" w:rsidR="002F53AA" w:rsidRPr="00D90631" w:rsidRDefault="002F53AA" w:rsidP="0009134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>
              <w:rPr>
                <w:rFonts w:eastAsia="Times New Roman" w:cs="Arial"/>
                <w:color w:val="000000"/>
                <w:lang w:eastAsia="da-DK"/>
              </w:rPr>
              <w:t>513,00</w:t>
            </w:r>
          </w:p>
        </w:tc>
      </w:tr>
      <w:tr w:rsidR="002F53AA" w:rsidRPr="00D90631" w14:paraId="5EAF6314" w14:textId="77777777" w:rsidTr="00091348">
        <w:trPr>
          <w:trHeight w:val="285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4D6E" w14:textId="77777777" w:rsidR="002F53AA" w:rsidRPr="00D90631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 xml:space="preserve"> - øvrige tider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50D3" w14:textId="77777777" w:rsidR="002F53AA" w:rsidRPr="00D90631" w:rsidRDefault="002F53AA" w:rsidP="00091348">
            <w:pPr>
              <w:spacing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D90631">
              <w:rPr>
                <w:rFonts w:eastAsia="Times New Roman" w:cs="Arial"/>
                <w:color w:val="000000"/>
                <w:lang w:eastAsia="da-DK"/>
              </w:rPr>
              <w:t>Takst pr. time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7CA7" w14:textId="77777777" w:rsidR="002F53AA" w:rsidRPr="00D90631" w:rsidRDefault="002F53AA" w:rsidP="0009134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>
              <w:rPr>
                <w:rFonts w:eastAsia="Times New Roman" w:cs="Arial"/>
                <w:color w:val="000000"/>
                <w:lang w:eastAsia="da-DK"/>
              </w:rPr>
              <w:t>570,00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EFE1" w14:textId="77777777" w:rsidR="002F53AA" w:rsidRPr="00D90631" w:rsidRDefault="002F53AA" w:rsidP="00091348">
            <w:pPr>
              <w:spacing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>
              <w:rPr>
                <w:rFonts w:eastAsia="Times New Roman" w:cs="Arial"/>
                <w:color w:val="000000"/>
                <w:lang w:eastAsia="da-DK"/>
              </w:rPr>
              <w:t>581,00</w:t>
            </w:r>
          </w:p>
        </w:tc>
      </w:tr>
    </w:tbl>
    <w:p w14:paraId="0978D607" w14:textId="77777777" w:rsidR="002F53AA" w:rsidRPr="009A0815" w:rsidRDefault="002F53AA" w:rsidP="002F53AA">
      <w:pPr>
        <w:rPr>
          <w:rFonts w:eastAsia="Times New Roman" w:cs="Arial"/>
          <w:sz w:val="18"/>
          <w:szCs w:val="18"/>
          <w:lang w:eastAsia="da-DK"/>
        </w:rPr>
      </w:pPr>
      <w:r w:rsidRPr="009A0815">
        <w:rPr>
          <w:rFonts w:eastAsia="Times New Roman" w:cs="Arial"/>
          <w:sz w:val="18"/>
          <w:szCs w:val="18"/>
          <w:lang w:eastAsia="da-DK"/>
        </w:rPr>
        <w:t>Fremskrevet på baggrund af 2021-prisen.</w:t>
      </w:r>
    </w:p>
    <w:p w14:paraId="23CB3D01" w14:textId="77777777" w:rsidR="005B1343" w:rsidRPr="003F7D88" w:rsidRDefault="005B1343" w:rsidP="005B1343">
      <w:pPr>
        <w:sectPr w:rsidR="005B1343" w:rsidRPr="003F7D88" w:rsidSect="00C01D48">
          <w:headerReference w:type="default" r:id="rId10"/>
          <w:footerReference w:type="default" r:id="rId11"/>
          <w:pgSz w:w="11906" w:h="16838" w:code="9"/>
          <w:pgMar w:top="2268" w:right="1134" w:bottom="1134" w:left="1134" w:header="709" w:footer="737" w:gutter="0"/>
          <w:cols w:space="708"/>
          <w:docGrid w:linePitch="360"/>
        </w:sectPr>
      </w:pPr>
    </w:p>
    <w:tbl>
      <w:tblPr>
        <w:tblStyle w:val="Tabel-Gitter"/>
        <w:tblpPr w:vertAnchor="page" w:horzAnchor="page" w:tblpX="1135" w:tblpY="12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5B1343" w:rsidRPr="00E34104" w14:paraId="3E297330" w14:textId="77777777" w:rsidTr="00A420A7">
        <w:trPr>
          <w:trHeight w:val="2835"/>
        </w:trPr>
        <w:tc>
          <w:tcPr>
            <w:tcW w:w="5670" w:type="dxa"/>
            <w:vAlign w:val="bottom"/>
          </w:tcPr>
          <w:p w14:paraId="46F0205C" w14:textId="77777777" w:rsidR="005B1343" w:rsidRPr="00E34104" w:rsidRDefault="005B1343" w:rsidP="00A420A7">
            <w:pPr>
              <w:spacing w:line="276" w:lineRule="auto"/>
              <w:rPr>
                <w:rFonts w:cs="Arial"/>
              </w:rPr>
            </w:pPr>
            <w:r w:rsidRPr="00E34104">
              <w:rPr>
                <w:rFonts w:cs="Arial"/>
                <w:b/>
                <w:sz w:val="19"/>
              </w:rPr>
              <w:lastRenderedPageBreak/>
              <w:t>Vordingborg Kommune</w:t>
            </w:r>
          </w:p>
          <w:p w14:paraId="051650D4" w14:textId="77777777" w:rsidR="005B1343" w:rsidRPr="00E34104" w:rsidRDefault="005B1343" w:rsidP="00A420A7">
            <w:pPr>
              <w:spacing w:line="276" w:lineRule="auto"/>
              <w:rPr>
                <w:rFonts w:cs="Arial"/>
              </w:rPr>
            </w:pPr>
            <w:r w:rsidRPr="00E34104">
              <w:rPr>
                <w:rFonts w:cs="Arial"/>
                <w:sz w:val="19"/>
              </w:rPr>
              <w:t>Postboks 200</w:t>
            </w:r>
          </w:p>
          <w:p w14:paraId="44277B9B" w14:textId="77777777" w:rsidR="005B1343" w:rsidRPr="00E34104" w:rsidRDefault="005B1343" w:rsidP="00A420A7">
            <w:pPr>
              <w:spacing w:line="276" w:lineRule="auto"/>
              <w:rPr>
                <w:rFonts w:cs="Arial"/>
              </w:rPr>
            </w:pPr>
            <w:r w:rsidRPr="00E34104">
              <w:rPr>
                <w:rFonts w:cs="Arial"/>
                <w:sz w:val="19"/>
              </w:rPr>
              <w:t>Valdemarsgade 43</w:t>
            </w:r>
          </w:p>
          <w:p w14:paraId="39BDB1B1" w14:textId="77777777" w:rsidR="005B1343" w:rsidRPr="00E34104" w:rsidRDefault="005B1343" w:rsidP="00A420A7">
            <w:pPr>
              <w:spacing w:line="276" w:lineRule="auto"/>
              <w:rPr>
                <w:rFonts w:cs="Arial"/>
              </w:rPr>
            </w:pPr>
            <w:r w:rsidRPr="00E34104">
              <w:rPr>
                <w:rFonts w:cs="Arial"/>
                <w:sz w:val="19"/>
              </w:rPr>
              <w:t>4760</w:t>
            </w:r>
            <w:r w:rsidRPr="00E34104">
              <w:rPr>
                <w:rFonts w:cs="Arial"/>
              </w:rPr>
              <w:t xml:space="preserve"> </w:t>
            </w:r>
            <w:r w:rsidRPr="00E34104">
              <w:rPr>
                <w:rFonts w:cs="Arial"/>
                <w:sz w:val="19"/>
              </w:rPr>
              <w:t>Vordingborg</w:t>
            </w:r>
          </w:p>
          <w:p w14:paraId="3D56989C" w14:textId="77777777" w:rsidR="005B1343" w:rsidRPr="00E34104" w:rsidRDefault="005B1343" w:rsidP="00A420A7">
            <w:pPr>
              <w:spacing w:line="276" w:lineRule="auto"/>
            </w:pPr>
            <w:r w:rsidRPr="00E34104">
              <w:rPr>
                <w:rFonts w:cs="Arial"/>
                <w:sz w:val="19"/>
              </w:rPr>
              <w:t>Tlf. 55 36 36 36</w:t>
            </w:r>
          </w:p>
        </w:tc>
      </w:tr>
    </w:tbl>
    <w:p w14:paraId="5734BC19" w14:textId="77777777" w:rsidR="005B1343" w:rsidRPr="00E34104" w:rsidRDefault="005B1343" w:rsidP="005B1343">
      <w:pPr>
        <w:rPr>
          <w:noProof/>
          <w:color w:val="1F497D" w:themeColor="text2"/>
        </w:rPr>
      </w:pPr>
    </w:p>
    <w:p w14:paraId="4DC36C9A" w14:textId="50EE28D0" w:rsidR="00212957" w:rsidRPr="00E34104" w:rsidRDefault="00212957" w:rsidP="00E34104">
      <w:pPr>
        <w:tabs>
          <w:tab w:val="left" w:pos="2490"/>
        </w:tabs>
      </w:pPr>
    </w:p>
    <w:sectPr w:rsidR="00212957" w:rsidRPr="00E34104" w:rsidSect="00C01D48">
      <w:headerReference w:type="default" r:id="rId12"/>
      <w:footerReference w:type="default" r:id="rId13"/>
      <w:pgSz w:w="11906" w:h="16838" w:code="9"/>
      <w:pgMar w:top="2268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30B31" w14:textId="77777777" w:rsidR="002423BC" w:rsidRPr="00D5086F" w:rsidRDefault="002423BC" w:rsidP="00091062">
      <w:pPr>
        <w:spacing w:line="240" w:lineRule="auto"/>
      </w:pPr>
      <w:r w:rsidRPr="00D5086F">
        <w:separator/>
      </w:r>
    </w:p>
  </w:endnote>
  <w:endnote w:type="continuationSeparator" w:id="0">
    <w:p w14:paraId="5129145C" w14:textId="77777777" w:rsidR="002423BC" w:rsidRPr="00D5086F" w:rsidRDefault="002423BC" w:rsidP="00091062">
      <w:pPr>
        <w:spacing w:line="240" w:lineRule="auto"/>
      </w:pPr>
      <w:r w:rsidRPr="00D5086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E27D" w14:textId="77777777" w:rsidR="002423BC" w:rsidRDefault="002423BC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2D6BF969" wp14:editId="224C036B">
          <wp:simplePos x="0" y="0"/>
          <wp:positionH relativeFrom="page">
            <wp:posOffset>723900</wp:posOffset>
          </wp:positionH>
          <wp:positionV relativeFrom="page">
            <wp:posOffset>8924925</wp:posOffset>
          </wp:positionV>
          <wp:extent cx="3131820" cy="1043305"/>
          <wp:effectExtent l="0" t="0" r="0" b="4445"/>
          <wp:wrapNone/>
          <wp:docPr id="4" name="Billed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ACC0" w14:textId="57660645" w:rsidR="002423BC" w:rsidRPr="00847509" w:rsidRDefault="002423BC" w:rsidP="0084750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DE12" w14:textId="77777777" w:rsidR="002423BC" w:rsidRPr="00A03672" w:rsidRDefault="002423BC" w:rsidP="00A03672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1" locked="0" layoutInCell="1" allowOverlap="1" wp14:anchorId="58C2CAE6" wp14:editId="43EECAFF">
          <wp:simplePos x="0" y="0"/>
          <wp:positionH relativeFrom="page">
            <wp:posOffset>723900</wp:posOffset>
          </wp:positionH>
          <wp:positionV relativeFrom="page">
            <wp:posOffset>8239125</wp:posOffset>
          </wp:positionV>
          <wp:extent cx="2159000" cy="719455"/>
          <wp:effectExtent l="0" t="0" r="0" b="4445"/>
          <wp:wrapNone/>
          <wp:docPr id="6" name="Billed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7B92" w14:textId="77777777" w:rsidR="002423BC" w:rsidRPr="00D5086F" w:rsidRDefault="002423BC" w:rsidP="00091062">
      <w:pPr>
        <w:spacing w:line="240" w:lineRule="auto"/>
      </w:pPr>
      <w:r w:rsidRPr="00D5086F">
        <w:separator/>
      </w:r>
    </w:p>
  </w:footnote>
  <w:footnote w:type="continuationSeparator" w:id="0">
    <w:p w14:paraId="0F875D7D" w14:textId="77777777" w:rsidR="002423BC" w:rsidRPr="00D5086F" w:rsidRDefault="002423BC" w:rsidP="00091062">
      <w:pPr>
        <w:spacing w:line="240" w:lineRule="auto"/>
      </w:pPr>
      <w:r w:rsidRPr="00D5086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6BDA" w14:textId="77777777" w:rsidR="002423BC" w:rsidRPr="00D5086F" w:rsidRDefault="002423B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 wp14:anchorId="15B2B384" wp14:editId="039D9132">
          <wp:simplePos x="0" y="0"/>
          <wp:positionH relativeFrom="page">
            <wp:posOffset>719455</wp:posOffset>
          </wp:positionH>
          <wp:positionV relativeFrom="page">
            <wp:posOffset>755650</wp:posOffset>
          </wp:positionV>
          <wp:extent cx="2519680" cy="755650"/>
          <wp:effectExtent l="0" t="0" r="0" b="6350"/>
          <wp:wrapNone/>
          <wp:docPr id="2" name="Billede 2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086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ED7CE28" wp14:editId="480CA7B4">
              <wp:simplePos x="0" y="0"/>
              <wp:positionH relativeFrom="page">
                <wp:posOffset>7129145</wp:posOffset>
              </wp:positionH>
              <wp:positionV relativeFrom="page">
                <wp:posOffset>1296035</wp:posOffset>
              </wp:positionV>
              <wp:extent cx="432000" cy="9396000"/>
              <wp:effectExtent l="0" t="0" r="6350" b="0"/>
              <wp:wrapNone/>
              <wp:docPr id="3" name="CoverColor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" cy="9396000"/>
                      </a:xfrm>
                      <a:prstGeom prst="rect">
                        <a:avLst/>
                      </a:prstGeom>
                      <a:solidFill>
                        <a:srgbClr val="0064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197FCE" id="CoverColor2" o:spid="_x0000_s1026" style="position:absolute;margin-left:561.35pt;margin-top:102.05pt;width:34pt;height:73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" fillcolor="#0064a0" stroked="f" strokeweight="2pt">
              <w10:wrap anchorx="page" anchory="page"/>
            </v:rect>
          </w:pict>
        </mc:Fallback>
      </mc:AlternateContent>
    </w:r>
    <w:r w:rsidRPr="00D5086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8A6FB2" wp14:editId="61EBC831">
              <wp:simplePos x="0" y="0"/>
              <wp:positionH relativeFrom="page">
                <wp:posOffset>0</wp:posOffset>
              </wp:positionH>
              <wp:positionV relativeFrom="page">
                <wp:posOffset>1296035</wp:posOffset>
              </wp:positionV>
              <wp:extent cx="7128000" cy="9396000"/>
              <wp:effectExtent l="0" t="0" r="0" b="0"/>
              <wp:wrapNone/>
              <wp:docPr id="1" name="CoverCol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00" cy="939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36C9C1" id="CoverColor" o:spid="_x0000_s1026" style="position:absolute;margin-left:0;margin-top:102.05pt;width:561.25pt;height:73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2463" w14:textId="77777777" w:rsidR="002423BC" w:rsidRPr="00D5086F" w:rsidRDefault="002423B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83F8" w14:textId="77777777" w:rsidR="002423BC" w:rsidRPr="00D5086F" w:rsidRDefault="002423BC" w:rsidP="00F33676">
    <w:pPr>
      <w:pStyle w:val="Sidehoved"/>
      <w:tabs>
        <w:tab w:val="clear" w:pos="4819"/>
        <w:tab w:val="clear" w:pos="9638"/>
        <w:tab w:val="left" w:pos="3810"/>
      </w:tabs>
    </w:pPr>
    <w:r>
      <w:rPr>
        <w:noProof/>
        <w:lang w:eastAsia="da-DK"/>
      </w:rPr>
      <w:drawing>
        <wp:anchor distT="0" distB="0" distL="114300" distR="114300" simplePos="0" relativeHeight="251666432" behindDoc="1" locked="0" layoutInCell="1" allowOverlap="1" wp14:anchorId="592BE448" wp14:editId="03E171C8">
          <wp:simplePos x="0" y="0"/>
          <wp:positionH relativeFrom="page">
            <wp:posOffset>719455</wp:posOffset>
          </wp:positionH>
          <wp:positionV relativeFrom="page">
            <wp:posOffset>755650</wp:posOffset>
          </wp:positionV>
          <wp:extent cx="2519680" cy="755650"/>
          <wp:effectExtent l="0" t="0" r="0" b="6350"/>
          <wp:wrapNone/>
          <wp:docPr id="5" name="Billede 5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086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AD6AE0A" wp14:editId="18DFB22B">
              <wp:simplePos x="0" y="0"/>
              <wp:positionH relativeFrom="page">
                <wp:posOffset>0</wp:posOffset>
              </wp:positionH>
              <wp:positionV relativeFrom="page">
                <wp:posOffset>1296035</wp:posOffset>
              </wp:positionV>
              <wp:extent cx="7560000" cy="9392400"/>
              <wp:effectExtent l="0" t="0" r="0" b="0"/>
              <wp:wrapNone/>
              <wp:docPr id="11" name="CoverBackCol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39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369160" id="CoverBackColor" o:spid="_x0000_s1026" style="position:absolute;margin-left:0;margin-top:102.05pt;width:595.3pt;height:739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" filled="f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0FEA"/>
    <w:multiLevelType w:val="multilevel"/>
    <w:tmpl w:val="679067B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6B13211"/>
    <w:multiLevelType w:val="hybridMultilevel"/>
    <w:tmpl w:val="5178EEB8"/>
    <w:lvl w:ilvl="0" w:tplc="A80074B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Rapport stående.dotm"/>
    <w:docVar w:name="CreatedWithDtVersion" w:val="1.9.811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D5086F"/>
    <w:rsid w:val="00026269"/>
    <w:rsid w:val="00047CD8"/>
    <w:rsid w:val="00053717"/>
    <w:rsid w:val="000615EA"/>
    <w:rsid w:val="00074A75"/>
    <w:rsid w:val="00091062"/>
    <w:rsid w:val="000D167B"/>
    <w:rsid w:val="000F0CAF"/>
    <w:rsid w:val="000F68F0"/>
    <w:rsid w:val="00121938"/>
    <w:rsid w:val="00121CD1"/>
    <w:rsid w:val="0014345E"/>
    <w:rsid w:val="00146175"/>
    <w:rsid w:val="00147560"/>
    <w:rsid w:val="001649F2"/>
    <w:rsid w:val="00167807"/>
    <w:rsid w:val="00167BBB"/>
    <w:rsid w:val="00175928"/>
    <w:rsid w:val="001867B1"/>
    <w:rsid w:val="001A1C4D"/>
    <w:rsid w:val="001A7545"/>
    <w:rsid w:val="001B0D06"/>
    <w:rsid w:val="001C35FB"/>
    <w:rsid w:val="00203C7B"/>
    <w:rsid w:val="002077A2"/>
    <w:rsid w:val="002119BD"/>
    <w:rsid w:val="00212957"/>
    <w:rsid w:val="002423BC"/>
    <w:rsid w:val="00242A45"/>
    <w:rsid w:val="002516BA"/>
    <w:rsid w:val="002518C3"/>
    <w:rsid w:val="00253F08"/>
    <w:rsid w:val="00263DD3"/>
    <w:rsid w:val="00270363"/>
    <w:rsid w:val="00281FCF"/>
    <w:rsid w:val="00284D2A"/>
    <w:rsid w:val="002866FE"/>
    <w:rsid w:val="002A2464"/>
    <w:rsid w:val="002C6F96"/>
    <w:rsid w:val="002F53AA"/>
    <w:rsid w:val="00300EB6"/>
    <w:rsid w:val="00302B0F"/>
    <w:rsid w:val="00307B75"/>
    <w:rsid w:val="00331C2C"/>
    <w:rsid w:val="003571C0"/>
    <w:rsid w:val="00366A16"/>
    <w:rsid w:val="003841C4"/>
    <w:rsid w:val="00386166"/>
    <w:rsid w:val="00392CD9"/>
    <w:rsid w:val="003931F8"/>
    <w:rsid w:val="00393B84"/>
    <w:rsid w:val="003B0CB7"/>
    <w:rsid w:val="003B11A2"/>
    <w:rsid w:val="003C3916"/>
    <w:rsid w:val="003D5570"/>
    <w:rsid w:val="003F5435"/>
    <w:rsid w:val="003F7D88"/>
    <w:rsid w:val="00402579"/>
    <w:rsid w:val="00445147"/>
    <w:rsid w:val="00446532"/>
    <w:rsid w:val="00487082"/>
    <w:rsid w:val="004904C1"/>
    <w:rsid w:val="00490720"/>
    <w:rsid w:val="004C11D3"/>
    <w:rsid w:val="004C1AE8"/>
    <w:rsid w:val="004F06F7"/>
    <w:rsid w:val="005163BC"/>
    <w:rsid w:val="00526BC0"/>
    <w:rsid w:val="005278A7"/>
    <w:rsid w:val="00555225"/>
    <w:rsid w:val="00555C0B"/>
    <w:rsid w:val="00555F5D"/>
    <w:rsid w:val="00561C58"/>
    <w:rsid w:val="0056364B"/>
    <w:rsid w:val="00564C6E"/>
    <w:rsid w:val="005712E5"/>
    <w:rsid w:val="005A1400"/>
    <w:rsid w:val="005A5495"/>
    <w:rsid w:val="005B1343"/>
    <w:rsid w:val="005C101E"/>
    <w:rsid w:val="005E3B02"/>
    <w:rsid w:val="00621DEF"/>
    <w:rsid w:val="006234FF"/>
    <w:rsid w:val="006331B5"/>
    <w:rsid w:val="00650334"/>
    <w:rsid w:val="00655A7D"/>
    <w:rsid w:val="00657ADA"/>
    <w:rsid w:val="00662135"/>
    <w:rsid w:val="00666BA2"/>
    <w:rsid w:val="00670F10"/>
    <w:rsid w:val="00687E46"/>
    <w:rsid w:val="006C122F"/>
    <w:rsid w:val="006F68DD"/>
    <w:rsid w:val="00720A54"/>
    <w:rsid w:val="00742076"/>
    <w:rsid w:val="00760FBB"/>
    <w:rsid w:val="007740C2"/>
    <w:rsid w:val="00777B07"/>
    <w:rsid w:val="00784CF3"/>
    <w:rsid w:val="00785E72"/>
    <w:rsid w:val="00796A68"/>
    <w:rsid w:val="007977E8"/>
    <w:rsid w:val="007A4B81"/>
    <w:rsid w:val="007A6A4B"/>
    <w:rsid w:val="007B1031"/>
    <w:rsid w:val="007C1964"/>
    <w:rsid w:val="007D49A0"/>
    <w:rsid w:val="007E03DE"/>
    <w:rsid w:val="007E7974"/>
    <w:rsid w:val="007F3DF9"/>
    <w:rsid w:val="00803553"/>
    <w:rsid w:val="00817836"/>
    <w:rsid w:val="008350FC"/>
    <w:rsid w:val="00836D39"/>
    <w:rsid w:val="00841134"/>
    <w:rsid w:val="00847509"/>
    <w:rsid w:val="00855E65"/>
    <w:rsid w:val="008764BB"/>
    <w:rsid w:val="0089409B"/>
    <w:rsid w:val="008B0965"/>
    <w:rsid w:val="008C42B4"/>
    <w:rsid w:val="008E29CB"/>
    <w:rsid w:val="008E6F21"/>
    <w:rsid w:val="0090028A"/>
    <w:rsid w:val="00900519"/>
    <w:rsid w:val="00904D3F"/>
    <w:rsid w:val="00920A2A"/>
    <w:rsid w:val="0095738E"/>
    <w:rsid w:val="00961454"/>
    <w:rsid w:val="00981775"/>
    <w:rsid w:val="0098387E"/>
    <w:rsid w:val="009A4353"/>
    <w:rsid w:val="009B700A"/>
    <w:rsid w:val="009C3080"/>
    <w:rsid w:val="009C4AF3"/>
    <w:rsid w:val="009C6909"/>
    <w:rsid w:val="009E3D43"/>
    <w:rsid w:val="009E7B27"/>
    <w:rsid w:val="00A03672"/>
    <w:rsid w:val="00A15EFF"/>
    <w:rsid w:val="00A207BC"/>
    <w:rsid w:val="00A420A7"/>
    <w:rsid w:val="00A55635"/>
    <w:rsid w:val="00A91D8A"/>
    <w:rsid w:val="00A93A96"/>
    <w:rsid w:val="00A943A1"/>
    <w:rsid w:val="00A952EA"/>
    <w:rsid w:val="00A96D88"/>
    <w:rsid w:val="00AA1375"/>
    <w:rsid w:val="00AA2860"/>
    <w:rsid w:val="00AB1EAF"/>
    <w:rsid w:val="00AE1681"/>
    <w:rsid w:val="00B00A36"/>
    <w:rsid w:val="00B024E4"/>
    <w:rsid w:val="00B059CD"/>
    <w:rsid w:val="00B21C9A"/>
    <w:rsid w:val="00B3133D"/>
    <w:rsid w:val="00B31B51"/>
    <w:rsid w:val="00B34F94"/>
    <w:rsid w:val="00B625E7"/>
    <w:rsid w:val="00B76A00"/>
    <w:rsid w:val="00B801E2"/>
    <w:rsid w:val="00B9548D"/>
    <w:rsid w:val="00BB2E0F"/>
    <w:rsid w:val="00BE0FE6"/>
    <w:rsid w:val="00BF4CD9"/>
    <w:rsid w:val="00C01D48"/>
    <w:rsid w:val="00C021D1"/>
    <w:rsid w:val="00C178FB"/>
    <w:rsid w:val="00C419EC"/>
    <w:rsid w:val="00C43BC5"/>
    <w:rsid w:val="00C44DCE"/>
    <w:rsid w:val="00C56157"/>
    <w:rsid w:val="00C65181"/>
    <w:rsid w:val="00C663E6"/>
    <w:rsid w:val="00C7100A"/>
    <w:rsid w:val="00C7291D"/>
    <w:rsid w:val="00C82A64"/>
    <w:rsid w:val="00C8601E"/>
    <w:rsid w:val="00C87BB0"/>
    <w:rsid w:val="00C95C53"/>
    <w:rsid w:val="00CA3812"/>
    <w:rsid w:val="00CA627F"/>
    <w:rsid w:val="00CA68FC"/>
    <w:rsid w:val="00D114D2"/>
    <w:rsid w:val="00D22956"/>
    <w:rsid w:val="00D25309"/>
    <w:rsid w:val="00D5086F"/>
    <w:rsid w:val="00D56915"/>
    <w:rsid w:val="00D73059"/>
    <w:rsid w:val="00D74766"/>
    <w:rsid w:val="00D93E8C"/>
    <w:rsid w:val="00DD395E"/>
    <w:rsid w:val="00DD4782"/>
    <w:rsid w:val="00DE33D5"/>
    <w:rsid w:val="00DE648D"/>
    <w:rsid w:val="00DF30DF"/>
    <w:rsid w:val="00E14E3E"/>
    <w:rsid w:val="00E15238"/>
    <w:rsid w:val="00E170DF"/>
    <w:rsid w:val="00E20367"/>
    <w:rsid w:val="00E25F00"/>
    <w:rsid w:val="00E31438"/>
    <w:rsid w:val="00E34104"/>
    <w:rsid w:val="00E55378"/>
    <w:rsid w:val="00E6010E"/>
    <w:rsid w:val="00E6519B"/>
    <w:rsid w:val="00E67D0A"/>
    <w:rsid w:val="00E76098"/>
    <w:rsid w:val="00E83CAA"/>
    <w:rsid w:val="00E87BBE"/>
    <w:rsid w:val="00E941AD"/>
    <w:rsid w:val="00E96189"/>
    <w:rsid w:val="00E97B31"/>
    <w:rsid w:val="00EA446B"/>
    <w:rsid w:val="00ED1E42"/>
    <w:rsid w:val="00EF083C"/>
    <w:rsid w:val="00F00BE0"/>
    <w:rsid w:val="00F06D3F"/>
    <w:rsid w:val="00F133EA"/>
    <w:rsid w:val="00F13B79"/>
    <w:rsid w:val="00F1443E"/>
    <w:rsid w:val="00F160BC"/>
    <w:rsid w:val="00F17181"/>
    <w:rsid w:val="00F203BD"/>
    <w:rsid w:val="00F2100E"/>
    <w:rsid w:val="00F21E2F"/>
    <w:rsid w:val="00F32FC2"/>
    <w:rsid w:val="00F33676"/>
    <w:rsid w:val="00F34B99"/>
    <w:rsid w:val="00F37E62"/>
    <w:rsid w:val="00F47E0E"/>
    <w:rsid w:val="00F63A2A"/>
    <w:rsid w:val="00F659A9"/>
    <w:rsid w:val="00F706DD"/>
    <w:rsid w:val="00F9135E"/>
    <w:rsid w:val="00FA1BE3"/>
    <w:rsid w:val="00FA24FC"/>
    <w:rsid w:val="00FA6134"/>
    <w:rsid w:val="00FE6D81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8B043BB"/>
  <w15:docId w15:val="{C2EF4451-6A20-46E7-AEF3-50A94DDE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957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738E"/>
    <w:pPr>
      <w:keepNext/>
      <w:keepLines/>
      <w:spacing w:after="220"/>
      <w:outlineLvl w:val="0"/>
    </w:pPr>
    <w:rPr>
      <w:rFonts w:ascii="Verdana" w:eastAsiaTheme="majorEastAsia" w:hAnsi="Verdana" w:cstheme="majorBidi"/>
      <w:b/>
      <w:bCs/>
      <w:cap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5738E"/>
    <w:pPr>
      <w:keepNext/>
      <w:keepLines/>
      <w:outlineLvl w:val="1"/>
    </w:pPr>
    <w:rPr>
      <w:rFonts w:ascii="Verdana" w:eastAsiaTheme="majorEastAsia" w:hAnsi="Verdana" w:cstheme="majorBidi"/>
      <w:b/>
      <w:bCs/>
      <w:caps/>
      <w:sz w:val="28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331C2C"/>
    <w:pPr>
      <w:outlineLvl w:val="2"/>
    </w:pPr>
    <w:rPr>
      <w:bCs w:val="0"/>
      <w:sz w:val="24"/>
    </w:rPr>
  </w:style>
  <w:style w:type="paragraph" w:styleId="Overskrift4">
    <w:name w:val="heading 4"/>
    <w:basedOn w:val="Overskrift1"/>
    <w:next w:val="Normal"/>
    <w:link w:val="Overskrift4Tegn"/>
    <w:uiPriority w:val="9"/>
    <w:unhideWhenUsed/>
    <w:qFormat/>
    <w:rsid w:val="00331C2C"/>
    <w:pPr>
      <w:spacing w:after="0"/>
      <w:outlineLvl w:val="3"/>
    </w:pPr>
    <w:rPr>
      <w:bCs w:val="0"/>
      <w:iCs/>
      <w:caps w:val="0"/>
      <w:sz w:val="24"/>
    </w:rPr>
  </w:style>
  <w:style w:type="paragraph" w:styleId="Overskrift5">
    <w:name w:val="heading 5"/>
    <w:basedOn w:val="Overskrift1"/>
    <w:next w:val="Normal"/>
    <w:link w:val="Overskrift5Tegn"/>
    <w:uiPriority w:val="9"/>
    <w:unhideWhenUsed/>
    <w:qFormat/>
    <w:rsid w:val="00331C2C"/>
    <w:pPr>
      <w:spacing w:after="0"/>
      <w:outlineLvl w:val="4"/>
    </w:pPr>
    <w:rPr>
      <w:b w:val="0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295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295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295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295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15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15E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9106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1062"/>
  </w:style>
  <w:style w:type="paragraph" w:styleId="Sidefod">
    <w:name w:val="footer"/>
    <w:basedOn w:val="Normal"/>
    <w:link w:val="SidefodTegn"/>
    <w:uiPriority w:val="99"/>
    <w:unhideWhenUsed/>
    <w:rsid w:val="0009106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1062"/>
  </w:style>
  <w:style w:type="character" w:customStyle="1" w:styleId="Overskrift1Tegn">
    <w:name w:val="Overskrift 1 Tegn"/>
    <w:basedOn w:val="Standardskrifttypeiafsnit"/>
    <w:link w:val="Overskrift1"/>
    <w:uiPriority w:val="9"/>
    <w:rsid w:val="0095738E"/>
    <w:rPr>
      <w:rFonts w:ascii="Verdana" w:eastAsiaTheme="majorEastAsia" w:hAnsi="Verdana" w:cstheme="majorBidi"/>
      <w:b/>
      <w:bCs/>
      <w:cap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5738E"/>
    <w:rPr>
      <w:rFonts w:ascii="Verdana" w:eastAsiaTheme="majorEastAsia" w:hAnsi="Verdana" w:cstheme="majorBidi"/>
      <w:b/>
      <w:bCs/>
      <w:cap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31C2C"/>
    <w:rPr>
      <w:rFonts w:ascii="Verdana" w:eastAsiaTheme="majorEastAsia" w:hAnsi="Verdana" w:cstheme="majorBidi"/>
      <w:b/>
      <w:caps/>
      <w:sz w:val="2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31C2C"/>
    <w:rPr>
      <w:rFonts w:ascii="Verdana" w:eastAsiaTheme="majorEastAsia" w:hAnsi="Verdana" w:cstheme="majorBidi"/>
      <w:b/>
      <w:iCs/>
      <w:sz w:val="24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31C2C"/>
    <w:rPr>
      <w:rFonts w:ascii="Verdana" w:eastAsiaTheme="majorEastAsia" w:hAnsi="Verdana" w:cstheme="majorBidi"/>
      <w:bCs/>
      <w:caps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29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29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29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29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04D3F"/>
    <w:pPr>
      <w:tabs>
        <w:tab w:val="right" w:leader="dot" w:pos="9684"/>
      </w:tabs>
    </w:pPr>
  </w:style>
  <w:style w:type="character" w:styleId="Hyperlink">
    <w:name w:val="Hyperlink"/>
    <w:basedOn w:val="Standardskrifttypeiafsnit"/>
    <w:uiPriority w:val="99"/>
    <w:unhideWhenUsed/>
    <w:rsid w:val="00212957"/>
    <w:rPr>
      <w:color w:val="0000FF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12957"/>
    <w:pPr>
      <w:tabs>
        <w:tab w:val="left" w:pos="660"/>
        <w:tab w:val="right" w:leader="dot" w:pos="9684"/>
      </w:tabs>
      <w:spacing w:before="220"/>
    </w:pPr>
    <w:rPr>
      <w:b/>
      <w:caps/>
    </w:rPr>
  </w:style>
  <w:style w:type="paragraph" w:customStyle="1" w:styleId="ForsideIntro">
    <w:name w:val="ForsideIntro"/>
    <w:basedOn w:val="Normal"/>
    <w:rsid w:val="00C95C53"/>
    <w:pPr>
      <w:spacing w:line="240" w:lineRule="auto"/>
    </w:pPr>
    <w:rPr>
      <w:rFonts w:ascii="Verdana" w:hAnsi="Verdana"/>
      <w:color w:val="FFFFFF" w:themeColor="background1"/>
      <w:sz w:val="32"/>
      <w:szCs w:val="32"/>
    </w:rPr>
  </w:style>
  <w:style w:type="paragraph" w:customStyle="1" w:styleId="ForsideOverskrift">
    <w:name w:val="ForsideOverskrift"/>
    <w:basedOn w:val="Normal"/>
    <w:rsid w:val="00C95C53"/>
    <w:pPr>
      <w:spacing w:line="240" w:lineRule="auto"/>
    </w:pPr>
    <w:rPr>
      <w:rFonts w:ascii="Verdana" w:hAnsi="Verdana"/>
      <w:b/>
      <w:caps/>
      <w:color w:val="FFFFFF" w:themeColor="background1"/>
      <w:sz w:val="80"/>
      <w:szCs w:val="80"/>
    </w:rPr>
  </w:style>
  <w:style w:type="paragraph" w:customStyle="1" w:styleId="ForsideSidepanel">
    <w:name w:val="ForsideSidepanel"/>
    <w:basedOn w:val="Normal"/>
    <w:rsid w:val="00BB2E0F"/>
    <w:pPr>
      <w:framePr w:wrap="around" w:vAnchor="page" w:hAnchor="page" w:x="11228" w:y="2042"/>
      <w:spacing w:line="240" w:lineRule="auto"/>
      <w:ind w:left="113" w:right="113"/>
      <w:suppressOverlap/>
    </w:pPr>
    <w:rPr>
      <w:rFonts w:ascii="Verdana" w:hAnsi="Verdana"/>
      <w:b/>
      <w:caps/>
      <w:color w:val="FFFFFF" w:themeColor="background1"/>
    </w:rPr>
  </w:style>
  <w:style w:type="paragraph" w:customStyle="1" w:styleId="ForsideWebadresse">
    <w:name w:val="ForsideWebadresse"/>
    <w:basedOn w:val="Normal"/>
    <w:rsid w:val="00BB2E0F"/>
    <w:pPr>
      <w:framePr w:wrap="around" w:vAnchor="page" w:hAnchor="page" w:x="11228" w:y="2042"/>
      <w:spacing w:line="240" w:lineRule="auto"/>
      <w:ind w:left="113" w:right="113"/>
      <w:suppressOverlap/>
      <w:jc w:val="right"/>
    </w:pPr>
    <w:rPr>
      <w:rFonts w:ascii="Verdana" w:hAnsi="Verdana"/>
      <w:color w:val="FFFFFF" w:themeColor="background1"/>
    </w:rPr>
  </w:style>
  <w:style w:type="paragraph" w:customStyle="1" w:styleId="Side2Firmanavn">
    <w:name w:val="Side2Firmanavn"/>
    <w:basedOn w:val="Normal"/>
    <w:rsid w:val="001867B1"/>
    <w:rPr>
      <w:rFonts w:cs="Arial"/>
      <w:b/>
      <w:color w:val="666666"/>
    </w:rPr>
  </w:style>
  <w:style w:type="paragraph" w:customStyle="1" w:styleId="Side2Adresse">
    <w:name w:val="Side2Adresse"/>
    <w:basedOn w:val="Normal"/>
    <w:rsid w:val="00AA2860"/>
    <w:rPr>
      <w:rFonts w:cs="Arial"/>
      <w:color w:val="666666"/>
    </w:rPr>
  </w:style>
  <w:style w:type="paragraph" w:customStyle="1" w:styleId="BagsideFirmanavn">
    <w:name w:val="BagsideFirmanavn"/>
    <w:basedOn w:val="Normal"/>
    <w:rsid w:val="00AA1375"/>
    <w:rPr>
      <w:rFonts w:cs="Arial"/>
      <w:b/>
      <w:color w:val="FFFFFF" w:themeColor="background1"/>
      <w:sz w:val="19"/>
      <w:szCs w:val="17"/>
    </w:rPr>
  </w:style>
  <w:style w:type="paragraph" w:customStyle="1" w:styleId="BagsideAdresse">
    <w:name w:val="BagsideAdresse"/>
    <w:basedOn w:val="Normal"/>
    <w:rsid w:val="00AA1375"/>
    <w:rPr>
      <w:rFonts w:cs="Arial"/>
      <w:color w:val="FFFFFF" w:themeColor="background1"/>
      <w:sz w:val="19"/>
      <w:szCs w:val="17"/>
    </w:rPr>
  </w:style>
  <w:style w:type="paragraph" w:customStyle="1" w:styleId="Side2Overskrift">
    <w:name w:val="Side2Overskrift"/>
    <w:basedOn w:val="Normal"/>
    <w:rsid w:val="00D93E8C"/>
    <w:rPr>
      <w:rFonts w:ascii="Verdana" w:hAnsi="Verdana"/>
      <w:b/>
    </w:rPr>
  </w:style>
  <w:style w:type="paragraph" w:styleId="Overskrift">
    <w:name w:val="TOC Heading"/>
    <w:basedOn w:val="Overskrift1"/>
    <w:next w:val="Normal"/>
    <w:uiPriority w:val="39"/>
    <w:unhideWhenUsed/>
    <w:qFormat/>
    <w:rsid w:val="003F7D88"/>
    <w:pPr>
      <w:spacing w:before="240" w:after="0" w:line="259" w:lineRule="auto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  <w:lang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904D3F"/>
  </w:style>
  <w:style w:type="paragraph" w:styleId="Indholdsfortegnelse4">
    <w:name w:val="toc 4"/>
    <w:basedOn w:val="Normal"/>
    <w:next w:val="Normal"/>
    <w:autoRedefine/>
    <w:uiPriority w:val="39"/>
    <w:unhideWhenUsed/>
    <w:rsid w:val="00904D3F"/>
  </w:style>
  <w:style w:type="paragraph" w:styleId="Indholdsfortegnelse5">
    <w:name w:val="toc 5"/>
    <w:basedOn w:val="Normal"/>
    <w:next w:val="Normal"/>
    <w:autoRedefine/>
    <w:uiPriority w:val="39"/>
    <w:unhideWhenUsed/>
    <w:rsid w:val="00904D3F"/>
  </w:style>
  <w:style w:type="paragraph" w:customStyle="1" w:styleId="Default">
    <w:name w:val="Default"/>
    <w:rsid w:val="008764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  <w:style w:type="paragraph" w:styleId="Listeafsnit">
    <w:name w:val="List Paragraph"/>
    <w:basedOn w:val="Normal"/>
    <w:uiPriority w:val="34"/>
    <w:rsid w:val="003F5435"/>
    <w:pPr>
      <w:ind w:left="720"/>
      <w:contextualSpacing/>
    </w:pPr>
  </w:style>
  <w:style w:type="paragraph" w:customStyle="1" w:styleId="Overskrift3budget">
    <w:name w:val="Overskrift 3 budget"/>
    <w:basedOn w:val="Normal"/>
    <w:link w:val="Overskrift3budgetTegn"/>
    <w:qFormat/>
    <w:rsid w:val="002F53AA"/>
    <w:rPr>
      <w:b/>
      <w:noProof/>
      <w:sz w:val="26"/>
    </w:rPr>
  </w:style>
  <w:style w:type="character" w:customStyle="1" w:styleId="Overskrift3budgetTegn">
    <w:name w:val="Overskrift 3 budget Tegn"/>
    <w:basedOn w:val="Standardskrifttypeiafsnit"/>
    <w:link w:val="Overskrift3budget"/>
    <w:rsid w:val="002F53AA"/>
    <w:rPr>
      <w:rFonts w:ascii="Arial" w:hAnsi="Arial"/>
      <w:b/>
      <w:noProof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ynamictemplate\Skabeloner\Rapport%20st&#229;ende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0CFD-780E-472D-A9EE-D9A38829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stående</Template>
  <TotalTime>1</TotalTime>
  <Pages>4</Pages>
  <Words>447</Words>
  <Characters>2472</Characters>
  <Application>Microsoft Office Word</Application>
  <DocSecurity>4</DocSecurity>
  <Lines>274</Lines>
  <Paragraphs>162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Persson</dc:creator>
  <cp:lastModifiedBy>Ole Gerner Bach</cp:lastModifiedBy>
  <cp:revision>2</cp:revision>
  <cp:lastPrinted>2018-09-25T17:47:00Z</cp:lastPrinted>
  <dcterms:created xsi:type="dcterms:W3CDTF">2022-05-05T11:57:00Z</dcterms:created>
  <dcterms:modified xsi:type="dcterms:W3CDTF">2022-05-05T11:57:00Z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{C9684592-08C1-4093-8AE8-41A5576F3B0F}</vt:lpwstr>
  </property>
</Properties>
</file>