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F" w:rsidRDefault="004B1BAF" w:rsidP="00D1557D">
      <w:pPr>
        <w:jc w:val="right"/>
      </w:pPr>
    </w:p>
    <w:p w:rsidR="00D1557D" w:rsidRDefault="00120037" w:rsidP="00D1557D">
      <w:pPr>
        <w:jc w:val="right"/>
      </w:pPr>
      <w:r>
        <w:t>O</w:t>
      </w:r>
      <w:r w:rsidR="00401C1C">
        <w:t>ktober</w:t>
      </w:r>
      <w:r w:rsidR="00D1557D">
        <w:t xml:space="preserve"> 2017</w:t>
      </w:r>
    </w:p>
    <w:p w:rsidR="00D1557D" w:rsidRDefault="00D1557D"/>
    <w:p w:rsidR="00D1557D" w:rsidRPr="004B1BAF" w:rsidRDefault="00721DBE">
      <w:pPr>
        <w:rPr>
          <w:b/>
          <w:sz w:val="28"/>
        </w:rPr>
      </w:pPr>
      <w:r>
        <w:rPr>
          <w:b/>
          <w:sz w:val="28"/>
        </w:rPr>
        <w:t>Vejledende m</w:t>
      </w:r>
      <w:r w:rsidR="004B1BAF" w:rsidRPr="004B1BAF">
        <w:rPr>
          <w:b/>
          <w:sz w:val="28"/>
        </w:rPr>
        <w:t>ål</w:t>
      </w:r>
      <w:r w:rsidR="00D1557D" w:rsidRPr="004B1BAF">
        <w:rPr>
          <w:b/>
          <w:sz w:val="28"/>
        </w:rPr>
        <w:t xml:space="preserve">skitse </w:t>
      </w:r>
      <w:r w:rsidR="00120037">
        <w:rPr>
          <w:b/>
          <w:sz w:val="28"/>
        </w:rPr>
        <w:t>for standplads til</w:t>
      </w:r>
      <w:r w:rsidR="00D1557D" w:rsidRPr="004B1BAF">
        <w:rPr>
          <w:b/>
          <w:sz w:val="28"/>
        </w:rPr>
        <w:t xml:space="preserve"> 2 beholder</w:t>
      </w:r>
      <w:r w:rsidR="004B1BAF">
        <w:rPr>
          <w:b/>
          <w:sz w:val="28"/>
        </w:rPr>
        <w:t>e</w:t>
      </w:r>
      <w:r w:rsidR="00D1557D" w:rsidRPr="004B1BAF">
        <w:rPr>
          <w:b/>
          <w:sz w:val="28"/>
        </w:rPr>
        <w:t xml:space="preserve"> på 240 l</w:t>
      </w:r>
      <w:r w:rsidR="00E52312">
        <w:rPr>
          <w:b/>
          <w:sz w:val="28"/>
        </w:rPr>
        <w:t>iter</w:t>
      </w:r>
      <w:r w:rsidR="00D1557D" w:rsidRPr="004B1BAF">
        <w:rPr>
          <w:b/>
          <w:sz w:val="28"/>
        </w:rPr>
        <w:t xml:space="preserve"> </w:t>
      </w:r>
    </w:p>
    <w:p w:rsidR="00D1557D" w:rsidRDefault="00D1557D">
      <w:pPr>
        <w:rPr>
          <w:sz w:val="28"/>
        </w:rPr>
      </w:pPr>
      <w:r w:rsidRPr="004B1BAF">
        <w:rPr>
          <w:sz w:val="28"/>
        </w:rPr>
        <w:t xml:space="preserve">Bredden er angivet ved en opstilling med 10 cm imellem de to beholderne og </w:t>
      </w:r>
      <w:r w:rsidR="00721DBE">
        <w:rPr>
          <w:sz w:val="28"/>
        </w:rPr>
        <w:t xml:space="preserve">10 cm på hver side </w:t>
      </w:r>
      <w:r w:rsidR="00E52312">
        <w:rPr>
          <w:sz w:val="28"/>
        </w:rPr>
        <w:t xml:space="preserve">af beholdernes </w:t>
      </w:r>
      <w:r w:rsidRPr="004B1BAF">
        <w:rPr>
          <w:sz w:val="28"/>
        </w:rPr>
        <w:t>hjul.</w:t>
      </w:r>
      <w:r w:rsidR="001061D9">
        <w:rPr>
          <w:sz w:val="28"/>
        </w:rPr>
        <w:t xml:space="preserve"> Standpladsen bør være mindst 150 cm i bredden</w:t>
      </w:r>
      <w:r w:rsidR="00401C1C">
        <w:rPr>
          <w:sz w:val="28"/>
        </w:rPr>
        <w:t>,</w:t>
      </w:r>
      <w:r w:rsidR="00045D88">
        <w:rPr>
          <w:sz w:val="28"/>
        </w:rPr>
        <w:t xml:space="preserve"> og </w:t>
      </w:r>
      <w:r w:rsidR="00401C1C">
        <w:rPr>
          <w:sz w:val="28"/>
        </w:rPr>
        <w:t xml:space="preserve">den bør være </w:t>
      </w:r>
      <w:r w:rsidR="00045D88">
        <w:rPr>
          <w:sz w:val="28"/>
        </w:rPr>
        <w:t>mindst 75 cm i dybden</w:t>
      </w:r>
      <w:r w:rsidR="001061D9">
        <w:rPr>
          <w:sz w:val="28"/>
        </w:rPr>
        <w:t>.</w:t>
      </w:r>
    </w:p>
    <w:p w:rsidR="00120037" w:rsidRPr="004B1BAF" w:rsidRDefault="00120037">
      <w:pPr>
        <w:rPr>
          <w:sz w:val="28"/>
        </w:rPr>
      </w:pPr>
      <w:bookmarkStart w:id="0" w:name="_GoBack"/>
      <w:bookmarkEnd w:id="0"/>
    </w:p>
    <w:p w:rsidR="00D1557D" w:rsidRDefault="00D1557D"/>
    <w:p w:rsidR="001B3B4F" w:rsidRDefault="009641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D51C6" wp14:editId="6986D6F8">
                <wp:simplePos x="0" y="0"/>
                <wp:positionH relativeFrom="margin">
                  <wp:posOffset>194310</wp:posOffset>
                </wp:positionH>
                <wp:positionV relativeFrom="paragraph">
                  <wp:posOffset>3502319</wp:posOffset>
                </wp:positionV>
                <wp:extent cx="731520" cy="428833"/>
                <wp:effectExtent l="0" t="0" r="0" b="952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28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9A" w:rsidRPr="00C14739" w:rsidRDefault="009641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Mindst </w:t>
                            </w:r>
                            <w:r w:rsidR="00EA619A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="00EA619A" w:rsidRPr="00C14739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51C6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15.3pt;margin-top:275.75pt;width:57.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" fillcolor="white [3201]" stroked="f" strokeweight=".5pt">
                <v:textbox>
                  <w:txbxContent>
                    <w:p w:rsidR="00EA619A" w:rsidRPr="00C14739" w:rsidRDefault="009641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Mindst </w:t>
                      </w:r>
                      <w:r w:rsidR="00EA619A">
                        <w:rPr>
                          <w:rFonts w:ascii="Arial" w:hAnsi="Arial" w:cs="Arial"/>
                        </w:rPr>
                        <w:t>75</w:t>
                      </w:r>
                      <w:r w:rsidR="00EA619A" w:rsidRPr="00C14739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83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A0CAA1" wp14:editId="2D8A4C72">
                <wp:simplePos x="0" y="0"/>
                <wp:positionH relativeFrom="column">
                  <wp:posOffset>1333500</wp:posOffset>
                </wp:positionH>
                <wp:positionV relativeFrom="paragraph">
                  <wp:posOffset>4408170</wp:posOffset>
                </wp:positionV>
                <wp:extent cx="1456672" cy="277473"/>
                <wp:effectExtent l="0" t="0" r="29845" b="8890"/>
                <wp:wrapNone/>
                <wp:docPr id="38" name="Grup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72" cy="277473"/>
                          <a:chOff x="0" y="0"/>
                          <a:chExt cx="1456672" cy="277473"/>
                        </a:xfrm>
                      </wpg:grpSpPr>
                      <wps:wsp>
                        <wps:cNvPr id="39" name="Lige forbindelse 39"/>
                        <wps:cNvCnPr/>
                        <wps:spPr>
                          <a:xfrm>
                            <a:off x="1945" y="142024"/>
                            <a:ext cx="14547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ge forbindelse 40"/>
                        <wps:cNvCnPr/>
                        <wps:spPr>
                          <a:xfrm>
                            <a:off x="0" y="64202"/>
                            <a:ext cx="0" cy="1484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Lige forbindelse 41"/>
                        <wps:cNvCnPr/>
                        <wps:spPr>
                          <a:xfrm>
                            <a:off x="1453312" y="70039"/>
                            <a:ext cx="0" cy="1484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kstfelt 42"/>
                        <wps:cNvSpPr txBox="1"/>
                        <wps:spPr>
                          <a:xfrm>
                            <a:off x="478601" y="0"/>
                            <a:ext cx="581025" cy="2774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837" w:rsidRPr="00C14739" w:rsidRDefault="009F1837" w:rsidP="009F18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59</w:t>
                              </w:r>
                              <w:r w:rsidRPr="00C14739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0CAA1" id="Gruppe 38" o:spid="_x0000_s1026" style="position:absolute;margin-left:105pt;margin-top:347.1pt;width:114.7pt;height:21.85pt;z-index:251706368" coordsize="1456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">
                <v:line id="Lige forbindelse 39" o:spid="_x0000_s1027" style="position:absolute;visibility:visible;mso-wrap-style:square" from="19,1420" to="14566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<v:stroke joinstyle="miter"/>
                </v:line>
                <v:line id="Lige forbindelse 40" o:spid="_x0000_s1028" style="position:absolute;visibility:visible;mso-wrap-style:square" from="0,642" to="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Lige forbindelse 41" o:spid="_x0000_s1029" style="position:absolute;visibility:visible;mso-wrap-style:square" from="14533,700" to="14533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2" o:spid="_x0000_s1030" type="#_x0000_t202" style="position:absolute;left:4786;width:5810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9F1837" w:rsidRPr="00C14739" w:rsidRDefault="009F1837" w:rsidP="009F18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</w:t>
                        </w:r>
                        <w:r w:rsidRPr="00C14739">
                          <w:rPr>
                            <w:rFonts w:ascii="Arial" w:hAnsi="Arial" w:cs="Arial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2CAB"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 wp14:anchorId="68CFDED9" wp14:editId="09A52844">
            <wp:simplePos x="0" y="0"/>
            <wp:positionH relativeFrom="margin">
              <wp:posOffset>1553988</wp:posOffset>
            </wp:positionH>
            <wp:positionV relativeFrom="paragraph">
              <wp:posOffset>2451100</wp:posOffset>
            </wp:positionV>
            <wp:extent cx="335915" cy="969517"/>
            <wp:effectExtent l="0" t="0" r="6985" b="254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96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B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34709" wp14:editId="33090082">
                <wp:simplePos x="0" y="0"/>
                <wp:positionH relativeFrom="margin">
                  <wp:posOffset>2404110</wp:posOffset>
                </wp:positionH>
                <wp:positionV relativeFrom="paragraph">
                  <wp:posOffset>5043805</wp:posOffset>
                </wp:positionV>
                <wp:extent cx="1143000" cy="276860"/>
                <wp:effectExtent l="0" t="0" r="0" b="889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9A" w:rsidRPr="00C14739" w:rsidRDefault="00721D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Mindst </w:t>
                            </w:r>
                            <w:r w:rsidR="00EA619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EA619A" w:rsidRPr="00C14739">
                              <w:rPr>
                                <w:rFonts w:ascii="Arial" w:hAnsi="Arial" w:cs="Arial"/>
                              </w:rPr>
                              <w:t>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34709" id="Tekstfelt 7" o:spid="_x0000_s1031" type="#_x0000_t202" style="position:absolute;margin-left:189.3pt;margin-top:397.15pt;width:90pt;height:21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" fillcolor="white [3201]" stroked="f" strokeweight=".5pt">
                <v:textbox>
                  <w:txbxContent>
                    <w:p w:rsidR="00EA619A" w:rsidRPr="00C14739" w:rsidRDefault="00721D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Mindst </w:t>
                      </w:r>
                      <w:r w:rsidR="00EA619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EA619A" w:rsidRPr="00C14739">
                        <w:rPr>
                          <w:rFonts w:ascii="Arial" w:hAnsi="Arial" w:cs="Arial"/>
                        </w:rPr>
                        <w:t>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BE"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 wp14:anchorId="38CDC285" wp14:editId="48AC327F">
            <wp:simplePos x="0" y="0"/>
            <wp:positionH relativeFrom="column">
              <wp:posOffset>1061084</wp:posOffset>
            </wp:positionH>
            <wp:positionV relativeFrom="paragraph">
              <wp:posOffset>4758055</wp:posOffset>
            </wp:positionV>
            <wp:extent cx="3838575" cy="285750"/>
            <wp:effectExtent l="0" t="0" r="952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BAF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111A053C" wp14:editId="2E479322">
            <wp:simplePos x="0" y="0"/>
            <wp:positionH relativeFrom="margin">
              <wp:posOffset>1569503</wp:posOffset>
            </wp:positionH>
            <wp:positionV relativeFrom="paragraph">
              <wp:posOffset>73025</wp:posOffset>
            </wp:positionV>
            <wp:extent cx="2133600" cy="158928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57D"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 wp14:anchorId="0AE44C02" wp14:editId="7344953B">
            <wp:simplePos x="0" y="0"/>
            <wp:positionH relativeFrom="margin">
              <wp:posOffset>1878948</wp:posOffset>
            </wp:positionH>
            <wp:positionV relativeFrom="paragraph">
              <wp:posOffset>299704</wp:posOffset>
            </wp:positionV>
            <wp:extent cx="2307977" cy="168876"/>
            <wp:effectExtent l="0" t="0" r="0" b="3175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063" cy="17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22A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 wp14:anchorId="291DF497" wp14:editId="7D3D1DF1">
            <wp:simplePos x="0" y="0"/>
            <wp:positionH relativeFrom="margin">
              <wp:posOffset>2167272</wp:posOffset>
            </wp:positionH>
            <wp:positionV relativeFrom="paragraph">
              <wp:posOffset>2425065</wp:posOffset>
            </wp:positionV>
            <wp:extent cx="394970" cy="1076544"/>
            <wp:effectExtent l="0" t="0" r="5080" b="9525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44" cy="110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2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A5A1" wp14:editId="5C88EDB9">
                <wp:simplePos x="0" y="0"/>
                <wp:positionH relativeFrom="column">
                  <wp:posOffset>5094377</wp:posOffset>
                </wp:positionH>
                <wp:positionV relativeFrom="paragraph">
                  <wp:posOffset>1790008</wp:posOffset>
                </wp:positionV>
                <wp:extent cx="220717" cy="0"/>
                <wp:effectExtent l="0" t="0" r="2730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C9C5" id="Lige forbindels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40.95pt" to="418.5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B422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4C30D" wp14:editId="138B9255">
                <wp:simplePos x="0" y="0"/>
                <wp:positionH relativeFrom="column">
                  <wp:posOffset>5121647</wp:posOffset>
                </wp:positionH>
                <wp:positionV relativeFrom="paragraph">
                  <wp:posOffset>4451109</wp:posOffset>
                </wp:positionV>
                <wp:extent cx="220717" cy="0"/>
                <wp:effectExtent l="0" t="0" r="27305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767F5" id="Lige forbindels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3pt,350.5pt" to="420.7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B422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7ABA" wp14:editId="0B662616">
                <wp:simplePos x="0" y="0"/>
                <wp:positionH relativeFrom="column">
                  <wp:posOffset>5207744</wp:posOffset>
                </wp:positionH>
                <wp:positionV relativeFrom="paragraph">
                  <wp:posOffset>1795495</wp:posOffset>
                </wp:positionV>
                <wp:extent cx="26894" cy="2649070"/>
                <wp:effectExtent l="0" t="0" r="30480" b="3746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" cy="26490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410A4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05pt,141.4pt" to="412.1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" strokecolor="black [3213]">
                <v:stroke joinstyle="miter"/>
              </v:line>
            </w:pict>
          </mc:Fallback>
        </mc:AlternateContent>
      </w:r>
      <w:r w:rsidR="00EA61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66EBB" wp14:editId="31D2ADFD">
                <wp:simplePos x="0" y="0"/>
                <wp:positionH relativeFrom="column">
                  <wp:posOffset>2149081</wp:posOffset>
                </wp:positionH>
                <wp:positionV relativeFrom="paragraph">
                  <wp:posOffset>2400300</wp:posOffset>
                </wp:positionV>
                <wp:extent cx="6306" cy="1677451"/>
                <wp:effectExtent l="0" t="0" r="32385" b="3746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" cy="16774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C8506" id="Lige forbindels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89pt" to="169.7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  <w:r w:rsidR="00EA61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98345" wp14:editId="3CDDEF65">
                <wp:simplePos x="0" y="0"/>
                <wp:positionH relativeFrom="margin">
                  <wp:posOffset>1915905</wp:posOffset>
                </wp:positionH>
                <wp:positionV relativeFrom="paragraph">
                  <wp:posOffset>2369360</wp:posOffset>
                </wp:positionV>
                <wp:extent cx="163962" cy="1822494"/>
                <wp:effectExtent l="0" t="0" r="7620" b="63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2" cy="182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9A" w:rsidRPr="00C14739" w:rsidRDefault="00EA6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8345" id="Tekstfelt 10" o:spid="_x0000_s1032" type="#_x0000_t202" style="position:absolute;margin-left:150.85pt;margin-top:186.55pt;width:12.9pt;height:1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" fillcolor="white [3201]" stroked="f" strokeweight=".5pt">
                <v:textbox>
                  <w:txbxContent>
                    <w:p w:rsidR="00EA619A" w:rsidRPr="00C14739" w:rsidRDefault="00EA61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19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5BCF3" wp14:editId="0D9E8628">
                <wp:simplePos x="0" y="0"/>
                <wp:positionH relativeFrom="margin">
                  <wp:posOffset>1285240</wp:posOffset>
                </wp:positionH>
                <wp:positionV relativeFrom="paragraph">
                  <wp:posOffset>4468867</wp:posOffset>
                </wp:positionV>
                <wp:extent cx="3367514" cy="283780"/>
                <wp:effectExtent l="0" t="0" r="4445" b="254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514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9A" w:rsidRPr="00C14739" w:rsidRDefault="00EA6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BCF3" id="Tekstfelt 9" o:spid="_x0000_s1034" type="#_x0000_t202" style="position:absolute;margin-left:101.2pt;margin-top:351.9pt;width:265.1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" fillcolor="white [3201]" stroked="f" strokeweight=".5pt">
                <v:textbox>
                  <w:txbxContent>
                    <w:p w:rsidR="00EA619A" w:rsidRPr="00C14739" w:rsidRDefault="00EA61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7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D1412" wp14:editId="1CE7D194">
                <wp:simplePos x="0" y="0"/>
                <wp:positionH relativeFrom="margin">
                  <wp:align>right</wp:align>
                </wp:positionH>
                <wp:positionV relativeFrom="paragraph">
                  <wp:posOffset>2823407</wp:posOffset>
                </wp:positionV>
                <wp:extent cx="731520" cy="277473"/>
                <wp:effectExtent l="0" t="0" r="0" b="889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739" w:rsidRPr="00C14739" w:rsidRDefault="00C147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4739">
                              <w:rPr>
                                <w:rFonts w:ascii="Arial" w:hAnsi="Arial" w:cs="Arial"/>
                              </w:rPr>
                              <w:t>110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D1412" id="Tekstfelt 6" o:spid="_x0000_s1035" type="#_x0000_t202" style="position:absolute;margin-left:6.4pt;margin-top:222.3pt;width:57.6pt;height:21.8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" fillcolor="white [3201]" stroked="f" strokeweight=".5pt">
                <v:textbox>
                  <w:txbxContent>
                    <w:p w:rsidR="00C14739" w:rsidRPr="00C14739" w:rsidRDefault="00C14739">
                      <w:pPr>
                        <w:rPr>
                          <w:rFonts w:ascii="Arial" w:hAnsi="Arial" w:cs="Arial"/>
                        </w:rPr>
                      </w:pPr>
                      <w:r w:rsidRPr="00C14739">
                        <w:rPr>
                          <w:rFonts w:ascii="Arial" w:hAnsi="Arial" w:cs="Arial"/>
                        </w:rPr>
                        <w:t>110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739" w:rsidRPr="00C14739">
        <w:rPr>
          <w:noProof/>
          <w:lang w:eastAsia="da-DK"/>
        </w:rPr>
        <w:drawing>
          <wp:inline distT="0" distB="0" distL="0" distR="0" wp14:anchorId="045FE8D8" wp14:editId="6E746448">
            <wp:extent cx="5055870" cy="5379085"/>
            <wp:effectExtent l="0" t="0" r="0" b="0"/>
            <wp:docPr id="1" name="Billede 1" descr="\\vordbkom.dk\user\home\amep\Downloads\spande_med_tekst_ma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ordbkom.dk\user\home\amep\Downloads\spande_med_tekst_maal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BE" w:rsidRDefault="00721DBE" w:rsidP="00721DBE"/>
    <w:sectPr w:rsidR="00721DBE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7D" w:rsidRDefault="00D1557D" w:rsidP="00D1557D">
      <w:pPr>
        <w:spacing w:after="0" w:line="240" w:lineRule="auto"/>
      </w:pPr>
      <w:r>
        <w:separator/>
      </w:r>
    </w:p>
  </w:endnote>
  <w:endnote w:type="continuationSeparator" w:id="0">
    <w:p w:rsidR="00D1557D" w:rsidRDefault="00D1557D" w:rsidP="00D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7D" w:rsidRDefault="00D1557D" w:rsidP="00D1557D">
      <w:pPr>
        <w:spacing w:after="0" w:line="240" w:lineRule="auto"/>
      </w:pPr>
      <w:r>
        <w:separator/>
      </w:r>
    </w:p>
  </w:footnote>
  <w:footnote w:type="continuationSeparator" w:id="0">
    <w:p w:rsidR="00D1557D" w:rsidRDefault="00D1557D" w:rsidP="00D1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7D" w:rsidRDefault="00D1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7F8821F" wp14:editId="33A4A672">
          <wp:simplePos x="0" y="0"/>
          <wp:positionH relativeFrom="page">
            <wp:posOffset>5098398</wp:posOffset>
          </wp:positionH>
          <wp:positionV relativeFrom="page">
            <wp:posOffset>448945</wp:posOffset>
          </wp:positionV>
          <wp:extent cx="1871980" cy="557530"/>
          <wp:effectExtent l="0" t="0" r="0" b="0"/>
          <wp:wrapNone/>
          <wp:docPr id="21" name="Billede 2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9"/>
    <w:rsid w:val="00031C3D"/>
    <w:rsid w:val="00045D88"/>
    <w:rsid w:val="000613DE"/>
    <w:rsid w:val="00062CAB"/>
    <w:rsid w:val="001061D9"/>
    <w:rsid w:val="001065AB"/>
    <w:rsid w:val="00120037"/>
    <w:rsid w:val="00127666"/>
    <w:rsid w:val="00142533"/>
    <w:rsid w:val="00166546"/>
    <w:rsid w:val="001B3B4F"/>
    <w:rsid w:val="00292A6E"/>
    <w:rsid w:val="00317B64"/>
    <w:rsid w:val="00370A6F"/>
    <w:rsid w:val="003B422A"/>
    <w:rsid w:val="003F57AE"/>
    <w:rsid w:val="00401C1C"/>
    <w:rsid w:val="00420217"/>
    <w:rsid w:val="00487454"/>
    <w:rsid w:val="004B1BAF"/>
    <w:rsid w:val="004B7E40"/>
    <w:rsid w:val="00511D3A"/>
    <w:rsid w:val="00526A17"/>
    <w:rsid w:val="00577529"/>
    <w:rsid w:val="00591225"/>
    <w:rsid w:val="005B676D"/>
    <w:rsid w:val="006A0E69"/>
    <w:rsid w:val="006B1CDA"/>
    <w:rsid w:val="00714C42"/>
    <w:rsid w:val="00721DBE"/>
    <w:rsid w:val="007F1C16"/>
    <w:rsid w:val="008A0FC2"/>
    <w:rsid w:val="008D4037"/>
    <w:rsid w:val="00920C24"/>
    <w:rsid w:val="00964144"/>
    <w:rsid w:val="009F1837"/>
    <w:rsid w:val="00AB4810"/>
    <w:rsid w:val="00B302AF"/>
    <w:rsid w:val="00B7148C"/>
    <w:rsid w:val="00B718C8"/>
    <w:rsid w:val="00B8658E"/>
    <w:rsid w:val="00C07AAD"/>
    <w:rsid w:val="00C14739"/>
    <w:rsid w:val="00C23913"/>
    <w:rsid w:val="00CD4F16"/>
    <w:rsid w:val="00CE200E"/>
    <w:rsid w:val="00D1065B"/>
    <w:rsid w:val="00D1557D"/>
    <w:rsid w:val="00D978E9"/>
    <w:rsid w:val="00E30814"/>
    <w:rsid w:val="00E52312"/>
    <w:rsid w:val="00EA619A"/>
    <w:rsid w:val="00EF7671"/>
    <w:rsid w:val="00F4095A"/>
    <w:rsid w:val="00F7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EE6-5901-498F-8BE2-DAABD34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5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57D"/>
  </w:style>
  <w:style w:type="paragraph" w:styleId="Sidefod">
    <w:name w:val="footer"/>
    <w:basedOn w:val="Normal"/>
    <w:link w:val="SidefodTegn"/>
    <w:uiPriority w:val="99"/>
    <w:unhideWhenUsed/>
    <w:rsid w:val="00D15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1F06-84A1-435E-A3AD-0ADE4F4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1F85B893</Template>
  <TotalTime>3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Evind-Poulsen</dc:creator>
  <cp:keywords/>
  <dc:description/>
  <cp:lastModifiedBy>Anne Mette Evind-Poulsen</cp:lastModifiedBy>
  <cp:revision>2</cp:revision>
  <cp:lastPrinted>2017-09-22T10:01:00Z</cp:lastPrinted>
  <dcterms:created xsi:type="dcterms:W3CDTF">2017-11-20T14:25:00Z</dcterms:created>
  <dcterms:modified xsi:type="dcterms:W3CDTF">2017-11-20T14:25:00Z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{0A8C1297-D7D9-4CEE-8711-7989CCC5AB6C}</vt:lpwstr>
  </property>
</Properties>
</file>