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A6" w:rsidRPr="00CD51A6" w:rsidRDefault="00CD51A6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28F03"/>
          <w:sz w:val="24"/>
          <w:szCs w:val="24"/>
        </w:rPr>
      </w:pPr>
    </w:p>
    <w:p w:rsidR="00CD51A6" w:rsidRPr="00CD51A6" w:rsidRDefault="00AF53E6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EKSEMPEL PÅ VEDTÆGTER FOR ET LOKALFORUM</w:t>
      </w:r>
    </w:p>
    <w:p w:rsidR="00CD51A6" w:rsidRDefault="00CD51A6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28F03"/>
          <w:sz w:val="24"/>
          <w:szCs w:val="24"/>
        </w:rPr>
      </w:pPr>
    </w:p>
    <w:p w:rsidR="00E2166A" w:rsidRPr="00E2166A" w:rsidRDefault="00E2166A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E2166A">
        <w:rPr>
          <w:rFonts w:cstheme="minorHAnsi"/>
          <w:bCs/>
          <w:sz w:val="24"/>
          <w:szCs w:val="24"/>
        </w:rPr>
        <w:t xml:space="preserve">Herunder </w:t>
      </w:r>
      <w:r>
        <w:rPr>
          <w:rFonts w:cstheme="minorHAnsi"/>
          <w:bCs/>
          <w:sz w:val="24"/>
          <w:szCs w:val="24"/>
        </w:rPr>
        <w:t xml:space="preserve">er et bud på, hvordan vedtægter for et lokalforum kan udformes. </w:t>
      </w:r>
      <w:bookmarkStart w:id="0" w:name="_GoBack"/>
      <w:bookmarkEnd w:id="0"/>
    </w:p>
    <w:p w:rsidR="00E2166A" w:rsidRDefault="00E2166A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28F03"/>
          <w:sz w:val="24"/>
          <w:szCs w:val="24"/>
        </w:rPr>
      </w:pPr>
    </w:p>
    <w:p w:rsidR="00CD51A6" w:rsidRPr="00AF53E6" w:rsidRDefault="00AF53E6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F53E6">
        <w:rPr>
          <w:rFonts w:cstheme="minorHAnsi"/>
          <w:b/>
          <w:bCs/>
          <w:sz w:val="24"/>
          <w:szCs w:val="24"/>
        </w:rPr>
        <w:t>OBS: Formuleringen i §2 er obligatorisk for alle lokalfora, der ønsker at virker under Nærdemokratimodellen i Vordingborg Kommune og ønsker at modtage tilskud herfra, samt at opnå valgbarhed til Styregruppen for Frivillighed og Nærdemokrati.</w:t>
      </w:r>
    </w:p>
    <w:p w:rsidR="00CD51A6" w:rsidRPr="00CD51A6" w:rsidRDefault="00CD51A6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28F03"/>
          <w:sz w:val="24"/>
          <w:szCs w:val="24"/>
        </w:rPr>
      </w:pPr>
    </w:p>
    <w:p w:rsidR="00CD51A6" w:rsidRPr="00CD51A6" w:rsidRDefault="00CD51A6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28F03"/>
          <w:sz w:val="24"/>
          <w:szCs w:val="24"/>
        </w:rPr>
      </w:pPr>
    </w:p>
    <w:p w:rsidR="005370D8" w:rsidRPr="00CD51A6" w:rsidRDefault="005370D8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28F03"/>
          <w:sz w:val="24"/>
          <w:szCs w:val="24"/>
        </w:rPr>
      </w:pPr>
      <w:r w:rsidRPr="00CD51A6">
        <w:rPr>
          <w:rFonts w:cstheme="minorHAnsi"/>
          <w:b/>
          <w:bCs/>
          <w:color w:val="000000"/>
          <w:sz w:val="24"/>
          <w:szCs w:val="24"/>
        </w:rPr>
        <w:t xml:space="preserve">§ 1 </w:t>
      </w:r>
      <w:r w:rsidRPr="00CD51A6">
        <w:rPr>
          <w:rFonts w:cstheme="minorHAnsi"/>
          <w:color w:val="000000"/>
          <w:sz w:val="24"/>
          <w:szCs w:val="24"/>
        </w:rPr>
        <w:t xml:space="preserve">Lokalforummets navn er </w:t>
      </w:r>
      <w:r w:rsidRPr="00CD51A6">
        <w:rPr>
          <w:rFonts w:cstheme="minorHAnsi"/>
          <w:b/>
          <w:bCs/>
          <w:color w:val="F28F03"/>
          <w:sz w:val="24"/>
          <w:szCs w:val="24"/>
        </w:rPr>
        <w:t xml:space="preserve">xxx </w:t>
      </w:r>
      <w:r w:rsidRPr="00CD51A6">
        <w:rPr>
          <w:rFonts w:cstheme="minorHAnsi"/>
          <w:color w:val="000000"/>
          <w:sz w:val="24"/>
          <w:szCs w:val="24"/>
        </w:rPr>
        <w:t>Lokalforum</w:t>
      </w:r>
    </w:p>
    <w:p w:rsidR="005370D8" w:rsidRPr="00CD51A6" w:rsidRDefault="005370D8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28F03"/>
          <w:sz w:val="24"/>
          <w:szCs w:val="24"/>
        </w:rPr>
      </w:pPr>
    </w:p>
    <w:p w:rsidR="00CD51A6" w:rsidRDefault="00B70F80" w:rsidP="00CD51A6">
      <w:pPr>
        <w:autoSpaceDE w:val="0"/>
        <w:autoSpaceDN w:val="0"/>
        <w:adjustRightInd w:val="0"/>
        <w:spacing w:after="0" w:line="240" w:lineRule="auto"/>
        <w:ind w:left="1304" w:hanging="1304"/>
        <w:rPr>
          <w:rFonts w:cstheme="minorHAnsi"/>
          <w:iCs/>
          <w:color w:val="393939"/>
          <w:sz w:val="24"/>
          <w:szCs w:val="24"/>
        </w:rPr>
      </w:pPr>
      <w:r w:rsidRPr="00CD51A6">
        <w:rPr>
          <w:rFonts w:cstheme="minorHAnsi"/>
          <w:b/>
          <w:bCs/>
          <w:color w:val="000000"/>
          <w:sz w:val="24"/>
          <w:szCs w:val="24"/>
        </w:rPr>
        <w:t>§ 2</w:t>
      </w:r>
      <w:r w:rsidR="00694AE8" w:rsidRPr="00CD51A6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491FEA" w:rsidRPr="00CD51A6">
        <w:rPr>
          <w:rFonts w:cstheme="minorHAnsi"/>
          <w:iCs/>
          <w:color w:val="ED7D31" w:themeColor="accent2"/>
          <w:sz w:val="24"/>
          <w:szCs w:val="24"/>
        </w:rPr>
        <w:t>Xxxxx</w:t>
      </w:r>
      <w:proofErr w:type="spellEnd"/>
      <w:r w:rsidR="00491FEA" w:rsidRPr="00CD51A6">
        <w:rPr>
          <w:rFonts w:cstheme="minorHAnsi"/>
          <w:iCs/>
          <w:color w:val="393939"/>
          <w:sz w:val="24"/>
          <w:szCs w:val="24"/>
        </w:rPr>
        <w:t xml:space="preserve"> Lokalforum er et lokalforum under Vordingborg Kommunes Nærdemokratimodel og </w:t>
      </w:r>
    </w:p>
    <w:p w:rsidR="008B2081" w:rsidRPr="00CD51A6" w:rsidRDefault="00491FEA" w:rsidP="00CD51A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393939"/>
          <w:sz w:val="24"/>
          <w:szCs w:val="24"/>
        </w:rPr>
      </w:pPr>
      <w:proofErr w:type="gramStart"/>
      <w:r w:rsidRPr="00CD51A6">
        <w:rPr>
          <w:rFonts w:cstheme="minorHAnsi"/>
          <w:iCs/>
          <w:color w:val="393939"/>
          <w:sz w:val="24"/>
          <w:szCs w:val="24"/>
        </w:rPr>
        <w:t>har</w:t>
      </w:r>
      <w:proofErr w:type="gramEnd"/>
      <w:r w:rsidRPr="00CD51A6">
        <w:rPr>
          <w:rFonts w:cstheme="minorHAnsi"/>
          <w:iCs/>
          <w:color w:val="393939"/>
          <w:sz w:val="24"/>
          <w:szCs w:val="24"/>
        </w:rPr>
        <w:t xml:space="preserve"> derfor til formål at virke for at samle områdets foreninger og f</w:t>
      </w:r>
      <w:r w:rsidR="00CD51A6">
        <w:rPr>
          <w:rFonts w:cstheme="minorHAnsi"/>
          <w:iCs/>
          <w:color w:val="393939"/>
          <w:sz w:val="24"/>
          <w:szCs w:val="24"/>
        </w:rPr>
        <w:t xml:space="preserve">rivillige om områdets udvikling </w:t>
      </w:r>
      <w:r w:rsidRPr="00CD51A6">
        <w:rPr>
          <w:rFonts w:cstheme="minorHAnsi"/>
          <w:iCs/>
          <w:color w:val="393939"/>
          <w:sz w:val="24"/>
          <w:szCs w:val="24"/>
        </w:rPr>
        <w:t>og for at gøre det til et attraktivt sted at bo og leve. Formålet er endvidere at skabe det bedst mulige</w:t>
      </w:r>
      <w:r w:rsidR="00CD51A6">
        <w:rPr>
          <w:rFonts w:cstheme="minorHAnsi"/>
          <w:iCs/>
          <w:color w:val="393939"/>
          <w:sz w:val="24"/>
          <w:szCs w:val="24"/>
        </w:rPr>
        <w:t xml:space="preserve"> </w:t>
      </w:r>
      <w:r w:rsidRPr="00CD51A6">
        <w:rPr>
          <w:rFonts w:cstheme="minorHAnsi"/>
          <w:iCs/>
          <w:color w:val="393939"/>
          <w:sz w:val="24"/>
          <w:szCs w:val="24"/>
        </w:rPr>
        <w:t>samarbejde og dialog med politikere og administrationen i Vordingborg</w:t>
      </w:r>
      <w:r w:rsidRPr="00CD51A6">
        <w:rPr>
          <w:rFonts w:cstheme="minorHAnsi"/>
          <w:i/>
          <w:iCs/>
          <w:color w:val="393939"/>
          <w:sz w:val="24"/>
          <w:szCs w:val="24"/>
        </w:rPr>
        <w:t xml:space="preserve"> </w:t>
      </w:r>
      <w:r w:rsidRPr="00CD51A6">
        <w:rPr>
          <w:rFonts w:cstheme="minorHAnsi"/>
          <w:iCs/>
          <w:color w:val="393939"/>
          <w:sz w:val="24"/>
          <w:szCs w:val="24"/>
        </w:rPr>
        <w:t>Kommune om områdets</w:t>
      </w:r>
      <w:r w:rsidR="00CD51A6">
        <w:rPr>
          <w:rFonts w:cstheme="minorHAnsi"/>
          <w:iCs/>
          <w:color w:val="393939"/>
          <w:sz w:val="24"/>
          <w:szCs w:val="24"/>
        </w:rPr>
        <w:t xml:space="preserve"> </w:t>
      </w:r>
      <w:r w:rsidRPr="00CD51A6">
        <w:rPr>
          <w:rFonts w:cstheme="minorHAnsi"/>
          <w:iCs/>
          <w:color w:val="393939"/>
          <w:sz w:val="24"/>
          <w:szCs w:val="24"/>
        </w:rPr>
        <w:t>udvikling</w:t>
      </w:r>
      <w:r w:rsidR="008B2081" w:rsidRPr="00CD51A6">
        <w:rPr>
          <w:rFonts w:cstheme="minorHAnsi"/>
          <w:color w:val="000000"/>
          <w:sz w:val="24"/>
          <w:szCs w:val="24"/>
        </w:rPr>
        <w:t>.</w:t>
      </w:r>
    </w:p>
    <w:p w:rsidR="00CD51A6" w:rsidRPr="00CD51A6" w:rsidRDefault="00CD51A6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28F03"/>
          <w:sz w:val="24"/>
          <w:szCs w:val="24"/>
        </w:rPr>
      </w:pPr>
      <w:r w:rsidRPr="00CD51A6">
        <w:rPr>
          <w:rFonts w:cstheme="minorHAnsi"/>
          <w:b/>
          <w:bCs/>
          <w:color w:val="000000"/>
          <w:sz w:val="24"/>
          <w:szCs w:val="24"/>
        </w:rPr>
        <w:t xml:space="preserve">§3 </w:t>
      </w:r>
      <w:r w:rsidRPr="00CD51A6">
        <w:rPr>
          <w:rFonts w:cstheme="minorHAnsi"/>
          <w:b/>
          <w:bCs/>
          <w:color w:val="F28F03"/>
          <w:sz w:val="24"/>
          <w:szCs w:val="24"/>
        </w:rPr>
        <w:t>– eksempel på formulering hvis medlemmer vælges ved direkte valg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>Lokalforum</w:t>
      </w:r>
      <w:r w:rsidR="005370D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 xml:space="preserve">et består af </w:t>
      </w:r>
      <w:r w:rsidRPr="00CD51A6">
        <w:rPr>
          <w:rFonts w:cstheme="minorHAnsi"/>
          <w:color w:val="ED7D31" w:themeColor="accent2"/>
          <w:sz w:val="24"/>
          <w:szCs w:val="24"/>
        </w:rPr>
        <w:t>x</w:t>
      </w:r>
      <w:r w:rsidRPr="00CD51A6">
        <w:rPr>
          <w:rFonts w:cstheme="minorHAnsi"/>
          <w:color w:val="000000"/>
          <w:sz w:val="24"/>
          <w:szCs w:val="24"/>
        </w:rPr>
        <w:t xml:space="preserve"> medlemmer, valgt for </w:t>
      </w:r>
      <w:r w:rsidRPr="00CD51A6">
        <w:rPr>
          <w:rFonts w:cstheme="minorHAnsi"/>
          <w:color w:val="ED7D31" w:themeColor="accent2"/>
          <w:sz w:val="24"/>
          <w:szCs w:val="24"/>
        </w:rPr>
        <w:t>x</w:t>
      </w:r>
      <w:r w:rsidRPr="00CD51A6">
        <w:rPr>
          <w:rFonts w:cstheme="minorHAnsi"/>
          <w:color w:val="000000"/>
          <w:sz w:val="24"/>
          <w:szCs w:val="24"/>
        </w:rPr>
        <w:t xml:space="preserve"> år ad gangen. Hvis der ønskes</w:t>
      </w:r>
      <w:r w:rsidR="008B2081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 xml:space="preserve">en 4-årig valgperiode, kan valget ske samtidigt med valg til </w:t>
      </w:r>
      <w:r w:rsidR="005370D8" w:rsidRPr="00CD51A6">
        <w:rPr>
          <w:rFonts w:cstheme="minorHAnsi"/>
          <w:color w:val="000000"/>
          <w:sz w:val="24"/>
          <w:szCs w:val="24"/>
        </w:rPr>
        <w:t>kommunalbestyrelsen</w:t>
      </w:r>
      <w:r w:rsidRPr="00CD51A6">
        <w:rPr>
          <w:rFonts w:cstheme="minorHAnsi"/>
          <w:color w:val="000000"/>
          <w:sz w:val="24"/>
          <w:szCs w:val="24"/>
        </w:rPr>
        <w:t>. Alle, der</w:t>
      </w:r>
      <w:r w:rsidR="005370D8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har stemmeret ved kommunevalget og har bopæl i området på valgdagen,</w:t>
      </w:r>
      <w:r w:rsidR="008B2081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er valgbare. Dog er medlemmer af og/eller kandidater til Folketinget,</w:t>
      </w:r>
      <w:r w:rsidR="005A49C3" w:rsidRPr="00CD51A6">
        <w:rPr>
          <w:rFonts w:cstheme="minorHAnsi"/>
          <w:color w:val="000000"/>
          <w:sz w:val="24"/>
          <w:szCs w:val="24"/>
        </w:rPr>
        <w:t xml:space="preserve"> </w:t>
      </w:r>
      <w:r w:rsidR="005370D8" w:rsidRPr="00CD51A6">
        <w:rPr>
          <w:rFonts w:cstheme="minorHAnsi"/>
          <w:color w:val="000000"/>
          <w:sz w:val="24"/>
          <w:szCs w:val="24"/>
        </w:rPr>
        <w:t>Regionsrådet og kommunalbestyrelsen</w:t>
      </w:r>
      <w:r w:rsidRPr="00CD51A6">
        <w:rPr>
          <w:rFonts w:cstheme="minorHAnsi"/>
          <w:color w:val="000000"/>
          <w:sz w:val="24"/>
          <w:szCs w:val="24"/>
        </w:rPr>
        <w:t xml:space="preserve"> ikke valgbare.</w:t>
      </w:r>
      <w:r w:rsidR="008B2081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Navne på k</w:t>
      </w:r>
      <w:r w:rsidR="005370D8" w:rsidRPr="00CD51A6">
        <w:rPr>
          <w:rFonts w:cstheme="minorHAnsi"/>
          <w:color w:val="000000"/>
          <w:sz w:val="24"/>
          <w:szCs w:val="24"/>
        </w:rPr>
        <w:t>andidater afleveres til lokalforumm</w:t>
      </w:r>
      <w:r w:rsidRPr="00CD51A6">
        <w:rPr>
          <w:rFonts w:cstheme="minorHAnsi"/>
          <w:color w:val="000000"/>
          <w:sz w:val="24"/>
          <w:szCs w:val="24"/>
        </w:rPr>
        <w:t>et senest 30 dage før valgdatoen.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>Herefter offentliggøres kandidatnavnene 14 dage før valget.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>I tilfælde af, at der er færre end x kandidater, foregår valget på et offentligt</w:t>
      </w:r>
      <w:r w:rsidR="008B2081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annonceret borgermøde.</w:t>
      </w:r>
      <w:r w:rsidR="005370D8" w:rsidRPr="00CD51A6">
        <w:rPr>
          <w:rFonts w:cstheme="minorHAnsi"/>
          <w:color w:val="000000"/>
          <w:sz w:val="24"/>
          <w:szCs w:val="24"/>
        </w:rPr>
        <w:t xml:space="preserve"> 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>Valget afvikles af det siddende lokalforum.</w:t>
      </w:r>
    </w:p>
    <w:p w:rsidR="00694AE8" w:rsidRPr="00CD51A6" w:rsidRDefault="00694AE8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28F03"/>
          <w:sz w:val="24"/>
          <w:szCs w:val="24"/>
        </w:rPr>
      </w:pPr>
      <w:r w:rsidRPr="00CD51A6">
        <w:rPr>
          <w:rFonts w:cstheme="minorHAnsi"/>
          <w:b/>
          <w:bCs/>
          <w:color w:val="000000"/>
          <w:sz w:val="24"/>
          <w:szCs w:val="24"/>
        </w:rPr>
        <w:t xml:space="preserve">§3 </w:t>
      </w:r>
      <w:r w:rsidRPr="00CD51A6">
        <w:rPr>
          <w:rFonts w:cstheme="minorHAnsi"/>
          <w:b/>
          <w:bCs/>
          <w:color w:val="F28F03"/>
          <w:sz w:val="24"/>
          <w:szCs w:val="24"/>
        </w:rPr>
        <w:t>– eksempel på formulering hvis der udover medlemmer valgt ved direkte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28F03"/>
          <w:sz w:val="24"/>
          <w:szCs w:val="24"/>
        </w:rPr>
      </w:pPr>
      <w:proofErr w:type="gramStart"/>
      <w:r w:rsidRPr="00CD51A6">
        <w:rPr>
          <w:rFonts w:cstheme="minorHAnsi"/>
          <w:b/>
          <w:bCs/>
          <w:color w:val="F28F03"/>
          <w:sz w:val="24"/>
          <w:szCs w:val="24"/>
        </w:rPr>
        <w:t>valg</w:t>
      </w:r>
      <w:proofErr w:type="gramEnd"/>
      <w:r w:rsidRPr="00CD51A6">
        <w:rPr>
          <w:rFonts w:cstheme="minorHAnsi"/>
          <w:b/>
          <w:bCs/>
          <w:color w:val="F28F03"/>
          <w:sz w:val="24"/>
          <w:szCs w:val="24"/>
        </w:rPr>
        <w:t xml:space="preserve"> også ønskes medlemmer valgt ved indirekte valg (faste pladser tildelt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28F03"/>
          <w:sz w:val="24"/>
          <w:szCs w:val="24"/>
        </w:rPr>
      </w:pPr>
      <w:proofErr w:type="gramStart"/>
      <w:r w:rsidRPr="00CD51A6">
        <w:rPr>
          <w:rFonts w:cstheme="minorHAnsi"/>
          <w:b/>
          <w:bCs/>
          <w:color w:val="F28F03"/>
          <w:sz w:val="24"/>
          <w:szCs w:val="24"/>
        </w:rPr>
        <w:t>foreninger</w:t>
      </w:r>
      <w:proofErr w:type="gramEnd"/>
      <w:r w:rsidRPr="00CD51A6">
        <w:rPr>
          <w:rFonts w:cstheme="minorHAnsi"/>
          <w:b/>
          <w:bCs/>
          <w:color w:val="F28F03"/>
          <w:sz w:val="24"/>
          <w:szCs w:val="24"/>
        </w:rPr>
        <w:t xml:space="preserve"> </w:t>
      </w:r>
      <w:proofErr w:type="spellStart"/>
      <w:r w:rsidRPr="00CD51A6">
        <w:rPr>
          <w:rFonts w:cstheme="minorHAnsi"/>
          <w:b/>
          <w:bCs/>
          <w:color w:val="F28F03"/>
          <w:sz w:val="24"/>
          <w:szCs w:val="24"/>
        </w:rPr>
        <w:t>el.lign</w:t>
      </w:r>
      <w:proofErr w:type="spellEnd"/>
      <w:r w:rsidRPr="00CD51A6">
        <w:rPr>
          <w:rFonts w:cstheme="minorHAnsi"/>
          <w:b/>
          <w:bCs/>
          <w:color w:val="F28F03"/>
          <w:sz w:val="24"/>
          <w:szCs w:val="24"/>
        </w:rPr>
        <w:t>)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>Lokalforum</w:t>
      </w:r>
      <w:r w:rsidR="005370D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 xml:space="preserve">et består af </w:t>
      </w:r>
      <w:r w:rsidRPr="00CD51A6">
        <w:rPr>
          <w:rFonts w:cstheme="minorHAnsi"/>
          <w:color w:val="ED7D31" w:themeColor="accent2"/>
          <w:sz w:val="24"/>
          <w:szCs w:val="24"/>
        </w:rPr>
        <w:t xml:space="preserve">x </w:t>
      </w:r>
      <w:r w:rsidRPr="00CD51A6">
        <w:rPr>
          <w:rFonts w:cstheme="minorHAnsi"/>
          <w:color w:val="000000"/>
          <w:sz w:val="24"/>
          <w:szCs w:val="24"/>
        </w:rPr>
        <w:t xml:space="preserve">medlemmer, valgt for </w:t>
      </w:r>
      <w:r w:rsidRPr="00CD51A6">
        <w:rPr>
          <w:rFonts w:cstheme="minorHAnsi"/>
          <w:color w:val="ED7D31" w:themeColor="accent2"/>
          <w:sz w:val="24"/>
          <w:szCs w:val="24"/>
        </w:rPr>
        <w:t>x</w:t>
      </w:r>
      <w:r w:rsidRPr="00CD51A6">
        <w:rPr>
          <w:rFonts w:cstheme="minorHAnsi"/>
          <w:color w:val="000000"/>
          <w:sz w:val="24"/>
          <w:szCs w:val="24"/>
        </w:rPr>
        <w:t xml:space="preserve"> år ad gangen. Hvis der ønskes</w:t>
      </w:r>
      <w:r w:rsidR="008B2081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 xml:space="preserve">en 4-årig valgperiode, kan valget ske samtidigt med valg til </w:t>
      </w:r>
      <w:r w:rsidR="005370D8" w:rsidRPr="00CD51A6">
        <w:rPr>
          <w:rFonts w:cstheme="minorHAnsi"/>
          <w:color w:val="000000"/>
          <w:sz w:val="24"/>
          <w:szCs w:val="24"/>
        </w:rPr>
        <w:t>Kommunalbestyrelsen</w:t>
      </w:r>
      <w:r w:rsidRPr="00CD51A6">
        <w:rPr>
          <w:rFonts w:cstheme="minorHAnsi"/>
          <w:color w:val="000000"/>
          <w:sz w:val="24"/>
          <w:szCs w:val="24"/>
        </w:rPr>
        <w:t>. Alle, der</w:t>
      </w:r>
      <w:r w:rsidR="005370D8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har stemmeret ved kommunalvalget og har bopæl i området på valgdagen,</w:t>
      </w:r>
      <w:r w:rsidR="008B2081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er valgbare. I lokalforum</w:t>
      </w:r>
      <w:r w:rsidR="005370D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>et er der repræsentation fra</w:t>
      </w:r>
      <w:r w:rsidR="008B2081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følgende foreninger eller grupper, såfr</w:t>
      </w:r>
      <w:r w:rsidR="00CD51A6">
        <w:rPr>
          <w:rFonts w:cstheme="minorHAnsi"/>
          <w:color w:val="000000"/>
          <w:sz w:val="24"/>
          <w:szCs w:val="24"/>
        </w:rPr>
        <w:t>emt de ønsker det: erhvervsforeninger</w:t>
      </w:r>
      <w:r w:rsidRPr="00CD51A6">
        <w:rPr>
          <w:rFonts w:cstheme="minorHAnsi"/>
          <w:color w:val="000000"/>
          <w:sz w:val="24"/>
          <w:szCs w:val="24"/>
        </w:rPr>
        <w:t>/almene</w:t>
      </w:r>
      <w:r w:rsid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boligorganisationer/frivillige fo</w:t>
      </w:r>
      <w:r w:rsidR="00CD51A6">
        <w:rPr>
          <w:rFonts w:cstheme="minorHAnsi"/>
          <w:color w:val="000000"/>
          <w:sz w:val="24"/>
          <w:szCs w:val="24"/>
        </w:rPr>
        <w:t>reninger</w:t>
      </w:r>
      <w:r w:rsidRPr="00CD51A6">
        <w:rPr>
          <w:rFonts w:cstheme="minorHAnsi"/>
          <w:color w:val="000000"/>
          <w:sz w:val="24"/>
          <w:szCs w:val="24"/>
        </w:rPr>
        <w:t>.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28F03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>Det forudsættes at ovenstående foreninger har mindst 25 medlemmer og at</w:t>
      </w:r>
      <w:r w:rsidR="008B2081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 xml:space="preserve">repræsentanterne er bosiddende eller har arbejde i </w:t>
      </w:r>
      <w:r w:rsidRPr="00CD51A6">
        <w:rPr>
          <w:rFonts w:cstheme="minorHAnsi"/>
          <w:b/>
          <w:bCs/>
          <w:color w:val="F28F03"/>
          <w:sz w:val="24"/>
          <w:szCs w:val="24"/>
        </w:rPr>
        <w:t>xx.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>Navne på kandidater afleveres til lokalforu</w:t>
      </w:r>
      <w:r w:rsidR="005370D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>met senest 30 dage før valgdatoen.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>Herefter offentliggøres kandidatnavnene 14 dage før valget.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 xml:space="preserve">I tilfælde af, at der er færre end </w:t>
      </w:r>
      <w:r w:rsidRPr="00CD51A6">
        <w:rPr>
          <w:rFonts w:cstheme="minorHAnsi"/>
          <w:b/>
          <w:bCs/>
          <w:color w:val="F28F03"/>
          <w:sz w:val="24"/>
          <w:szCs w:val="24"/>
        </w:rPr>
        <w:t xml:space="preserve">x </w:t>
      </w:r>
      <w:r w:rsidRPr="00CD51A6">
        <w:rPr>
          <w:rFonts w:cstheme="minorHAnsi"/>
          <w:color w:val="000000"/>
          <w:sz w:val="24"/>
          <w:szCs w:val="24"/>
        </w:rPr>
        <w:t>kandidater, foregår valget på et offentligt</w:t>
      </w:r>
      <w:r w:rsidR="008B2081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annonceret borgermøde.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>Valget afvikles af det siddende lokalforum.</w:t>
      </w:r>
    </w:p>
    <w:p w:rsidR="00694AE8" w:rsidRPr="00CD51A6" w:rsidRDefault="00694AE8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§ 4 </w:t>
      </w:r>
      <w:r w:rsidRPr="00CD51A6">
        <w:rPr>
          <w:rFonts w:cstheme="minorHAnsi"/>
          <w:color w:val="000000"/>
          <w:sz w:val="24"/>
          <w:szCs w:val="24"/>
        </w:rPr>
        <w:t>Stemmeafgivning kræver personligt fremmøde. Ved valget skal der afgives 1</w:t>
      </w:r>
      <w:r w:rsid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 xml:space="preserve">stemme på en kandidat. De </w:t>
      </w:r>
      <w:r w:rsidRPr="00CD51A6">
        <w:rPr>
          <w:rFonts w:cstheme="minorHAnsi"/>
          <w:b/>
          <w:bCs/>
          <w:color w:val="F28F03"/>
          <w:sz w:val="24"/>
          <w:szCs w:val="24"/>
        </w:rPr>
        <w:t xml:space="preserve">x </w:t>
      </w:r>
      <w:r w:rsidRPr="00CD51A6">
        <w:rPr>
          <w:rFonts w:cstheme="minorHAnsi"/>
          <w:color w:val="000000"/>
          <w:sz w:val="24"/>
          <w:szCs w:val="24"/>
        </w:rPr>
        <w:t>kandidater, der opnår højeste stemmetal, er valgt</w:t>
      </w:r>
      <w:r w:rsidR="008B2081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 xml:space="preserve">som </w:t>
      </w:r>
      <w:proofErr w:type="spellStart"/>
      <w:r w:rsidRPr="00CD51A6">
        <w:rPr>
          <w:rFonts w:cstheme="minorHAnsi"/>
          <w:color w:val="000000"/>
          <w:sz w:val="24"/>
          <w:szCs w:val="24"/>
        </w:rPr>
        <w:t>lokalforumsmedlemmer</w:t>
      </w:r>
      <w:proofErr w:type="spellEnd"/>
      <w:r w:rsidRPr="00CD51A6">
        <w:rPr>
          <w:rFonts w:cstheme="minorHAnsi"/>
          <w:color w:val="000000"/>
          <w:sz w:val="24"/>
          <w:szCs w:val="24"/>
        </w:rPr>
        <w:t>. De næstfølgende står til rådighed som suppleanter i</w:t>
      </w:r>
      <w:r w:rsidR="008B2081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den rækkefølge</w:t>
      </w:r>
      <w:r w:rsidR="005370D8" w:rsidRPr="00CD51A6">
        <w:rPr>
          <w:rFonts w:cstheme="minorHAnsi"/>
          <w:color w:val="000000"/>
          <w:sz w:val="24"/>
          <w:szCs w:val="24"/>
        </w:rPr>
        <w:t>, som deres stemmetal berettiger</w:t>
      </w:r>
      <w:r w:rsidRPr="00CD51A6">
        <w:rPr>
          <w:rFonts w:cstheme="minorHAnsi"/>
          <w:color w:val="000000"/>
          <w:sz w:val="24"/>
          <w:szCs w:val="24"/>
        </w:rPr>
        <w:t xml:space="preserve"> til. Ved stemmelighed trækkes</w:t>
      </w:r>
      <w:r w:rsid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der lod om placering.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>Alle, der er fyldt 16 år og har bopæl i området på valgdagen, har stemmeret.</w:t>
      </w:r>
    </w:p>
    <w:p w:rsidR="00694AE8" w:rsidRPr="00CD51A6" w:rsidRDefault="00694AE8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b/>
          <w:bCs/>
          <w:color w:val="000000"/>
          <w:sz w:val="24"/>
          <w:szCs w:val="24"/>
        </w:rPr>
        <w:t xml:space="preserve">§ 5 </w:t>
      </w:r>
      <w:r w:rsidRPr="00CD51A6">
        <w:rPr>
          <w:rFonts w:cstheme="minorHAnsi"/>
          <w:color w:val="000000"/>
          <w:sz w:val="24"/>
          <w:szCs w:val="24"/>
        </w:rPr>
        <w:t xml:space="preserve">Hvis et </w:t>
      </w:r>
      <w:proofErr w:type="spellStart"/>
      <w:r w:rsidRPr="00CD51A6">
        <w:rPr>
          <w:rFonts w:cstheme="minorHAnsi"/>
          <w:color w:val="000000"/>
          <w:sz w:val="24"/>
          <w:szCs w:val="24"/>
        </w:rPr>
        <w:t>lokalforumsmedlem</w:t>
      </w:r>
      <w:proofErr w:type="spellEnd"/>
      <w:r w:rsidRPr="00CD51A6">
        <w:rPr>
          <w:rFonts w:cstheme="minorHAnsi"/>
          <w:color w:val="000000"/>
          <w:sz w:val="24"/>
          <w:szCs w:val="24"/>
        </w:rPr>
        <w:t xml:space="preserve"> flytter fra området, udtræder vedkommende</w:t>
      </w:r>
      <w:r w:rsidR="008B2081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automatisk af lokalforum</w:t>
      </w:r>
      <w:r w:rsidR="005370D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>et. Et medlem kan endvidere anmode om at udtræde.</w:t>
      </w:r>
    </w:p>
    <w:p w:rsidR="00F112BA" w:rsidRPr="00CD51A6" w:rsidRDefault="00B70F80" w:rsidP="008B20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 xml:space="preserve">Anmodningen skal godkendes på et ordinært </w:t>
      </w:r>
      <w:proofErr w:type="spellStart"/>
      <w:r w:rsidRPr="00CD51A6">
        <w:rPr>
          <w:rFonts w:cstheme="minorHAnsi"/>
          <w:color w:val="000000"/>
          <w:sz w:val="24"/>
          <w:szCs w:val="24"/>
        </w:rPr>
        <w:t>lokalforumsmøde</w:t>
      </w:r>
      <w:proofErr w:type="spellEnd"/>
      <w:r w:rsidRPr="00CD51A6">
        <w:rPr>
          <w:rFonts w:cstheme="minorHAnsi"/>
          <w:color w:val="000000"/>
          <w:sz w:val="24"/>
          <w:szCs w:val="24"/>
        </w:rPr>
        <w:t>. I begge tilfælde</w:t>
      </w:r>
      <w:r w:rsidR="008B2081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træder en suppleant til. Hvis der ikke er suppleanter, kan lokalforu</w:t>
      </w:r>
      <w:r w:rsidR="005370D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>met suppleres</w:t>
      </w:r>
      <w:r w:rsidR="008B2081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på et offentligt annonceret borgermøde.</w:t>
      </w:r>
    </w:p>
    <w:p w:rsidR="008B2081" w:rsidRPr="00CD51A6" w:rsidRDefault="008B2081" w:rsidP="008B208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b/>
          <w:bCs/>
          <w:color w:val="000000"/>
          <w:sz w:val="24"/>
          <w:szCs w:val="24"/>
        </w:rPr>
        <w:t xml:space="preserve">§ 6 </w:t>
      </w:r>
      <w:r w:rsidRPr="00CD51A6">
        <w:rPr>
          <w:rFonts w:cstheme="minorHAnsi"/>
          <w:color w:val="000000"/>
          <w:sz w:val="24"/>
          <w:szCs w:val="24"/>
        </w:rPr>
        <w:t>Lokalforum</w:t>
      </w:r>
      <w:r w:rsidR="005370D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>ets funktionsperiode begynder 1. januar og regnskabsåret følger</w:t>
      </w:r>
      <w:r w:rsidR="008B2081" w:rsidRPr="00CD51A6">
        <w:rPr>
          <w:rFonts w:cstheme="minorHAnsi"/>
          <w:color w:val="000000"/>
          <w:sz w:val="24"/>
          <w:szCs w:val="24"/>
        </w:rPr>
        <w:t xml:space="preserve"> </w:t>
      </w:r>
      <w:r w:rsidR="00CD51A6">
        <w:rPr>
          <w:rFonts w:cstheme="minorHAnsi"/>
          <w:color w:val="000000"/>
          <w:sz w:val="24"/>
          <w:szCs w:val="24"/>
        </w:rPr>
        <w:t>k</w:t>
      </w:r>
      <w:r w:rsidRPr="00CD51A6">
        <w:rPr>
          <w:rFonts w:cstheme="minorHAnsi"/>
          <w:color w:val="000000"/>
          <w:sz w:val="24"/>
          <w:szCs w:val="24"/>
        </w:rPr>
        <w:t>alenderåret</w:t>
      </w:r>
      <w:r w:rsidR="00694AE8" w:rsidRPr="00CD51A6">
        <w:rPr>
          <w:rFonts w:cstheme="minorHAnsi"/>
          <w:color w:val="000000"/>
          <w:sz w:val="24"/>
          <w:szCs w:val="24"/>
        </w:rPr>
        <w:t>.</w:t>
      </w:r>
      <w:r w:rsidR="00D56426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Lokalforum</w:t>
      </w:r>
      <w:r w:rsidR="005370D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>ets regnskab gennemgås af revisoren, og det godkendte regnskab</w:t>
      </w:r>
      <w:r w:rsidR="005370D8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 xml:space="preserve">indsendes til </w:t>
      </w:r>
      <w:r w:rsidR="005370D8" w:rsidRPr="00CD51A6">
        <w:rPr>
          <w:rFonts w:cstheme="minorHAnsi"/>
          <w:color w:val="000000"/>
          <w:sz w:val="24"/>
          <w:szCs w:val="24"/>
        </w:rPr>
        <w:t>Vordingborg</w:t>
      </w:r>
      <w:r w:rsidRPr="00CD51A6">
        <w:rPr>
          <w:rFonts w:cstheme="minorHAnsi"/>
          <w:color w:val="000000"/>
          <w:sz w:val="24"/>
          <w:szCs w:val="24"/>
        </w:rPr>
        <w:t xml:space="preserve"> Kommune</w:t>
      </w:r>
      <w:r w:rsidR="00D56426" w:rsidRPr="00CD51A6">
        <w:rPr>
          <w:rFonts w:cstheme="minorHAnsi"/>
          <w:color w:val="000000"/>
          <w:sz w:val="24"/>
          <w:szCs w:val="24"/>
        </w:rPr>
        <w:t>s Nærdemokratikoordinator</w:t>
      </w:r>
      <w:r w:rsidRPr="00CD51A6">
        <w:rPr>
          <w:rFonts w:cstheme="minorHAnsi"/>
          <w:color w:val="000000"/>
          <w:sz w:val="24"/>
          <w:szCs w:val="24"/>
        </w:rPr>
        <w:t xml:space="preserve"> inden den </w:t>
      </w:r>
      <w:r w:rsidRPr="00CD51A6">
        <w:rPr>
          <w:rFonts w:cstheme="minorHAnsi"/>
          <w:sz w:val="24"/>
          <w:szCs w:val="24"/>
        </w:rPr>
        <w:t xml:space="preserve">1. april </w:t>
      </w:r>
      <w:r w:rsidRPr="00CD51A6">
        <w:rPr>
          <w:rFonts w:cstheme="minorHAnsi"/>
          <w:color w:val="000000"/>
          <w:sz w:val="24"/>
          <w:szCs w:val="24"/>
        </w:rPr>
        <w:t>som dokumentation for</w:t>
      </w:r>
      <w:r w:rsid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foregående års</w:t>
      </w:r>
      <w:r w:rsidR="00D56426" w:rsidRPr="00CD51A6">
        <w:rPr>
          <w:rFonts w:cstheme="minorHAnsi"/>
          <w:color w:val="000000"/>
          <w:sz w:val="24"/>
          <w:szCs w:val="24"/>
        </w:rPr>
        <w:t xml:space="preserve"> brug af </w:t>
      </w:r>
      <w:r w:rsidRPr="00CD51A6">
        <w:rPr>
          <w:rFonts w:cstheme="minorHAnsi"/>
          <w:color w:val="000000"/>
          <w:sz w:val="24"/>
          <w:szCs w:val="24"/>
        </w:rPr>
        <w:t>tilskud.</w:t>
      </w:r>
    </w:p>
    <w:p w:rsidR="00694AE8" w:rsidRPr="00CD51A6" w:rsidRDefault="00694AE8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b/>
          <w:bCs/>
          <w:color w:val="000000"/>
          <w:sz w:val="24"/>
          <w:szCs w:val="24"/>
        </w:rPr>
        <w:t xml:space="preserve">§ 7 </w:t>
      </w:r>
      <w:r w:rsidRPr="00CD51A6">
        <w:rPr>
          <w:rFonts w:cstheme="minorHAnsi"/>
          <w:color w:val="000000"/>
          <w:sz w:val="24"/>
          <w:szCs w:val="24"/>
        </w:rPr>
        <w:t>Lokalforum</w:t>
      </w:r>
      <w:r w:rsidR="005370D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>et skal umiddelbart efter valget konstituere sig med formand,</w:t>
      </w:r>
      <w:r w:rsidR="00D56426" w:rsidRPr="00CD51A6">
        <w:rPr>
          <w:rFonts w:cstheme="minorHAnsi"/>
          <w:color w:val="000000"/>
          <w:sz w:val="24"/>
          <w:szCs w:val="24"/>
        </w:rPr>
        <w:t xml:space="preserve"> </w:t>
      </w:r>
      <w:r w:rsidR="005370D8" w:rsidRPr="00CD51A6">
        <w:rPr>
          <w:rFonts w:cstheme="minorHAnsi"/>
          <w:color w:val="000000"/>
          <w:sz w:val="24"/>
          <w:szCs w:val="24"/>
        </w:rPr>
        <w:t>og kasserer</w:t>
      </w:r>
      <w:r w:rsidRPr="00CD51A6">
        <w:rPr>
          <w:rFonts w:cstheme="minorHAnsi"/>
          <w:color w:val="000000"/>
          <w:sz w:val="24"/>
          <w:szCs w:val="24"/>
        </w:rPr>
        <w:t>. Konstitueringen kan gentages.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>Lokalforum</w:t>
      </w:r>
      <w:r w:rsidR="005370D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>et fastsætter sin egen forretningsorden.</w:t>
      </w:r>
    </w:p>
    <w:p w:rsidR="00694AE8" w:rsidRPr="00CD51A6" w:rsidRDefault="00694AE8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b/>
          <w:bCs/>
          <w:color w:val="000000"/>
          <w:sz w:val="24"/>
          <w:szCs w:val="24"/>
        </w:rPr>
        <w:t xml:space="preserve">§ 8 </w:t>
      </w:r>
      <w:r w:rsidRPr="00CD51A6">
        <w:rPr>
          <w:rFonts w:cstheme="minorHAnsi"/>
          <w:color w:val="000000"/>
          <w:sz w:val="24"/>
          <w:szCs w:val="24"/>
        </w:rPr>
        <w:t>Lokalforu</w:t>
      </w:r>
      <w:r w:rsidR="00694AE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>met tegnes af 2 medlemmer af lokalforum</w:t>
      </w:r>
      <w:r w:rsidR="00694AE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>et i forening, hvoraf 1 medlem</w:t>
      </w:r>
      <w:r w:rsid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skal være formanden, eller af det samlede lokalforum.</w:t>
      </w:r>
    </w:p>
    <w:p w:rsidR="00694AE8" w:rsidRPr="00CD51A6" w:rsidRDefault="00694AE8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b/>
          <w:bCs/>
          <w:color w:val="000000"/>
          <w:sz w:val="24"/>
          <w:szCs w:val="24"/>
        </w:rPr>
        <w:t xml:space="preserve">§ 9 </w:t>
      </w:r>
      <w:r w:rsidRPr="00CD51A6">
        <w:rPr>
          <w:rFonts w:cstheme="minorHAnsi"/>
          <w:color w:val="000000"/>
          <w:sz w:val="24"/>
          <w:szCs w:val="24"/>
        </w:rPr>
        <w:t>For lokalforu</w:t>
      </w:r>
      <w:r w:rsidR="00694AE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>mets forpligtelser hæfter alene lokalforu</w:t>
      </w:r>
      <w:r w:rsidR="00694AE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>met med sin formue.</w:t>
      </w:r>
    </w:p>
    <w:p w:rsidR="00694AE8" w:rsidRPr="00CD51A6" w:rsidRDefault="00694AE8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b/>
          <w:bCs/>
          <w:color w:val="000000"/>
          <w:sz w:val="24"/>
          <w:szCs w:val="24"/>
        </w:rPr>
        <w:t xml:space="preserve">§ 10 </w:t>
      </w:r>
      <w:r w:rsidRPr="00CD51A6">
        <w:rPr>
          <w:rFonts w:cstheme="minorHAnsi"/>
          <w:color w:val="000000"/>
          <w:sz w:val="24"/>
          <w:szCs w:val="24"/>
        </w:rPr>
        <w:t>Lokalforu</w:t>
      </w:r>
      <w:r w:rsidR="00694AE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>met kan nedsætte og nedlægge arbejdsgrupper efter behov.</w:t>
      </w:r>
    </w:p>
    <w:p w:rsidR="00694AE8" w:rsidRPr="00CD51A6" w:rsidRDefault="00694AE8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b/>
          <w:bCs/>
          <w:color w:val="000000"/>
          <w:sz w:val="24"/>
          <w:szCs w:val="24"/>
        </w:rPr>
        <w:t xml:space="preserve">§ 11 </w:t>
      </w:r>
      <w:r w:rsidRPr="00CD51A6">
        <w:rPr>
          <w:rFonts w:cstheme="minorHAnsi"/>
          <w:color w:val="000000"/>
          <w:sz w:val="24"/>
          <w:szCs w:val="24"/>
        </w:rPr>
        <w:t>Lokalforum</w:t>
      </w:r>
      <w:r w:rsidR="00694AE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>et kan afholde borgermøder efter behov. Lokalforu</w:t>
      </w:r>
      <w:r w:rsidR="00694AE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>met indkalder dog</w:t>
      </w:r>
      <w:r w:rsid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mindst én gang årligt inden den 1. marts, med 14 dages varsel, til et offentligt</w:t>
      </w:r>
      <w:r w:rsidR="00D56426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borgermøde omkring regnskab, valg m.v., jf. dagsordenspunkterne nedenfor.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>Borgermødet kan udsættes under særlige omstændigheder, men skal afholdes</w:t>
      </w:r>
      <w:r w:rsidR="00D56426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senest den 1. juni.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>Til borgermødet omkring regnskab, valg m.v. udpeger lokalforu</w:t>
      </w:r>
      <w:r w:rsidR="00694AE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>met en dirigent.</w:t>
      </w:r>
    </w:p>
    <w:p w:rsidR="00D56426" w:rsidRPr="00CD51A6" w:rsidRDefault="00D56426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>Mødet har følgende faste dagsordenpunkter: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>1. Valg af dirigent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>2. Redegørelse for lokalforum</w:t>
      </w:r>
      <w:r w:rsidR="00694AE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>ets arbejde i den forløbne periode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>3. Fremlæggelse af regnskab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>4. Indkomne forslag behandles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>5. Suppleringsvalg til lokalforum</w:t>
      </w:r>
      <w:r w:rsidR="00694AE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>et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>6. Valg af revisor og revisorsuppleant for 1 år</w:t>
      </w: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>7. Evt.</w:t>
      </w:r>
    </w:p>
    <w:p w:rsidR="00694AE8" w:rsidRPr="00CD51A6" w:rsidRDefault="00694AE8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b/>
          <w:bCs/>
          <w:color w:val="000000"/>
          <w:sz w:val="24"/>
          <w:szCs w:val="24"/>
        </w:rPr>
        <w:t xml:space="preserve">§ 12 </w:t>
      </w:r>
      <w:r w:rsidRPr="00CD51A6">
        <w:rPr>
          <w:rFonts w:cstheme="minorHAnsi"/>
          <w:color w:val="000000"/>
          <w:sz w:val="24"/>
          <w:szCs w:val="24"/>
        </w:rPr>
        <w:t>Lokalforum</w:t>
      </w:r>
      <w:r w:rsidR="00694AE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>ets vedtægter kan kun ændres på et borgermøde, hvor</w:t>
      </w:r>
      <w:r w:rsidR="00D56426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dagsordenspunktet er meddelt ved en offentlig indkaldelse med mindst</w:t>
      </w:r>
      <w:r w:rsidR="00D56426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14 dages varsel, og dersom to tredjedele af de fremmødte stemmer for</w:t>
      </w:r>
      <w:r w:rsidR="00D56426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 xml:space="preserve">ændringsforslaget. Ændringer i vedtægten skal godkendes af </w:t>
      </w:r>
      <w:r w:rsidR="005A49C3" w:rsidRPr="00CD51A6">
        <w:rPr>
          <w:rFonts w:cstheme="minorHAnsi"/>
          <w:color w:val="000000"/>
          <w:sz w:val="24"/>
          <w:szCs w:val="24"/>
        </w:rPr>
        <w:t>Vording</w:t>
      </w:r>
      <w:r w:rsidRPr="00CD51A6">
        <w:rPr>
          <w:rFonts w:cstheme="minorHAnsi"/>
          <w:color w:val="000000"/>
          <w:sz w:val="24"/>
          <w:szCs w:val="24"/>
        </w:rPr>
        <w:t>borg</w:t>
      </w:r>
      <w:r w:rsidR="00D56426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Kommune, såfremt lokalforum</w:t>
      </w:r>
      <w:r w:rsidR="00694AE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 xml:space="preserve">et modtager tilskud fra </w:t>
      </w:r>
      <w:r w:rsidR="005A49C3" w:rsidRPr="00CD51A6">
        <w:rPr>
          <w:rFonts w:cstheme="minorHAnsi"/>
          <w:color w:val="000000"/>
          <w:sz w:val="24"/>
          <w:szCs w:val="24"/>
        </w:rPr>
        <w:t>Vording</w:t>
      </w:r>
      <w:r w:rsidRPr="00CD51A6">
        <w:rPr>
          <w:rFonts w:cstheme="minorHAnsi"/>
          <w:color w:val="000000"/>
          <w:sz w:val="24"/>
          <w:szCs w:val="24"/>
        </w:rPr>
        <w:t>borg Kommune.</w:t>
      </w:r>
    </w:p>
    <w:p w:rsidR="00694AE8" w:rsidRPr="00CD51A6" w:rsidRDefault="00694AE8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B70F80" w:rsidRPr="00CD51A6" w:rsidRDefault="00B70F80" w:rsidP="00B70F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51A6">
        <w:rPr>
          <w:rFonts w:cstheme="minorHAnsi"/>
          <w:b/>
          <w:bCs/>
          <w:color w:val="000000"/>
          <w:sz w:val="24"/>
          <w:szCs w:val="24"/>
        </w:rPr>
        <w:t xml:space="preserve">§ 13 </w:t>
      </w:r>
      <w:r w:rsidRPr="00CD51A6">
        <w:rPr>
          <w:rFonts w:cstheme="minorHAnsi"/>
          <w:color w:val="000000"/>
          <w:sz w:val="24"/>
          <w:szCs w:val="24"/>
        </w:rPr>
        <w:t>En eventuel opløsning af lokalforum</w:t>
      </w:r>
      <w:r w:rsidR="00694AE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>et kan kun besluttes på to på hinanden</w:t>
      </w:r>
      <w:r w:rsid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følgende borgermøder, hvor dagsordenspunktet er meddelt ved en offentlig</w:t>
      </w:r>
      <w:r w:rsidR="00D56426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indkaldelse med mindst 14 dages varsel, og såfremt to tredjedele af de</w:t>
      </w:r>
      <w:r w:rsidR="00D56426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fremmødte stemmer for. Ved en eventuel opløsning af lokalforum</w:t>
      </w:r>
      <w:r w:rsidR="00694AE8" w:rsidRPr="00CD51A6">
        <w:rPr>
          <w:rFonts w:cstheme="minorHAnsi"/>
          <w:color w:val="000000"/>
          <w:sz w:val="24"/>
          <w:szCs w:val="24"/>
        </w:rPr>
        <w:t>m</w:t>
      </w:r>
      <w:r w:rsidRPr="00CD51A6">
        <w:rPr>
          <w:rFonts w:cstheme="minorHAnsi"/>
          <w:color w:val="000000"/>
          <w:sz w:val="24"/>
          <w:szCs w:val="24"/>
        </w:rPr>
        <w:t>et</w:t>
      </w:r>
      <w:r w:rsidR="00CD51A6">
        <w:rPr>
          <w:rFonts w:cstheme="minorHAnsi"/>
          <w:color w:val="000000"/>
          <w:sz w:val="24"/>
          <w:szCs w:val="24"/>
        </w:rPr>
        <w:t xml:space="preserve"> tilbageføres kommunale midler til Vordingborg Kommune, mens eventuel resterende </w:t>
      </w:r>
      <w:r w:rsidRPr="00CD51A6">
        <w:rPr>
          <w:rFonts w:cstheme="minorHAnsi"/>
          <w:color w:val="000000"/>
          <w:sz w:val="24"/>
          <w:szCs w:val="24"/>
        </w:rPr>
        <w:t xml:space="preserve">kassebeholdning </w:t>
      </w:r>
      <w:r w:rsidR="00CD51A6">
        <w:rPr>
          <w:rFonts w:cstheme="minorHAnsi"/>
          <w:color w:val="000000"/>
          <w:sz w:val="24"/>
          <w:szCs w:val="24"/>
        </w:rPr>
        <w:t xml:space="preserve">uddeles til </w:t>
      </w:r>
      <w:r w:rsidRPr="00CD51A6">
        <w:rPr>
          <w:rFonts w:cstheme="minorHAnsi"/>
          <w:color w:val="000000"/>
          <w:sz w:val="24"/>
          <w:szCs w:val="24"/>
        </w:rPr>
        <w:t>almennyttige formål i lokalom</w:t>
      </w:r>
      <w:r w:rsidR="00D56426" w:rsidRPr="00CD51A6">
        <w:rPr>
          <w:rFonts w:cstheme="minorHAnsi"/>
          <w:color w:val="000000"/>
          <w:sz w:val="24"/>
          <w:szCs w:val="24"/>
        </w:rPr>
        <w:t>råd</w:t>
      </w:r>
      <w:r w:rsidRPr="00CD51A6">
        <w:rPr>
          <w:rFonts w:cstheme="minorHAnsi"/>
          <w:color w:val="000000"/>
          <w:sz w:val="24"/>
          <w:szCs w:val="24"/>
        </w:rPr>
        <w:t>et, efter</w:t>
      </w:r>
      <w:r w:rsidR="00D56426" w:rsidRPr="00CD51A6">
        <w:rPr>
          <w:rFonts w:cstheme="minorHAnsi"/>
          <w:color w:val="000000"/>
          <w:sz w:val="24"/>
          <w:szCs w:val="24"/>
        </w:rPr>
        <w:t xml:space="preserve"> </w:t>
      </w:r>
      <w:r w:rsidRPr="00CD51A6">
        <w:rPr>
          <w:rFonts w:cstheme="minorHAnsi"/>
          <w:color w:val="000000"/>
          <w:sz w:val="24"/>
          <w:szCs w:val="24"/>
        </w:rPr>
        <w:t>beslutning på borgermødet.</w:t>
      </w:r>
    </w:p>
    <w:p w:rsidR="00CD51A6" w:rsidRDefault="00CD51A6" w:rsidP="00B70F80">
      <w:pPr>
        <w:rPr>
          <w:rFonts w:cstheme="minorHAnsi"/>
          <w:color w:val="000000"/>
          <w:sz w:val="24"/>
          <w:szCs w:val="24"/>
        </w:rPr>
      </w:pPr>
    </w:p>
    <w:p w:rsidR="00B70F80" w:rsidRPr="00CD51A6" w:rsidRDefault="00B70F80" w:rsidP="00B70F80">
      <w:pPr>
        <w:rPr>
          <w:rFonts w:cstheme="minorHAnsi"/>
          <w:sz w:val="24"/>
          <w:szCs w:val="24"/>
        </w:rPr>
      </w:pPr>
      <w:r w:rsidRPr="00CD51A6">
        <w:rPr>
          <w:rFonts w:cstheme="minorHAnsi"/>
          <w:color w:val="000000"/>
          <w:sz w:val="24"/>
          <w:szCs w:val="24"/>
        </w:rPr>
        <w:t xml:space="preserve">Vedtaget på </w:t>
      </w:r>
      <w:proofErr w:type="spellStart"/>
      <w:r w:rsidRPr="00CD51A6">
        <w:rPr>
          <w:rFonts w:cstheme="minorHAnsi"/>
          <w:color w:val="000000"/>
          <w:sz w:val="24"/>
          <w:szCs w:val="24"/>
        </w:rPr>
        <w:t>lokalforumsmøde</w:t>
      </w:r>
      <w:proofErr w:type="spellEnd"/>
      <w:r w:rsidRPr="00CD51A6">
        <w:rPr>
          <w:rFonts w:cstheme="minorHAnsi"/>
          <w:color w:val="000000"/>
          <w:sz w:val="24"/>
          <w:szCs w:val="24"/>
        </w:rPr>
        <w:t xml:space="preserve">/borgermøde den </w:t>
      </w:r>
      <w:r w:rsidRPr="00CD51A6">
        <w:rPr>
          <w:rFonts w:cstheme="minorHAnsi"/>
          <w:b/>
          <w:bCs/>
          <w:color w:val="F28F03"/>
          <w:sz w:val="24"/>
          <w:szCs w:val="24"/>
        </w:rPr>
        <w:t>xxx.</w:t>
      </w:r>
    </w:p>
    <w:sectPr w:rsidR="00B70F80" w:rsidRPr="00CD51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80"/>
    <w:rsid w:val="000010F4"/>
    <w:rsid w:val="000019F2"/>
    <w:rsid w:val="00011343"/>
    <w:rsid w:val="000129E1"/>
    <w:rsid w:val="000140AF"/>
    <w:rsid w:val="0002064D"/>
    <w:rsid w:val="00025AFE"/>
    <w:rsid w:val="00027217"/>
    <w:rsid w:val="000313B7"/>
    <w:rsid w:val="0003272C"/>
    <w:rsid w:val="0003633D"/>
    <w:rsid w:val="00045E4D"/>
    <w:rsid w:val="00051D38"/>
    <w:rsid w:val="00053398"/>
    <w:rsid w:val="000852F8"/>
    <w:rsid w:val="00085A87"/>
    <w:rsid w:val="00097AA6"/>
    <w:rsid w:val="00097C94"/>
    <w:rsid w:val="000A5DC9"/>
    <w:rsid w:val="000A6836"/>
    <w:rsid w:val="000B78BC"/>
    <w:rsid w:val="000B7A2D"/>
    <w:rsid w:val="000D33A4"/>
    <w:rsid w:val="000F02B1"/>
    <w:rsid w:val="000F7CF9"/>
    <w:rsid w:val="001114AC"/>
    <w:rsid w:val="00134017"/>
    <w:rsid w:val="0015015E"/>
    <w:rsid w:val="00150FFC"/>
    <w:rsid w:val="001654C1"/>
    <w:rsid w:val="0016631D"/>
    <w:rsid w:val="00166A20"/>
    <w:rsid w:val="00183550"/>
    <w:rsid w:val="00187988"/>
    <w:rsid w:val="00190A33"/>
    <w:rsid w:val="00196E89"/>
    <w:rsid w:val="001A3DB8"/>
    <w:rsid w:val="001B2C1C"/>
    <w:rsid w:val="001C5498"/>
    <w:rsid w:val="001D109A"/>
    <w:rsid w:val="001D120E"/>
    <w:rsid w:val="001D495B"/>
    <w:rsid w:val="001D49FA"/>
    <w:rsid w:val="001F0E60"/>
    <w:rsid w:val="00203EC9"/>
    <w:rsid w:val="002064F4"/>
    <w:rsid w:val="00212A30"/>
    <w:rsid w:val="00215C56"/>
    <w:rsid w:val="00217C29"/>
    <w:rsid w:val="00231B64"/>
    <w:rsid w:val="0023344C"/>
    <w:rsid w:val="002524E3"/>
    <w:rsid w:val="00286FC9"/>
    <w:rsid w:val="00292DA0"/>
    <w:rsid w:val="002932A0"/>
    <w:rsid w:val="002947C0"/>
    <w:rsid w:val="00294B0C"/>
    <w:rsid w:val="002A2F9C"/>
    <w:rsid w:val="002B02DE"/>
    <w:rsid w:val="002B10E3"/>
    <w:rsid w:val="002B6D0C"/>
    <w:rsid w:val="002E4D5C"/>
    <w:rsid w:val="002F2BE9"/>
    <w:rsid w:val="0031080C"/>
    <w:rsid w:val="00316873"/>
    <w:rsid w:val="0032364B"/>
    <w:rsid w:val="00331B34"/>
    <w:rsid w:val="003363BC"/>
    <w:rsid w:val="0033671A"/>
    <w:rsid w:val="00350547"/>
    <w:rsid w:val="00351ECC"/>
    <w:rsid w:val="00355C74"/>
    <w:rsid w:val="00377C2D"/>
    <w:rsid w:val="00381584"/>
    <w:rsid w:val="00387000"/>
    <w:rsid w:val="00392C16"/>
    <w:rsid w:val="003A2998"/>
    <w:rsid w:val="003A3404"/>
    <w:rsid w:val="003A4DEE"/>
    <w:rsid w:val="003A6B8A"/>
    <w:rsid w:val="003B43E2"/>
    <w:rsid w:val="003E40DA"/>
    <w:rsid w:val="00401463"/>
    <w:rsid w:val="00406DC1"/>
    <w:rsid w:val="004146DA"/>
    <w:rsid w:val="00424160"/>
    <w:rsid w:val="00446E11"/>
    <w:rsid w:val="004562A1"/>
    <w:rsid w:val="00457C13"/>
    <w:rsid w:val="0047502B"/>
    <w:rsid w:val="004769A0"/>
    <w:rsid w:val="00490233"/>
    <w:rsid w:val="00490D1C"/>
    <w:rsid w:val="00491FEA"/>
    <w:rsid w:val="004B0250"/>
    <w:rsid w:val="004C2ED0"/>
    <w:rsid w:val="004D63C5"/>
    <w:rsid w:val="004D79FA"/>
    <w:rsid w:val="004E0E20"/>
    <w:rsid w:val="004E255D"/>
    <w:rsid w:val="004F1E4F"/>
    <w:rsid w:val="004F1E78"/>
    <w:rsid w:val="004F35D0"/>
    <w:rsid w:val="00512678"/>
    <w:rsid w:val="005176C8"/>
    <w:rsid w:val="00524B42"/>
    <w:rsid w:val="005370D8"/>
    <w:rsid w:val="00541CCA"/>
    <w:rsid w:val="00544114"/>
    <w:rsid w:val="00545E68"/>
    <w:rsid w:val="00551F69"/>
    <w:rsid w:val="005561B6"/>
    <w:rsid w:val="005820ED"/>
    <w:rsid w:val="00585BB5"/>
    <w:rsid w:val="005904FF"/>
    <w:rsid w:val="005911A3"/>
    <w:rsid w:val="00593084"/>
    <w:rsid w:val="005A198A"/>
    <w:rsid w:val="005A49C3"/>
    <w:rsid w:val="005A7BD7"/>
    <w:rsid w:val="005B065D"/>
    <w:rsid w:val="005C0D54"/>
    <w:rsid w:val="005C2AD5"/>
    <w:rsid w:val="005C4D60"/>
    <w:rsid w:val="005D365B"/>
    <w:rsid w:val="005D4EC3"/>
    <w:rsid w:val="005E0F39"/>
    <w:rsid w:val="005E2E4E"/>
    <w:rsid w:val="005E661C"/>
    <w:rsid w:val="005F3137"/>
    <w:rsid w:val="005F4E56"/>
    <w:rsid w:val="005F7C9C"/>
    <w:rsid w:val="0061592C"/>
    <w:rsid w:val="00616AEC"/>
    <w:rsid w:val="00632994"/>
    <w:rsid w:val="00653EA3"/>
    <w:rsid w:val="00657A4F"/>
    <w:rsid w:val="00664C52"/>
    <w:rsid w:val="00665830"/>
    <w:rsid w:val="00674D71"/>
    <w:rsid w:val="00677FCA"/>
    <w:rsid w:val="00694AE8"/>
    <w:rsid w:val="006A0BE1"/>
    <w:rsid w:val="006B4A87"/>
    <w:rsid w:val="006B6FE8"/>
    <w:rsid w:val="006C2957"/>
    <w:rsid w:val="006C2C54"/>
    <w:rsid w:val="006C365E"/>
    <w:rsid w:val="006C74D4"/>
    <w:rsid w:val="006D1D51"/>
    <w:rsid w:val="006D7588"/>
    <w:rsid w:val="006E093D"/>
    <w:rsid w:val="006E30EF"/>
    <w:rsid w:val="006E7BC1"/>
    <w:rsid w:val="00701437"/>
    <w:rsid w:val="00702F3F"/>
    <w:rsid w:val="00705707"/>
    <w:rsid w:val="00710148"/>
    <w:rsid w:val="00712529"/>
    <w:rsid w:val="00722E69"/>
    <w:rsid w:val="00725AED"/>
    <w:rsid w:val="00730BE2"/>
    <w:rsid w:val="00756A3B"/>
    <w:rsid w:val="007673B2"/>
    <w:rsid w:val="007777E4"/>
    <w:rsid w:val="00790367"/>
    <w:rsid w:val="00795608"/>
    <w:rsid w:val="007A6D88"/>
    <w:rsid w:val="007A7A6E"/>
    <w:rsid w:val="007B077F"/>
    <w:rsid w:val="007C167B"/>
    <w:rsid w:val="007C2B43"/>
    <w:rsid w:val="007E005D"/>
    <w:rsid w:val="007F54E3"/>
    <w:rsid w:val="00820046"/>
    <w:rsid w:val="00821346"/>
    <w:rsid w:val="00823310"/>
    <w:rsid w:val="008262ED"/>
    <w:rsid w:val="008462A1"/>
    <w:rsid w:val="008573ED"/>
    <w:rsid w:val="008702EF"/>
    <w:rsid w:val="00874CEF"/>
    <w:rsid w:val="00875A8F"/>
    <w:rsid w:val="00877B85"/>
    <w:rsid w:val="00896EA8"/>
    <w:rsid w:val="008A223B"/>
    <w:rsid w:val="008A6127"/>
    <w:rsid w:val="008B2081"/>
    <w:rsid w:val="008B55E3"/>
    <w:rsid w:val="008B5DE4"/>
    <w:rsid w:val="008E2775"/>
    <w:rsid w:val="008F71CA"/>
    <w:rsid w:val="009048BA"/>
    <w:rsid w:val="009052CD"/>
    <w:rsid w:val="00905357"/>
    <w:rsid w:val="009075B8"/>
    <w:rsid w:val="009176B9"/>
    <w:rsid w:val="00932BEF"/>
    <w:rsid w:val="0093720D"/>
    <w:rsid w:val="00955706"/>
    <w:rsid w:val="00956940"/>
    <w:rsid w:val="00964E36"/>
    <w:rsid w:val="00970EB5"/>
    <w:rsid w:val="00977811"/>
    <w:rsid w:val="009945C0"/>
    <w:rsid w:val="00994D60"/>
    <w:rsid w:val="009A1558"/>
    <w:rsid w:val="009A2790"/>
    <w:rsid w:val="009A7197"/>
    <w:rsid w:val="009E5028"/>
    <w:rsid w:val="00A03D5A"/>
    <w:rsid w:val="00A15DC5"/>
    <w:rsid w:val="00A43580"/>
    <w:rsid w:val="00A5224F"/>
    <w:rsid w:val="00A530C1"/>
    <w:rsid w:val="00A82535"/>
    <w:rsid w:val="00A9777E"/>
    <w:rsid w:val="00AA10C4"/>
    <w:rsid w:val="00AB6B58"/>
    <w:rsid w:val="00AC1D84"/>
    <w:rsid w:val="00AC4CDE"/>
    <w:rsid w:val="00AD094F"/>
    <w:rsid w:val="00AD1F16"/>
    <w:rsid w:val="00AD487C"/>
    <w:rsid w:val="00AE1E7B"/>
    <w:rsid w:val="00AE5AF7"/>
    <w:rsid w:val="00AF1A41"/>
    <w:rsid w:val="00AF53E6"/>
    <w:rsid w:val="00AF753B"/>
    <w:rsid w:val="00B04137"/>
    <w:rsid w:val="00B20DD1"/>
    <w:rsid w:val="00B22230"/>
    <w:rsid w:val="00B2440A"/>
    <w:rsid w:val="00B25F77"/>
    <w:rsid w:val="00B32744"/>
    <w:rsid w:val="00B36AB4"/>
    <w:rsid w:val="00B425EB"/>
    <w:rsid w:val="00B54ACB"/>
    <w:rsid w:val="00B672FE"/>
    <w:rsid w:val="00B70F80"/>
    <w:rsid w:val="00B72E61"/>
    <w:rsid w:val="00B82F7F"/>
    <w:rsid w:val="00B90A19"/>
    <w:rsid w:val="00BA4587"/>
    <w:rsid w:val="00BB0255"/>
    <w:rsid w:val="00BB5CA4"/>
    <w:rsid w:val="00BD6015"/>
    <w:rsid w:val="00BE020E"/>
    <w:rsid w:val="00BF37FF"/>
    <w:rsid w:val="00BF525F"/>
    <w:rsid w:val="00C11319"/>
    <w:rsid w:val="00C26310"/>
    <w:rsid w:val="00C26A27"/>
    <w:rsid w:val="00C27998"/>
    <w:rsid w:val="00C30DAE"/>
    <w:rsid w:val="00C34661"/>
    <w:rsid w:val="00C37441"/>
    <w:rsid w:val="00C45379"/>
    <w:rsid w:val="00C53F08"/>
    <w:rsid w:val="00C579A7"/>
    <w:rsid w:val="00C65DFA"/>
    <w:rsid w:val="00C66569"/>
    <w:rsid w:val="00C71343"/>
    <w:rsid w:val="00C806B1"/>
    <w:rsid w:val="00C933DE"/>
    <w:rsid w:val="00C953A2"/>
    <w:rsid w:val="00CA0F27"/>
    <w:rsid w:val="00CA45D5"/>
    <w:rsid w:val="00CA672E"/>
    <w:rsid w:val="00CA7CBA"/>
    <w:rsid w:val="00CC190B"/>
    <w:rsid w:val="00CC2B49"/>
    <w:rsid w:val="00CC6E10"/>
    <w:rsid w:val="00CD0CF9"/>
    <w:rsid w:val="00CD51A6"/>
    <w:rsid w:val="00CE409B"/>
    <w:rsid w:val="00CF1D1C"/>
    <w:rsid w:val="00D06BC0"/>
    <w:rsid w:val="00D127D1"/>
    <w:rsid w:val="00D25574"/>
    <w:rsid w:val="00D26D30"/>
    <w:rsid w:val="00D31FB9"/>
    <w:rsid w:val="00D33A21"/>
    <w:rsid w:val="00D36EC3"/>
    <w:rsid w:val="00D41AE8"/>
    <w:rsid w:val="00D44D0D"/>
    <w:rsid w:val="00D46076"/>
    <w:rsid w:val="00D51B60"/>
    <w:rsid w:val="00D51C58"/>
    <w:rsid w:val="00D56426"/>
    <w:rsid w:val="00D57B70"/>
    <w:rsid w:val="00D64D0C"/>
    <w:rsid w:val="00D65518"/>
    <w:rsid w:val="00D740FE"/>
    <w:rsid w:val="00DA5ED7"/>
    <w:rsid w:val="00DA7810"/>
    <w:rsid w:val="00DB1C97"/>
    <w:rsid w:val="00DB44B8"/>
    <w:rsid w:val="00DB4504"/>
    <w:rsid w:val="00DC628D"/>
    <w:rsid w:val="00DD7C43"/>
    <w:rsid w:val="00DE3835"/>
    <w:rsid w:val="00DE667D"/>
    <w:rsid w:val="00DF10A8"/>
    <w:rsid w:val="00E04D5B"/>
    <w:rsid w:val="00E062C3"/>
    <w:rsid w:val="00E10E05"/>
    <w:rsid w:val="00E2166A"/>
    <w:rsid w:val="00E23D6C"/>
    <w:rsid w:val="00E2572C"/>
    <w:rsid w:val="00E30EF9"/>
    <w:rsid w:val="00E43E19"/>
    <w:rsid w:val="00E466A3"/>
    <w:rsid w:val="00E470A2"/>
    <w:rsid w:val="00E502C1"/>
    <w:rsid w:val="00E55867"/>
    <w:rsid w:val="00E601E7"/>
    <w:rsid w:val="00E60208"/>
    <w:rsid w:val="00E60A6C"/>
    <w:rsid w:val="00E61A89"/>
    <w:rsid w:val="00EA3E20"/>
    <w:rsid w:val="00EA3F20"/>
    <w:rsid w:val="00EB0E88"/>
    <w:rsid w:val="00EB29D8"/>
    <w:rsid w:val="00EB30AE"/>
    <w:rsid w:val="00EC6004"/>
    <w:rsid w:val="00EF13BD"/>
    <w:rsid w:val="00F044F7"/>
    <w:rsid w:val="00F112BA"/>
    <w:rsid w:val="00F12010"/>
    <w:rsid w:val="00F20469"/>
    <w:rsid w:val="00F34252"/>
    <w:rsid w:val="00F3518D"/>
    <w:rsid w:val="00F42E53"/>
    <w:rsid w:val="00F514CC"/>
    <w:rsid w:val="00F550BB"/>
    <w:rsid w:val="00F66932"/>
    <w:rsid w:val="00F7124B"/>
    <w:rsid w:val="00F720CD"/>
    <w:rsid w:val="00F83D1E"/>
    <w:rsid w:val="00F86514"/>
    <w:rsid w:val="00F921F3"/>
    <w:rsid w:val="00F93778"/>
    <w:rsid w:val="00FA3C84"/>
    <w:rsid w:val="00FD06D7"/>
    <w:rsid w:val="00FD4697"/>
    <w:rsid w:val="00FD63D6"/>
    <w:rsid w:val="00FD720C"/>
    <w:rsid w:val="00FE1388"/>
    <w:rsid w:val="00FE7E73"/>
    <w:rsid w:val="00FF0AB1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F2E49-FD28-41B5-96A7-2ED98ADD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DC13E8</Template>
  <TotalTime>9</TotalTime>
  <Pages>3</Pages>
  <Words>796</Words>
  <Characters>4811</Characters>
  <Application>Microsoft Office Word</Application>
  <DocSecurity>0</DocSecurity>
  <Lines>102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Rolf Kaarsberg</dc:creator>
  <cp:keywords/>
  <dc:description/>
  <cp:lastModifiedBy>Ole Hampenberg Andersen</cp:lastModifiedBy>
  <cp:revision>4</cp:revision>
  <dcterms:created xsi:type="dcterms:W3CDTF">2019-11-20T11:38:00Z</dcterms:created>
  <dcterms:modified xsi:type="dcterms:W3CDTF">2019-11-21T10:08:00Z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{6EA035FC-A1D0-4CC9-A746-B00A13C94DBF}</vt:lpwstr>
  </property>
</Properties>
</file>