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0DDB" w14:textId="77777777" w:rsidR="00BC5C89" w:rsidRPr="00273DAB" w:rsidRDefault="00BC5C89">
      <w:pPr>
        <w:spacing w:after="200"/>
      </w:pPr>
      <w:bookmarkStart w:id="0" w:name="_GoBack"/>
      <w:bookmarkEnd w:id="0"/>
    </w:p>
    <w:p w14:paraId="6A130DDC" w14:textId="77777777" w:rsidR="008514BD" w:rsidRPr="00273DAB" w:rsidRDefault="008514BD" w:rsidP="00A87D45">
      <w:pPr>
        <w:spacing w:after="200"/>
      </w:pPr>
    </w:p>
    <w:p w14:paraId="6A130DDD" w14:textId="77777777" w:rsidR="00BC5C89" w:rsidRPr="00273DAB" w:rsidRDefault="00BC5C89" w:rsidP="00A87D45">
      <w:pPr>
        <w:spacing w:after="200"/>
      </w:pPr>
    </w:p>
    <w:p w14:paraId="6A130DDE" w14:textId="77777777" w:rsidR="0079528D" w:rsidRPr="00273DAB" w:rsidRDefault="0079528D" w:rsidP="00A87D45">
      <w:pPr>
        <w:spacing w:after="200"/>
      </w:pPr>
    </w:p>
    <w:tbl>
      <w:tblPr>
        <w:tblpPr w:vertAnchor="page" w:horzAnchor="page" w:tblpX="738" w:tblpY="901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9"/>
      </w:tblGrid>
      <w:tr w:rsidR="0079528D" w:rsidRPr="00273DAB" w14:paraId="6A130DE0" w14:textId="77777777" w:rsidTr="00FA717E">
        <w:trPr>
          <w:trHeight w:hRule="exact" w:val="284"/>
        </w:trPr>
        <w:tc>
          <w:tcPr>
            <w:tcW w:w="6209" w:type="dxa"/>
            <w:shd w:val="clear" w:color="auto" w:fill="auto"/>
          </w:tcPr>
          <w:p w14:paraId="6A130DDF" w14:textId="77777777" w:rsidR="0079528D" w:rsidRPr="00273DAB" w:rsidRDefault="00273DAB" w:rsidP="00273DAB">
            <w:pPr>
              <w:pStyle w:val="IntrotextBlue"/>
            </w:pPr>
            <w:r>
              <w:t>Tilbud til både første- og flergangsforældre:</w:t>
            </w:r>
          </w:p>
        </w:tc>
      </w:tr>
      <w:tr w:rsidR="00FA717E" w:rsidRPr="00273DAB" w14:paraId="6A130DE2" w14:textId="77777777" w:rsidTr="00FA717E">
        <w:trPr>
          <w:trHeight w:hRule="exact" w:val="680"/>
        </w:trPr>
        <w:tc>
          <w:tcPr>
            <w:tcW w:w="6209" w:type="dxa"/>
            <w:shd w:val="clear" w:color="auto" w:fill="auto"/>
          </w:tcPr>
          <w:p w14:paraId="6A130DE1" w14:textId="77777777" w:rsidR="00FA717E" w:rsidRPr="00273DAB" w:rsidRDefault="00273DAB" w:rsidP="00273DAB">
            <w:pPr>
              <w:pStyle w:val="HeadingBlue"/>
              <w:rPr>
                <w:sz w:val="52"/>
                <w:szCs w:val="52"/>
              </w:rPr>
            </w:pPr>
            <w:r w:rsidRPr="00273DAB">
              <w:rPr>
                <w:sz w:val="52"/>
                <w:szCs w:val="52"/>
              </w:rPr>
              <w:t>GRAVIDITETSBESØG</w:t>
            </w:r>
          </w:p>
        </w:tc>
      </w:tr>
    </w:tbl>
    <w:p w14:paraId="6A130DE3" w14:textId="77777777" w:rsidR="00BC5C89" w:rsidRPr="00273DAB" w:rsidRDefault="00BC5C89" w:rsidP="003A7D45">
      <w:pPr>
        <w:pStyle w:val="HeadingBlack"/>
      </w:pPr>
    </w:p>
    <w:p w14:paraId="6A130DE4" w14:textId="77777777" w:rsidR="006F4B44" w:rsidRPr="00273DAB" w:rsidRDefault="00004830">
      <w:pPr>
        <w:spacing w:after="200"/>
      </w:pPr>
      <w:r w:rsidRPr="00273DAB">
        <w:br w:type="page"/>
      </w:r>
    </w:p>
    <w:tbl>
      <w:tblPr>
        <w:tblpPr w:leftFromText="141" w:rightFromText="141" w:vertAnchor="page" w:horzAnchor="page" w:tblpX="738" w:tblpY="738"/>
        <w:tblOverlap w:val="never"/>
        <w:tblW w:w="69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</w:tblGrid>
      <w:tr w:rsidR="006F4B44" w:rsidRPr="00273DAB" w14:paraId="6A130DE7" w14:textId="77777777" w:rsidTr="00E93C5B">
        <w:trPr>
          <w:trHeight w:val="2914"/>
        </w:trPr>
        <w:tc>
          <w:tcPr>
            <w:tcW w:w="6946" w:type="dxa"/>
            <w:vAlign w:val="bottom"/>
          </w:tcPr>
          <w:p w14:paraId="6A130DE5" w14:textId="77777777" w:rsidR="006F4B44" w:rsidRPr="00273DAB" w:rsidRDefault="00273DAB" w:rsidP="00273DAB">
            <w:pPr>
              <w:pStyle w:val="IntrotextBlack"/>
            </w:pPr>
            <w:r>
              <w:lastRenderedPageBreak/>
              <w:t>Tilbud fra Sundhedsplejen om</w:t>
            </w:r>
          </w:p>
          <w:p w14:paraId="6A130DE6" w14:textId="77777777" w:rsidR="006F4B44" w:rsidRPr="00273DAB" w:rsidRDefault="00273DAB" w:rsidP="00273DAB">
            <w:pPr>
              <w:pStyle w:val="HeadingBlack"/>
              <w:rPr>
                <w:sz w:val="56"/>
                <w:szCs w:val="56"/>
              </w:rPr>
            </w:pPr>
            <w:r w:rsidRPr="00273DAB">
              <w:rPr>
                <w:sz w:val="56"/>
                <w:szCs w:val="56"/>
              </w:rPr>
              <w:t>GRAVIDITETSBESØG</w:t>
            </w:r>
          </w:p>
        </w:tc>
      </w:tr>
    </w:tbl>
    <w:p w14:paraId="6A130DE8" w14:textId="77777777" w:rsidR="00273DAB" w:rsidRPr="00273DAB" w:rsidRDefault="00273DAB" w:rsidP="00273DAB">
      <w:pPr>
        <w:pStyle w:val="Pa5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 xml:space="preserve">Som både første- og flergangsforældre </w:t>
      </w:r>
      <w:r w:rsidR="007B7F2B">
        <w:rPr>
          <w:rStyle w:val="A3"/>
          <w:rFonts w:ascii="Arial" w:hAnsi="Arial" w:cs="Arial"/>
          <w:sz w:val="22"/>
          <w:szCs w:val="22"/>
        </w:rPr>
        <w:t xml:space="preserve">har </w:t>
      </w:r>
      <w:r>
        <w:rPr>
          <w:rStyle w:val="A3"/>
          <w:rFonts w:ascii="Arial" w:hAnsi="Arial" w:cs="Arial"/>
          <w:sz w:val="22"/>
          <w:szCs w:val="22"/>
        </w:rPr>
        <w:t xml:space="preserve">du mulighed for at få besøg af Sundhedsplejen til et graviditetsbesøg. </w:t>
      </w:r>
    </w:p>
    <w:p w14:paraId="6A130DE9" w14:textId="77777777" w:rsidR="00273DAB" w:rsidRPr="00273DAB" w:rsidRDefault="00273DAB" w:rsidP="00273DAB">
      <w:pPr>
        <w:pStyle w:val="Default"/>
        <w:rPr>
          <w:rFonts w:ascii="Arial" w:hAnsi="Arial" w:cs="Arial"/>
          <w:sz w:val="22"/>
          <w:szCs w:val="22"/>
        </w:rPr>
      </w:pPr>
    </w:p>
    <w:p w14:paraId="6A130DEA" w14:textId="77777777" w:rsidR="00273DAB" w:rsidRPr="00273DAB" w:rsidRDefault="00273DAB" w:rsidP="00273DAB">
      <w:pPr>
        <w:pStyle w:val="Pa5"/>
        <w:rPr>
          <w:rFonts w:ascii="Arial" w:hAnsi="Arial" w:cs="Arial"/>
          <w:sz w:val="22"/>
          <w:szCs w:val="22"/>
        </w:rPr>
      </w:pPr>
      <w:r w:rsidRPr="00273DAB">
        <w:rPr>
          <w:rStyle w:val="A3"/>
          <w:rFonts w:ascii="Arial" w:hAnsi="Arial" w:cs="Arial"/>
          <w:sz w:val="22"/>
          <w:szCs w:val="22"/>
        </w:rPr>
        <w:t>Under graviditetsbesøget kan vi til</w:t>
      </w:r>
      <w:r w:rsidRPr="00273DAB">
        <w:rPr>
          <w:rStyle w:val="A3"/>
          <w:rFonts w:ascii="Arial" w:hAnsi="Arial" w:cs="Arial"/>
          <w:sz w:val="22"/>
          <w:szCs w:val="22"/>
        </w:rPr>
        <w:softHyphen/>
        <w:t xml:space="preserve">byde en snak om: </w:t>
      </w:r>
      <w:r w:rsidR="00506682">
        <w:rPr>
          <w:rStyle w:val="A3"/>
          <w:rFonts w:ascii="Arial" w:hAnsi="Arial" w:cs="Arial"/>
          <w:sz w:val="22"/>
          <w:szCs w:val="22"/>
        </w:rPr>
        <w:br/>
      </w:r>
    </w:p>
    <w:p w14:paraId="6A130DEB" w14:textId="77777777" w:rsidR="00273DAB" w:rsidRPr="00273DAB" w:rsidRDefault="00273DAB" w:rsidP="00273DAB">
      <w:pPr>
        <w:pStyle w:val="Pa5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3DAB">
        <w:rPr>
          <w:rStyle w:val="A3"/>
          <w:rFonts w:ascii="Arial" w:hAnsi="Arial" w:cs="Arial"/>
          <w:sz w:val="22"/>
          <w:szCs w:val="22"/>
        </w:rPr>
        <w:t>Tanker og spørgsmål</w:t>
      </w:r>
      <w:r w:rsidR="00506682">
        <w:rPr>
          <w:rStyle w:val="A3"/>
          <w:rFonts w:ascii="Arial" w:hAnsi="Arial" w:cs="Arial"/>
          <w:sz w:val="22"/>
          <w:szCs w:val="22"/>
        </w:rPr>
        <w:t>,</w:t>
      </w:r>
      <w:r w:rsidRPr="00273DAB">
        <w:rPr>
          <w:rStyle w:val="A3"/>
          <w:rFonts w:ascii="Arial" w:hAnsi="Arial" w:cs="Arial"/>
          <w:sz w:val="22"/>
          <w:szCs w:val="22"/>
        </w:rPr>
        <w:t xml:space="preserve"> som optager jer i graviditeten </w:t>
      </w:r>
    </w:p>
    <w:p w14:paraId="6A130DEC" w14:textId="77777777" w:rsidR="00273DAB" w:rsidRPr="00273DAB" w:rsidRDefault="00506682" w:rsidP="00273DAB">
      <w:pPr>
        <w:pStyle w:val="Pa5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>Forventninger til fødslen</w:t>
      </w:r>
    </w:p>
    <w:p w14:paraId="6A130DED" w14:textId="77777777" w:rsidR="00273DAB" w:rsidRPr="00273DAB" w:rsidRDefault="00506682" w:rsidP="00273DAB">
      <w:pPr>
        <w:pStyle w:val="Pa5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>Forventninger til barnet</w:t>
      </w:r>
    </w:p>
    <w:p w14:paraId="6A130DEE" w14:textId="77777777" w:rsidR="00273DAB" w:rsidRPr="00273DAB" w:rsidRDefault="00273DAB" w:rsidP="00273DAB">
      <w:pPr>
        <w:pStyle w:val="Pa5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3DAB">
        <w:rPr>
          <w:rStyle w:val="A3"/>
          <w:rFonts w:ascii="Arial" w:hAnsi="Arial" w:cs="Arial"/>
          <w:sz w:val="22"/>
          <w:szCs w:val="22"/>
        </w:rPr>
        <w:t>At blive forældre</w:t>
      </w:r>
      <w:r w:rsidR="00506682">
        <w:rPr>
          <w:rStyle w:val="A3"/>
          <w:rFonts w:ascii="Arial" w:hAnsi="Arial" w:cs="Arial"/>
          <w:sz w:val="22"/>
          <w:szCs w:val="22"/>
        </w:rPr>
        <w:t xml:space="preserve"> </w:t>
      </w:r>
      <w:r w:rsidRPr="00273DAB">
        <w:rPr>
          <w:rStyle w:val="A3"/>
          <w:rFonts w:ascii="Arial" w:hAnsi="Arial" w:cs="Arial"/>
          <w:sz w:val="22"/>
          <w:szCs w:val="22"/>
        </w:rPr>
        <w:t>(</w:t>
      </w:r>
      <w:r w:rsidR="00506682">
        <w:rPr>
          <w:rStyle w:val="A3"/>
          <w:rFonts w:ascii="Arial" w:hAnsi="Arial" w:cs="Arial"/>
          <w:sz w:val="22"/>
          <w:szCs w:val="22"/>
        </w:rPr>
        <w:t>for første gang eller ”</w:t>
      </w:r>
      <w:r w:rsidRPr="00273DAB">
        <w:rPr>
          <w:rStyle w:val="A3"/>
          <w:rFonts w:ascii="Arial" w:hAnsi="Arial" w:cs="Arial"/>
          <w:sz w:val="22"/>
          <w:szCs w:val="22"/>
        </w:rPr>
        <w:t>igen</w:t>
      </w:r>
      <w:r w:rsidR="00506682">
        <w:rPr>
          <w:rStyle w:val="A3"/>
          <w:rFonts w:ascii="Arial" w:hAnsi="Arial" w:cs="Arial"/>
          <w:sz w:val="22"/>
          <w:szCs w:val="22"/>
        </w:rPr>
        <w:t>”</w:t>
      </w:r>
      <w:r w:rsidRPr="00273DAB">
        <w:rPr>
          <w:rStyle w:val="A3"/>
          <w:rFonts w:ascii="Arial" w:hAnsi="Arial" w:cs="Arial"/>
          <w:sz w:val="22"/>
          <w:szCs w:val="22"/>
        </w:rPr>
        <w:t>)</w:t>
      </w:r>
    </w:p>
    <w:p w14:paraId="6A130DEF" w14:textId="77777777" w:rsidR="00273DAB" w:rsidRPr="00273DAB" w:rsidRDefault="00273DAB" w:rsidP="00273DAB">
      <w:pPr>
        <w:pStyle w:val="Pa5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3DAB">
        <w:rPr>
          <w:rStyle w:val="A3"/>
          <w:rFonts w:ascii="Arial" w:hAnsi="Arial" w:cs="Arial"/>
          <w:sz w:val="22"/>
          <w:szCs w:val="22"/>
        </w:rPr>
        <w:t>Æ</w:t>
      </w:r>
      <w:r w:rsidR="00506682">
        <w:rPr>
          <w:rStyle w:val="A3"/>
          <w:rFonts w:ascii="Arial" w:hAnsi="Arial" w:cs="Arial"/>
          <w:sz w:val="22"/>
          <w:szCs w:val="22"/>
        </w:rPr>
        <w:t>ndringer af familiens livsrytme</w:t>
      </w:r>
    </w:p>
    <w:p w14:paraId="6A130DF0" w14:textId="77777777" w:rsidR="00273DAB" w:rsidRPr="00273DAB" w:rsidRDefault="00506682" w:rsidP="00273DAB">
      <w:pPr>
        <w:pStyle w:val="Pa5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>Babyudstyr</w:t>
      </w:r>
    </w:p>
    <w:p w14:paraId="6A130DF1" w14:textId="77777777" w:rsidR="00273DAB" w:rsidRPr="00273DAB" w:rsidRDefault="00506682" w:rsidP="00273DAB">
      <w:pPr>
        <w:pStyle w:val="Pa5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>Amning/ernæring til jeres baby</w:t>
      </w:r>
    </w:p>
    <w:p w14:paraId="6A130DF2" w14:textId="77777777" w:rsidR="00273DAB" w:rsidRPr="00273DAB" w:rsidRDefault="00273DAB" w:rsidP="00273DAB">
      <w:pPr>
        <w:pStyle w:val="Pa5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3DAB">
        <w:rPr>
          <w:rStyle w:val="A3"/>
          <w:rFonts w:ascii="Arial" w:hAnsi="Arial" w:cs="Arial"/>
          <w:sz w:val="22"/>
          <w:szCs w:val="22"/>
        </w:rPr>
        <w:t xml:space="preserve">Den første tid efter fødslen </w:t>
      </w:r>
    </w:p>
    <w:p w14:paraId="6A130DF3" w14:textId="77777777" w:rsidR="00273DAB" w:rsidRPr="00273DAB" w:rsidRDefault="00273DAB" w:rsidP="00273DAB">
      <w:pPr>
        <w:pStyle w:val="Pa5"/>
        <w:numPr>
          <w:ilvl w:val="0"/>
          <w:numId w:val="1"/>
        </w:numPr>
        <w:rPr>
          <w:rStyle w:val="A3"/>
          <w:rFonts w:ascii="Arial" w:hAnsi="Arial" w:cs="Arial"/>
          <w:sz w:val="22"/>
          <w:szCs w:val="22"/>
        </w:rPr>
      </w:pPr>
      <w:r w:rsidRPr="00273DAB">
        <w:rPr>
          <w:rStyle w:val="A3"/>
          <w:rFonts w:ascii="Arial" w:hAnsi="Arial" w:cs="Arial"/>
          <w:sz w:val="22"/>
          <w:szCs w:val="22"/>
        </w:rPr>
        <w:t>Forældregruppe</w:t>
      </w:r>
      <w:r w:rsidR="00506682">
        <w:rPr>
          <w:rStyle w:val="A3"/>
          <w:rFonts w:ascii="Arial" w:hAnsi="Arial" w:cs="Arial"/>
          <w:sz w:val="22"/>
          <w:szCs w:val="22"/>
        </w:rPr>
        <w:t>r</w:t>
      </w:r>
      <w:r>
        <w:rPr>
          <w:rStyle w:val="A3"/>
          <w:rFonts w:ascii="Arial" w:hAnsi="Arial" w:cs="Arial"/>
          <w:sz w:val="22"/>
          <w:szCs w:val="22"/>
        </w:rPr>
        <w:t xml:space="preserve"> </w:t>
      </w:r>
      <w:r w:rsidRPr="00273DAB">
        <w:rPr>
          <w:rStyle w:val="A3"/>
          <w:rFonts w:ascii="Arial" w:hAnsi="Arial" w:cs="Arial"/>
          <w:sz w:val="22"/>
          <w:szCs w:val="22"/>
        </w:rPr>
        <w:t>(Familie På Vej)</w:t>
      </w:r>
    </w:p>
    <w:p w14:paraId="6A130DF4" w14:textId="77777777" w:rsidR="00273DAB" w:rsidRPr="00273DAB" w:rsidRDefault="00273DAB" w:rsidP="00273DA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3DAB">
        <w:rPr>
          <w:rFonts w:ascii="Arial" w:hAnsi="Arial" w:cs="Arial"/>
          <w:sz w:val="22"/>
          <w:szCs w:val="22"/>
        </w:rPr>
        <w:t xml:space="preserve">Sundhedsplejens </w:t>
      </w:r>
      <w:r w:rsidR="00506682">
        <w:rPr>
          <w:rFonts w:ascii="Arial" w:hAnsi="Arial" w:cs="Arial"/>
          <w:sz w:val="22"/>
          <w:szCs w:val="22"/>
        </w:rPr>
        <w:t>øvrige tilbud</w:t>
      </w:r>
    </w:p>
    <w:p w14:paraId="6A130DF5" w14:textId="77777777" w:rsidR="00F851A2" w:rsidRPr="00273DAB" w:rsidRDefault="00F851A2">
      <w:pPr>
        <w:spacing w:after="200"/>
        <w:rPr>
          <w:rFonts w:cs="Arial"/>
          <w:sz w:val="22"/>
        </w:rPr>
      </w:pPr>
    </w:p>
    <w:p w14:paraId="6A130DF6" w14:textId="77777777" w:rsidR="00271B48" w:rsidRDefault="00506682" w:rsidP="00510773">
      <w:pPr>
        <w:rPr>
          <w:rStyle w:val="A3"/>
          <w:rFonts w:cs="Arial"/>
          <w:sz w:val="22"/>
          <w:szCs w:val="22"/>
        </w:rPr>
      </w:pPr>
      <w:r>
        <w:rPr>
          <w:rStyle w:val="A3"/>
          <w:rFonts w:cs="Arial"/>
          <w:sz w:val="22"/>
          <w:szCs w:val="22"/>
        </w:rPr>
        <w:t>Men det kan også være noget helt and</w:t>
      </w:r>
      <w:r w:rsidR="00271B48">
        <w:rPr>
          <w:rStyle w:val="A3"/>
          <w:rFonts w:cs="Arial"/>
          <w:sz w:val="22"/>
          <w:szCs w:val="22"/>
        </w:rPr>
        <w:t xml:space="preserve">et, alt efter hvad I ønsker. </w:t>
      </w:r>
    </w:p>
    <w:p w14:paraId="6A130DF7" w14:textId="77777777" w:rsidR="00271B48" w:rsidRDefault="00271B48" w:rsidP="00510773">
      <w:pPr>
        <w:rPr>
          <w:rStyle w:val="A3"/>
          <w:rFonts w:cs="Arial"/>
          <w:sz w:val="22"/>
          <w:szCs w:val="22"/>
        </w:rPr>
      </w:pPr>
    </w:p>
    <w:p w14:paraId="6A130DF8" w14:textId="77777777" w:rsidR="00011AA7" w:rsidRPr="00273DAB" w:rsidRDefault="00273DAB" w:rsidP="00510773">
      <w:pPr>
        <w:rPr>
          <w:rFonts w:cs="Arial"/>
          <w:sz w:val="22"/>
        </w:rPr>
      </w:pPr>
      <w:r w:rsidRPr="00273DAB">
        <w:rPr>
          <w:rStyle w:val="A3"/>
          <w:rFonts w:cs="Arial"/>
          <w:sz w:val="22"/>
          <w:szCs w:val="22"/>
        </w:rPr>
        <w:t>Vi foreslår</w:t>
      </w:r>
      <w:r>
        <w:rPr>
          <w:rStyle w:val="A3"/>
          <w:rFonts w:cs="Arial"/>
          <w:sz w:val="22"/>
          <w:szCs w:val="22"/>
        </w:rPr>
        <w:t xml:space="preserve">, </w:t>
      </w:r>
      <w:r w:rsidR="00506682">
        <w:rPr>
          <w:rStyle w:val="A3"/>
          <w:rFonts w:cs="Arial"/>
          <w:sz w:val="22"/>
          <w:szCs w:val="22"/>
        </w:rPr>
        <w:t xml:space="preserve">at graviditetsbesøget ligger omkring </w:t>
      </w:r>
      <w:r w:rsidRPr="00273DAB">
        <w:rPr>
          <w:rStyle w:val="A3"/>
          <w:rFonts w:cs="Arial"/>
          <w:sz w:val="22"/>
          <w:szCs w:val="22"/>
        </w:rPr>
        <w:t xml:space="preserve">30. graviditetsuge, men </w:t>
      </w:r>
      <w:r>
        <w:rPr>
          <w:rStyle w:val="A3"/>
          <w:rFonts w:cs="Arial"/>
          <w:sz w:val="22"/>
          <w:szCs w:val="22"/>
        </w:rPr>
        <w:t>det kan tilpasses jeres behov</w:t>
      </w:r>
      <w:r w:rsidR="00506682">
        <w:rPr>
          <w:rStyle w:val="A3"/>
          <w:rFonts w:cs="Arial"/>
          <w:sz w:val="22"/>
          <w:szCs w:val="22"/>
        </w:rPr>
        <w:t xml:space="preserve"> og ønsker</w:t>
      </w:r>
      <w:r w:rsidRPr="00273DAB">
        <w:rPr>
          <w:rStyle w:val="A3"/>
          <w:rFonts w:cs="Arial"/>
          <w:sz w:val="22"/>
          <w:szCs w:val="22"/>
        </w:rPr>
        <w:t>.</w:t>
      </w:r>
    </w:p>
    <w:p w14:paraId="6A130DF9" w14:textId="77777777" w:rsidR="00273DAB" w:rsidRDefault="00273DAB" w:rsidP="00273DAB">
      <w:pPr>
        <w:pStyle w:val="Pa4"/>
        <w:spacing w:after="160"/>
        <w:rPr>
          <w:rFonts w:ascii="Arial" w:hAnsi="Arial" w:cs="Arial"/>
          <w:b/>
          <w:bCs/>
          <w:sz w:val="22"/>
          <w:szCs w:val="22"/>
        </w:rPr>
      </w:pPr>
    </w:p>
    <w:p w14:paraId="6A130DFA" w14:textId="77777777" w:rsidR="00273DAB" w:rsidRDefault="00273DAB" w:rsidP="00273DAB">
      <w:pPr>
        <w:pStyle w:val="Pa4"/>
        <w:spacing w:after="160"/>
        <w:rPr>
          <w:rFonts w:ascii="Arial" w:hAnsi="Arial" w:cs="Arial"/>
          <w:b/>
          <w:bCs/>
          <w:sz w:val="22"/>
          <w:szCs w:val="22"/>
        </w:rPr>
      </w:pPr>
    </w:p>
    <w:p w14:paraId="6A130DFB" w14:textId="643583A6" w:rsidR="00271B48" w:rsidRDefault="00B744A8" w:rsidP="00273DAB">
      <w:pPr>
        <w:pStyle w:val="Pa4"/>
        <w:spacing w:after="160"/>
        <w:rPr>
          <w:rFonts w:ascii="Arial" w:hAnsi="Arial" w:cs="Arial"/>
          <w:b/>
          <w:bCs/>
          <w:sz w:val="22"/>
          <w:szCs w:val="22"/>
        </w:rPr>
      </w:pPr>
      <w:r w:rsidRPr="00877CBC">
        <w:rPr>
          <w:rFonts w:cs="Arial"/>
          <w:noProof/>
          <w:sz w:val="28"/>
          <w:szCs w:val="28"/>
          <w:lang w:eastAsia="da-DK"/>
        </w:rPr>
        <w:lastRenderedPageBreak/>
        <w:drawing>
          <wp:anchor distT="0" distB="0" distL="114300" distR="114300" simplePos="0" relativeHeight="251658240" behindDoc="0" locked="0" layoutInCell="1" allowOverlap="1" wp14:anchorId="6A130E1A" wp14:editId="562CDAE8">
            <wp:simplePos x="0" y="0"/>
            <wp:positionH relativeFrom="margin">
              <wp:posOffset>-1270</wp:posOffset>
            </wp:positionH>
            <wp:positionV relativeFrom="paragraph">
              <wp:posOffset>-2259330</wp:posOffset>
            </wp:positionV>
            <wp:extent cx="4380230" cy="2228215"/>
            <wp:effectExtent l="0" t="0" r="1270" b="635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01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2228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30DFC" w14:textId="668DAD12" w:rsidR="00273DAB" w:rsidRPr="00AD42F9" w:rsidRDefault="00AD42F9" w:rsidP="00AD42F9">
      <w:pPr>
        <w:pStyle w:val="Pa4"/>
        <w:spacing w:after="160"/>
        <w:rPr>
          <w:rStyle w:val="A3"/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Hvem er sundhedsplejersken</w:t>
      </w:r>
      <w:r w:rsidR="00273DAB" w:rsidRPr="00877CBC">
        <w:rPr>
          <w:rFonts w:ascii="Arial" w:hAnsi="Arial" w:cs="Arial"/>
          <w:b/>
          <w:bCs/>
          <w:sz w:val="28"/>
          <w:szCs w:val="28"/>
        </w:rPr>
        <w:t>?</w:t>
      </w:r>
    </w:p>
    <w:p w14:paraId="6A130DFD" w14:textId="77777777" w:rsidR="00AD42F9" w:rsidRPr="00AD42F9" w:rsidRDefault="00AD42F9" w:rsidP="00AD42F9">
      <w:pPr>
        <w:pStyle w:val="Pa5"/>
      </w:pPr>
      <w:r>
        <w:rPr>
          <w:rStyle w:val="A3"/>
          <w:rFonts w:ascii="Arial" w:hAnsi="Arial" w:cs="Arial"/>
          <w:sz w:val="22"/>
          <w:szCs w:val="22"/>
        </w:rPr>
        <w:t>Sundhedsplejersken er en</w:t>
      </w:r>
      <w:r w:rsidRPr="00AD42F9">
        <w:rPr>
          <w:rStyle w:val="A3"/>
          <w:rFonts w:ascii="Arial" w:hAnsi="Arial" w:cs="Arial"/>
          <w:sz w:val="22"/>
          <w:szCs w:val="22"/>
        </w:rPr>
        <w:t xml:space="preserve"> syge</w:t>
      </w:r>
      <w:r>
        <w:rPr>
          <w:rStyle w:val="A3"/>
          <w:rFonts w:ascii="Arial" w:hAnsi="Arial" w:cs="Arial"/>
          <w:sz w:val="22"/>
          <w:szCs w:val="22"/>
        </w:rPr>
        <w:t>ple</w:t>
      </w:r>
      <w:r>
        <w:rPr>
          <w:rStyle w:val="A3"/>
          <w:rFonts w:ascii="Arial" w:hAnsi="Arial" w:cs="Arial"/>
          <w:sz w:val="22"/>
          <w:szCs w:val="22"/>
        </w:rPr>
        <w:softHyphen/>
        <w:t>jerske, som</w:t>
      </w:r>
      <w:r w:rsidRPr="00AD42F9">
        <w:rPr>
          <w:rStyle w:val="A3"/>
          <w:rFonts w:ascii="Arial" w:hAnsi="Arial" w:cs="Arial"/>
          <w:sz w:val="22"/>
          <w:szCs w:val="22"/>
        </w:rPr>
        <w:t xml:space="preserve"> har gennemgået en videreuddannelse specielt med henblik på, at kunne vejlede familier med børn. </w:t>
      </w:r>
    </w:p>
    <w:p w14:paraId="6A130DFE" w14:textId="77777777" w:rsidR="00273DAB" w:rsidRPr="00273DAB" w:rsidRDefault="00273DAB" w:rsidP="00273DAB">
      <w:pPr>
        <w:pStyle w:val="Default"/>
        <w:rPr>
          <w:sz w:val="22"/>
          <w:szCs w:val="22"/>
        </w:rPr>
      </w:pPr>
    </w:p>
    <w:p w14:paraId="6A130DFF" w14:textId="77777777" w:rsidR="00273DAB" w:rsidRDefault="00273DAB" w:rsidP="00273DAB">
      <w:pPr>
        <w:pStyle w:val="Pa5"/>
        <w:rPr>
          <w:rStyle w:val="A3"/>
          <w:rFonts w:ascii="Arial" w:hAnsi="Arial" w:cs="Arial"/>
          <w:sz w:val="22"/>
          <w:szCs w:val="22"/>
        </w:rPr>
      </w:pPr>
      <w:r w:rsidRPr="00273DAB">
        <w:rPr>
          <w:rStyle w:val="A3"/>
          <w:rFonts w:ascii="Arial" w:hAnsi="Arial" w:cs="Arial"/>
          <w:sz w:val="22"/>
          <w:szCs w:val="22"/>
        </w:rPr>
        <w:t xml:space="preserve">Sundhedsplejersken </w:t>
      </w:r>
      <w:r w:rsidR="00271B48">
        <w:rPr>
          <w:rStyle w:val="A3"/>
          <w:rFonts w:ascii="Arial" w:hAnsi="Arial" w:cs="Arial"/>
          <w:sz w:val="22"/>
          <w:szCs w:val="22"/>
        </w:rPr>
        <w:t>samarbejder med mange forskellige faggrupper i Vording</w:t>
      </w:r>
      <w:r w:rsidR="00271B48">
        <w:rPr>
          <w:rStyle w:val="A3"/>
          <w:rFonts w:ascii="Arial" w:hAnsi="Arial" w:cs="Arial"/>
          <w:sz w:val="22"/>
          <w:szCs w:val="22"/>
        </w:rPr>
        <w:softHyphen/>
        <w:t>borg K</w:t>
      </w:r>
      <w:r w:rsidRPr="00273DAB">
        <w:rPr>
          <w:rStyle w:val="A3"/>
          <w:rFonts w:ascii="Arial" w:hAnsi="Arial" w:cs="Arial"/>
          <w:sz w:val="22"/>
          <w:szCs w:val="22"/>
        </w:rPr>
        <w:t xml:space="preserve">ommune. </w:t>
      </w:r>
    </w:p>
    <w:p w14:paraId="6A130E00" w14:textId="77777777" w:rsidR="00271B48" w:rsidRPr="00271B48" w:rsidRDefault="00271B48" w:rsidP="00271B48">
      <w:pPr>
        <w:pStyle w:val="Default"/>
      </w:pPr>
    </w:p>
    <w:p w14:paraId="6A130E01" w14:textId="77777777" w:rsidR="00273DAB" w:rsidRPr="00273DAB" w:rsidRDefault="00273DAB" w:rsidP="00273DAB">
      <w:pPr>
        <w:pStyle w:val="Pa5"/>
        <w:rPr>
          <w:rStyle w:val="A3"/>
          <w:rFonts w:ascii="Arial" w:hAnsi="Arial" w:cs="Arial"/>
          <w:sz w:val="22"/>
          <w:szCs w:val="22"/>
        </w:rPr>
      </w:pPr>
      <w:r w:rsidRPr="00273DAB">
        <w:rPr>
          <w:rStyle w:val="A3"/>
          <w:rFonts w:ascii="Arial" w:hAnsi="Arial" w:cs="Arial"/>
          <w:sz w:val="22"/>
          <w:szCs w:val="22"/>
        </w:rPr>
        <w:t>Når sundhedsplejersken kommer på be</w:t>
      </w:r>
      <w:r w:rsidRPr="00273DAB">
        <w:rPr>
          <w:rStyle w:val="A3"/>
          <w:rFonts w:ascii="Arial" w:hAnsi="Arial" w:cs="Arial"/>
          <w:sz w:val="22"/>
          <w:szCs w:val="22"/>
        </w:rPr>
        <w:softHyphen/>
        <w:t xml:space="preserve">søg, er det en god idé, at begge </w:t>
      </w:r>
      <w:r w:rsidR="00AD42F9">
        <w:rPr>
          <w:rStyle w:val="A3"/>
          <w:rFonts w:ascii="Arial" w:hAnsi="Arial" w:cs="Arial"/>
          <w:sz w:val="22"/>
          <w:szCs w:val="22"/>
        </w:rPr>
        <w:t xml:space="preserve">kommende </w:t>
      </w:r>
      <w:r w:rsidR="00271B48">
        <w:rPr>
          <w:rStyle w:val="A3"/>
          <w:rFonts w:ascii="Arial" w:hAnsi="Arial" w:cs="Arial"/>
          <w:sz w:val="22"/>
          <w:szCs w:val="22"/>
        </w:rPr>
        <w:t>forældre deltager.</w:t>
      </w:r>
    </w:p>
    <w:p w14:paraId="6A130E02" w14:textId="77777777" w:rsidR="00F851A2" w:rsidRDefault="00F851A2">
      <w:pPr>
        <w:spacing w:after="200"/>
        <w:rPr>
          <w:rFonts w:cs="Arial"/>
          <w:sz w:val="22"/>
        </w:rPr>
      </w:pPr>
    </w:p>
    <w:p w14:paraId="6A130E03" w14:textId="77777777" w:rsidR="00271B48" w:rsidRDefault="00271B48">
      <w:pPr>
        <w:spacing w:after="200"/>
        <w:rPr>
          <w:rFonts w:cs="Arial"/>
          <w:sz w:val="22"/>
        </w:rPr>
      </w:pPr>
    </w:p>
    <w:p w14:paraId="6A130E04" w14:textId="77777777" w:rsidR="00271B48" w:rsidRDefault="00271B48">
      <w:pPr>
        <w:spacing w:after="200"/>
        <w:rPr>
          <w:rFonts w:cs="Arial"/>
          <w:noProof/>
          <w:sz w:val="22"/>
          <w:lang w:eastAsia="da-DK"/>
        </w:rPr>
      </w:pPr>
    </w:p>
    <w:p w14:paraId="6A130E05" w14:textId="77777777" w:rsidR="00271B48" w:rsidRPr="00273DAB" w:rsidRDefault="00271B48">
      <w:pPr>
        <w:spacing w:after="200"/>
        <w:rPr>
          <w:rFonts w:cs="Arial"/>
          <w:sz w:val="22"/>
        </w:rPr>
        <w:sectPr w:rsidR="00271B48" w:rsidRPr="00273DAB" w:rsidSect="00011AA7">
          <w:headerReference w:type="even" r:id="rId9"/>
          <w:headerReference w:type="default" r:id="rId10"/>
          <w:headerReference w:type="first" r:id="rId11"/>
          <w:pgSz w:w="8419" w:h="11906" w:orient="landscape" w:code="9"/>
          <w:pgMar w:top="3578" w:right="737" w:bottom="737" w:left="737" w:header="425" w:footer="550" w:gutter="0"/>
          <w:cols w:space="708"/>
          <w:titlePg/>
          <w:docGrid w:linePitch="360"/>
        </w:sectPr>
      </w:pPr>
    </w:p>
    <w:p w14:paraId="6A130E06" w14:textId="77777777" w:rsidR="002E69FD" w:rsidRPr="00273DAB" w:rsidRDefault="002E69FD" w:rsidP="00A87D45">
      <w:pPr>
        <w:spacing w:after="200"/>
        <w:rPr>
          <w:rFonts w:cs="Arial"/>
        </w:rPr>
      </w:pPr>
    </w:p>
    <w:tbl>
      <w:tblPr>
        <w:tblpPr w:vertAnchor="page" w:horzAnchor="page" w:tblpX="738" w:tblpY="9583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</w:tblGrid>
      <w:tr w:rsidR="002E69FD" w:rsidRPr="00273DAB" w14:paraId="6A130E0A" w14:textId="77777777" w:rsidTr="00B567DE">
        <w:trPr>
          <w:trHeight w:val="1588"/>
        </w:trPr>
        <w:tc>
          <w:tcPr>
            <w:tcW w:w="2098" w:type="dxa"/>
            <w:vAlign w:val="bottom"/>
          </w:tcPr>
          <w:p w14:paraId="6A130E07" w14:textId="77777777" w:rsidR="00273DAB" w:rsidRPr="00273DAB" w:rsidRDefault="00273DAB" w:rsidP="00273DAB">
            <w:pPr>
              <w:pStyle w:val="Afsendertekst"/>
              <w:rPr>
                <w:rFonts w:cs="Arial"/>
              </w:rPr>
            </w:pPr>
            <w:r>
              <w:rPr>
                <w:rFonts w:cs="Arial"/>
                <w:b/>
              </w:rPr>
              <w:t>Sundhedsplejen</w:t>
            </w:r>
          </w:p>
          <w:p w14:paraId="6A130E08" w14:textId="77777777" w:rsidR="00273DAB" w:rsidRPr="00273DAB" w:rsidRDefault="00273DAB" w:rsidP="00273DAB">
            <w:pPr>
              <w:pStyle w:val="Afsendertekst"/>
              <w:rPr>
                <w:rFonts w:cs="Arial"/>
              </w:rPr>
            </w:pPr>
            <w:r w:rsidRPr="00273DAB">
              <w:rPr>
                <w:rFonts w:cs="Arial"/>
              </w:rPr>
              <w:t>Sankelmarksvej 10 A</w:t>
            </w:r>
          </w:p>
          <w:p w14:paraId="6A130E09" w14:textId="77777777" w:rsidR="00C01707" w:rsidRPr="00273DAB" w:rsidRDefault="00273DAB" w:rsidP="00273DAB">
            <w:pPr>
              <w:pStyle w:val="Afsendertekst"/>
              <w:rPr>
                <w:rFonts w:cs="Arial"/>
              </w:rPr>
            </w:pPr>
            <w:r w:rsidRPr="00273DAB">
              <w:rPr>
                <w:rFonts w:cs="Arial"/>
              </w:rPr>
              <w:t>4760 Vordingborg</w:t>
            </w:r>
          </w:p>
        </w:tc>
      </w:tr>
    </w:tbl>
    <w:tbl>
      <w:tblPr>
        <w:tblpPr w:vertAnchor="page" w:horzAnchor="page" w:tblpX="3120" w:tblpY="9583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2E69FD" w:rsidRPr="00273DAB" w14:paraId="6A130E0D" w14:textId="77777777" w:rsidTr="00B567DE">
        <w:trPr>
          <w:trHeight w:val="1588"/>
        </w:trPr>
        <w:tc>
          <w:tcPr>
            <w:tcW w:w="3969" w:type="dxa"/>
            <w:vAlign w:val="bottom"/>
          </w:tcPr>
          <w:p w14:paraId="6A130E0B" w14:textId="77777777" w:rsidR="00273DAB" w:rsidRPr="00273DAB" w:rsidRDefault="00273DAB" w:rsidP="00273DAB">
            <w:pPr>
              <w:pStyle w:val="Afsendertekst"/>
              <w:rPr>
                <w:rFonts w:cs="Arial"/>
              </w:rPr>
            </w:pPr>
            <w:r w:rsidRPr="00273DAB">
              <w:rPr>
                <w:rFonts w:cs="Arial"/>
              </w:rPr>
              <w:t>55 36 36 36</w:t>
            </w:r>
          </w:p>
          <w:p w14:paraId="6A130E0C" w14:textId="77777777" w:rsidR="00F851A2" w:rsidRPr="00273DAB" w:rsidRDefault="00273DAB" w:rsidP="00273DAB">
            <w:pPr>
              <w:pStyle w:val="Afsendertekst"/>
              <w:rPr>
                <w:rFonts w:cs="Arial"/>
              </w:rPr>
            </w:pPr>
            <w:r w:rsidRPr="00273DAB">
              <w:rPr>
                <w:rFonts w:cs="Arial"/>
              </w:rPr>
              <w:t>vordingborg.dk</w:t>
            </w:r>
          </w:p>
        </w:tc>
      </w:tr>
    </w:tbl>
    <w:tbl>
      <w:tblPr>
        <w:tblpPr w:leftFromText="141" w:rightFromText="141" w:vertAnchor="page" w:horzAnchor="page" w:tblpX="668" w:tblpY="470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</w:tblGrid>
      <w:tr w:rsidR="00C01707" w:rsidRPr="00273DAB" w14:paraId="6A130E18" w14:textId="77777777" w:rsidTr="00C01707">
        <w:trPr>
          <w:trHeight w:val="3798"/>
        </w:trPr>
        <w:tc>
          <w:tcPr>
            <w:tcW w:w="6350" w:type="dxa"/>
          </w:tcPr>
          <w:p w14:paraId="6A130E0E" w14:textId="77777777" w:rsidR="00273DAB" w:rsidRPr="00273DAB" w:rsidRDefault="00273DAB" w:rsidP="00273DAB">
            <w:pPr>
              <w:pStyle w:val="Normalhvid"/>
              <w:rPr>
                <w:rFonts w:cs="Arial"/>
                <w:b/>
              </w:rPr>
            </w:pPr>
            <w:bookmarkStart w:id="2" w:name="bmkBackTextTable"/>
            <w:bookmarkEnd w:id="2"/>
            <w:r w:rsidRPr="00273DAB">
              <w:rPr>
                <w:rFonts w:cs="Arial"/>
                <w:b/>
                <w:sz w:val="24"/>
              </w:rPr>
              <w:t>Find din sundhedsplejerske</w:t>
            </w:r>
            <w:r w:rsidR="007B7F2B">
              <w:rPr>
                <w:rFonts w:cs="Arial"/>
                <w:b/>
                <w:sz w:val="24"/>
              </w:rPr>
              <w:t xml:space="preserve"> </w:t>
            </w:r>
          </w:p>
          <w:p w14:paraId="6A130E0F" w14:textId="77777777" w:rsidR="00C01707" w:rsidRDefault="00273DAB" w:rsidP="00273DAB">
            <w:pPr>
              <w:pStyle w:val="Normalhvid"/>
              <w:rPr>
                <w:rFonts w:cs="Arial"/>
              </w:rPr>
            </w:pPr>
            <w:r>
              <w:rPr>
                <w:rFonts w:cs="Arial"/>
              </w:rPr>
              <w:t>Du kan finde din sundhedsplejerske på:</w:t>
            </w:r>
          </w:p>
          <w:p w14:paraId="6A130E10" w14:textId="77777777" w:rsidR="00273DAB" w:rsidRDefault="00273DAB" w:rsidP="00273DAB">
            <w:pPr>
              <w:pStyle w:val="Normalhvid"/>
              <w:rPr>
                <w:rFonts w:cs="Arial"/>
              </w:rPr>
            </w:pPr>
          </w:p>
          <w:p w14:paraId="6A130E11" w14:textId="77777777" w:rsidR="00273DAB" w:rsidRPr="00273DAB" w:rsidRDefault="00273DAB" w:rsidP="00273DAB">
            <w:pPr>
              <w:pStyle w:val="Normalhvid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</w:t>
            </w:r>
            <w:r w:rsidRPr="00273DAB">
              <w:rPr>
                <w:rFonts w:cs="Arial"/>
                <w:b/>
              </w:rPr>
              <w:t>ordingborg.dk/sundhedsplejen</w:t>
            </w:r>
          </w:p>
          <w:p w14:paraId="6A130E12" w14:textId="77777777" w:rsidR="00273DAB" w:rsidRDefault="00273DAB" w:rsidP="00273DAB">
            <w:pPr>
              <w:pStyle w:val="Normalhvid"/>
              <w:rPr>
                <w:rFonts w:cs="Arial"/>
              </w:rPr>
            </w:pPr>
          </w:p>
          <w:p w14:paraId="6A130E13" w14:textId="77777777" w:rsidR="00273DAB" w:rsidRDefault="00273DAB" w:rsidP="00273DAB">
            <w:pPr>
              <w:pStyle w:val="Normalhvid"/>
              <w:rPr>
                <w:rFonts w:cs="Arial"/>
              </w:rPr>
            </w:pPr>
            <w:r>
              <w:rPr>
                <w:rFonts w:cs="Arial"/>
              </w:rPr>
              <w:t>Samtidig vil vi også opfordre dig til at følge os på Facebook. Her får du løbende den nyeste viden om sundhed og trivsel i forhold til dit barn – både i forhold til kost, motorik, pædagogik</w:t>
            </w:r>
            <w:r w:rsidR="00271B48">
              <w:rPr>
                <w:rFonts w:cs="Arial"/>
              </w:rPr>
              <w:t xml:space="preserve"> og meget mere</w:t>
            </w:r>
            <w:r>
              <w:rPr>
                <w:rFonts w:cs="Arial"/>
              </w:rPr>
              <w:t xml:space="preserve">. Og så laver vi løbende forskellige mini-kurser - eksempelvis førstehjælp til spædbørn </w:t>
            </w:r>
            <w:r w:rsidR="00271B48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271B48">
              <w:rPr>
                <w:rFonts w:cs="Arial"/>
              </w:rPr>
              <w:t>som alle annonceres via vores Facebookside.</w:t>
            </w:r>
          </w:p>
          <w:p w14:paraId="6A130E14" w14:textId="77777777" w:rsidR="00271B48" w:rsidRDefault="00271B48" w:rsidP="00273DAB">
            <w:pPr>
              <w:pStyle w:val="Normalhvid"/>
              <w:rPr>
                <w:rFonts w:cs="Arial"/>
              </w:rPr>
            </w:pPr>
          </w:p>
          <w:p w14:paraId="6A130E15" w14:textId="77777777" w:rsidR="00271B48" w:rsidRPr="00271B48" w:rsidRDefault="00271B48" w:rsidP="00273DAB">
            <w:pPr>
              <w:pStyle w:val="Normalhvid"/>
              <w:rPr>
                <w:rFonts w:cs="Arial"/>
                <w:b/>
              </w:rPr>
            </w:pPr>
            <w:r w:rsidRPr="00271B48">
              <w:rPr>
                <w:rFonts w:cs="Arial"/>
                <w:b/>
              </w:rPr>
              <w:t>facebook.com/</w:t>
            </w:r>
            <w:proofErr w:type="spellStart"/>
            <w:r w:rsidRPr="00271B48">
              <w:rPr>
                <w:rFonts w:cs="Arial"/>
                <w:b/>
              </w:rPr>
              <w:t>sundhedsplejenivordingborgkommune</w:t>
            </w:r>
            <w:proofErr w:type="spellEnd"/>
          </w:p>
          <w:p w14:paraId="6A130E16" w14:textId="77777777" w:rsidR="00271B48" w:rsidRDefault="00271B48" w:rsidP="00273DAB">
            <w:pPr>
              <w:pStyle w:val="Normalhvid"/>
              <w:rPr>
                <w:rFonts w:cs="Arial"/>
              </w:rPr>
            </w:pPr>
          </w:p>
          <w:p w14:paraId="6A130E17" w14:textId="77777777" w:rsidR="00271B48" w:rsidRPr="00273DAB" w:rsidRDefault="00271B48" w:rsidP="00273DAB">
            <w:pPr>
              <w:pStyle w:val="Normalhvid"/>
              <w:rPr>
                <w:rFonts w:cs="Arial"/>
              </w:rPr>
            </w:pPr>
          </w:p>
        </w:tc>
      </w:tr>
    </w:tbl>
    <w:p w14:paraId="6A130E19" w14:textId="77777777" w:rsidR="00004830" w:rsidRPr="00273DAB" w:rsidRDefault="00004830" w:rsidP="00A87D45">
      <w:pPr>
        <w:spacing w:after="200"/>
      </w:pPr>
    </w:p>
    <w:sectPr w:rsidR="00004830" w:rsidRPr="00273DAB" w:rsidSect="00882A87">
      <w:headerReference w:type="first" r:id="rId12"/>
      <w:pgSz w:w="8419" w:h="11906" w:orient="landscape" w:code="9"/>
      <w:pgMar w:top="567" w:right="567" w:bottom="567" w:left="567" w:header="425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30E20" w14:textId="77777777" w:rsidR="00273DAB" w:rsidRPr="00273DAB" w:rsidRDefault="00273DAB" w:rsidP="00291C7F">
      <w:pPr>
        <w:spacing w:line="240" w:lineRule="auto"/>
      </w:pPr>
      <w:r w:rsidRPr="00273DAB">
        <w:separator/>
      </w:r>
    </w:p>
    <w:p w14:paraId="6A130E21" w14:textId="77777777" w:rsidR="00273DAB" w:rsidRPr="00273DAB" w:rsidRDefault="00273DAB"/>
  </w:endnote>
  <w:endnote w:type="continuationSeparator" w:id="0">
    <w:p w14:paraId="6A130E22" w14:textId="77777777" w:rsidR="00273DAB" w:rsidRPr="00273DAB" w:rsidRDefault="00273DAB" w:rsidP="00291C7F">
      <w:pPr>
        <w:spacing w:line="240" w:lineRule="auto"/>
      </w:pPr>
      <w:r w:rsidRPr="00273DAB">
        <w:continuationSeparator/>
      </w:r>
    </w:p>
    <w:p w14:paraId="6A130E23" w14:textId="77777777" w:rsidR="00273DAB" w:rsidRPr="00273DAB" w:rsidRDefault="00273D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30E1C" w14:textId="77777777" w:rsidR="00273DAB" w:rsidRPr="00273DAB" w:rsidRDefault="00273DAB" w:rsidP="00291C7F">
      <w:pPr>
        <w:spacing w:line="240" w:lineRule="auto"/>
      </w:pPr>
      <w:r w:rsidRPr="00273DAB">
        <w:separator/>
      </w:r>
    </w:p>
    <w:p w14:paraId="6A130E1D" w14:textId="77777777" w:rsidR="00273DAB" w:rsidRPr="00273DAB" w:rsidRDefault="00273DAB"/>
  </w:footnote>
  <w:footnote w:type="continuationSeparator" w:id="0">
    <w:p w14:paraId="6A130E1E" w14:textId="77777777" w:rsidR="00273DAB" w:rsidRPr="00273DAB" w:rsidRDefault="00273DAB" w:rsidP="00291C7F">
      <w:pPr>
        <w:spacing w:line="240" w:lineRule="auto"/>
      </w:pPr>
      <w:r w:rsidRPr="00273DAB">
        <w:continuationSeparator/>
      </w:r>
    </w:p>
    <w:p w14:paraId="6A130E1F" w14:textId="77777777" w:rsidR="00273DAB" w:rsidRPr="00273DAB" w:rsidRDefault="00273D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30E24" w14:textId="77777777" w:rsidR="00E93C5B" w:rsidRPr="00273DAB" w:rsidRDefault="00E93C5B">
    <w:pPr>
      <w:pStyle w:val="Sidehoved"/>
    </w:pPr>
  </w:p>
  <w:p w14:paraId="6A130E25" w14:textId="77777777" w:rsidR="00E93C5B" w:rsidRPr="00273DAB" w:rsidRDefault="00E93C5B">
    <w:pPr>
      <w:pStyle w:val="Sidehoved"/>
    </w:pPr>
  </w:p>
  <w:p w14:paraId="6A130E26" w14:textId="77777777" w:rsidR="00E93C5B" w:rsidRPr="00273DAB" w:rsidRDefault="00E93C5B">
    <w:pPr>
      <w:pStyle w:val="Sidehoved"/>
    </w:pPr>
  </w:p>
  <w:p w14:paraId="6A130E27" w14:textId="77777777" w:rsidR="00E93C5B" w:rsidRPr="00273DAB" w:rsidRDefault="00E93C5B">
    <w:pPr>
      <w:pStyle w:val="Sidehoved"/>
    </w:pPr>
  </w:p>
  <w:p w14:paraId="6A130E28" w14:textId="77777777" w:rsidR="00E93C5B" w:rsidRPr="00273DAB" w:rsidRDefault="00E93C5B">
    <w:pPr>
      <w:pStyle w:val="Sidehoved"/>
    </w:pPr>
  </w:p>
  <w:p w14:paraId="6A130E29" w14:textId="77777777" w:rsidR="00E93C5B" w:rsidRPr="00273DAB" w:rsidRDefault="00E93C5B">
    <w:pPr>
      <w:pStyle w:val="Sidehoved"/>
    </w:pPr>
  </w:p>
  <w:p w14:paraId="6A130E2A" w14:textId="77777777" w:rsidR="00E93C5B" w:rsidRPr="00273DAB" w:rsidRDefault="00E93C5B">
    <w:pPr>
      <w:pStyle w:val="Sidehoved"/>
    </w:pPr>
  </w:p>
  <w:p w14:paraId="6A130E2B" w14:textId="77777777" w:rsidR="00E93C5B" w:rsidRPr="00273DAB" w:rsidRDefault="00E93C5B">
    <w:pPr>
      <w:pStyle w:val="Sidehoved"/>
    </w:pPr>
  </w:p>
  <w:p w14:paraId="6A130E2C" w14:textId="77777777" w:rsidR="00E93C5B" w:rsidRPr="00273DAB" w:rsidRDefault="00E93C5B">
    <w:pPr>
      <w:pStyle w:val="Sidehoved"/>
    </w:pPr>
  </w:p>
  <w:p w14:paraId="6A130E2D" w14:textId="77777777" w:rsidR="00E93C5B" w:rsidRPr="00273DAB" w:rsidRDefault="00E93C5B">
    <w:pPr>
      <w:pStyle w:val="Sidehoved"/>
    </w:pPr>
  </w:p>
  <w:p w14:paraId="6A130E2E" w14:textId="77777777" w:rsidR="00E93C5B" w:rsidRPr="00273DAB" w:rsidRDefault="00E93C5B">
    <w:pPr>
      <w:pStyle w:val="Sidehoved"/>
    </w:pPr>
  </w:p>
  <w:p w14:paraId="6A130E2F" w14:textId="77777777" w:rsidR="00E93C5B" w:rsidRPr="00273DAB" w:rsidRDefault="00E93C5B">
    <w:pPr>
      <w:pStyle w:val="Sidehoved"/>
    </w:pPr>
  </w:p>
  <w:p w14:paraId="6A130E30" w14:textId="77777777" w:rsidR="00E93C5B" w:rsidRPr="00273DAB" w:rsidRDefault="00E93C5B">
    <w:pPr>
      <w:pStyle w:val="Sidehoved"/>
    </w:pPr>
  </w:p>
  <w:p w14:paraId="6A130E31" w14:textId="77777777" w:rsidR="00E93C5B" w:rsidRPr="00273DAB" w:rsidRDefault="00E93C5B">
    <w:pPr>
      <w:pStyle w:val="Sidehoved"/>
    </w:pPr>
  </w:p>
  <w:p w14:paraId="6A130E32" w14:textId="77777777" w:rsidR="00E93C5B" w:rsidRPr="00273DAB" w:rsidRDefault="00E93C5B">
    <w:pPr>
      <w:pStyle w:val="Sidehoved"/>
    </w:pPr>
  </w:p>
  <w:p w14:paraId="6A130E33" w14:textId="77777777" w:rsidR="00E93C5B" w:rsidRPr="00273DAB" w:rsidRDefault="00E93C5B">
    <w:pPr>
      <w:pStyle w:val="Sidehoved"/>
    </w:pPr>
  </w:p>
  <w:p w14:paraId="6A130E34" w14:textId="77777777" w:rsidR="00E93C5B" w:rsidRPr="00273DAB" w:rsidRDefault="00E93C5B">
    <w:pPr>
      <w:pStyle w:val="Sidehoved"/>
      <w:rPr>
        <w:sz w:val="28"/>
      </w:rPr>
    </w:pPr>
  </w:p>
  <w:p w14:paraId="6A130E35" w14:textId="77777777" w:rsidR="00E93C5B" w:rsidRPr="00273DAB" w:rsidRDefault="00E93C5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738" w:tblpY="363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45"/>
    </w:tblGrid>
    <w:tr w:rsidR="00E93C5B" w:rsidRPr="00273DAB" w14:paraId="6A130E37" w14:textId="77777777" w:rsidTr="00E93C5B">
      <w:trPr>
        <w:trHeight w:val="340"/>
        <w:hidden/>
      </w:trPr>
      <w:tc>
        <w:tcPr>
          <w:tcW w:w="6945" w:type="dxa"/>
          <w:vAlign w:val="bottom"/>
        </w:tcPr>
        <w:p w14:paraId="6A130E36" w14:textId="77777777" w:rsidR="00E93C5B" w:rsidRPr="00273DAB" w:rsidRDefault="00E93C5B" w:rsidP="00E93C5B">
          <w:pPr>
            <w:pStyle w:val="Billedetekst"/>
            <w:rPr>
              <w:vanish/>
            </w:rPr>
          </w:pPr>
          <w:bookmarkStart w:id="1" w:name="bmkPhotoCaption"/>
          <w:r w:rsidRPr="00273DAB">
            <w:rPr>
              <w:vanish/>
            </w:rPr>
            <w:t>&lt;Billedtekst&gt;</w:t>
          </w:r>
          <w:bookmarkEnd w:id="1"/>
        </w:p>
      </w:tc>
    </w:tr>
  </w:tbl>
  <w:p w14:paraId="6A130E38" w14:textId="77777777" w:rsidR="00E93C5B" w:rsidRDefault="00E93C5B">
    <w:pPr>
      <w:pStyle w:val="Sidehoved"/>
    </w:pPr>
  </w:p>
  <w:p w14:paraId="6A130E39" w14:textId="77777777" w:rsidR="00AD42F9" w:rsidRDefault="00AD42F9">
    <w:pPr>
      <w:pStyle w:val="Sidehoved"/>
    </w:pPr>
  </w:p>
  <w:p w14:paraId="6A130E3A" w14:textId="77777777" w:rsidR="00AD42F9" w:rsidRDefault="00AD42F9">
    <w:pPr>
      <w:pStyle w:val="Sidehoved"/>
    </w:pPr>
  </w:p>
  <w:p w14:paraId="6A130E3B" w14:textId="77777777" w:rsidR="00AD42F9" w:rsidRDefault="00AD42F9">
    <w:pPr>
      <w:pStyle w:val="Sidehoved"/>
    </w:pPr>
  </w:p>
  <w:p w14:paraId="6A130E3C" w14:textId="77777777" w:rsidR="00AD42F9" w:rsidRPr="00273DAB" w:rsidRDefault="00AD42F9">
    <w:pPr>
      <w:pStyle w:val="Sidehoved"/>
    </w:pPr>
  </w:p>
  <w:p w14:paraId="6A130E3D" w14:textId="77777777" w:rsidR="00E93C5B" w:rsidRPr="00273DAB" w:rsidRDefault="00E93C5B">
    <w:pPr>
      <w:pStyle w:val="Sidehoved"/>
    </w:pPr>
  </w:p>
  <w:p w14:paraId="6A130E3E" w14:textId="77777777" w:rsidR="00E93C5B" w:rsidRPr="00273DAB" w:rsidRDefault="00E93C5B">
    <w:pPr>
      <w:pStyle w:val="Sidehoved"/>
    </w:pPr>
  </w:p>
  <w:p w14:paraId="6A130E3F" w14:textId="77777777" w:rsidR="00E93C5B" w:rsidRPr="00273DAB" w:rsidRDefault="00E93C5B">
    <w:pPr>
      <w:pStyle w:val="Sidehoved"/>
    </w:pPr>
  </w:p>
  <w:p w14:paraId="6A130E40" w14:textId="77777777" w:rsidR="00E93C5B" w:rsidRPr="00273DAB" w:rsidRDefault="00E93C5B">
    <w:pPr>
      <w:pStyle w:val="Sidehoved"/>
    </w:pPr>
  </w:p>
  <w:p w14:paraId="6A130E41" w14:textId="77777777" w:rsidR="00E93C5B" w:rsidRPr="00273DAB" w:rsidRDefault="00E93C5B">
    <w:pPr>
      <w:pStyle w:val="Sidehoved"/>
    </w:pPr>
  </w:p>
  <w:p w14:paraId="6A130E42" w14:textId="77777777" w:rsidR="00E93C5B" w:rsidRPr="00273DAB" w:rsidRDefault="00E93C5B">
    <w:pPr>
      <w:pStyle w:val="Sidehoved"/>
    </w:pPr>
  </w:p>
  <w:p w14:paraId="6A130E43" w14:textId="77777777" w:rsidR="00E93C5B" w:rsidRPr="00273DAB" w:rsidRDefault="00E93C5B">
    <w:pPr>
      <w:pStyle w:val="Sidehoved"/>
    </w:pPr>
  </w:p>
  <w:p w14:paraId="6A130E44" w14:textId="77777777" w:rsidR="00E93C5B" w:rsidRPr="00273DAB" w:rsidRDefault="00E93C5B">
    <w:pPr>
      <w:pStyle w:val="Sidehoved"/>
    </w:pPr>
  </w:p>
  <w:p w14:paraId="6A130E45" w14:textId="77777777" w:rsidR="00E93C5B" w:rsidRPr="00273DAB" w:rsidRDefault="00E93C5B">
    <w:pPr>
      <w:pStyle w:val="Sidehoved"/>
    </w:pPr>
  </w:p>
  <w:p w14:paraId="6A130E46" w14:textId="77777777" w:rsidR="00E93C5B" w:rsidRPr="00273DAB" w:rsidRDefault="00E93C5B">
    <w:pPr>
      <w:pStyle w:val="Sidehoved"/>
    </w:pPr>
  </w:p>
  <w:p w14:paraId="6A130E47" w14:textId="77777777" w:rsidR="00E93C5B" w:rsidRPr="00273DAB" w:rsidRDefault="00E93C5B">
    <w:pPr>
      <w:pStyle w:val="Sidehoved"/>
    </w:pPr>
  </w:p>
  <w:p w14:paraId="6A130E48" w14:textId="77777777" w:rsidR="00E93C5B" w:rsidRPr="00273DAB" w:rsidRDefault="00E93C5B">
    <w:pPr>
      <w:pStyle w:val="Sidehoved"/>
    </w:pPr>
  </w:p>
  <w:p w14:paraId="6A130E49" w14:textId="77777777" w:rsidR="00E93C5B" w:rsidRPr="00273DAB" w:rsidRDefault="00E93C5B">
    <w:pPr>
      <w:pStyle w:val="Sidehoved"/>
    </w:pPr>
  </w:p>
  <w:p w14:paraId="6A130E4A" w14:textId="77777777" w:rsidR="00E93C5B" w:rsidRPr="00273DAB" w:rsidRDefault="00E93C5B">
    <w:pPr>
      <w:pStyle w:val="Sidehoved"/>
    </w:pPr>
  </w:p>
  <w:p w14:paraId="6A130E4B" w14:textId="77777777" w:rsidR="00E93C5B" w:rsidRPr="00273DAB" w:rsidRDefault="00E93C5B">
    <w:pPr>
      <w:pStyle w:val="Sidehoved"/>
    </w:pPr>
  </w:p>
  <w:p w14:paraId="6A130E4C" w14:textId="77777777" w:rsidR="00E93C5B" w:rsidRPr="00273DAB" w:rsidRDefault="00E93C5B">
    <w:pPr>
      <w:pStyle w:val="Sidehoved"/>
      <w:rPr>
        <w:sz w:val="28"/>
      </w:rPr>
    </w:pPr>
  </w:p>
  <w:p w14:paraId="6A130E4D" w14:textId="77777777" w:rsidR="00E93C5B" w:rsidRPr="00273DAB" w:rsidRDefault="00E93C5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vertAnchor="page" w:horzAnchor="page" w:tblpXSpec="right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64A0"/>
      <w:tblLook w:val="04A0" w:firstRow="1" w:lastRow="0" w:firstColumn="1" w:lastColumn="0" w:noHBand="0" w:noVBand="1"/>
    </w:tblPr>
    <w:tblGrid>
      <w:gridCol w:w="737"/>
    </w:tblGrid>
    <w:tr w:rsidR="00E93C5B" w:rsidRPr="00273DAB" w14:paraId="6A130E4F" w14:textId="77777777" w:rsidTr="00273DAB">
      <w:trPr>
        <w:cantSplit/>
        <w:trHeight w:hRule="exact" w:val="737"/>
      </w:trPr>
      <w:tc>
        <w:tcPr>
          <w:tcW w:w="737" w:type="dxa"/>
          <w:shd w:val="clear" w:color="auto" w:fill="0064A0"/>
          <w:textDirection w:val="tbRl"/>
          <w:vAlign w:val="center"/>
        </w:tcPr>
        <w:p w14:paraId="6A130E4E" w14:textId="77777777" w:rsidR="00E93C5B" w:rsidRPr="00273DAB" w:rsidRDefault="00E93C5B" w:rsidP="009C1B59">
          <w:pPr>
            <w:pStyle w:val="Sidepaneltekst"/>
          </w:pPr>
        </w:p>
      </w:tc>
    </w:tr>
    <w:tr w:rsidR="00E93C5B" w:rsidRPr="00273DAB" w14:paraId="6A130E51" w14:textId="77777777" w:rsidTr="00273DAB">
      <w:trPr>
        <w:cantSplit/>
        <w:trHeight w:val="6350"/>
      </w:trPr>
      <w:tc>
        <w:tcPr>
          <w:tcW w:w="737" w:type="dxa"/>
          <w:shd w:val="clear" w:color="auto" w:fill="0064A0"/>
          <w:textDirection w:val="tbRl"/>
          <w:vAlign w:val="center"/>
        </w:tcPr>
        <w:p w14:paraId="6A130E50" w14:textId="77777777" w:rsidR="00E93C5B" w:rsidRPr="00273DAB" w:rsidRDefault="00273DAB" w:rsidP="00273DAB">
          <w:pPr>
            <w:pStyle w:val="Sidepaneltekst"/>
          </w:pPr>
          <w:r w:rsidRPr="00273DAB">
            <w:rPr>
              <w:rFonts w:cs="Arial"/>
            </w:rPr>
            <w:t>SUndhedsplejen</w:t>
          </w:r>
        </w:p>
      </w:tc>
    </w:tr>
    <w:tr w:rsidR="00E93C5B" w:rsidRPr="00273DAB" w14:paraId="6A130E53" w14:textId="77777777" w:rsidTr="00273DAB">
      <w:trPr>
        <w:cantSplit/>
        <w:trHeight w:val="2665"/>
      </w:trPr>
      <w:tc>
        <w:tcPr>
          <w:tcW w:w="737" w:type="dxa"/>
          <w:shd w:val="clear" w:color="auto" w:fill="0064A0"/>
          <w:textDirection w:val="tbRl"/>
          <w:vAlign w:val="center"/>
        </w:tcPr>
        <w:p w14:paraId="6A130E52" w14:textId="77777777" w:rsidR="00E93C5B" w:rsidRPr="00273DAB" w:rsidRDefault="00273DAB" w:rsidP="00273DAB">
          <w:pPr>
            <w:pStyle w:val="Sidepanelwebadresse"/>
            <w:jc w:val="right"/>
          </w:pPr>
          <w:r w:rsidRPr="00273DAB">
            <w:rPr>
              <w:rFonts w:cs="Arial"/>
            </w:rPr>
            <w:t>vordingborg.dk</w:t>
          </w:r>
        </w:p>
      </w:tc>
    </w:tr>
    <w:tr w:rsidR="00E93C5B" w:rsidRPr="00273DAB" w14:paraId="6A130E55" w14:textId="77777777" w:rsidTr="00273DAB">
      <w:trPr>
        <w:cantSplit/>
        <w:trHeight w:hRule="exact" w:val="737"/>
      </w:trPr>
      <w:tc>
        <w:tcPr>
          <w:tcW w:w="737" w:type="dxa"/>
          <w:shd w:val="clear" w:color="auto" w:fill="0064A0"/>
          <w:textDirection w:val="tbRl"/>
          <w:vAlign w:val="center"/>
        </w:tcPr>
        <w:p w14:paraId="6A130E54" w14:textId="77777777" w:rsidR="00E93C5B" w:rsidRPr="00273DAB" w:rsidRDefault="00E93C5B" w:rsidP="009C1B59">
          <w:pPr>
            <w:pStyle w:val="Sidepaneltekst"/>
          </w:pPr>
        </w:p>
      </w:tc>
    </w:tr>
  </w:tbl>
  <w:p w14:paraId="6A130E56" w14:textId="77777777" w:rsidR="00E93C5B" w:rsidRPr="00273DAB" w:rsidRDefault="00273DA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800" behindDoc="1" locked="0" layoutInCell="1" allowOverlap="1" wp14:anchorId="6A130E58" wp14:editId="6A130E59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907540" cy="568325"/>
          <wp:effectExtent l="0" t="0" r="0" b="3175"/>
          <wp:wrapNone/>
          <wp:docPr id="10" name="Billede 10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9776" behindDoc="1" locked="0" layoutInCell="1" allowOverlap="1" wp14:anchorId="6A130E5A" wp14:editId="6A130E5B">
          <wp:simplePos x="0" y="0"/>
          <wp:positionH relativeFrom="page">
            <wp:posOffset>0</wp:posOffset>
          </wp:positionH>
          <wp:positionV relativeFrom="page">
            <wp:posOffset>896112</wp:posOffset>
          </wp:positionV>
          <wp:extent cx="7109460" cy="4499856"/>
          <wp:effectExtent l="0" t="0" r="0" b="0"/>
          <wp:wrapNone/>
          <wp:docPr id="11" name="Billede 1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77" b="5677"/>
                  <a:stretch/>
                </pic:blipFill>
                <pic:spPr>
                  <a:xfrm>
                    <a:off x="0" y="0"/>
                    <a:ext cx="7109460" cy="449985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752" behindDoc="1" locked="0" layoutInCell="1" allowOverlap="1" wp14:anchorId="6A130E5C" wp14:editId="6A130E5D">
          <wp:simplePos x="0" y="0"/>
          <wp:positionH relativeFrom="page">
            <wp:posOffset>467995</wp:posOffset>
          </wp:positionH>
          <wp:positionV relativeFrom="page">
            <wp:posOffset>6479540</wp:posOffset>
          </wp:positionV>
          <wp:extent cx="1835785" cy="611505"/>
          <wp:effectExtent l="0" t="0" r="0" b="0"/>
          <wp:wrapNone/>
          <wp:docPr id="12" name="Billede 12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6115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30E57" w14:textId="77777777" w:rsidR="00E93C5B" w:rsidRPr="00273DAB" w:rsidRDefault="00273DA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824" behindDoc="1" locked="0" layoutInCell="1" allowOverlap="1" wp14:anchorId="6A130E5E" wp14:editId="6A130E5F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907540" cy="568325"/>
          <wp:effectExtent l="0" t="0" r="0" b="3175"/>
          <wp:wrapNone/>
          <wp:docPr id="6" name="Billede 6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C5B" w:rsidRPr="00273DA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A130E60" wp14:editId="6A130E61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5346065" cy="4500245"/>
              <wp:effectExtent l="0" t="0" r="6985" b="0"/>
              <wp:wrapNone/>
              <wp:docPr id="1" name="CoverColo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6065" cy="4500245"/>
                      </a:xfrm>
                      <a:prstGeom prst="rect">
                        <a:avLst/>
                      </a:prstGeom>
                      <a:solidFill>
                        <a:srgbClr val="0055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F460B8" id="CoverColor2" o:spid="_x0000_s1026" style="position:absolute;margin-left:0;margin-top:70.9pt;width:420.95pt;height:35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" fillcolor="#005585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97A55"/>
    <w:multiLevelType w:val="hybridMultilevel"/>
    <w:tmpl w:val="550404D8"/>
    <w:lvl w:ilvl="0" w:tplc="040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evenAndOddHeaders/>
  <w:bookFoldPrinting/>
  <w:bookFoldPrintingSheets w:val="-4"/>
  <w:characterSpacingControl w:val="doNotCompress"/>
  <w:hdrShapeDefaults>
    <o:shapedefaults v:ext="edit" spidmax="10241">
      <o:colormru v:ext="edit" colors="#0055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Folder A5.dotm"/>
    <w:docVar w:name="CreatedWithDtVersion" w:val="2.3.006"/>
    <w:docVar w:name="DocumentCreated" w:val="DocumentCreated"/>
    <w:docVar w:name="DocumentCreatedOK" w:val="DocumentCreatedOK"/>
    <w:docVar w:name="DocumentInitialized" w:val="OK"/>
    <w:docVar w:name="Encrypted_DocCaseNo" w:val="oPIMbi0XRd+w4htR8WkRlw=="/>
    <w:docVar w:name="Encrypted_DocHeader" w:val="vRjJY99l+HgZb66OZUx5B8nFoKeOot78jVqTQc+i638="/>
    <w:docVar w:name="IntegrationType" w:val="StandAlone"/>
  </w:docVars>
  <w:rsids>
    <w:rsidRoot w:val="00273DAB"/>
    <w:rsid w:val="00000A6D"/>
    <w:rsid w:val="00004830"/>
    <w:rsid w:val="00004AA3"/>
    <w:rsid w:val="00011AA7"/>
    <w:rsid w:val="00013EA4"/>
    <w:rsid w:val="000140DA"/>
    <w:rsid w:val="00014751"/>
    <w:rsid w:val="00014A0A"/>
    <w:rsid w:val="00020C51"/>
    <w:rsid w:val="00021B7D"/>
    <w:rsid w:val="00023F51"/>
    <w:rsid w:val="00024DC2"/>
    <w:rsid w:val="00027C81"/>
    <w:rsid w:val="00033891"/>
    <w:rsid w:val="00035465"/>
    <w:rsid w:val="0004385B"/>
    <w:rsid w:val="00043F75"/>
    <w:rsid w:val="0004516D"/>
    <w:rsid w:val="000520E5"/>
    <w:rsid w:val="00053DF0"/>
    <w:rsid w:val="00054048"/>
    <w:rsid w:val="00083C31"/>
    <w:rsid w:val="00084FB3"/>
    <w:rsid w:val="000900FD"/>
    <w:rsid w:val="00094B58"/>
    <w:rsid w:val="00097FC7"/>
    <w:rsid w:val="000A06BE"/>
    <w:rsid w:val="000A0A49"/>
    <w:rsid w:val="000A2BE1"/>
    <w:rsid w:val="000A3E38"/>
    <w:rsid w:val="000A70B5"/>
    <w:rsid w:val="000C565C"/>
    <w:rsid w:val="000C5D00"/>
    <w:rsid w:val="000D0A4A"/>
    <w:rsid w:val="000D115A"/>
    <w:rsid w:val="000E6270"/>
    <w:rsid w:val="000E74D7"/>
    <w:rsid w:val="000F1D4D"/>
    <w:rsid w:val="001018AE"/>
    <w:rsid w:val="001025F1"/>
    <w:rsid w:val="00111B40"/>
    <w:rsid w:val="001135D7"/>
    <w:rsid w:val="00122947"/>
    <w:rsid w:val="00127F2E"/>
    <w:rsid w:val="00130DA6"/>
    <w:rsid w:val="00132880"/>
    <w:rsid w:val="00146658"/>
    <w:rsid w:val="001467C7"/>
    <w:rsid w:val="00161B18"/>
    <w:rsid w:val="00162522"/>
    <w:rsid w:val="001940DA"/>
    <w:rsid w:val="001952BE"/>
    <w:rsid w:val="00197BA9"/>
    <w:rsid w:val="001A2DCF"/>
    <w:rsid w:val="001A5E82"/>
    <w:rsid w:val="001A6C01"/>
    <w:rsid w:val="001C1494"/>
    <w:rsid w:val="001C5C28"/>
    <w:rsid w:val="001C752F"/>
    <w:rsid w:val="001F1102"/>
    <w:rsid w:val="001F2CC6"/>
    <w:rsid w:val="002038F3"/>
    <w:rsid w:val="00213029"/>
    <w:rsid w:val="00216319"/>
    <w:rsid w:val="00222E7F"/>
    <w:rsid w:val="00225DFE"/>
    <w:rsid w:val="0023418B"/>
    <w:rsid w:val="00235B90"/>
    <w:rsid w:val="002365F6"/>
    <w:rsid w:val="00242B2A"/>
    <w:rsid w:val="002446B8"/>
    <w:rsid w:val="00247C0E"/>
    <w:rsid w:val="00247E20"/>
    <w:rsid w:val="00250E2D"/>
    <w:rsid w:val="0025606C"/>
    <w:rsid w:val="00260E4F"/>
    <w:rsid w:val="002672B5"/>
    <w:rsid w:val="00271B48"/>
    <w:rsid w:val="00273DAB"/>
    <w:rsid w:val="00286C88"/>
    <w:rsid w:val="00287832"/>
    <w:rsid w:val="00287F78"/>
    <w:rsid w:val="00291C7F"/>
    <w:rsid w:val="00293628"/>
    <w:rsid w:val="002B099A"/>
    <w:rsid w:val="002B5410"/>
    <w:rsid w:val="002C14DA"/>
    <w:rsid w:val="002D10D7"/>
    <w:rsid w:val="002D4AEF"/>
    <w:rsid w:val="002E693A"/>
    <w:rsid w:val="002E69FD"/>
    <w:rsid w:val="00300B16"/>
    <w:rsid w:val="00305467"/>
    <w:rsid w:val="00332004"/>
    <w:rsid w:val="00333FD4"/>
    <w:rsid w:val="00342ADF"/>
    <w:rsid w:val="003436FF"/>
    <w:rsid w:val="00357F5B"/>
    <w:rsid w:val="003652AE"/>
    <w:rsid w:val="00375AA8"/>
    <w:rsid w:val="00383D23"/>
    <w:rsid w:val="00384425"/>
    <w:rsid w:val="00385F8C"/>
    <w:rsid w:val="00392DF5"/>
    <w:rsid w:val="00393F2E"/>
    <w:rsid w:val="00397E5F"/>
    <w:rsid w:val="003A1229"/>
    <w:rsid w:val="003A7D45"/>
    <w:rsid w:val="003B0EDE"/>
    <w:rsid w:val="003B48C5"/>
    <w:rsid w:val="003C05B9"/>
    <w:rsid w:val="003C17C4"/>
    <w:rsid w:val="003D09DF"/>
    <w:rsid w:val="003D105A"/>
    <w:rsid w:val="003D3E52"/>
    <w:rsid w:val="003D5B62"/>
    <w:rsid w:val="003E0167"/>
    <w:rsid w:val="003F19EB"/>
    <w:rsid w:val="003F5357"/>
    <w:rsid w:val="003F537D"/>
    <w:rsid w:val="003F6CB5"/>
    <w:rsid w:val="003F715A"/>
    <w:rsid w:val="00400BE9"/>
    <w:rsid w:val="0040143E"/>
    <w:rsid w:val="00401FD2"/>
    <w:rsid w:val="004022F2"/>
    <w:rsid w:val="004042B3"/>
    <w:rsid w:val="00411EF9"/>
    <w:rsid w:val="0041231D"/>
    <w:rsid w:val="004127DF"/>
    <w:rsid w:val="00416754"/>
    <w:rsid w:val="00443032"/>
    <w:rsid w:val="00447B60"/>
    <w:rsid w:val="00447E94"/>
    <w:rsid w:val="00451C3C"/>
    <w:rsid w:val="00453D00"/>
    <w:rsid w:val="00453DB2"/>
    <w:rsid w:val="004604BD"/>
    <w:rsid w:val="00464601"/>
    <w:rsid w:val="0047573F"/>
    <w:rsid w:val="00476531"/>
    <w:rsid w:val="0047762E"/>
    <w:rsid w:val="004800F3"/>
    <w:rsid w:val="004827CC"/>
    <w:rsid w:val="00487831"/>
    <w:rsid w:val="00493743"/>
    <w:rsid w:val="00495ED4"/>
    <w:rsid w:val="00495ED9"/>
    <w:rsid w:val="00496A87"/>
    <w:rsid w:val="00496DDF"/>
    <w:rsid w:val="004A5B98"/>
    <w:rsid w:val="004A6D41"/>
    <w:rsid w:val="004C2138"/>
    <w:rsid w:val="004D48EE"/>
    <w:rsid w:val="004E2842"/>
    <w:rsid w:val="004E5DBD"/>
    <w:rsid w:val="004E5DE9"/>
    <w:rsid w:val="004F092D"/>
    <w:rsid w:val="005014E0"/>
    <w:rsid w:val="00506682"/>
    <w:rsid w:val="00510773"/>
    <w:rsid w:val="0051714E"/>
    <w:rsid w:val="00522FFD"/>
    <w:rsid w:val="005236BD"/>
    <w:rsid w:val="00525967"/>
    <w:rsid w:val="00531AEA"/>
    <w:rsid w:val="0053470F"/>
    <w:rsid w:val="005501AF"/>
    <w:rsid w:val="005624D9"/>
    <w:rsid w:val="00566D20"/>
    <w:rsid w:val="005718E9"/>
    <w:rsid w:val="0057641D"/>
    <w:rsid w:val="00580653"/>
    <w:rsid w:val="0058356B"/>
    <w:rsid w:val="00592941"/>
    <w:rsid w:val="00593890"/>
    <w:rsid w:val="005A3369"/>
    <w:rsid w:val="005A4D25"/>
    <w:rsid w:val="005B021B"/>
    <w:rsid w:val="005D4994"/>
    <w:rsid w:val="005D7DEC"/>
    <w:rsid w:val="005D7E74"/>
    <w:rsid w:val="005F65B8"/>
    <w:rsid w:val="00602E62"/>
    <w:rsid w:val="00623DF4"/>
    <w:rsid w:val="0062759C"/>
    <w:rsid w:val="006322BD"/>
    <w:rsid w:val="00656D73"/>
    <w:rsid w:val="00660155"/>
    <w:rsid w:val="00666516"/>
    <w:rsid w:val="00673934"/>
    <w:rsid w:val="00690D94"/>
    <w:rsid w:val="00693091"/>
    <w:rsid w:val="00695D5E"/>
    <w:rsid w:val="006A1019"/>
    <w:rsid w:val="006A409C"/>
    <w:rsid w:val="006B336F"/>
    <w:rsid w:val="006B402E"/>
    <w:rsid w:val="006B4B45"/>
    <w:rsid w:val="006B6486"/>
    <w:rsid w:val="006B688F"/>
    <w:rsid w:val="006C2796"/>
    <w:rsid w:val="006C419A"/>
    <w:rsid w:val="006D2A76"/>
    <w:rsid w:val="006D4B69"/>
    <w:rsid w:val="006E0998"/>
    <w:rsid w:val="006E3381"/>
    <w:rsid w:val="006E6646"/>
    <w:rsid w:val="006F37C6"/>
    <w:rsid w:val="006F4187"/>
    <w:rsid w:val="006F45F9"/>
    <w:rsid w:val="006F4B44"/>
    <w:rsid w:val="00703EB1"/>
    <w:rsid w:val="0071254D"/>
    <w:rsid w:val="00714355"/>
    <w:rsid w:val="00715389"/>
    <w:rsid w:val="00730291"/>
    <w:rsid w:val="00730F03"/>
    <w:rsid w:val="007341BB"/>
    <w:rsid w:val="00742180"/>
    <w:rsid w:val="00745D34"/>
    <w:rsid w:val="00750A92"/>
    <w:rsid w:val="00776A4D"/>
    <w:rsid w:val="0078196C"/>
    <w:rsid w:val="00782332"/>
    <w:rsid w:val="007831CC"/>
    <w:rsid w:val="00787F5E"/>
    <w:rsid w:val="00792C3E"/>
    <w:rsid w:val="00792D2E"/>
    <w:rsid w:val="00794AB2"/>
    <w:rsid w:val="0079528D"/>
    <w:rsid w:val="0079604F"/>
    <w:rsid w:val="00796525"/>
    <w:rsid w:val="007A2DBD"/>
    <w:rsid w:val="007A702C"/>
    <w:rsid w:val="007B0CF0"/>
    <w:rsid w:val="007B0F2E"/>
    <w:rsid w:val="007B7F2B"/>
    <w:rsid w:val="007C52A5"/>
    <w:rsid w:val="007C5B2F"/>
    <w:rsid w:val="007D2FC6"/>
    <w:rsid w:val="007D3337"/>
    <w:rsid w:val="007D6808"/>
    <w:rsid w:val="007D707C"/>
    <w:rsid w:val="007E1890"/>
    <w:rsid w:val="007E7651"/>
    <w:rsid w:val="007F1419"/>
    <w:rsid w:val="00815109"/>
    <w:rsid w:val="008159F2"/>
    <w:rsid w:val="00823698"/>
    <w:rsid w:val="00825B60"/>
    <w:rsid w:val="008321C8"/>
    <w:rsid w:val="008327AC"/>
    <w:rsid w:val="00832B91"/>
    <w:rsid w:val="00832C57"/>
    <w:rsid w:val="008330EB"/>
    <w:rsid w:val="008427D7"/>
    <w:rsid w:val="008455D8"/>
    <w:rsid w:val="00845A45"/>
    <w:rsid w:val="008509C5"/>
    <w:rsid w:val="008514BD"/>
    <w:rsid w:val="00854CC5"/>
    <w:rsid w:val="0087007B"/>
    <w:rsid w:val="00873729"/>
    <w:rsid w:val="00877CBC"/>
    <w:rsid w:val="00877DA0"/>
    <w:rsid w:val="00882A87"/>
    <w:rsid w:val="00884211"/>
    <w:rsid w:val="008874A9"/>
    <w:rsid w:val="00893283"/>
    <w:rsid w:val="00893AED"/>
    <w:rsid w:val="00893D9C"/>
    <w:rsid w:val="008A138B"/>
    <w:rsid w:val="008B07F5"/>
    <w:rsid w:val="008B172A"/>
    <w:rsid w:val="008B2178"/>
    <w:rsid w:val="008B2870"/>
    <w:rsid w:val="008B5CF0"/>
    <w:rsid w:val="008C4161"/>
    <w:rsid w:val="008C633B"/>
    <w:rsid w:val="008D0B05"/>
    <w:rsid w:val="008E331C"/>
    <w:rsid w:val="008E3752"/>
    <w:rsid w:val="008E5BDF"/>
    <w:rsid w:val="008F3609"/>
    <w:rsid w:val="008F71F3"/>
    <w:rsid w:val="00903D1F"/>
    <w:rsid w:val="009102CF"/>
    <w:rsid w:val="00911B8E"/>
    <w:rsid w:val="00912516"/>
    <w:rsid w:val="0093285E"/>
    <w:rsid w:val="00956A0F"/>
    <w:rsid w:val="00957C13"/>
    <w:rsid w:val="00970035"/>
    <w:rsid w:val="00971D62"/>
    <w:rsid w:val="00990C65"/>
    <w:rsid w:val="00991C68"/>
    <w:rsid w:val="0099599A"/>
    <w:rsid w:val="0099608F"/>
    <w:rsid w:val="009966DB"/>
    <w:rsid w:val="009B0218"/>
    <w:rsid w:val="009B0B7F"/>
    <w:rsid w:val="009C1B59"/>
    <w:rsid w:val="009C284B"/>
    <w:rsid w:val="009D08C3"/>
    <w:rsid w:val="009E7976"/>
    <w:rsid w:val="009F30A9"/>
    <w:rsid w:val="00A067A9"/>
    <w:rsid w:val="00A30ED9"/>
    <w:rsid w:val="00A33726"/>
    <w:rsid w:val="00A34134"/>
    <w:rsid w:val="00A34630"/>
    <w:rsid w:val="00A34A66"/>
    <w:rsid w:val="00A357D0"/>
    <w:rsid w:val="00A369D9"/>
    <w:rsid w:val="00A41C44"/>
    <w:rsid w:val="00A51B11"/>
    <w:rsid w:val="00A70A3D"/>
    <w:rsid w:val="00A7317F"/>
    <w:rsid w:val="00A7343B"/>
    <w:rsid w:val="00A76B56"/>
    <w:rsid w:val="00A87D45"/>
    <w:rsid w:val="00A90874"/>
    <w:rsid w:val="00A914B0"/>
    <w:rsid w:val="00AA2BFF"/>
    <w:rsid w:val="00AA707D"/>
    <w:rsid w:val="00AB09BE"/>
    <w:rsid w:val="00AB0A0E"/>
    <w:rsid w:val="00AB6EFD"/>
    <w:rsid w:val="00AB7226"/>
    <w:rsid w:val="00AD2095"/>
    <w:rsid w:val="00AD42F9"/>
    <w:rsid w:val="00AE6829"/>
    <w:rsid w:val="00AF1959"/>
    <w:rsid w:val="00AF5083"/>
    <w:rsid w:val="00AF7275"/>
    <w:rsid w:val="00AF759D"/>
    <w:rsid w:val="00B12BF4"/>
    <w:rsid w:val="00B13167"/>
    <w:rsid w:val="00B16D4C"/>
    <w:rsid w:val="00B1758E"/>
    <w:rsid w:val="00B21822"/>
    <w:rsid w:val="00B31A7D"/>
    <w:rsid w:val="00B337AD"/>
    <w:rsid w:val="00B41D79"/>
    <w:rsid w:val="00B46199"/>
    <w:rsid w:val="00B567DE"/>
    <w:rsid w:val="00B67090"/>
    <w:rsid w:val="00B744A8"/>
    <w:rsid w:val="00B74A35"/>
    <w:rsid w:val="00B910BE"/>
    <w:rsid w:val="00BA155F"/>
    <w:rsid w:val="00BA276B"/>
    <w:rsid w:val="00BA2982"/>
    <w:rsid w:val="00BB3523"/>
    <w:rsid w:val="00BC43BE"/>
    <w:rsid w:val="00BC455D"/>
    <w:rsid w:val="00BC5C89"/>
    <w:rsid w:val="00BC7669"/>
    <w:rsid w:val="00BD5E81"/>
    <w:rsid w:val="00BE142E"/>
    <w:rsid w:val="00BE5BA2"/>
    <w:rsid w:val="00BF0FBE"/>
    <w:rsid w:val="00BF2644"/>
    <w:rsid w:val="00BF755E"/>
    <w:rsid w:val="00C01707"/>
    <w:rsid w:val="00C1782E"/>
    <w:rsid w:val="00C211A8"/>
    <w:rsid w:val="00C37D03"/>
    <w:rsid w:val="00C42DDE"/>
    <w:rsid w:val="00C42FEA"/>
    <w:rsid w:val="00C433E9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6EE"/>
    <w:rsid w:val="00C960A4"/>
    <w:rsid w:val="00CA0CA3"/>
    <w:rsid w:val="00CA23B0"/>
    <w:rsid w:val="00CA653E"/>
    <w:rsid w:val="00CB12C9"/>
    <w:rsid w:val="00CB215D"/>
    <w:rsid w:val="00CD4A42"/>
    <w:rsid w:val="00CE4C0D"/>
    <w:rsid w:val="00CE6E4E"/>
    <w:rsid w:val="00CE77FF"/>
    <w:rsid w:val="00CF0F1B"/>
    <w:rsid w:val="00CF5F41"/>
    <w:rsid w:val="00D01345"/>
    <w:rsid w:val="00D05E1B"/>
    <w:rsid w:val="00D07457"/>
    <w:rsid w:val="00D11E45"/>
    <w:rsid w:val="00D16CEF"/>
    <w:rsid w:val="00D20371"/>
    <w:rsid w:val="00D2165B"/>
    <w:rsid w:val="00D23A1D"/>
    <w:rsid w:val="00D243C8"/>
    <w:rsid w:val="00D40F2E"/>
    <w:rsid w:val="00D43C5C"/>
    <w:rsid w:val="00D54556"/>
    <w:rsid w:val="00D57199"/>
    <w:rsid w:val="00D61AFD"/>
    <w:rsid w:val="00D63E09"/>
    <w:rsid w:val="00D67655"/>
    <w:rsid w:val="00D74893"/>
    <w:rsid w:val="00D76B13"/>
    <w:rsid w:val="00D80FDE"/>
    <w:rsid w:val="00DA0035"/>
    <w:rsid w:val="00DA40CD"/>
    <w:rsid w:val="00DA49BD"/>
    <w:rsid w:val="00DB5158"/>
    <w:rsid w:val="00DB5F04"/>
    <w:rsid w:val="00DB6981"/>
    <w:rsid w:val="00DC4D03"/>
    <w:rsid w:val="00DD5282"/>
    <w:rsid w:val="00DF267A"/>
    <w:rsid w:val="00DF3993"/>
    <w:rsid w:val="00DF4BD1"/>
    <w:rsid w:val="00E05621"/>
    <w:rsid w:val="00E10241"/>
    <w:rsid w:val="00E12BFC"/>
    <w:rsid w:val="00E14827"/>
    <w:rsid w:val="00E163F8"/>
    <w:rsid w:val="00E217A4"/>
    <w:rsid w:val="00E230EC"/>
    <w:rsid w:val="00E244B6"/>
    <w:rsid w:val="00E2758E"/>
    <w:rsid w:val="00E343EE"/>
    <w:rsid w:val="00E52AC9"/>
    <w:rsid w:val="00E52DE3"/>
    <w:rsid w:val="00E55974"/>
    <w:rsid w:val="00E629F0"/>
    <w:rsid w:val="00E63439"/>
    <w:rsid w:val="00E708BC"/>
    <w:rsid w:val="00E72713"/>
    <w:rsid w:val="00E74238"/>
    <w:rsid w:val="00E769ED"/>
    <w:rsid w:val="00E77668"/>
    <w:rsid w:val="00E819F5"/>
    <w:rsid w:val="00E81F7B"/>
    <w:rsid w:val="00E9010C"/>
    <w:rsid w:val="00E93AEB"/>
    <w:rsid w:val="00E93C5B"/>
    <w:rsid w:val="00E96AFA"/>
    <w:rsid w:val="00EA0D5B"/>
    <w:rsid w:val="00EA25C3"/>
    <w:rsid w:val="00EA59BA"/>
    <w:rsid w:val="00EB4CD5"/>
    <w:rsid w:val="00EC73BC"/>
    <w:rsid w:val="00EC7E98"/>
    <w:rsid w:val="00EE035F"/>
    <w:rsid w:val="00EE4FBC"/>
    <w:rsid w:val="00EF2A59"/>
    <w:rsid w:val="00EF2EE1"/>
    <w:rsid w:val="00F01536"/>
    <w:rsid w:val="00F02975"/>
    <w:rsid w:val="00F0569C"/>
    <w:rsid w:val="00F07DBF"/>
    <w:rsid w:val="00F15084"/>
    <w:rsid w:val="00F21587"/>
    <w:rsid w:val="00F4361E"/>
    <w:rsid w:val="00F45E7C"/>
    <w:rsid w:val="00F4771A"/>
    <w:rsid w:val="00F5022A"/>
    <w:rsid w:val="00F6742F"/>
    <w:rsid w:val="00F7381A"/>
    <w:rsid w:val="00F805E0"/>
    <w:rsid w:val="00F811A7"/>
    <w:rsid w:val="00F8140B"/>
    <w:rsid w:val="00F814DE"/>
    <w:rsid w:val="00F84332"/>
    <w:rsid w:val="00F851A2"/>
    <w:rsid w:val="00F85E13"/>
    <w:rsid w:val="00F95995"/>
    <w:rsid w:val="00F97277"/>
    <w:rsid w:val="00FA1E51"/>
    <w:rsid w:val="00FA717E"/>
    <w:rsid w:val="00FB0C95"/>
    <w:rsid w:val="00FD31DA"/>
    <w:rsid w:val="00FD3564"/>
    <w:rsid w:val="00FD379F"/>
    <w:rsid w:val="00FD48FE"/>
    <w:rsid w:val="00FE52A2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5584"/>
    </o:shapedefaults>
    <o:shapelayout v:ext="edit">
      <o:idmap v:ext="edit" data="1"/>
    </o:shapelayout>
  </w:shapeDefaults>
  <w:decimalSymbol w:val=","/>
  <w:listSeparator w:val=";"/>
  <w14:docId w14:val="6A130DDB"/>
  <w15:docId w15:val="{F0B519FD-0792-494E-9ED3-D36FB0F8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E4F"/>
    <w:pPr>
      <w:spacing w:after="0"/>
    </w:pPr>
    <w:rPr>
      <w:rFonts w:ascii="Arial" w:hAnsi="Arial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D2A76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FA1E51"/>
    <w:pPr>
      <w:keepNext/>
      <w:keepLines/>
      <w:spacing w:line="240" w:lineRule="auto"/>
      <w:outlineLvl w:val="1"/>
    </w:pPr>
    <w:rPr>
      <w:rFonts w:ascii="Verdana" w:eastAsiaTheme="majorEastAsia" w:hAnsi="Verdana" w:cstheme="majorBidi"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D2A76"/>
    <w:rPr>
      <w:rFonts w:ascii="Arial" w:eastAsiaTheme="majorEastAsia" w:hAnsi="Arial" w:cstheme="majorBidi"/>
      <w:b/>
      <w:bCs/>
      <w:caps/>
      <w:sz w:val="19"/>
      <w:szCs w:val="28"/>
    </w:rPr>
  </w:style>
  <w:style w:type="paragraph" w:customStyle="1" w:styleId="Sender">
    <w:name w:val="Sender"/>
    <w:basedOn w:val="Normal"/>
    <w:link w:val="SenderTegn"/>
    <w:rsid w:val="00260E4F"/>
    <w:pPr>
      <w:spacing w:line="280" w:lineRule="atLeast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A1E51"/>
    <w:rPr>
      <w:rFonts w:ascii="Verdana" w:eastAsiaTheme="majorEastAsia" w:hAnsi="Verdana" w:cstheme="majorBidi"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6C419A"/>
    <w:rPr>
      <w:i/>
      <w:sz w:val="20"/>
      <w:lang w:val="en-GB"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B0C95"/>
    <w:rPr>
      <w:b/>
      <w:lang w:val="en-GB"/>
    </w:rPr>
  </w:style>
  <w:style w:type="character" w:customStyle="1" w:styleId="SenderTegn">
    <w:name w:val="Sender Tegn"/>
    <w:basedOn w:val="Standardskrifttypeiafsnit"/>
    <w:link w:val="Sender"/>
    <w:rsid w:val="00260E4F"/>
    <w:rPr>
      <w:rFonts w:ascii="Arial" w:hAnsi="Arial"/>
      <w:sz w:val="19"/>
    </w:rPr>
  </w:style>
  <w:style w:type="character" w:customStyle="1" w:styleId="DocumentDateChar">
    <w:name w:val="DocumentDate Char"/>
    <w:basedOn w:val="SenderTegn"/>
    <w:link w:val="DocumentDate"/>
    <w:rsid w:val="006C419A"/>
    <w:rPr>
      <w:rFonts w:ascii="Georgia" w:hAnsi="Georgia"/>
      <w:i/>
      <w:sz w:val="20"/>
      <w:lang w:val="en-GB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2446B8"/>
    <w:rPr>
      <w:rFonts w:ascii="Georgia" w:hAnsi="Georgia"/>
      <w:b/>
      <w:sz w:val="16"/>
      <w:lang w:val="en-GB"/>
    </w:rPr>
  </w:style>
  <w:style w:type="paragraph" w:customStyle="1" w:styleId="Rubrikoverskrift">
    <w:name w:val="Rubrikoverskrift"/>
    <w:basedOn w:val="Normal"/>
    <w:rsid w:val="00FA717E"/>
    <w:rPr>
      <w:b/>
      <w:caps/>
    </w:rPr>
  </w:style>
  <w:style w:type="paragraph" w:customStyle="1" w:styleId="Sidepaneltekst">
    <w:name w:val="Sidepanel tekst"/>
    <w:basedOn w:val="Normal"/>
    <w:rsid w:val="002E693A"/>
    <w:pPr>
      <w:spacing w:line="240" w:lineRule="auto"/>
    </w:pPr>
    <w:rPr>
      <w:b/>
      <w:caps/>
      <w:color w:val="FFFFFF" w:themeColor="background1"/>
      <w:sz w:val="20"/>
    </w:rPr>
  </w:style>
  <w:style w:type="paragraph" w:customStyle="1" w:styleId="Sidepanelwebadresse">
    <w:name w:val="Sidepanel webadresse"/>
    <w:basedOn w:val="Sidepaneltekst"/>
    <w:rsid w:val="009C1B59"/>
    <w:rPr>
      <w:caps w:val="0"/>
    </w:rPr>
  </w:style>
  <w:style w:type="paragraph" w:customStyle="1" w:styleId="Afsenderoverskrift">
    <w:name w:val="Afsender overskrift"/>
    <w:basedOn w:val="Normal"/>
    <w:next w:val="Afsendertekst"/>
    <w:rsid w:val="00C01707"/>
    <w:rPr>
      <w:b/>
      <w:color w:val="666666"/>
    </w:rPr>
  </w:style>
  <w:style w:type="paragraph" w:customStyle="1" w:styleId="Afsendertekst">
    <w:name w:val="Afsender tekst"/>
    <w:basedOn w:val="Afsenderoverskrift"/>
    <w:rsid w:val="00C01707"/>
    <w:rPr>
      <w:b w:val="0"/>
    </w:rPr>
  </w:style>
  <w:style w:type="paragraph" w:customStyle="1" w:styleId="Billedetekst">
    <w:name w:val="Billedetekst"/>
    <w:basedOn w:val="Afsendertekst"/>
    <w:rsid w:val="00260E4F"/>
    <w:pPr>
      <w:jc w:val="right"/>
    </w:pPr>
  </w:style>
  <w:style w:type="paragraph" w:customStyle="1" w:styleId="Afsenderoverskrifthvid">
    <w:name w:val="Afsender overskrift hvid"/>
    <w:basedOn w:val="Afsenderoverskrift"/>
    <w:next w:val="Afsenderteksthvid"/>
    <w:rsid w:val="00260E4F"/>
    <w:rPr>
      <w:color w:val="FFFFFF"/>
    </w:rPr>
  </w:style>
  <w:style w:type="paragraph" w:customStyle="1" w:styleId="Afsenderteksthvid">
    <w:name w:val="Afsender tekst hvid"/>
    <w:basedOn w:val="Afsendertekst"/>
    <w:rsid w:val="00260E4F"/>
    <w:rPr>
      <w:color w:val="FFFFFF"/>
    </w:rPr>
  </w:style>
  <w:style w:type="paragraph" w:customStyle="1" w:styleId="IntrotextBlue">
    <w:name w:val="Introtext Blue"/>
    <w:basedOn w:val="Normal"/>
    <w:rsid w:val="00260E4F"/>
    <w:pPr>
      <w:spacing w:line="240" w:lineRule="auto"/>
    </w:pPr>
    <w:rPr>
      <w:rFonts w:ascii="Verdana" w:hAnsi="Verdana"/>
      <w:color w:val="005584"/>
      <w:sz w:val="24"/>
    </w:rPr>
  </w:style>
  <w:style w:type="paragraph" w:customStyle="1" w:styleId="HeadingBlue">
    <w:name w:val="Heading Blue"/>
    <w:basedOn w:val="Normal"/>
    <w:rsid w:val="00260E4F"/>
    <w:pPr>
      <w:spacing w:line="240" w:lineRule="auto"/>
    </w:pPr>
    <w:rPr>
      <w:rFonts w:ascii="Verdana" w:hAnsi="Verdana"/>
      <w:b/>
      <w:caps/>
      <w:color w:val="005584"/>
      <w:sz w:val="60"/>
    </w:rPr>
  </w:style>
  <w:style w:type="paragraph" w:customStyle="1" w:styleId="IntrotextRed">
    <w:name w:val="Introtext Red"/>
    <w:basedOn w:val="IntrotextBlue"/>
    <w:rsid w:val="00260E4F"/>
    <w:rPr>
      <w:color w:val="771035"/>
    </w:rPr>
  </w:style>
  <w:style w:type="paragraph" w:customStyle="1" w:styleId="HeadingRed">
    <w:name w:val="Heading Red"/>
    <w:basedOn w:val="HeadingBlue"/>
    <w:rsid w:val="00260E4F"/>
    <w:rPr>
      <w:color w:val="771035"/>
    </w:rPr>
  </w:style>
  <w:style w:type="paragraph" w:customStyle="1" w:styleId="HeadingGreen">
    <w:name w:val="Heading Green"/>
    <w:basedOn w:val="HeadingRed"/>
    <w:rsid w:val="00260E4F"/>
    <w:rPr>
      <w:color w:val="3DA15A"/>
    </w:rPr>
  </w:style>
  <w:style w:type="paragraph" w:customStyle="1" w:styleId="IntrotextGreen">
    <w:name w:val="Introtext Green"/>
    <w:basedOn w:val="IntrotextRed"/>
    <w:rsid w:val="00260E4F"/>
    <w:rPr>
      <w:color w:val="3DA15A"/>
    </w:rPr>
  </w:style>
  <w:style w:type="paragraph" w:customStyle="1" w:styleId="IntrotextWhite">
    <w:name w:val="Introtext White"/>
    <w:basedOn w:val="IntrotextGreen"/>
    <w:rsid w:val="007341BB"/>
    <w:rPr>
      <w:color w:val="FFFFFF"/>
    </w:rPr>
  </w:style>
  <w:style w:type="paragraph" w:customStyle="1" w:styleId="HeadingWhite">
    <w:name w:val="Heading White"/>
    <w:basedOn w:val="HeadingGreen"/>
    <w:rsid w:val="007341BB"/>
    <w:rPr>
      <w:color w:val="FFFFFF"/>
    </w:rPr>
  </w:style>
  <w:style w:type="paragraph" w:customStyle="1" w:styleId="Normalhvid">
    <w:name w:val="Normal hvid"/>
    <w:basedOn w:val="Normal"/>
    <w:rsid w:val="008F71F3"/>
    <w:rPr>
      <w:color w:val="FFFFFF"/>
    </w:rPr>
  </w:style>
  <w:style w:type="paragraph" w:customStyle="1" w:styleId="HeadingBlack">
    <w:name w:val="Heading Black"/>
    <w:basedOn w:val="HeadingRed"/>
    <w:rsid w:val="003A7D45"/>
    <w:rPr>
      <w:color w:val="000000"/>
    </w:rPr>
  </w:style>
  <w:style w:type="paragraph" w:customStyle="1" w:styleId="IntrotextBlack">
    <w:name w:val="Introtext Black"/>
    <w:basedOn w:val="IntrotextRed"/>
    <w:rsid w:val="003A7D45"/>
    <w:rPr>
      <w:color w:val="000000"/>
    </w:rPr>
  </w:style>
  <w:style w:type="paragraph" w:customStyle="1" w:styleId="Default">
    <w:name w:val="Default"/>
    <w:rsid w:val="00273DAB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273DAB"/>
    <w:pPr>
      <w:spacing w:line="201" w:lineRule="atLeast"/>
    </w:pPr>
    <w:rPr>
      <w:color w:val="auto"/>
    </w:rPr>
  </w:style>
  <w:style w:type="character" w:customStyle="1" w:styleId="A3">
    <w:name w:val="A3"/>
    <w:uiPriority w:val="99"/>
    <w:rsid w:val="00273DAB"/>
    <w:rPr>
      <w:color w:val="000000"/>
      <w:sz w:val="32"/>
      <w:szCs w:val="32"/>
    </w:rPr>
  </w:style>
  <w:style w:type="paragraph" w:customStyle="1" w:styleId="Pa4">
    <w:name w:val="Pa4"/>
    <w:basedOn w:val="Default"/>
    <w:next w:val="Default"/>
    <w:uiPriority w:val="99"/>
    <w:rsid w:val="00273DAB"/>
    <w:pPr>
      <w:spacing w:line="28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fo\AppData\Local\Microsoft\Windows\INetCache\Content.MSO\2818CC79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1912-8ED0-4E69-B6EF-5A020249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2818CC79</Template>
  <TotalTime>0</TotalTime>
  <Pages>4</Pages>
  <Words>238</Words>
  <Characters>1491</Characters>
  <Application>Microsoft Office Word</Application>
  <DocSecurity>0</DocSecurity>
  <Lines>71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Torsten Sølund</dc:creator>
  <cp:lastModifiedBy>Anette Wangy</cp:lastModifiedBy>
  <cp:revision>2</cp:revision>
  <cp:lastPrinted>2018-06-25T10:19:00Z</cp:lastPrinted>
  <dcterms:created xsi:type="dcterms:W3CDTF">2019-12-20T08:45:00Z</dcterms:created>
  <dcterms:modified xsi:type="dcterms:W3CDTF">2019-12-20T08:45:00Z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C:\Users\mg\AppData\Roaming\Microsoft\Skabeloner\Document Themes\dynamicbranding.thmx 011</vt:lpwstr>
  </property>
  <property fmtid="{D5CDD505-2E9C-101B-9397-08002B2CF9AE}" pid="3" name="OfficeInstanceGUID">
    <vt:lpwstr>{2949ABB9-3015-4689-9466-BF8C82A76EDA}</vt:lpwstr>
  </property>
</Properties>
</file>