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Gitter"/>
        <w:tblW w:w="13003" w:type="dxa"/>
        <w:tblLayout w:type="fixed"/>
        <w:tblCellMar>
          <w:left w:w="0" w:type="dxa"/>
          <w:right w:w="0" w:type="dxa"/>
        </w:tblCellMar>
        <w:tblLook w:val="04A0" w:firstRow="1" w:lastRow="0" w:firstColumn="1" w:lastColumn="0" w:noHBand="0" w:noVBand="1"/>
      </w:tblPr>
      <w:tblGrid>
        <w:gridCol w:w="1438"/>
        <w:gridCol w:w="2736"/>
        <w:gridCol w:w="504"/>
        <w:gridCol w:w="4028"/>
        <w:gridCol w:w="2812"/>
        <w:gridCol w:w="1440"/>
        <w:gridCol w:w="45"/>
      </w:tblGrid>
      <w:tr w:rsidR="007212EC" w:rsidRPr="00AF402F" w14:paraId="690F9C25" w14:textId="77777777" w:rsidTr="007E03DE">
        <w:trPr>
          <w:trHeight w:val="20"/>
        </w:trPr>
        <w:tc>
          <w:tcPr>
            <w:tcW w:w="13003" w:type="dxa"/>
            <w:gridSpan w:val="7"/>
            <w:tcBorders>
              <w:top w:val="thickThinSmallGap" w:sz="24" w:space="0" w:color="auto"/>
              <w:left w:val="nil"/>
              <w:bottom w:val="nil"/>
              <w:right w:val="nil"/>
            </w:tcBorders>
            <w:vAlign w:val="center"/>
          </w:tcPr>
          <w:p w14:paraId="5F8AC0B4" w14:textId="77777777" w:rsidR="0032737D" w:rsidRPr="00AF402F" w:rsidRDefault="0032737D" w:rsidP="00F66772">
            <w:pPr>
              <w:pStyle w:val="Ingenafstand"/>
              <w:rPr>
                <w:noProof/>
              </w:rPr>
            </w:pPr>
          </w:p>
        </w:tc>
      </w:tr>
      <w:bookmarkStart w:id="0" w:name="_Hlk102490922"/>
      <w:tr w:rsidR="007212EC" w:rsidRPr="00AF402F" w14:paraId="4589B07E" w14:textId="77777777" w:rsidTr="007E03DE">
        <w:trPr>
          <w:gridAfter w:val="1"/>
          <w:wAfter w:w="45" w:type="dxa"/>
          <w:trHeight w:val="2016"/>
        </w:trPr>
        <w:tc>
          <w:tcPr>
            <w:tcW w:w="1438" w:type="dxa"/>
            <w:tcBorders>
              <w:top w:val="nil"/>
              <w:left w:val="nil"/>
              <w:bottom w:val="nil"/>
              <w:right w:val="single" w:sz="4" w:space="0" w:color="auto"/>
            </w:tcBorders>
            <w:vAlign w:val="center"/>
          </w:tcPr>
          <w:p w14:paraId="16E620B8" w14:textId="2C5885BB" w:rsidR="0032737D" w:rsidRPr="00AF402F" w:rsidRDefault="00A7322A" w:rsidP="00F7629D">
            <w:pPr>
              <w:pStyle w:val="Ledertekst"/>
              <w:rPr>
                <w:noProof/>
              </w:rPr>
            </w:pPr>
            <w:sdt>
              <w:sdtPr>
                <w:rPr>
                  <w:noProof/>
                </w:rPr>
                <w:id w:val="1397555580"/>
                <w:placeholder>
                  <w:docPart w:val="FC76292175024BA6935800AFEB4C2C8B"/>
                </w:placeholder>
                <w15:appearance w15:val="hidden"/>
              </w:sdtPr>
              <w:sdtEndPr/>
              <w:sdtContent>
                <w:r w:rsidR="00F549DB">
                  <w:rPr>
                    <w:noProof/>
                  </w:rPr>
                  <w:t>Onsdag den 18. maj 2022</w:t>
                </w:r>
              </w:sdtContent>
            </w:sdt>
            <w:r w:rsidR="00F7629D" w:rsidRPr="00AF402F">
              <w:rPr>
                <w:noProof/>
                <w:lang w:bidi="da-DK"/>
              </w:rPr>
              <w:t xml:space="preserve"> </w:t>
            </w:r>
          </w:p>
        </w:tc>
        <w:tc>
          <w:tcPr>
            <w:tcW w:w="10080" w:type="dxa"/>
            <w:gridSpan w:val="4"/>
            <w:tcBorders>
              <w:top w:val="nil"/>
              <w:left w:val="single" w:sz="4" w:space="0" w:color="auto"/>
              <w:bottom w:val="nil"/>
              <w:right w:val="single" w:sz="4" w:space="0" w:color="auto"/>
            </w:tcBorders>
            <w:vAlign w:val="center"/>
          </w:tcPr>
          <w:p w14:paraId="349B7BE2" w14:textId="50BCC4E3" w:rsidR="0032737D" w:rsidRPr="00F549DB" w:rsidRDefault="00F549DB" w:rsidP="00B767C0">
            <w:pPr>
              <w:pStyle w:val="Lederundertitel"/>
              <w:rPr>
                <w:noProof/>
                <w:color w:val="000000" w:themeColor="text1"/>
                <w:sz w:val="144"/>
                <w:szCs w:val="144"/>
              </w:rPr>
            </w:pPr>
            <w:r w:rsidRPr="00F549DB">
              <w:rPr>
                <w:noProof/>
                <w:color w:val="000000" w:themeColor="text1"/>
                <w:sz w:val="144"/>
                <w:szCs w:val="144"/>
                <w:lang w:bidi="da-DK"/>
              </w:rPr>
              <w:t>Seniorfolkemøde</w:t>
            </w:r>
            <w:r w:rsidR="00F7629D" w:rsidRPr="00F549DB">
              <w:rPr>
                <w:noProof/>
                <w:color w:val="000000" w:themeColor="text1"/>
                <w:sz w:val="144"/>
                <w:szCs w:val="144"/>
                <w:lang w:bidi="da-DK"/>
              </w:rPr>
              <w:t xml:space="preserve"> </w:t>
            </w:r>
          </w:p>
        </w:tc>
        <w:tc>
          <w:tcPr>
            <w:tcW w:w="1440" w:type="dxa"/>
            <w:tcBorders>
              <w:top w:val="nil"/>
              <w:left w:val="single" w:sz="4" w:space="0" w:color="auto"/>
              <w:bottom w:val="nil"/>
              <w:right w:val="nil"/>
            </w:tcBorders>
            <w:vAlign w:val="center"/>
          </w:tcPr>
          <w:p w14:paraId="4BEC5BC7" w14:textId="2421294E" w:rsidR="0032737D" w:rsidRPr="00AF402F" w:rsidRDefault="00A7322A" w:rsidP="00F7629D">
            <w:pPr>
              <w:pStyle w:val="Ledertekst"/>
              <w:rPr>
                <w:noProof/>
              </w:rPr>
            </w:pPr>
            <w:sdt>
              <w:sdtPr>
                <w:rPr>
                  <w:noProof/>
                </w:rPr>
                <w:id w:val="-1731841055"/>
                <w:placeholder>
                  <w:docPart w:val="D5C61662759F4D5D8210CA9FAA3B200F"/>
                </w:placeholder>
                <w15:appearance w15:val="hidden"/>
              </w:sdtPr>
              <w:sdtEndPr/>
              <w:sdtContent>
                <w:r w:rsidR="00F549DB">
                  <w:rPr>
                    <w:noProof/>
                  </w:rPr>
                  <w:t>Fra kl. 10-16:30</w:t>
                </w:r>
              </w:sdtContent>
            </w:sdt>
          </w:p>
        </w:tc>
      </w:tr>
      <w:bookmarkEnd w:id="0"/>
      <w:tr w:rsidR="007212EC" w:rsidRPr="00AF402F" w14:paraId="3B6FD818" w14:textId="77777777" w:rsidTr="007E03DE">
        <w:trPr>
          <w:trHeight w:val="144"/>
        </w:trPr>
        <w:tc>
          <w:tcPr>
            <w:tcW w:w="13003" w:type="dxa"/>
            <w:gridSpan w:val="7"/>
            <w:tcBorders>
              <w:top w:val="nil"/>
              <w:left w:val="nil"/>
              <w:bottom w:val="thinThickSmallGap" w:sz="24" w:space="0" w:color="auto"/>
              <w:right w:val="nil"/>
            </w:tcBorders>
            <w:vAlign w:val="center"/>
          </w:tcPr>
          <w:p w14:paraId="4E44AB63" w14:textId="77777777" w:rsidR="0032737D" w:rsidRPr="00AF402F" w:rsidRDefault="0032737D" w:rsidP="00F66772">
            <w:pPr>
              <w:pStyle w:val="Ingenafstand"/>
              <w:rPr>
                <w:noProof/>
              </w:rPr>
            </w:pPr>
          </w:p>
        </w:tc>
      </w:tr>
      <w:tr w:rsidR="007212EC" w:rsidRPr="00AF402F" w14:paraId="48194D0F" w14:textId="77777777" w:rsidTr="007E03DE">
        <w:trPr>
          <w:trHeight w:val="180"/>
        </w:trPr>
        <w:tc>
          <w:tcPr>
            <w:tcW w:w="13003" w:type="dxa"/>
            <w:gridSpan w:val="7"/>
            <w:tcBorders>
              <w:top w:val="thinThickSmallGap" w:sz="24" w:space="0" w:color="auto"/>
              <w:left w:val="nil"/>
              <w:bottom w:val="nil"/>
              <w:right w:val="nil"/>
            </w:tcBorders>
            <w:vAlign w:val="center"/>
          </w:tcPr>
          <w:p w14:paraId="4CC1F679" w14:textId="77777777" w:rsidR="006B52E6" w:rsidRPr="00AF402F" w:rsidRDefault="006B52E6" w:rsidP="00F66772">
            <w:pPr>
              <w:pStyle w:val="Ingenafstand"/>
              <w:rPr>
                <w:noProof/>
              </w:rPr>
            </w:pPr>
          </w:p>
        </w:tc>
      </w:tr>
      <w:tr w:rsidR="005F4830" w:rsidRPr="00711ECF" w14:paraId="337AE4CE" w14:textId="77777777" w:rsidTr="007E03DE">
        <w:trPr>
          <w:trHeight w:val="5508"/>
        </w:trPr>
        <w:tc>
          <w:tcPr>
            <w:tcW w:w="4174" w:type="dxa"/>
            <w:gridSpan w:val="2"/>
            <w:vMerge w:val="restart"/>
            <w:tcBorders>
              <w:top w:val="nil"/>
              <w:left w:val="nil"/>
              <w:bottom w:val="nil"/>
              <w:right w:val="nil"/>
            </w:tcBorders>
          </w:tcPr>
          <w:p w14:paraId="697958A1" w14:textId="77777777" w:rsidR="005F4830" w:rsidRPr="00711ECF" w:rsidRDefault="005F4830" w:rsidP="009010EB">
            <w:pPr>
              <w:pStyle w:val="Lilleforfatternavn"/>
              <w:spacing w:line="276" w:lineRule="auto"/>
              <w:rPr>
                <w:rFonts w:ascii="Arial" w:hAnsi="Arial" w:cs="Arial"/>
                <w:noProof/>
                <w:color w:val="000000" w:themeColor="text1"/>
                <w:sz w:val="22"/>
              </w:rPr>
            </w:pPr>
          </w:p>
          <w:p w14:paraId="6F4A1A1D" w14:textId="253AB850" w:rsidR="005F4830" w:rsidRPr="00711ECF" w:rsidRDefault="00F549DB" w:rsidP="00F66772">
            <w:pPr>
              <w:pStyle w:val="Lilleartikeltitel"/>
              <w:rPr>
                <w:rFonts w:ascii="Arial" w:hAnsi="Arial" w:cs="Arial"/>
                <w:noProof/>
                <w:sz w:val="22"/>
              </w:rPr>
            </w:pPr>
            <w:bookmarkStart w:id="1" w:name="_Hlk102491141"/>
            <w:r w:rsidRPr="00711ECF">
              <w:rPr>
                <w:rFonts w:ascii="Arial" w:hAnsi="Arial" w:cs="Arial"/>
                <w:noProof/>
                <w:sz w:val="22"/>
              </w:rPr>
              <w:t>Dagens program</w:t>
            </w:r>
          </w:p>
          <w:p w14:paraId="58BDA981" w14:textId="77777777" w:rsidR="00F549DB" w:rsidRPr="00711ECF" w:rsidRDefault="00F549DB" w:rsidP="00F66772">
            <w:pPr>
              <w:pStyle w:val="Lilleartikeltitel"/>
              <w:rPr>
                <w:rFonts w:ascii="Arial" w:hAnsi="Arial" w:cs="Arial"/>
                <w:noProof/>
                <w:sz w:val="22"/>
              </w:rPr>
            </w:pPr>
          </w:p>
          <w:p w14:paraId="4A5FEBEC" w14:textId="77777777" w:rsidR="00F549DB" w:rsidRPr="00711ECF" w:rsidRDefault="00F549DB" w:rsidP="00F549DB">
            <w:pPr>
              <w:spacing w:after="0"/>
              <w:ind w:left="1290"/>
              <w:textAlignment w:val="baseline"/>
              <w:rPr>
                <w:rFonts w:ascii="Arial" w:eastAsia="Times New Roman" w:hAnsi="Arial" w:cs="Arial"/>
                <w:color w:val="000000"/>
                <w:sz w:val="22"/>
                <w:lang w:eastAsia="da-DK"/>
              </w:rPr>
            </w:pPr>
            <w:r w:rsidRPr="00711ECF">
              <w:rPr>
                <w:rFonts w:ascii="Arial" w:eastAsia="Times New Roman" w:hAnsi="Arial" w:cs="Arial"/>
                <w:b/>
                <w:bCs/>
                <w:color w:val="000000"/>
                <w:sz w:val="22"/>
                <w:lang w:eastAsia="da-DK"/>
              </w:rPr>
              <w:t>Kl. 10:00 Velkomst i Det store telt </w:t>
            </w:r>
            <w:r w:rsidRPr="00711ECF">
              <w:rPr>
                <w:rFonts w:ascii="Arial" w:eastAsia="Times New Roman" w:hAnsi="Arial" w:cs="Arial"/>
                <w:color w:val="000000"/>
                <w:sz w:val="22"/>
                <w:lang w:eastAsia="da-DK"/>
              </w:rPr>
              <w:t>  </w:t>
            </w:r>
          </w:p>
          <w:p w14:paraId="1D8AE346" w14:textId="514496B7" w:rsidR="00F549DB" w:rsidRPr="00711ECF" w:rsidRDefault="00F549DB" w:rsidP="00F549DB">
            <w:pPr>
              <w:spacing w:after="0"/>
              <w:ind w:left="1290"/>
              <w:textAlignment w:val="baseline"/>
              <w:rPr>
                <w:rFonts w:ascii="Arial" w:eastAsia="Times New Roman" w:hAnsi="Arial" w:cs="Arial"/>
                <w:color w:val="000000"/>
                <w:sz w:val="22"/>
                <w:lang w:eastAsia="da-DK"/>
              </w:rPr>
            </w:pPr>
            <w:r w:rsidRPr="00711ECF">
              <w:rPr>
                <w:rFonts w:ascii="Arial" w:eastAsia="Times New Roman" w:hAnsi="Arial" w:cs="Arial"/>
                <w:color w:val="000000"/>
                <w:sz w:val="22"/>
                <w:lang w:eastAsia="da-DK"/>
              </w:rPr>
              <w:t>v. Borgmester Mikael Smed </w:t>
            </w:r>
          </w:p>
          <w:p w14:paraId="4F56C6DE" w14:textId="77777777" w:rsidR="005B46B2" w:rsidRPr="00711ECF" w:rsidRDefault="005B46B2" w:rsidP="00F549DB">
            <w:pPr>
              <w:spacing w:after="0"/>
              <w:ind w:left="1290"/>
              <w:textAlignment w:val="baseline"/>
              <w:rPr>
                <w:rFonts w:ascii="Arial" w:eastAsia="Times New Roman" w:hAnsi="Arial" w:cs="Arial"/>
                <w:sz w:val="22"/>
                <w:lang w:eastAsia="da-DK"/>
              </w:rPr>
            </w:pPr>
          </w:p>
          <w:p w14:paraId="743DBFBB" w14:textId="4F180B10" w:rsidR="00F549DB" w:rsidRPr="00711ECF" w:rsidRDefault="00F549DB" w:rsidP="00F549DB">
            <w:pPr>
              <w:spacing w:after="0"/>
              <w:ind w:left="1290"/>
              <w:textAlignment w:val="baseline"/>
              <w:rPr>
                <w:rFonts w:ascii="Arial" w:eastAsia="Times New Roman" w:hAnsi="Arial" w:cs="Arial"/>
                <w:color w:val="000000"/>
                <w:sz w:val="22"/>
                <w:lang w:eastAsia="da-DK"/>
              </w:rPr>
            </w:pPr>
            <w:r w:rsidRPr="00711ECF">
              <w:rPr>
                <w:rFonts w:ascii="Arial" w:eastAsia="Times New Roman" w:hAnsi="Arial" w:cs="Arial"/>
                <w:b/>
                <w:bCs/>
                <w:color w:val="000000"/>
                <w:sz w:val="22"/>
                <w:lang w:eastAsia="da-DK"/>
              </w:rPr>
              <w:t>Othello bageren</w:t>
            </w:r>
            <w:r w:rsidRPr="00711ECF">
              <w:rPr>
                <w:rFonts w:ascii="Arial" w:eastAsia="Times New Roman" w:hAnsi="Arial" w:cs="Arial"/>
                <w:color w:val="000000"/>
                <w:sz w:val="22"/>
                <w:lang w:eastAsia="da-DK"/>
              </w:rPr>
              <w:t xml:space="preserve"> sponsorer rundstykker til de første 200 fremmødte. </w:t>
            </w:r>
          </w:p>
          <w:p w14:paraId="686D4B89" w14:textId="77777777" w:rsidR="005B46B2" w:rsidRPr="00711ECF" w:rsidRDefault="005B46B2" w:rsidP="00F549DB">
            <w:pPr>
              <w:spacing w:after="0"/>
              <w:ind w:left="1290"/>
              <w:textAlignment w:val="baseline"/>
              <w:rPr>
                <w:rFonts w:ascii="Arial" w:eastAsia="Times New Roman" w:hAnsi="Arial" w:cs="Arial"/>
                <w:sz w:val="22"/>
                <w:lang w:eastAsia="da-DK"/>
              </w:rPr>
            </w:pPr>
          </w:p>
          <w:p w14:paraId="13C42E31" w14:textId="77777777" w:rsidR="005B46B2" w:rsidRPr="00711ECF" w:rsidRDefault="00F549DB" w:rsidP="00F549DB">
            <w:pPr>
              <w:spacing w:after="0"/>
              <w:ind w:left="1290"/>
              <w:textAlignment w:val="baseline"/>
              <w:rPr>
                <w:rFonts w:ascii="Arial" w:eastAsia="Times New Roman" w:hAnsi="Arial" w:cs="Arial"/>
                <w:sz w:val="22"/>
                <w:lang w:eastAsia="da-DK"/>
              </w:rPr>
            </w:pPr>
            <w:r w:rsidRPr="00711ECF">
              <w:rPr>
                <w:rFonts w:ascii="Arial" w:eastAsia="Times New Roman" w:hAnsi="Arial" w:cs="Arial"/>
                <w:sz w:val="22"/>
                <w:lang w:eastAsia="da-DK"/>
              </w:rPr>
              <w:t>KOL-koret underholder</w:t>
            </w:r>
          </w:p>
          <w:p w14:paraId="7FF157D3" w14:textId="43F7C819" w:rsidR="00F549DB" w:rsidRPr="00711ECF" w:rsidRDefault="00F549DB" w:rsidP="00F549DB">
            <w:pPr>
              <w:spacing w:after="0"/>
              <w:ind w:left="1290"/>
              <w:textAlignment w:val="baseline"/>
              <w:rPr>
                <w:rFonts w:ascii="Arial" w:eastAsia="Times New Roman" w:hAnsi="Arial" w:cs="Arial"/>
                <w:sz w:val="22"/>
                <w:lang w:eastAsia="da-DK"/>
              </w:rPr>
            </w:pPr>
            <w:r w:rsidRPr="00711ECF">
              <w:rPr>
                <w:rFonts w:ascii="Arial" w:eastAsia="Times New Roman" w:hAnsi="Arial" w:cs="Arial"/>
                <w:sz w:val="22"/>
                <w:lang w:eastAsia="da-DK"/>
              </w:rPr>
              <w:t> </w:t>
            </w:r>
          </w:p>
          <w:p w14:paraId="68C33342" w14:textId="3A312BDE" w:rsidR="00F549DB" w:rsidRPr="00711ECF" w:rsidRDefault="00F549DB" w:rsidP="00F549DB">
            <w:pPr>
              <w:spacing w:after="0"/>
              <w:ind w:left="1290"/>
              <w:textAlignment w:val="baseline"/>
              <w:rPr>
                <w:rFonts w:ascii="Arial" w:eastAsia="Times New Roman" w:hAnsi="Arial" w:cs="Arial"/>
                <w:sz w:val="22"/>
                <w:lang w:eastAsia="da-DK"/>
              </w:rPr>
            </w:pPr>
            <w:r w:rsidRPr="00711ECF">
              <w:rPr>
                <w:rFonts w:ascii="Arial" w:eastAsia="Times New Roman" w:hAnsi="Arial" w:cs="Arial"/>
                <w:b/>
                <w:bCs/>
                <w:color w:val="000000"/>
                <w:sz w:val="22"/>
                <w:lang w:eastAsia="da-DK"/>
              </w:rPr>
              <w:t xml:space="preserve">Kl. 10:30 </w:t>
            </w:r>
            <w:r w:rsidRPr="00711ECF">
              <w:rPr>
                <w:rFonts w:ascii="Arial" w:eastAsia="Times New Roman" w:hAnsi="Arial" w:cs="Arial"/>
                <w:b/>
                <w:bCs/>
                <w:sz w:val="22"/>
                <w:lang w:eastAsia="da-DK"/>
              </w:rPr>
              <w:t>Fælles</w:t>
            </w:r>
            <w:r w:rsidRPr="00711ECF">
              <w:rPr>
                <w:rFonts w:ascii="Arial" w:eastAsia="Times New Roman" w:hAnsi="Arial" w:cs="Arial"/>
                <w:sz w:val="22"/>
                <w:lang w:eastAsia="da-DK"/>
              </w:rPr>
              <w:t xml:space="preserve"> Bevægelse v. Janne fra Aktivitetscenteret </w:t>
            </w:r>
            <w:r w:rsidR="00850936" w:rsidRPr="00711ECF">
              <w:rPr>
                <w:rFonts w:ascii="Arial" w:eastAsia="Times New Roman" w:hAnsi="Arial" w:cs="Arial"/>
                <w:sz w:val="22"/>
                <w:lang w:eastAsia="da-DK"/>
              </w:rPr>
              <w:t>Skovbo</w:t>
            </w:r>
          </w:p>
          <w:p w14:paraId="1A2A5982" w14:textId="77777777" w:rsidR="005B46B2" w:rsidRPr="00711ECF" w:rsidRDefault="005B46B2" w:rsidP="00F549DB">
            <w:pPr>
              <w:spacing w:after="0"/>
              <w:ind w:left="1290"/>
              <w:textAlignment w:val="baseline"/>
              <w:rPr>
                <w:rFonts w:ascii="Arial" w:eastAsia="Times New Roman" w:hAnsi="Arial" w:cs="Arial"/>
                <w:sz w:val="22"/>
                <w:lang w:eastAsia="da-DK"/>
              </w:rPr>
            </w:pPr>
          </w:p>
          <w:p w14:paraId="239263B0" w14:textId="65B88D84" w:rsidR="00F549DB" w:rsidRPr="00711ECF" w:rsidRDefault="00F549DB" w:rsidP="00F549DB">
            <w:pPr>
              <w:spacing w:after="0"/>
              <w:ind w:left="1290"/>
              <w:textAlignment w:val="baseline"/>
              <w:rPr>
                <w:rFonts w:ascii="Arial" w:eastAsia="Times New Roman" w:hAnsi="Arial" w:cs="Arial"/>
                <w:sz w:val="22"/>
                <w:lang w:eastAsia="da-DK"/>
              </w:rPr>
            </w:pPr>
            <w:r w:rsidRPr="00711ECF">
              <w:rPr>
                <w:rFonts w:ascii="Arial" w:eastAsia="Times New Roman" w:hAnsi="Arial" w:cs="Arial"/>
                <w:b/>
                <w:bCs/>
                <w:sz w:val="22"/>
                <w:lang w:eastAsia="da-DK"/>
              </w:rPr>
              <w:t>Kl. 10:45</w:t>
            </w:r>
            <w:r w:rsidRPr="00711ECF">
              <w:rPr>
                <w:rFonts w:ascii="Arial" w:eastAsia="Times New Roman" w:hAnsi="Arial" w:cs="Arial"/>
                <w:sz w:val="22"/>
                <w:lang w:eastAsia="da-DK"/>
              </w:rPr>
              <w:t xml:space="preserve"> Boderne åbner </w:t>
            </w:r>
          </w:p>
          <w:p w14:paraId="7419F11E" w14:textId="77777777" w:rsidR="005B46B2" w:rsidRPr="00711ECF" w:rsidRDefault="005B46B2" w:rsidP="00F549DB">
            <w:pPr>
              <w:spacing w:after="0"/>
              <w:ind w:left="1290"/>
              <w:textAlignment w:val="baseline"/>
              <w:rPr>
                <w:rFonts w:ascii="Arial" w:eastAsia="Times New Roman" w:hAnsi="Arial" w:cs="Arial"/>
                <w:sz w:val="22"/>
                <w:lang w:eastAsia="da-DK"/>
              </w:rPr>
            </w:pPr>
          </w:p>
          <w:p w14:paraId="42072251" w14:textId="791794DA" w:rsidR="00F549DB" w:rsidRPr="00711ECF" w:rsidRDefault="00F549DB" w:rsidP="00F549DB">
            <w:pPr>
              <w:spacing w:after="0"/>
              <w:ind w:left="1290"/>
              <w:textAlignment w:val="baseline"/>
              <w:rPr>
                <w:rFonts w:ascii="Arial" w:eastAsia="Times New Roman" w:hAnsi="Arial" w:cs="Arial"/>
                <w:sz w:val="22"/>
                <w:lang w:eastAsia="da-DK"/>
              </w:rPr>
            </w:pPr>
            <w:r w:rsidRPr="00711ECF">
              <w:rPr>
                <w:rFonts w:ascii="Arial" w:eastAsia="Times New Roman" w:hAnsi="Arial" w:cs="Arial"/>
                <w:b/>
                <w:bCs/>
                <w:color w:val="000000"/>
                <w:sz w:val="22"/>
                <w:lang w:eastAsia="da-DK"/>
              </w:rPr>
              <w:t>Kl. 11:00 –11:45 Debat med politikere og Seniorrådet i Det store telt. </w:t>
            </w:r>
            <w:r w:rsidRPr="00711ECF">
              <w:rPr>
                <w:rFonts w:ascii="Arial" w:eastAsia="Times New Roman" w:hAnsi="Arial" w:cs="Arial"/>
                <w:color w:val="000000"/>
                <w:sz w:val="22"/>
                <w:lang w:eastAsia="da-DK"/>
              </w:rPr>
              <w:t> </w:t>
            </w:r>
          </w:p>
          <w:p w14:paraId="26BC4CED" w14:textId="204CD3DE" w:rsidR="00F549DB" w:rsidRPr="00711ECF" w:rsidRDefault="00F549DB" w:rsidP="00F549DB">
            <w:pPr>
              <w:spacing w:after="0"/>
              <w:ind w:left="1290"/>
              <w:textAlignment w:val="baseline"/>
              <w:rPr>
                <w:rFonts w:ascii="Arial" w:eastAsia="Times New Roman" w:hAnsi="Arial" w:cs="Arial"/>
                <w:color w:val="000000"/>
                <w:sz w:val="22"/>
                <w:lang w:eastAsia="da-DK"/>
              </w:rPr>
            </w:pPr>
            <w:r w:rsidRPr="00711ECF">
              <w:rPr>
                <w:rFonts w:ascii="Arial" w:eastAsia="Times New Roman" w:hAnsi="Arial" w:cs="Arial"/>
                <w:color w:val="000000"/>
                <w:sz w:val="22"/>
                <w:lang w:eastAsia="da-DK"/>
              </w:rPr>
              <w:t>Debat sp</w:t>
            </w:r>
            <w:r w:rsidR="007E03DE" w:rsidRPr="00711ECF">
              <w:rPr>
                <w:rFonts w:ascii="Arial" w:eastAsia="Times New Roman" w:hAnsi="Arial" w:cs="Arial"/>
                <w:color w:val="000000"/>
                <w:sz w:val="22"/>
                <w:lang w:eastAsia="da-DK"/>
              </w:rPr>
              <w:t>ørgsmål:</w:t>
            </w:r>
            <w:r w:rsidRPr="00711ECF">
              <w:rPr>
                <w:rFonts w:ascii="Arial" w:eastAsia="Times New Roman" w:hAnsi="Arial" w:cs="Arial"/>
                <w:color w:val="000000"/>
                <w:sz w:val="22"/>
                <w:lang w:eastAsia="da-DK"/>
              </w:rPr>
              <w:t xml:space="preserve"> Rekruttering af medarbejdere i plejesektoren og borgernes livskvalitet </w:t>
            </w:r>
          </w:p>
          <w:p w14:paraId="271578AE" w14:textId="77777777" w:rsidR="005B46B2" w:rsidRPr="00711ECF" w:rsidRDefault="005B46B2" w:rsidP="00F549DB">
            <w:pPr>
              <w:spacing w:after="0"/>
              <w:ind w:left="1290"/>
              <w:textAlignment w:val="baseline"/>
              <w:rPr>
                <w:rFonts w:ascii="Arial" w:eastAsia="Times New Roman" w:hAnsi="Arial" w:cs="Arial"/>
                <w:sz w:val="22"/>
                <w:lang w:eastAsia="da-DK"/>
              </w:rPr>
            </w:pPr>
          </w:p>
          <w:p w14:paraId="20DFEF39" w14:textId="77777777" w:rsidR="00F549DB" w:rsidRPr="00711ECF" w:rsidRDefault="00F549DB" w:rsidP="00F549DB">
            <w:pPr>
              <w:spacing w:after="0"/>
              <w:ind w:left="1290"/>
              <w:textAlignment w:val="baseline"/>
              <w:rPr>
                <w:rFonts w:ascii="Arial" w:eastAsia="Times New Roman" w:hAnsi="Arial" w:cs="Arial"/>
                <w:sz w:val="22"/>
                <w:lang w:eastAsia="da-DK"/>
              </w:rPr>
            </w:pPr>
            <w:r w:rsidRPr="00711ECF">
              <w:rPr>
                <w:rFonts w:ascii="Arial" w:eastAsia="Times New Roman" w:hAnsi="Arial" w:cs="Arial"/>
                <w:b/>
                <w:bCs/>
                <w:color w:val="000000"/>
                <w:sz w:val="22"/>
                <w:lang w:eastAsia="da-DK"/>
              </w:rPr>
              <w:t>KL. 12:00 – 13:00 Frokost i Det store telt. </w:t>
            </w:r>
            <w:r w:rsidRPr="00711ECF">
              <w:rPr>
                <w:rFonts w:ascii="Arial" w:eastAsia="Times New Roman" w:hAnsi="Arial" w:cs="Arial"/>
                <w:color w:val="000000"/>
                <w:sz w:val="22"/>
                <w:lang w:eastAsia="da-DK"/>
              </w:rPr>
              <w:t> </w:t>
            </w:r>
          </w:p>
          <w:p w14:paraId="43651C54" w14:textId="77777777" w:rsidR="00F549DB" w:rsidRPr="00711ECF" w:rsidRDefault="00F549DB" w:rsidP="00F549DB">
            <w:pPr>
              <w:spacing w:after="0"/>
              <w:ind w:left="1290"/>
              <w:textAlignment w:val="baseline"/>
              <w:rPr>
                <w:rFonts w:ascii="Arial" w:eastAsia="Times New Roman" w:hAnsi="Arial" w:cs="Arial"/>
                <w:color w:val="000000"/>
                <w:sz w:val="22"/>
                <w:lang w:eastAsia="da-DK"/>
              </w:rPr>
            </w:pPr>
            <w:r w:rsidRPr="00711ECF">
              <w:rPr>
                <w:rFonts w:ascii="Arial" w:eastAsia="Times New Roman" w:hAnsi="Arial" w:cs="Arial"/>
                <w:color w:val="000000"/>
                <w:sz w:val="22"/>
                <w:lang w:eastAsia="da-DK"/>
              </w:rPr>
              <w:t xml:space="preserve">Dagens ret fra Vordingborg Fri Fagskole </w:t>
            </w:r>
            <w:proofErr w:type="spellStart"/>
            <w:r w:rsidRPr="00711ECF">
              <w:rPr>
                <w:rFonts w:ascii="Arial" w:eastAsia="Times New Roman" w:hAnsi="Arial" w:cs="Arial"/>
                <w:color w:val="000000"/>
                <w:sz w:val="22"/>
                <w:lang w:eastAsia="da-DK"/>
              </w:rPr>
              <w:t>incl</w:t>
            </w:r>
            <w:proofErr w:type="spellEnd"/>
            <w:r w:rsidRPr="00711ECF">
              <w:rPr>
                <w:rFonts w:ascii="Arial" w:eastAsia="Times New Roman" w:hAnsi="Arial" w:cs="Arial"/>
                <w:color w:val="000000"/>
                <w:sz w:val="22"/>
                <w:lang w:eastAsia="da-DK"/>
              </w:rPr>
              <w:t>. en vand kr. 75,-</w:t>
            </w:r>
          </w:p>
          <w:p w14:paraId="2F5D3158" w14:textId="77777777" w:rsidR="00F549DB" w:rsidRPr="00711ECF" w:rsidRDefault="00F549DB" w:rsidP="00F549DB">
            <w:pPr>
              <w:spacing w:after="0"/>
              <w:ind w:left="1290"/>
              <w:textAlignment w:val="baseline"/>
              <w:rPr>
                <w:rFonts w:ascii="Arial" w:eastAsia="Times New Roman" w:hAnsi="Arial" w:cs="Arial"/>
                <w:color w:val="000000"/>
                <w:sz w:val="22"/>
                <w:lang w:eastAsia="da-DK"/>
              </w:rPr>
            </w:pPr>
          </w:p>
          <w:p w14:paraId="49E9305A" w14:textId="18FCA546" w:rsidR="00F549DB" w:rsidRPr="00711ECF" w:rsidRDefault="00F549DB" w:rsidP="00F549DB">
            <w:pPr>
              <w:spacing w:after="0"/>
              <w:ind w:left="1290"/>
              <w:textAlignment w:val="baseline"/>
              <w:rPr>
                <w:rFonts w:ascii="Arial" w:eastAsia="Times New Roman" w:hAnsi="Arial" w:cs="Arial"/>
                <w:sz w:val="22"/>
                <w:lang w:eastAsia="da-DK"/>
              </w:rPr>
            </w:pPr>
            <w:r w:rsidRPr="00711ECF">
              <w:rPr>
                <w:rFonts w:ascii="Arial" w:eastAsia="Times New Roman" w:hAnsi="Arial" w:cs="Arial"/>
                <w:color w:val="000000"/>
                <w:sz w:val="22"/>
                <w:lang w:eastAsia="da-DK"/>
              </w:rPr>
              <w:t>  </w:t>
            </w:r>
          </w:p>
          <w:p w14:paraId="11F0D3F3" w14:textId="596B5FC2" w:rsidR="00F549DB" w:rsidRPr="00711ECF" w:rsidRDefault="00F549DB" w:rsidP="00F549DB">
            <w:pPr>
              <w:spacing w:after="0"/>
              <w:ind w:left="1290"/>
              <w:textAlignment w:val="baseline"/>
              <w:rPr>
                <w:rFonts w:ascii="Arial" w:eastAsia="Times New Roman" w:hAnsi="Arial" w:cs="Arial"/>
                <w:color w:val="000000"/>
                <w:sz w:val="22"/>
                <w:lang w:eastAsia="da-DK"/>
              </w:rPr>
            </w:pPr>
            <w:r w:rsidRPr="00711ECF">
              <w:rPr>
                <w:rFonts w:ascii="Arial" w:eastAsia="Times New Roman" w:hAnsi="Arial" w:cs="Arial"/>
                <w:b/>
                <w:bCs/>
                <w:color w:val="000000"/>
                <w:sz w:val="22"/>
                <w:lang w:eastAsia="da-DK"/>
              </w:rPr>
              <w:t xml:space="preserve">KL. 13:00 – 13:30 Fælles gymnastik i Det store telt. </w:t>
            </w:r>
            <w:r w:rsidRPr="00711ECF">
              <w:rPr>
                <w:rFonts w:ascii="Arial" w:eastAsia="Times New Roman" w:hAnsi="Arial" w:cs="Arial"/>
                <w:color w:val="000000"/>
                <w:sz w:val="22"/>
                <w:lang w:eastAsia="da-DK"/>
              </w:rPr>
              <w:t>V Janne </w:t>
            </w:r>
            <w:r w:rsidR="005B46B2" w:rsidRPr="00711ECF">
              <w:rPr>
                <w:rFonts w:ascii="Arial" w:eastAsia="Times New Roman" w:hAnsi="Arial" w:cs="Arial"/>
                <w:color w:val="000000"/>
                <w:sz w:val="22"/>
                <w:lang w:eastAsia="da-DK"/>
              </w:rPr>
              <w:t xml:space="preserve">fra Aktivitetscenteret </w:t>
            </w:r>
            <w:r w:rsidR="00850936" w:rsidRPr="00711ECF">
              <w:rPr>
                <w:rFonts w:ascii="Arial" w:eastAsia="Times New Roman" w:hAnsi="Arial" w:cs="Arial"/>
                <w:color w:val="000000"/>
                <w:sz w:val="22"/>
                <w:lang w:eastAsia="da-DK"/>
              </w:rPr>
              <w:t>Skovbo</w:t>
            </w:r>
          </w:p>
          <w:p w14:paraId="4E924F63" w14:textId="77777777" w:rsidR="005B46B2" w:rsidRPr="00711ECF" w:rsidRDefault="005B46B2" w:rsidP="00F549DB">
            <w:pPr>
              <w:spacing w:after="0"/>
              <w:ind w:left="1290"/>
              <w:textAlignment w:val="baseline"/>
              <w:rPr>
                <w:rFonts w:ascii="Arial" w:eastAsia="Times New Roman" w:hAnsi="Arial" w:cs="Arial"/>
                <w:sz w:val="22"/>
                <w:lang w:eastAsia="da-DK"/>
              </w:rPr>
            </w:pPr>
          </w:p>
          <w:p w14:paraId="5EFFD04A" w14:textId="152BBDA9" w:rsidR="00F549DB" w:rsidRPr="00711ECF" w:rsidRDefault="00F549DB" w:rsidP="00F549DB">
            <w:pPr>
              <w:spacing w:after="0"/>
              <w:ind w:left="1290"/>
              <w:textAlignment w:val="baseline"/>
              <w:rPr>
                <w:rFonts w:ascii="Arial" w:eastAsia="Times New Roman" w:hAnsi="Arial" w:cs="Arial"/>
                <w:sz w:val="22"/>
                <w:lang w:eastAsia="da-DK"/>
              </w:rPr>
            </w:pPr>
            <w:r w:rsidRPr="00711ECF">
              <w:rPr>
                <w:rFonts w:ascii="Arial" w:eastAsia="Times New Roman" w:hAnsi="Arial" w:cs="Arial"/>
                <w:b/>
                <w:bCs/>
                <w:color w:val="000000"/>
                <w:sz w:val="22"/>
                <w:lang w:eastAsia="da-DK"/>
              </w:rPr>
              <w:t>KL: 13:30 – 14:15 Debat med politikere</w:t>
            </w:r>
            <w:r w:rsidR="005441A7" w:rsidRPr="00711ECF">
              <w:rPr>
                <w:rFonts w:ascii="Arial" w:eastAsia="Times New Roman" w:hAnsi="Arial" w:cs="Arial"/>
                <w:b/>
                <w:bCs/>
                <w:color w:val="000000"/>
                <w:sz w:val="22"/>
                <w:lang w:eastAsia="da-DK"/>
              </w:rPr>
              <w:t xml:space="preserve"> og</w:t>
            </w:r>
            <w:r w:rsidRPr="00711ECF">
              <w:rPr>
                <w:rFonts w:ascii="Arial" w:eastAsia="Times New Roman" w:hAnsi="Arial" w:cs="Arial"/>
                <w:b/>
                <w:bCs/>
                <w:color w:val="000000"/>
                <w:sz w:val="22"/>
                <w:lang w:eastAsia="da-DK"/>
              </w:rPr>
              <w:t xml:space="preserve"> Seniorrådet i Det store telt. </w:t>
            </w:r>
            <w:r w:rsidRPr="00711ECF">
              <w:rPr>
                <w:rFonts w:ascii="Arial" w:eastAsia="Times New Roman" w:hAnsi="Arial" w:cs="Arial"/>
                <w:color w:val="000000"/>
                <w:sz w:val="22"/>
                <w:lang w:eastAsia="da-DK"/>
              </w:rPr>
              <w:t> </w:t>
            </w:r>
          </w:p>
          <w:p w14:paraId="16E69DDF" w14:textId="7BD02D66" w:rsidR="00F549DB" w:rsidRPr="00711ECF" w:rsidRDefault="00F549DB" w:rsidP="00F549DB">
            <w:pPr>
              <w:spacing w:after="0"/>
              <w:ind w:left="1290"/>
              <w:textAlignment w:val="baseline"/>
              <w:rPr>
                <w:rFonts w:ascii="Arial" w:eastAsia="Times New Roman" w:hAnsi="Arial" w:cs="Arial"/>
                <w:sz w:val="22"/>
                <w:lang w:eastAsia="da-DK"/>
              </w:rPr>
            </w:pPr>
            <w:r w:rsidRPr="00711ECF">
              <w:rPr>
                <w:rFonts w:ascii="Arial" w:eastAsia="Times New Roman" w:hAnsi="Arial" w:cs="Arial"/>
                <w:color w:val="000000"/>
                <w:sz w:val="22"/>
                <w:lang w:eastAsia="da-DK"/>
              </w:rPr>
              <w:t>Debat sp</w:t>
            </w:r>
            <w:r w:rsidR="007E03DE" w:rsidRPr="00711ECF">
              <w:rPr>
                <w:rFonts w:ascii="Arial" w:eastAsia="Times New Roman" w:hAnsi="Arial" w:cs="Arial"/>
                <w:color w:val="000000"/>
                <w:sz w:val="22"/>
                <w:lang w:eastAsia="da-DK"/>
              </w:rPr>
              <w:t>ør</w:t>
            </w:r>
            <w:r w:rsidRPr="00711ECF">
              <w:rPr>
                <w:rFonts w:ascii="Arial" w:eastAsia="Times New Roman" w:hAnsi="Arial" w:cs="Arial"/>
                <w:color w:val="000000"/>
                <w:sz w:val="22"/>
                <w:lang w:eastAsia="da-DK"/>
              </w:rPr>
              <w:t>g</w:t>
            </w:r>
            <w:r w:rsidR="007E03DE" w:rsidRPr="00711ECF">
              <w:rPr>
                <w:rFonts w:ascii="Arial" w:eastAsia="Times New Roman" w:hAnsi="Arial" w:cs="Arial"/>
                <w:color w:val="000000"/>
                <w:sz w:val="22"/>
                <w:lang w:eastAsia="da-DK"/>
              </w:rPr>
              <w:t>smål</w:t>
            </w:r>
            <w:r w:rsidRPr="00711ECF">
              <w:rPr>
                <w:rFonts w:ascii="Arial" w:eastAsia="Times New Roman" w:hAnsi="Arial" w:cs="Arial"/>
                <w:color w:val="000000"/>
                <w:sz w:val="22"/>
                <w:lang w:eastAsia="da-DK"/>
              </w:rPr>
              <w:t>: Hvordan ser politikerne Fremtidens seniorer i Vordingborg kommune  </w:t>
            </w:r>
          </w:p>
          <w:p w14:paraId="54710D33" w14:textId="77777777" w:rsidR="005B46B2" w:rsidRPr="00711ECF" w:rsidRDefault="00F549DB" w:rsidP="00F549DB">
            <w:pPr>
              <w:spacing w:after="0"/>
              <w:ind w:left="1290"/>
              <w:textAlignment w:val="baseline"/>
              <w:rPr>
                <w:rFonts w:ascii="Arial" w:eastAsia="Times New Roman" w:hAnsi="Arial" w:cs="Arial"/>
                <w:color w:val="000000"/>
                <w:sz w:val="22"/>
                <w:lang w:eastAsia="da-DK"/>
              </w:rPr>
            </w:pPr>
            <w:r w:rsidRPr="00711ECF">
              <w:rPr>
                <w:rFonts w:ascii="Arial" w:eastAsia="Times New Roman" w:hAnsi="Arial" w:cs="Arial"/>
                <w:color w:val="000000"/>
                <w:sz w:val="22"/>
                <w:lang w:eastAsia="da-DK"/>
              </w:rPr>
              <w:t>Behovet for en Ny ældre lov som Statsministeren annoncerede i sin nytårstale, som skal gøre op med den omfangsrige regulering og dokumentation på ældreområdet.</w:t>
            </w:r>
          </w:p>
          <w:p w14:paraId="28433893" w14:textId="4B99557A" w:rsidR="00F549DB" w:rsidRPr="00711ECF" w:rsidRDefault="00F549DB" w:rsidP="00F549DB">
            <w:pPr>
              <w:spacing w:after="0"/>
              <w:ind w:left="1290"/>
              <w:textAlignment w:val="baseline"/>
              <w:rPr>
                <w:rFonts w:ascii="Arial" w:eastAsia="Times New Roman" w:hAnsi="Arial" w:cs="Arial"/>
                <w:sz w:val="22"/>
                <w:lang w:eastAsia="da-DK"/>
              </w:rPr>
            </w:pPr>
            <w:r w:rsidRPr="00711ECF">
              <w:rPr>
                <w:rFonts w:ascii="Arial" w:eastAsia="Times New Roman" w:hAnsi="Arial" w:cs="Arial"/>
                <w:color w:val="000000"/>
                <w:sz w:val="22"/>
                <w:lang w:eastAsia="da-DK"/>
              </w:rPr>
              <w:t> </w:t>
            </w:r>
          </w:p>
          <w:p w14:paraId="6C7BADFD" w14:textId="570D21DC" w:rsidR="005B46B2" w:rsidRPr="00711ECF" w:rsidRDefault="00F549DB" w:rsidP="00F549DB">
            <w:pPr>
              <w:spacing w:after="0"/>
              <w:ind w:left="1290"/>
              <w:textAlignment w:val="baseline"/>
              <w:rPr>
                <w:rFonts w:ascii="Arial" w:eastAsia="Times New Roman" w:hAnsi="Arial" w:cs="Arial"/>
                <w:color w:val="000000"/>
                <w:sz w:val="22"/>
                <w:lang w:eastAsia="da-DK"/>
              </w:rPr>
            </w:pPr>
            <w:r w:rsidRPr="00711ECF">
              <w:rPr>
                <w:rFonts w:ascii="Arial" w:eastAsia="Times New Roman" w:hAnsi="Arial" w:cs="Arial"/>
                <w:b/>
                <w:bCs/>
                <w:color w:val="000000"/>
                <w:sz w:val="22"/>
                <w:lang w:eastAsia="da-DK"/>
              </w:rPr>
              <w:t>KL. 14:30 - 15:30 Musik i Det store telt</w:t>
            </w:r>
            <w:r w:rsidR="00134C32" w:rsidRPr="00711ECF">
              <w:rPr>
                <w:rFonts w:ascii="Arial" w:eastAsia="Times New Roman" w:hAnsi="Arial" w:cs="Arial"/>
                <w:b/>
                <w:bCs/>
                <w:color w:val="000000"/>
                <w:sz w:val="22"/>
                <w:lang w:eastAsia="da-DK"/>
              </w:rPr>
              <w:t xml:space="preserve"> med</w:t>
            </w:r>
            <w:r w:rsidR="005B46B2" w:rsidRPr="00711ECF">
              <w:rPr>
                <w:rFonts w:ascii="Arial" w:eastAsia="Times New Roman" w:hAnsi="Arial" w:cs="Arial"/>
                <w:color w:val="000000"/>
                <w:sz w:val="22"/>
                <w:lang w:eastAsia="da-DK"/>
              </w:rPr>
              <w:t xml:space="preserve"> </w:t>
            </w:r>
            <w:r w:rsidR="003D2D62" w:rsidRPr="00711ECF">
              <w:rPr>
                <w:rFonts w:ascii="Arial" w:eastAsia="Times New Roman" w:hAnsi="Arial" w:cs="Arial"/>
                <w:color w:val="000000"/>
                <w:sz w:val="22"/>
                <w:lang w:eastAsia="da-DK"/>
              </w:rPr>
              <w:t xml:space="preserve">Klør </w:t>
            </w:r>
            <w:r w:rsidR="001B2B08" w:rsidRPr="00711ECF">
              <w:rPr>
                <w:rFonts w:ascii="Arial" w:eastAsia="Times New Roman" w:hAnsi="Arial" w:cs="Arial"/>
                <w:color w:val="000000"/>
                <w:sz w:val="22"/>
                <w:lang w:eastAsia="da-DK"/>
              </w:rPr>
              <w:t>5</w:t>
            </w:r>
            <w:r w:rsidR="00134C32" w:rsidRPr="00711ECF">
              <w:rPr>
                <w:rFonts w:ascii="Arial" w:eastAsia="Times New Roman" w:hAnsi="Arial" w:cs="Arial"/>
                <w:color w:val="000000"/>
                <w:sz w:val="22"/>
                <w:lang w:eastAsia="da-DK"/>
              </w:rPr>
              <w:t xml:space="preserve"> v. kapelmester Jens Peter Hansen</w:t>
            </w:r>
          </w:p>
          <w:p w14:paraId="35DE1A99" w14:textId="75522C55" w:rsidR="00F549DB" w:rsidRPr="00711ECF" w:rsidRDefault="00F549DB" w:rsidP="00F549DB">
            <w:pPr>
              <w:spacing w:after="0"/>
              <w:ind w:left="1290"/>
              <w:textAlignment w:val="baseline"/>
              <w:rPr>
                <w:rFonts w:ascii="Arial" w:eastAsia="Times New Roman" w:hAnsi="Arial" w:cs="Arial"/>
                <w:sz w:val="22"/>
                <w:lang w:eastAsia="da-DK"/>
              </w:rPr>
            </w:pPr>
            <w:r w:rsidRPr="00711ECF">
              <w:rPr>
                <w:rFonts w:ascii="Arial" w:eastAsia="Times New Roman" w:hAnsi="Arial" w:cs="Arial"/>
                <w:color w:val="000000"/>
                <w:sz w:val="22"/>
                <w:lang w:eastAsia="da-DK"/>
              </w:rPr>
              <w:t> </w:t>
            </w:r>
          </w:p>
          <w:p w14:paraId="1996077E" w14:textId="77777777" w:rsidR="005B46B2" w:rsidRPr="00711ECF" w:rsidRDefault="00F549DB" w:rsidP="00F549DB">
            <w:pPr>
              <w:spacing w:after="0"/>
              <w:ind w:left="1290"/>
              <w:textAlignment w:val="baseline"/>
              <w:rPr>
                <w:rFonts w:ascii="Arial" w:eastAsia="Times New Roman" w:hAnsi="Arial" w:cs="Arial"/>
                <w:color w:val="000000"/>
                <w:sz w:val="22"/>
                <w:lang w:eastAsia="da-DK"/>
              </w:rPr>
            </w:pPr>
            <w:r w:rsidRPr="00711ECF">
              <w:rPr>
                <w:rFonts w:ascii="Arial" w:eastAsia="Times New Roman" w:hAnsi="Arial" w:cs="Arial"/>
                <w:color w:val="000000"/>
                <w:sz w:val="22"/>
                <w:lang w:eastAsia="da-DK"/>
              </w:rPr>
              <w:t>Der kan købes kaffe og kage for kr. 25,- </w:t>
            </w:r>
          </w:p>
          <w:p w14:paraId="24AF2617" w14:textId="5FCEBF84" w:rsidR="00F549DB" w:rsidRPr="00711ECF" w:rsidRDefault="00F549DB" w:rsidP="00F549DB">
            <w:pPr>
              <w:spacing w:after="0"/>
              <w:ind w:left="1290"/>
              <w:textAlignment w:val="baseline"/>
              <w:rPr>
                <w:rFonts w:ascii="Arial" w:eastAsia="Times New Roman" w:hAnsi="Arial" w:cs="Arial"/>
                <w:sz w:val="22"/>
                <w:lang w:eastAsia="da-DK"/>
              </w:rPr>
            </w:pPr>
            <w:r w:rsidRPr="00711ECF">
              <w:rPr>
                <w:rFonts w:ascii="Arial" w:eastAsia="Times New Roman" w:hAnsi="Arial" w:cs="Arial"/>
                <w:color w:val="000000"/>
                <w:sz w:val="22"/>
                <w:lang w:eastAsia="da-DK"/>
              </w:rPr>
              <w:t>  </w:t>
            </w:r>
          </w:p>
          <w:p w14:paraId="6E551745" w14:textId="77777777" w:rsidR="00F549DB" w:rsidRPr="00711ECF" w:rsidRDefault="00F549DB" w:rsidP="00F549DB">
            <w:pPr>
              <w:spacing w:after="0"/>
              <w:ind w:left="1290"/>
              <w:textAlignment w:val="baseline"/>
              <w:rPr>
                <w:rFonts w:ascii="Arial" w:eastAsia="Times New Roman" w:hAnsi="Arial" w:cs="Arial"/>
                <w:sz w:val="22"/>
                <w:lang w:eastAsia="da-DK"/>
              </w:rPr>
            </w:pPr>
            <w:r w:rsidRPr="00711ECF">
              <w:rPr>
                <w:rFonts w:ascii="Arial" w:eastAsia="Times New Roman" w:hAnsi="Arial" w:cs="Arial"/>
                <w:b/>
                <w:bCs/>
                <w:color w:val="000000"/>
                <w:sz w:val="22"/>
                <w:lang w:eastAsia="da-DK"/>
              </w:rPr>
              <w:t>KL. 16:00 Vinderne fra dagens konkurrencer udtrækkes </w:t>
            </w:r>
            <w:r w:rsidRPr="00711ECF">
              <w:rPr>
                <w:rFonts w:ascii="Arial" w:eastAsia="Times New Roman" w:hAnsi="Arial" w:cs="Arial"/>
                <w:color w:val="000000"/>
                <w:sz w:val="22"/>
                <w:lang w:eastAsia="da-DK"/>
              </w:rPr>
              <w:t> </w:t>
            </w:r>
          </w:p>
          <w:p w14:paraId="516AA6E1" w14:textId="77777777" w:rsidR="00F549DB" w:rsidRPr="00711ECF" w:rsidRDefault="00F549DB" w:rsidP="00F549DB">
            <w:pPr>
              <w:spacing w:after="0"/>
              <w:ind w:left="1290"/>
              <w:textAlignment w:val="baseline"/>
              <w:rPr>
                <w:rFonts w:ascii="Arial" w:eastAsia="Times New Roman" w:hAnsi="Arial" w:cs="Arial"/>
                <w:sz w:val="22"/>
                <w:lang w:eastAsia="da-DK"/>
              </w:rPr>
            </w:pPr>
            <w:r w:rsidRPr="00711ECF">
              <w:rPr>
                <w:rFonts w:ascii="Arial" w:eastAsia="Times New Roman" w:hAnsi="Arial" w:cs="Arial"/>
                <w:b/>
                <w:bCs/>
                <w:color w:val="000000"/>
                <w:sz w:val="22"/>
                <w:lang w:eastAsia="da-DK"/>
              </w:rPr>
              <w:t>TAK for i år og afslutning</w:t>
            </w:r>
            <w:r w:rsidRPr="00711ECF">
              <w:rPr>
                <w:rFonts w:ascii="Arial" w:eastAsia="Times New Roman" w:hAnsi="Arial" w:cs="Arial"/>
                <w:color w:val="000000"/>
                <w:sz w:val="22"/>
                <w:lang w:eastAsia="da-DK"/>
              </w:rPr>
              <w:t xml:space="preserve"> v. Mette Høgh </w:t>
            </w:r>
            <w:r w:rsidRPr="00711ECF">
              <w:rPr>
                <w:rFonts w:ascii="Arial" w:eastAsia="Times New Roman" w:hAnsi="Arial" w:cs="Arial"/>
                <w:color w:val="000000"/>
                <w:sz w:val="22"/>
                <w:lang w:eastAsia="da-DK"/>
              </w:rPr>
              <w:tab/>
              <w:t> </w:t>
            </w:r>
          </w:p>
          <w:bookmarkEnd w:id="1"/>
          <w:p w14:paraId="3EFF51ED" w14:textId="3925B250" w:rsidR="005F4830" w:rsidRPr="00711ECF" w:rsidRDefault="005F4830" w:rsidP="005F4830">
            <w:pPr>
              <w:rPr>
                <w:rFonts w:ascii="Arial" w:hAnsi="Arial" w:cs="Arial"/>
                <w:noProof/>
                <w:color w:val="000000" w:themeColor="text1"/>
                <w:sz w:val="22"/>
              </w:rPr>
            </w:pPr>
          </w:p>
        </w:tc>
        <w:tc>
          <w:tcPr>
            <w:tcW w:w="504" w:type="dxa"/>
            <w:tcBorders>
              <w:top w:val="nil"/>
              <w:left w:val="nil"/>
              <w:bottom w:val="nil"/>
              <w:right w:val="nil"/>
            </w:tcBorders>
            <w:vAlign w:val="center"/>
          </w:tcPr>
          <w:p w14:paraId="63F6BEF2" w14:textId="77777777" w:rsidR="005F4830" w:rsidRPr="00711ECF" w:rsidRDefault="005F4830" w:rsidP="00457BCB">
            <w:pPr>
              <w:jc w:val="center"/>
              <w:rPr>
                <w:noProof/>
                <w:color w:val="000000" w:themeColor="text1"/>
                <w:sz w:val="32"/>
                <w:szCs w:val="32"/>
              </w:rPr>
            </w:pPr>
          </w:p>
        </w:tc>
        <w:tc>
          <w:tcPr>
            <w:tcW w:w="8325" w:type="dxa"/>
            <w:gridSpan w:val="4"/>
            <w:tcBorders>
              <w:top w:val="nil"/>
              <w:left w:val="nil"/>
              <w:bottom w:val="nil"/>
              <w:right w:val="nil"/>
            </w:tcBorders>
          </w:tcPr>
          <w:p w14:paraId="0C083F8E" w14:textId="3487F22D" w:rsidR="005F4830" w:rsidRPr="00711ECF" w:rsidRDefault="005441A7" w:rsidP="005F4830">
            <w:pPr>
              <w:pStyle w:val="Ingenafstand"/>
              <w:rPr>
                <w:rFonts w:asciiTheme="majorHAnsi" w:hAnsiTheme="majorHAnsi"/>
                <w:noProof/>
                <w:color w:val="000000" w:themeColor="text1"/>
                <w:sz w:val="32"/>
                <w:szCs w:val="32"/>
              </w:rPr>
            </w:pPr>
            <w:r w:rsidRPr="00711ECF">
              <w:rPr>
                <w:noProof/>
                <w:sz w:val="32"/>
                <w:szCs w:val="32"/>
              </w:rPr>
              <w:drawing>
                <wp:anchor distT="0" distB="0" distL="114300" distR="114300" simplePos="0" relativeHeight="251658240" behindDoc="1" locked="0" layoutInCell="1" allowOverlap="1" wp14:anchorId="5E626B1B" wp14:editId="24779064">
                  <wp:simplePos x="0" y="0"/>
                  <wp:positionH relativeFrom="column">
                    <wp:posOffset>21244</wp:posOffset>
                  </wp:positionH>
                  <wp:positionV relativeFrom="paragraph">
                    <wp:posOffset>598073</wp:posOffset>
                  </wp:positionV>
                  <wp:extent cx="5286375" cy="2939415"/>
                  <wp:effectExtent l="0" t="0" r="9525"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286375" cy="2939415"/>
                          </a:xfrm>
                          <a:prstGeom prst="rect">
                            <a:avLst/>
                          </a:prstGeom>
                        </pic:spPr>
                      </pic:pic>
                    </a:graphicData>
                  </a:graphic>
                  <wp14:sizeRelH relativeFrom="page">
                    <wp14:pctWidth>0</wp14:pctWidth>
                  </wp14:sizeRelH>
                  <wp14:sizeRelV relativeFrom="page">
                    <wp14:pctHeight>0</wp14:pctHeight>
                  </wp14:sizeRelV>
                </wp:anchor>
              </w:drawing>
            </w:r>
          </w:p>
        </w:tc>
      </w:tr>
      <w:tr w:rsidR="005F4830" w:rsidRPr="00AF402F" w14:paraId="3587C0F9" w14:textId="77777777" w:rsidTr="007E03DE">
        <w:trPr>
          <w:trHeight w:val="728"/>
        </w:trPr>
        <w:tc>
          <w:tcPr>
            <w:tcW w:w="4174" w:type="dxa"/>
            <w:gridSpan w:val="2"/>
            <w:vMerge/>
            <w:tcBorders>
              <w:top w:val="nil"/>
              <w:left w:val="nil"/>
              <w:bottom w:val="nil"/>
              <w:right w:val="nil"/>
            </w:tcBorders>
          </w:tcPr>
          <w:p w14:paraId="0CA891D9" w14:textId="77777777" w:rsidR="005F4830" w:rsidRPr="00AF402F" w:rsidRDefault="005F4830" w:rsidP="005F4830">
            <w:pPr>
              <w:pStyle w:val="Billedtekst1"/>
              <w:rPr>
                <w:color w:val="000000" w:themeColor="text1"/>
              </w:rPr>
            </w:pPr>
          </w:p>
        </w:tc>
        <w:tc>
          <w:tcPr>
            <w:tcW w:w="504" w:type="dxa"/>
            <w:vMerge w:val="restart"/>
            <w:tcBorders>
              <w:top w:val="nil"/>
              <w:left w:val="nil"/>
              <w:right w:val="nil"/>
            </w:tcBorders>
            <w:vAlign w:val="center"/>
          </w:tcPr>
          <w:p w14:paraId="61119AF8" w14:textId="77777777" w:rsidR="005F4830" w:rsidRDefault="005F4830" w:rsidP="00457BCB">
            <w:pPr>
              <w:jc w:val="center"/>
              <w:rPr>
                <w:rFonts w:ascii="Arial" w:hAnsi="Arial" w:cs="Arial"/>
                <w:noProof/>
                <w:color w:val="000000" w:themeColor="text1"/>
                <w:sz w:val="22"/>
              </w:rPr>
            </w:pPr>
          </w:p>
          <w:p w14:paraId="39EFF199" w14:textId="3C8F508A" w:rsidR="00711ECF" w:rsidRPr="00711ECF" w:rsidRDefault="00711ECF" w:rsidP="00457BCB">
            <w:pPr>
              <w:jc w:val="center"/>
              <w:rPr>
                <w:rFonts w:ascii="Arial" w:hAnsi="Arial" w:cs="Arial"/>
                <w:noProof/>
                <w:color w:val="000000" w:themeColor="text1"/>
                <w:sz w:val="22"/>
              </w:rPr>
            </w:pPr>
          </w:p>
        </w:tc>
        <w:tc>
          <w:tcPr>
            <w:tcW w:w="8325" w:type="dxa"/>
            <w:gridSpan w:val="4"/>
            <w:tcBorders>
              <w:top w:val="nil"/>
              <w:left w:val="nil"/>
              <w:bottom w:val="nil"/>
              <w:right w:val="nil"/>
            </w:tcBorders>
            <w:vAlign w:val="center"/>
          </w:tcPr>
          <w:p w14:paraId="45144429" w14:textId="65D9F61F" w:rsidR="005F4830" w:rsidRPr="00711ECF" w:rsidRDefault="005F4830" w:rsidP="00F963ED">
            <w:pPr>
              <w:pStyle w:val="Billedtekst1"/>
              <w:rPr>
                <w:rFonts w:ascii="Arial" w:hAnsi="Arial" w:cs="Arial"/>
                <w:sz w:val="22"/>
              </w:rPr>
            </w:pPr>
          </w:p>
        </w:tc>
      </w:tr>
      <w:tr w:rsidR="005F4830" w:rsidRPr="00AF402F" w14:paraId="240D5930" w14:textId="77777777" w:rsidTr="007E03DE">
        <w:trPr>
          <w:trHeight w:val="1709"/>
        </w:trPr>
        <w:tc>
          <w:tcPr>
            <w:tcW w:w="4174" w:type="dxa"/>
            <w:gridSpan w:val="2"/>
            <w:vMerge/>
            <w:tcBorders>
              <w:top w:val="nil"/>
              <w:left w:val="nil"/>
              <w:bottom w:val="nil"/>
              <w:right w:val="nil"/>
            </w:tcBorders>
          </w:tcPr>
          <w:p w14:paraId="3402CF66" w14:textId="77777777" w:rsidR="005F4830" w:rsidRPr="00AF402F" w:rsidRDefault="005F4830" w:rsidP="005F4830">
            <w:pPr>
              <w:pStyle w:val="Billedtekst1"/>
              <w:rPr>
                <w:color w:val="000000" w:themeColor="text1"/>
              </w:rPr>
            </w:pPr>
          </w:p>
        </w:tc>
        <w:tc>
          <w:tcPr>
            <w:tcW w:w="504" w:type="dxa"/>
            <w:vMerge/>
            <w:tcBorders>
              <w:left w:val="nil"/>
              <w:right w:val="nil"/>
            </w:tcBorders>
            <w:vAlign w:val="center"/>
          </w:tcPr>
          <w:p w14:paraId="6ADB45B5" w14:textId="77777777" w:rsidR="005F4830" w:rsidRPr="00711ECF" w:rsidRDefault="005F4830" w:rsidP="00457BCB">
            <w:pPr>
              <w:jc w:val="center"/>
              <w:rPr>
                <w:rFonts w:ascii="Arial" w:hAnsi="Arial" w:cs="Arial"/>
                <w:noProof/>
                <w:color w:val="000000" w:themeColor="text1"/>
                <w:sz w:val="22"/>
              </w:rPr>
            </w:pPr>
          </w:p>
        </w:tc>
        <w:bookmarkStart w:id="2" w:name="_Hlk102491199"/>
        <w:tc>
          <w:tcPr>
            <w:tcW w:w="8325" w:type="dxa"/>
            <w:gridSpan w:val="4"/>
            <w:tcBorders>
              <w:top w:val="nil"/>
              <w:left w:val="nil"/>
              <w:bottom w:val="nil"/>
              <w:right w:val="nil"/>
            </w:tcBorders>
            <w:vAlign w:val="center"/>
          </w:tcPr>
          <w:p w14:paraId="06F1E518" w14:textId="57A72DBC" w:rsidR="005F4830" w:rsidRPr="00711ECF" w:rsidRDefault="00A7322A" w:rsidP="00412272">
            <w:pPr>
              <w:pStyle w:val="Stortforfatternavn"/>
              <w:rPr>
                <w:rFonts w:ascii="Arial" w:hAnsi="Arial" w:cs="Arial"/>
                <w:noProof/>
                <w:szCs w:val="32"/>
              </w:rPr>
            </w:pPr>
            <w:sdt>
              <w:sdtPr>
                <w:rPr>
                  <w:rFonts w:ascii="Arial" w:hAnsi="Arial" w:cs="Arial"/>
                  <w:noProof/>
                  <w:szCs w:val="32"/>
                </w:rPr>
                <w:id w:val="-1836533437"/>
                <w:placeholder>
                  <w:docPart w:val="7E873302F63447689C494177989B0D01"/>
                </w:placeholder>
                <w15:appearance w15:val="hidden"/>
              </w:sdtPr>
              <w:sdtEndPr/>
              <w:sdtContent>
                <w:r w:rsidR="00412272" w:rsidRPr="00711ECF">
                  <w:rPr>
                    <w:rFonts w:ascii="Arial" w:hAnsi="Arial" w:cs="Arial"/>
                    <w:b/>
                    <w:bCs/>
                    <w:noProof/>
                    <w:szCs w:val="32"/>
                  </w:rPr>
                  <w:t>Standene</w:t>
                </w:r>
              </w:sdtContent>
            </w:sdt>
            <w:r w:rsidR="005F4830" w:rsidRPr="00711ECF">
              <w:rPr>
                <w:rFonts w:ascii="Arial" w:hAnsi="Arial" w:cs="Arial"/>
                <w:noProof/>
                <w:szCs w:val="32"/>
                <w:lang w:bidi="da-DK"/>
              </w:rPr>
              <w:t xml:space="preserve"> </w:t>
            </w:r>
          </w:p>
          <w:p w14:paraId="2B658665" w14:textId="1507C7C4" w:rsidR="00204D78" w:rsidRDefault="00204D78" w:rsidP="009D5E5F">
            <w:pPr>
              <w:pStyle w:val="Lilleartikelundertitel"/>
              <w:rPr>
                <w:rStyle w:val="normaltextrun"/>
                <w:rFonts w:ascii="Arial" w:hAnsi="Arial" w:cs="Arial"/>
                <w:sz w:val="22"/>
                <w:shd w:val="clear" w:color="auto" w:fill="FFFFFF"/>
              </w:rPr>
            </w:pPr>
            <w:r w:rsidRPr="00711ECF">
              <w:rPr>
                <w:rFonts w:ascii="Arial" w:hAnsi="Arial" w:cs="Arial"/>
                <w:noProof/>
                <w:color w:val="4472C4" w:themeColor="accent1"/>
                <w:sz w:val="22"/>
              </w:rPr>
              <w:t xml:space="preserve">Stand 1: </w:t>
            </w:r>
            <w:r w:rsidRPr="00711ECF">
              <w:rPr>
                <w:rStyle w:val="normaltextrun"/>
                <w:rFonts w:ascii="Arial" w:hAnsi="Arial" w:cs="Arial"/>
                <w:b/>
                <w:bCs/>
                <w:sz w:val="22"/>
                <w:shd w:val="clear" w:color="auto" w:fill="FFFFFF"/>
              </w:rPr>
              <w:t>Træning og Rehabilitering, herunder patientskoler og lokale foreninger</w:t>
            </w:r>
            <w:r w:rsidRPr="00711ECF">
              <w:rPr>
                <w:rStyle w:val="normaltextrun"/>
                <w:rFonts w:ascii="Arial" w:hAnsi="Arial" w:cs="Arial"/>
                <w:sz w:val="22"/>
                <w:shd w:val="clear" w:color="auto" w:fill="FFFFFF"/>
              </w:rPr>
              <w:t xml:space="preserve"> – kom og få en snak med sygeplejerske og fysioterapeut om sundhed og forebyggelse og hvordan man via sygehus eller egen læge kan henvises til træning eller patientskole samt en snak med lokalforeningerne.</w:t>
            </w:r>
          </w:p>
          <w:p w14:paraId="668756EF" w14:textId="77777777" w:rsidR="00711ECF" w:rsidRPr="00711ECF" w:rsidRDefault="00711ECF" w:rsidP="009D5E5F">
            <w:pPr>
              <w:pStyle w:val="Lilleartikelundertitel"/>
              <w:rPr>
                <w:rStyle w:val="normaltextrun"/>
                <w:rFonts w:ascii="Arial" w:hAnsi="Arial" w:cs="Arial"/>
                <w:sz w:val="22"/>
                <w:shd w:val="clear" w:color="auto" w:fill="FFFFFF"/>
              </w:rPr>
            </w:pPr>
          </w:p>
          <w:p w14:paraId="503A0308" w14:textId="2FE1FDCA" w:rsidR="00204D78" w:rsidRPr="00711ECF" w:rsidRDefault="00204D78" w:rsidP="00204D78">
            <w:pPr>
              <w:pStyle w:val="paragraph"/>
              <w:spacing w:before="0" w:beforeAutospacing="0" w:after="0" w:afterAutospacing="0"/>
              <w:textAlignment w:val="baseline"/>
              <w:rPr>
                <w:rFonts w:ascii="Arial" w:hAnsi="Arial" w:cs="Arial"/>
                <w:sz w:val="22"/>
                <w:szCs w:val="22"/>
              </w:rPr>
            </w:pPr>
            <w:r w:rsidRPr="00711ECF">
              <w:rPr>
                <w:rStyle w:val="normaltextrun"/>
                <w:rFonts w:ascii="Arial" w:hAnsi="Arial" w:cs="Arial"/>
                <w:sz w:val="22"/>
                <w:szCs w:val="22"/>
              </w:rPr>
              <w:t>Mød en</w:t>
            </w:r>
            <w:r w:rsidRPr="00711ECF">
              <w:rPr>
                <w:rStyle w:val="normaltextrun"/>
                <w:rFonts w:ascii="Arial" w:hAnsi="Arial" w:cs="Arial"/>
                <w:b/>
                <w:bCs/>
                <w:sz w:val="22"/>
                <w:szCs w:val="22"/>
              </w:rPr>
              <w:t xml:space="preserve"> demenskoordinator</w:t>
            </w:r>
            <w:r w:rsidRPr="00711ECF">
              <w:rPr>
                <w:rStyle w:val="normaltextrun"/>
                <w:rFonts w:ascii="Arial" w:hAnsi="Arial" w:cs="Arial"/>
                <w:sz w:val="22"/>
                <w:szCs w:val="22"/>
              </w:rPr>
              <w:t xml:space="preserve"> -Få råd og vejledning om demenssygdomme, udredning </w:t>
            </w:r>
            <w:r w:rsidRPr="00711ECF">
              <w:rPr>
                <w:rStyle w:val="spellingerror"/>
                <w:rFonts w:ascii="Arial" w:hAnsi="Arial" w:cs="Arial"/>
                <w:sz w:val="22"/>
                <w:szCs w:val="22"/>
              </w:rPr>
              <w:t>m.m.</w:t>
            </w:r>
            <w:r w:rsidRPr="00711ECF">
              <w:rPr>
                <w:rStyle w:val="eop"/>
                <w:rFonts w:ascii="Arial" w:hAnsi="Arial" w:cs="Arial"/>
                <w:sz w:val="22"/>
                <w:szCs w:val="22"/>
              </w:rPr>
              <w:t> </w:t>
            </w:r>
          </w:p>
          <w:p w14:paraId="5C9324A5" w14:textId="711EF985" w:rsidR="00204D78" w:rsidRDefault="00204D78" w:rsidP="00204D78">
            <w:pPr>
              <w:pStyle w:val="paragraph"/>
              <w:spacing w:before="0" w:beforeAutospacing="0" w:after="0" w:afterAutospacing="0"/>
              <w:textAlignment w:val="baseline"/>
              <w:rPr>
                <w:rStyle w:val="eop"/>
                <w:rFonts w:ascii="Arial" w:hAnsi="Arial" w:cs="Arial"/>
                <w:sz w:val="22"/>
                <w:szCs w:val="22"/>
              </w:rPr>
            </w:pPr>
            <w:r w:rsidRPr="00711ECF">
              <w:rPr>
                <w:rStyle w:val="normaltextrun"/>
                <w:rFonts w:ascii="Arial" w:hAnsi="Arial" w:cs="Arial"/>
                <w:sz w:val="22"/>
                <w:szCs w:val="22"/>
              </w:rPr>
              <w:t>Information om kommunens tilbud og muligheder i forhold til at have fået en demenssygdom.</w:t>
            </w:r>
            <w:r w:rsidRPr="00711ECF">
              <w:rPr>
                <w:rStyle w:val="eop"/>
                <w:rFonts w:ascii="Arial" w:hAnsi="Arial" w:cs="Arial"/>
                <w:sz w:val="22"/>
                <w:szCs w:val="22"/>
              </w:rPr>
              <w:t> </w:t>
            </w:r>
          </w:p>
          <w:p w14:paraId="4C575655" w14:textId="77777777" w:rsidR="00711ECF" w:rsidRPr="00711ECF" w:rsidRDefault="00711ECF" w:rsidP="00204D78">
            <w:pPr>
              <w:pStyle w:val="paragraph"/>
              <w:spacing w:before="0" w:beforeAutospacing="0" w:after="0" w:afterAutospacing="0"/>
              <w:textAlignment w:val="baseline"/>
              <w:rPr>
                <w:rStyle w:val="eop"/>
                <w:rFonts w:ascii="Arial" w:hAnsi="Arial" w:cs="Arial"/>
                <w:sz w:val="22"/>
                <w:szCs w:val="22"/>
              </w:rPr>
            </w:pPr>
          </w:p>
          <w:p w14:paraId="0F1A37DB" w14:textId="7B72F7F4" w:rsidR="00204D78" w:rsidRDefault="00FE39EC" w:rsidP="00204D78">
            <w:pPr>
              <w:pStyle w:val="paragraph"/>
              <w:spacing w:before="0" w:beforeAutospacing="0" w:after="0" w:afterAutospacing="0"/>
              <w:textAlignment w:val="baseline"/>
              <w:rPr>
                <w:rStyle w:val="eop"/>
                <w:rFonts w:ascii="Arial" w:hAnsi="Arial" w:cs="Arial"/>
                <w:sz w:val="22"/>
                <w:szCs w:val="22"/>
              </w:rPr>
            </w:pPr>
            <w:r w:rsidRPr="00711ECF">
              <w:rPr>
                <w:rStyle w:val="eop"/>
                <w:rFonts w:ascii="Arial" w:hAnsi="Arial" w:cs="Arial"/>
                <w:sz w:val="22"/>
                <w:szCs w:val="22"/>
              </w:rPr>
              <w:t xml:space="preserve">Mød </w:t>
            </w:r>
            <w:r w:rsidRPr="00711ECF">
              <w:rPr>
                <w:rStyle w:val="eop"/>
                <w:rFonts w:ascii="Arial" w:hAnsi="Arial" w:cs="Arial"/>
                <w:b/>
                <w:bCs/>
                <w:sz w:val="22"/>
                <w:szCs w:val="22"/>
              </w:rPr>
              <w:t>palliationssygeplejersken</w:t>
            </w:r>
            <w:r w:rsidRPr="00711ECF">
              <w:rPr>
                <w:rStyle w:val="eop"/>
                <w:rFonts w:ascii="Arial" w:hAnsi="Arial" w:cs="Arial"/>
                <w:sz w:val="22"/>
                <w:szCs w:val="22"/>
              </w:rPr>
              <w:t xml:space="preserve"> og hør om mulighederne for pleje i den sidste tid i eget hjem.</w:t>
            </w:r>
          </w:p>
          <w:p w14:paraId="049F4002" w14:textId="77777777" w:rsidR="00711ECF" w:rsidRPr="00711ECF" w:rsidRDefault="00711ECF" w:rsidP="00204D78">
            <w:pPr>
              <w:pStyle w:val="paragraph"/>
              <w:spacing w:before="0" w:beforeAutospacing="0" w:after="0" w:afterAutospacing="0"/>
              <w:textAlignment w:val="baseline"/>
              <w:rPr>
                <w:rFonts w:ascii="Arial" w:hAnsi="Arial" w:cs="Arial"/>
                <w:sz w:val="22"/>
                <w:szCs w:val="22"/>
              </w:rPr>
            </w:pPr>
          </w:p>
          <w:p w14:paraId="231C9AFF" w14:textId="6C6743A6" w:rsidR="005F4830" w:rsidRDefault="00204D78" w:rsidP="009D5E5F">
            <w:pPr>
              <w:pStyle w:val="Lilleartikelundertitel"/>
              <w:rPr>
                <w:rStyle w:val="eop"/>
                <w:rFonts w:ascii="Arial" w:hAnsi="Arial" w:cs="Arial"/>
                <w:sz w:val="22"/>
                <w:shd w:val="clear" w:color="auto" w:fill="FFFFFF"/>
              </w:rPr>
            </w:pPr>
            <w:r w:rsidRPr="00711ECF">
              <w:rPr>
                <w:rStyle w:val="normaltextrun"/>
                <w:rFonts w:ascii="Arial" w:hAnsi="Arial" w:cs="Arial"/>
                <w:color w:val="4472C4" w:themeColor="accent1"/>
                <w:sz w:val="22"/>
              </w:rPr>
              <w:t>Stand 2</w:t>
            </w:r>
            <w:r w:rsidR="00FE39EC" w:rsidRPr="00711ECF">
              <w:rPr>
                <w:rStyle w:val="eop"/>
                <w:rFonts w:ascii="Arial" w:hAnsi="Arial" w:cs="Arial"/>
                <w:sz w:val="22"/>
                <w:shd w:val="clear" w:color="auto" w:fill="FFFFFF"/>
              </w:rPr>
              <w:t xml:space="preserve">: </w:t>
            </w:r>
            <w:r w:rsidR="00FE39EC" w:rsidRPr="00711ECF">
              <w:rPr>
                <w:rStyle w:val="eop"/>
                <w:rFonts w:ascii="Arial" w:hAnsi="Arial" w:cs="Arial"/>
                <w:b/>
                <w:bCs/>
                <w:sz w:val="22"/>
                <w:shd w:val="clear" w:color="auto" w:fill="FFFFFF"/>
              </w:rPr>
              <w:t>Rehabiliteringsteamet</w:t>
            </w:r>
            <w:r w:rsidR="00FE39EC" w:rsidRPr="00711ECF">
              <w:rPr>
                <w:rStyle w:val="eop"/>
                <w:rFonts w:ascii="Arial" w:hAnsi="Arial" w:cs="Arial"/>
                <w:sz w:val="22"/>
                <w:shd w:val="clear" w:color="auto" w:fill="FFFFFF"/>
              </w:rPr>
              <w:t xml:space="preserve"> vil give dig informationer om tips og tr</w:t>
            </w:r>
            <w:r w:rsidR="007E03DE" w:rsidRPr="00711ECF">
              <w:rPr>
                <w:rStyle w:val="eop"/>
                <w:rFonts w:ascii="Arial" w:hAnsi="Arial" w:cs="Arial"/>
                <w:sz w:val="22"/>
                <w:shd w:val="clear" w:color="auto" w:fill="FFFFFF"/>
              </w:rPr>
              <w:t>icks</w:t>
            </w:r>
            <w:r w:rsidR="00FE39EC" w:rsidRPr="00711ECF">
              <w:rPr>
                <w:rStyle w:val="eop"/>
                <w:rFonts w:ascii="Arial" w:hAnsi="Arial" w:cs="Arial"/>
                <w:sz w:val="22"/>
                <w:shd w:val="clear" w:color="auto" w:fill="FFFFFF"/>
              </w:rPr>
              <w:t xml:space="preserve"> til hvordan du klarer hverdagen bedst muligt.</w:t>
            </w:r>
          </w:p>
          <w:p w14:paraId="509B169D" w14:textId="77777777" w:rsidR="00711ECF" w:rsidRPr="00711ECF" w:rsidRDefault="00711ECF" w:rsidP="009D5E5F">
            <w:pPr>
              <w:pStyle w:val="Lilleartikelundertitel"/>
              <w:rPr>
                <w:rStyle w:val="eop"/>
                <w:rFonts w:ascii="Arial" w:hAnsi="Arial" w:cs="Arial"/>
                <w:b/>
                <w:bCs/>
                <w:sz w:val="22"/>
                <w:shd w:val="clear" w:color="auto" w:fill="FFFFFF"/>
              </w:rPr>
            </w:pPr>
          </w:p>
          <w:p w14:paraId="3F6E2F79" w14:textId="68BF60AC" w:rsidR="00FE39EC" w:rsidRDefault="00FE39EC" w:rsidP="009D5E5F">
            <w:pPr>
              <w:pStyle w:val="Lilleartikelundertitel"/>
              <w:rPr>
                <w:rStyle w:val="eop"/>
                <w:rFonts w:ascii="Arial" w:hAnsi="Arial" w:cs="Arial"/>
                <w:sz w:val="22"/>
                <w:shd w:val="clear" w:color="auto" w:fill="FFFFFF"/>
              </w:rPr>
            </w:pPr>
            <w:r w:rsidRPr="00711ECF">
              <w:rPr>
                <w:rStyle w:val="eop"/>
                <w:rFonts w:ascii="Arial" w:hAnsi="Arial" w:cs="Arial"/>
                <w:color w:val="4472C4" w:themeColor="accent1"/>
                <w:sz w:val="22"/>
                <w:shd w:val="clear" w:color="auto" w:fill="FFFFFF"/>
              </w:rPr>
              <w:t xml:space="preserve">Stand 3: </w:t>
            </w:r>
            <w:r w:rsidRPr="00711ECF">
              <w:rPr>
                <w:rStyle w:val="eop"/>
                <w:rFonts w:ascii="Arial" w:hAnsi="Arial" w:cs="Arial"/>
                <w:sz w:val="22"/>
                <w:shd w:val="clear" w:color="auto" w:fill="FFFFFF"/>
              </w:rPr>
              <w:t xml:space="preserve">Mød kommunes </w:t>
            </w:r>
            <w:r w:rsidRPr="00711ECF">
              <w:rPr>
                <w:rStyle w:val="eop"/>
                <w:rFonts w:ascii="Arial" w:hAnsi="Arial" w:cs="Arial"/>
                <w:b/>
                <w:bCs/>
                <w:sz w:val="22"/>
                <w:shd w:val="clear" w:color="auto" w:fill="FFFFFF"/>
              </w:rPr>
              <w:t>diabetes og sårsygeplejersker.</w:t>
            </w:r>
            <w:r w:rsidRPr="00711ECF">
              <w:rPr>
                <w:rStyle w:val="eop"/>
                <w:rFonts w:ascii="Arial" w:hAnsi="Arial" w:cs="Arial"/>
                <w:sz w:val="22"/>
                <w:shd w:val="clear" w:color="auto" w:fill="FFFFFF"/>
              </w:rPr>
              <w:t xml:space="preserve"> </w:t>
            </w:r>
          </w:p>
          <w:p w14:paraId="10EC85F2" w14:textId="77777777" w:rsidR="00711ECF" w:rsidRPr="00711ECF" w:rsidRDefault="00711ECF" w:rsidP="009D5E5F">
            <w:pPr>
              <w:pStyle w:val="Lilleartikelundertitel"/>
              <w:rPr>
                <w:rStyle w:val="eop"/>
                <w:rFonts w:ascii="Arial" w:hAnsi="Arial" w:cs="Arial"/>
                <w:sz w:val="22"/>
                <w:shd w:val="clear" w:color="auto" w:fill="FFFFFF"/>
              </w:rPr>
            </w:pPr>
          </w:p>
          <w:p w14:paraId="41B22CAB" w14:textId="5CDB5820" w:rsidR="00FE39EC" w:rsidRDefault="00FE39EC" w:rsidP="009D5E5F">
            <w:pPr>
              <w:pStyle w:val="Lilleartikelundertitel"/>
              <w:rPr>
                <w:rStyle w:val="eop"/>
                <w:rFonts w:ascii="Arial" w:hAnsi="Arial" w:cs="Arial"/>
                <w:sz w:val="22"/>
                <w:shd w:val="clear" w:color="auto" w:fill="FFFFFF"/>
              </w:rPr>
            </w:pPr>
            <w:r w:rsidRPr="00711ECF">
              <w:rPr>
                <w:rStyle w:val="eop"/>
                <w:rFonts w:ascii="Arial" w:hAnsi="Arial" w:cs="Arial"/>
                <w:color w:val="4472C4" w:themeColor="accent1"/>
                <w:sz w:val="22"/>
                <w:shd w:val="clear" w:color="auto" w:fill="FFFFFF"/>
              </w:rPr>
              <w:t>Stand 4</w:t>
            </w:r>
            <w:r w:rsidRPr="00711ECF">
              <w:rPr>
                <w:rStyle w:val="eop"/>
                <w:rFonts w:ascii="Arial" w:hAnsi="Arial" w:cs="Arial"/>
                <w:sz w:val="22"/>
                <w:shd w:val="clear" w:color="auto" w:fill="FFFFFF"/>
              </w:rPr>
              <w:t xml:space="preserve">: </w:t>
            </w:r>
            <w:r w:rsidRPr="00711ECF">
              <w:rPr>
                <w:rStyle w:val="eop"/>
                <w:rFonts w:ascii="Arial" w:hAnsi="Arial" w:cs="Arial"/>
                <w:b/>
                <w:bCs/>
                <w:sz w:val="22"/>
                <w:shd w:val="clear" w:color="auto" w:fill="FFFFFF"/>
              </w:rPr>
              <w:t>Hjælpemiddelterapeuterne</w:t>
            </w:r>
            <w:r w:rsidRPr="00711ECF">
              <w:rPr>
                <w:rStyle w:val="eop"/>
                <w:rFonts w:ascii="Arial" w:hAnsi="Arial" w:cs="Arial"/>
                <w:sz w:val="22"/>
                <w:shd w:val="clear" w:color="auto" w:fill="FFFFFF"/>
              </w:rPr>
              <w:t xml:space="preserve"> Her er mulighed for at</w:t>
            </w:r>
            <w:r w:rsidRPr="00711ECF">
              <w:rPr>
                <w:rStyle w:val="normaltextrun"/>
                <w:rFonts w:ascii="Arial" w:hAnsi="Arial" w:cs="Arial"/>
                <w:sz w:val="22"/>
                <w:shd w:val="clear" w:color="auto" w:fill="FFFFFF"/>
              </w:rPr>
              <w:t xml:space="preserve"> få hjælp til at søge hjælpemidler eller høre om kriterierne for bevilling af hjælpemidler. Det vil også være muligt at afprøve enkelte hjælpemidler.</w:t>
            </w:r>
            <w:r w:rsidRPr="00711ECF">
              <w:rPr>
                <w:rStyle w:val="eop"/>
                <w:rFonts w:ascii="Arial" w:hAnsi="Arial" w:cs="Arial"/>
                <w:sz w:val="22"/>
                <w:shd w:val="clear" w:color="auto" w:fill="FFFFFF"/>
              </w:rPr>
              <w:t> </w:t>
            </w:r>
          </w:p>
          <w:p w14:paraId="65D09AD7" w14:textId="77777777" w:rsidR="00711ECF" w:rsidRPr="00711ECF" w:rsidRDefault="00711ECF" w:rsidP="009D5E5F">
            <w:pPr>
              <w:pStyle w:val="Lilleartikelundertitel"/>
              <w:rPr>
                <w:rStyle w:val="eop"/>
                <w:rFonts w:ascii="Arial" w:hAnsi="Arial" w:cs="Arial"/>
                <w:sz w:val="22"/>
                <w:shd w:val="clear" w:color="auto" w:fill="FFFFFF"/>
              </w:rPr>
            </w:pPr>
          </w:p>
          <w:p w14:paraId="1A8575FE" w14:textId="0ED1146F" w:rsidR="00FE39EC" w:rsidRDefault="00430382" w:rsidP="009D5E5F">
            <w:pPr>
              <w:pStyle w:val="Lilleartikelundertitel"/>
              <w:rPr>
                <w:rStyle w:val="eop"/>
                <w:rFonts w:ascii="Arial" w:hAnsi="Arial" w:cs="Arial"/>
                <w:sz w:val="22"/>
                <w:shd w:val="clear" w:color="auto" w:fill="FFFFFF"/>
              </w:rPr>
            </w:pPr>
            <w:r w:rsidRPr="00711ECF">
              <w:rPr>
                <w:rStyle w:val="eop"/>
                <w:rFonts w:ascii="Arial" w:hAnsi="Arial" w:cs="Arial"/>
                <w:b/>
                <w:bCs/>
                <w:sz w:val="22"/>
                <w:shd w:val="clear" w:color="auto" w:fill="FFFFFF"/>
              </w:rPr>
              <w:t>Visitationen</w:t>
            </w:r>
            <w:r w:rsidRPr="00711ECF">
              <w:rPr>
                <w:rStyle w:val="eop"/>
                <w:rFonts w:ascii="Arial" w:hAnsi="Arial" w:cs="Arial"/>
                <w:sz w:val="22"/>
                <w:shd w:val="clear" w:color="auto" w:fill="FFFFFF"/>
              </w:rPr>
              <w:t xml:space="preserve">: Hvad man kan søge om hjælp til i kommunen og om hvordan søger man. </w:t>
            </w:r>
          </w:p>
          <w:p w14:paraId="06099023" w14:textId="77777777" w:rsidR="00711ECF" w:rsidRPr="00711ECF" w:rsidRDefault="00711ECF" w:rsidP="009D5E5F">
            <w:pPr>
              <w:pStyle w:val="Lilleartikelundertitel"/>
              <w:rPr>
                <w:rStyle w:val="eop"/>
                <w:rFonts w:ascii="Arial" w:hAnsi="Arial" w:cs="Arial"/>
                <w:sz w:val="22"/>
                <w:shd w:val="clear" w:color="auto" w:fill="FFFFFF"/>
              </w:rPr>
            </w:pPr>
          </w:p>
          <w:p w14:paraId="79DA4373" w14:textId="37EB4FD4" w:rsidR="00430382" w:rsidRDefault="00430382" w:rsidP="009D5E5F">
            <w:pPr>
              <w:pStyle w:val="Lilleartikelundertitel"/>
              <w:rPr>
                <w:rStyle w:val="normaltextrun"/>
                <w:rFonts w:ascii="Arial" w:hAnsi="Arial" w:cs="Arial"/>
                <w:sz w:val="22"/>
                <w:shd w:val="clear" w:color="auto" w:fill="FFFFFF"/>
              </w:rPr>
            </w:pPr>
            <w:r w:rsidRPr="00711ECF">
              <w:rPr>
                <w:rStyle w:val="eop"/>
                <w:rFonts w:ascii="Arial" w:hAnsi="Arial" w:cs="Arial"/>
                <w:color w:val="4472C4" w:themeColor="accent1"/>
                <w:sz w:val="22"/>
                <w:shd w:val="clear" w:color="auto" w:fill="FFFFFF"/>
              </w:rPr>
              <w:t xml:space="preserve">Stand 5: </w:t>
            </w:r>
            <w:r w:rsidRPr="00711ECF">
              <w:rPr>
                <w:rStyle w:val="normaltextrun"/>
                <w:rFonts w:ascii="Arial" w:hAnsi="Arial" w:cs="Arial"/>
                <w:b/>
                <w:bCs/>
                <w:sz w:val="22"/>
                <w:shd w:val="clear" w:color="auto" w:fill="FFFFFF"/>
              </w:rPr>
              <w:t>Synscentralen:</w:t>
            </w:r>
            <w:r w:rsidRPr="00711ECF">
              <w:rPr>
                <w:rStyle w:val="normaltextrun"/>
                <w:rFonts w:ascii="Arial" w:hAnsi="Arial" w:cs="Arial"/>
                <w:sz w:val="22"/>
                <w:shd w:val="clear" w:color="auto" w:fill="FFFFFF"/>
              </w:rPr>
              <w:t xml:space="preserve"> Kom og snak med to synskonsulenter og hør om Synscentralens tilbud til borgere med stærkt nedsat syn, blindhed eller synsproblemer efter erhvervet hjerneskade.</w:t>
            </w:r>
          </w:p>
          <w:p w14:paraId="59624BEF" w14:textId="77777777" w:rsidR="00711ECF" w:rsidRPr="00711ECF" w:rsidRDefault="00711ECF" w:rsidP="009D5E5F">
            <w:pPr>
              <w:pStyle w:val="Lilleartikelundertitel"/>
              <w:rPr>
                <w:rStyle w:val="normaltextrun"/>
                <w:rFonts w:ascii="Arial" w:hAnsi="Arial" w:cs="Arial"/>
                <w:sz w:val="22"/>
                <w:shd w:val="clear" w:color="auto" w:fill="FFFFFF"/>
              </w:rPr>
            </w:pPr>
          </w:p>
          <w:p w14:paraId="6C1FD375" w14:textId="77777777" w:rsidR="00711ECF" w:rsidRDefault="00430382" w:rsidP="009D5E5F">
            <w:pPr>
              <w:pStyle w:val="Lilleartikelundertitel"/>
              <w:rPr>
                <w:rStyle w:val="normaltextrun"/>
                <w:rFonts w:ascii="Arial" w:hAnsi="Arial" w:cs="Arial"/>
                <w:sz w:val="22"/>
                <w:shd w:val="clear" w:color="auto" w:fill="FFFFFF"/>
              </w:rPr>
            </w:pPr>
            <w:r w:rsidRPr="00711ECF">
              <w:rPr>
                <w:rStyle w:val="normaltextrun"/>
                <w:rFonts w:ascii="Arial" w:hAnsi="Arial" w:cs="Arial"/>
                <w:color w:val="4472C4" w:themeColor="accent1"/>
                <w:sz w:val="22"/>
              </w:rPr>
              <w:t>Stand 6</w:t>
            </w:r>
            <w:r w:rsidRPr="00711ECF">
              <w:rPr>
                <w:rStyle w:val="normaltextrun"/>
                <w:rFonts w:ascii="Arial" w:hAnsi="Arial" w:cs="Arial"/>
                <w:sz w:val="22"/>
              </w:rPr>
              <w:t>:</w:t>
            </w:r>
            <w:r w:rsidRPr="00711ECF">
              <w:rPr>
                <w:rFonts w:ascii="Arial" w:hAnsi="Arial" w:cs="Arial"/>
                <w:sz w:val="22"/>
                <w:shd w:val="clear" w:color="auto" w:fill="FFFFFF"/>
              </w:rPr>
              <w:t xml:space="preserve"> </w:t>
            </w:r>
            <w:r w:rsidRPr="00711ECF">
              <w:rPr>
                <w:rStyle w:val="normaltextrun"/>
                <w:rFonts w:ascii="Arial" w:hAnsi="Arial" w:cs="Arial"/>
                <w:b/>
                <w:bCs/>
                <w:sz w:val="22"/>
                <w:shd w:val="clear" w:color="auto" w:fill="FFFFFF"/>
              </w:rPr>
              <w:t>Seniorkonsulenterne</w:t>
            </w:r>
            <w:r w:rsidRPr="00711ECF">
              <w:rPr>
                <w:rStyle w:val="normaltextrun"/>
                <w:rFonts w:ascii="Arial" w:hAnsi="Arial" w:cs="Arial"/>
                <w:sz w:val="22"/>
                <w:shd w:val="clear" w:color="auto" w:fill="FFFFFF"/>
              </w:rPr>
              <w:t>: Mød seniorkonsulenterne og hør om de forebyggende hjemmebesøg og om hvordan du kan få råd og vejledning i seniorlivet.</w:t>
            </w:r>
          </w:p>
          <w:p w14:paraId="72408985" w14:textId="2B07FA73" w:rsidR="00430382" w:rsidRPr="00711ECF" w:rsidRDefault="00430382" w:rsidP="009D5E5F">
            <w:pPr>
              <w:pStyle w:val="Lilleartikelundertitel"/>
              <w:rPr>
                <w:rStyle w:val="normaltextrun"/>
                <w:rFonts w:ascii="Arial" w:hAnsi="Arial" w:cs="Arial"/>
                <w:sz w:val="22"/>
                <w:shd w:val="clear" w:color="auto" w:fill="FFFFFF"/>
              </w:rPr>
            </w:pPr>
            <w:r w:rsidRPr="00711ECF">
              <w:rPr>
                <w:rStyle w:val="normaltextrun"/>
                <w:rFonts w:ascii="Arial" w:hAnsi="Arial" w:cs="Arial"/>
                <w:sz w:val="22"/>
                <w:shd w:val="clear" w:color="auto" w:fill="FFFFFF"/>
              </w:rPr>
              <w:t> </w:t>
            </w:r>
          </w:p>
          <w:p w14:paraId="12FC50DA" w14:textId="1C002CDD" w:rsidR="00430382" w:rsidRDefault="00430382" w:rsidP="009D5E5F">
            <w:pPr>
              <w:pStyle w:val="Lilleartikelundertitel"/>
              <w:rPr>
                <w:rStyle w:val="eop"/>
                <w:rFonts w:ascii="Arial" w:hAnsi="Arial" w:cs="Arial"/>
                <w:sz w:val="22"/>
                <w:shd w:val="clear" w:color="auto" w:fill="FFFFFF"/>
              </w:rPr>
            </w:pPr>
            <w:r w:rsidRPr="00711ECF">
              <w:rPr>
                <w:rStyle w:val="normaltextrun"/>
                <w:rFonts w:ascii="Arial" w:hAnsi="Arial" w:cs="Arial"/>
                <w:color w:val="4472C4" w:themeColor="accent1"/>
                <w:sz w:val="22"/>
              </w:rPr>
              <w:t>Stand 7:</w:t>
            </w:r>
            <w:r w:rsidRPr="00711ECF">
              <w:rPr>
                <w:rFonts w:ascii="Arial" w:hAnsi="Arial" w:cs="Arial"/>
                <w:color w:val="4472C4" w:themeColor="accent1"/>
                <w:sz w:val="22"/>
                <w:shd w:val="clear" w:color="auto" w:fill="FFFFFF"/>
              </w:rPr>
              <w:t xml:space="preserve"> </w:t>
            </w:r>
            <w:r w:rsidRPr="00711ECF">
              <w:rPr>
                <w:rStyle w:val="normaltextrun"/>
                <w:rFonts w:ascii="Arial" w:hAnsi="Arial" w:cs="Arial"/>
                <w:b/>
                <w:bCs/>
                <w:color w:val="000000"/>
                <w:sz w:val="22"/>
                <w:shd w:val="clear" w:color="auto" w:fill="FFFFFF"/>
              </w:rPr>
              <w:t>Borgerrådgiver</w:t>
            </w:r>
            <w:r w:rsidRPr="00711ECF">
              <w:rPr>
                <w:rStyle w:val="normaltextrun"/>
                <w:rFonts w:ascii="Arial" w:hAnsi="Arial" w:cs="Arial"/>
                <w:color w:val="000000"/>
                <w:sz w:val="22"/>
                <w:shd w:val="clear" w:color="auto" w:fill="FFFFFF"/>
              </w:rPr>
              <w:t xml:space="preserve"> Else Friis-Hansen vil præsentere kommunens borgerrådgiverfunktion, som er et tilbud til alle kommunens borgere, hvis de oplever udfordringer i mødet med kommunen eller hvis der er behov for bred vejledning på tværs af kommunens afdelinger.</w:t>
            </w:r>
            <w:r w:rsidRPr="00711ECF">
              <w:rPr>
                <w:rStyle w:val="eop"/>
                <w:rFonts w:ascii="Arial" w:hAnsi="Arial" w:cs="Arial"/>
                <w:color w:val="000000"/>
                <w:sz w:val="22"/>
                <w:shd w:val="clear" w:color="auto" w:fill="FFFFFF"/>
              </w:rPr>
              <w:t> </w:t>
            </w:r>
            <w:r w:rsidRPr="00711ECF">
              <w:rPr>
                <w:rStyle w:val="eop"/>
                <w:rFonts w:ascii="Arial" w:hAnsi="Arial" w:cs="Arial"/>
                <w:sz w:val="22"/>
                <w:shd w:val="clear" w:color="auto" w:fill="FFFFFF"/>
              </w:rPr>
              <w:t> </w:t>
            </w:r>
          </w:p>
          <w:p w14:paraId="4DC5C96A" w14:textId="77777777" w:rsidR="00711ECF" w:rsidRPr="00711ECF" w:rsidRDefault="00711ECF" w:rsidP="009D5E5F">
            <w:pPr>
              <w:pStyle w:val="Lilleartikelundertitel"/>
              <w:rPr>
                <w:rStyle w:val="eop"/>
                <w:rFonts w:ascii="Arial" w:hAnsi="Arial" w:cs="Arial"/>
                <w:sz w:val="22"/>
                <w:shd w:val="clear" w:color="auto" w:fill="FFFFFF"/>
              </w:rPr>
            </w:pPr>
          </w:p>
          <w:p w14:paraId="0D381AEE" w14:textId="37CCCB03" w:rsidR="00430382" w:rsidRDefault="00430382" w:rsidP="009D5E5F">
            <w:pPr>
              <w:pStyle w:val="Lilleartikelundertitel"/>
              <w:rPr>
                <w:rStyle w:val="eop"/>
                <w:rFonts w:ascii="Arial" w:hAnsi="Arial" w:cs="Arial"/>
                <w:sz w:val="22"/>
                <w:shd w:val="clear" w:color="auto" w:fill="FFFFFF"/>
              </w:rPr>
            </w:pPr>
            <w:r w:rsidRPr="00711ECF">
              <w:rPr>
                <w:rStyle w:val="normaltextrun"/>
                <w:rFonts w:ascii="Arial" w:hAnsi="Arial" w:cs="Arial"/>
                <w:b/>
                <w:bCs/>
                <w:sz w:val="22"/>
                <w:shd w:val="clear" w:color="auto" w:fill="FFFFFF"/>
              </w:rPr>
              <w:t>Kørselskontoret</w:t>
            </w:r>
            <w:r w:rsidRPr="00711ECF">
              <w:rPr>
                <w:rStyle w:val="normaltextrun"/>
                <w:rFonts w:ascii="Arial" w:hAnsi="Arial" w:cs="Arial"/>
                <w:sz w:val="22"/>
                <w:shd w:val="clear" w:color="auto" w:fill="FFFFFF"/>
              </w:rPr>
              <w:t>: Vi besvarer spørgsmål om de offentlige buslinjer, Flextur, Flexhandicap (handicapkørsel) samt om bestilling og visiteret kørsel til læge, genoptræning, plejehjem, dagcentre mm.</w:t>
            </w:r>
            <w:r w:rsidRPr="00711ECF">
              <w:rPr>
                <w:rStyle w:val="eop"/>
                <w:rFonts w:ascii="Arial" w:hAnsi="Arial" w:cs="Arial"/>
                <w:sz w:val="22"/>
                <w:shd w:val="clear" w:color="auto" w:fill="FFFFFF"/>
              </w:rPr>
              <w:t> </w:t>
            </w:r>
          </w:p>
          <w:p w14:paraId="46951452" w14:textId="77777777" w:rsidR="00711ECF" w:rsidRPr="00711ECF" w:rsidRDefault="00711ECF" w:rsidP="009D5E5F">
            <w:pPr>
              <w:pStyle w:val="Lilleartikelundertitel"/>
              <w:rPr>
                <w:rStyle w:val="eop"/>
                <w:rFonts w:ascii="Arial" w:hAnsi="Arial" w:cs="Arial"/>
                <w:sz w:val="22"/>
                <w:shd w:val="clear" w:color="auto" w:fill="FFFFFF"/>
              </w:rPr>
            </w:pPr>
          </w:p>
          <w:p w14:paraId="03D4FCA9" w14:textId="60396CA6" w:rsidR="002D2D53" w:rsidRDefault="00430382" w:rsidP="002D2D53">
            <w:pPr>
              <w:pStyle w:val="Overskrift3"/>
              <w:shd w:val="clear" w:color="auto" w:fill="FFFFFF"/>
              <w:spacing w:before="0" w:beforeAutospacing="0" w:after="0" w:afterAutospacing="0"/>
              <w:outlineLvl w:val="2"/>
              <w:rPr>
                <w:rStyle w:val="eop"/>
                <w:rFonts w:ascii="Arial" w:hAnsi="Arial" w:cs="Arial"/>
                <w:b w:val="0"/>
                <w:bCs w:val="0"/>
                <w:sz w:val="22"/>
                <w:szCs w:val="22"/>
                <w:shd w:val="clear" w:color="auto" w:fill="FFFFFF"/>
              </w:rPr>
            </w:pPr>
            <w:r w:rsidRPr="00711ECF">
              <w:rPr>
                <w:rStyle w:val="eop"/>
                <w:rFonts w:ascii="Arial" w:hAnsi="Arial" w:cs="Arial"/>
                <w:b w:val="0"/>
                <w:bCs w:val="0"/>
                <w:color w:val="4472C4" w:themeColor="accent1"/>
                <w:sz w:val="22"/>
                <w:szCs w:val="22"/>
                <w:shd w:val="clear" w:color="auto" w:fill="FFFFFF"/>
              </w:rPr>
              <w:t>Stand 8</w:t>
            </w:r>
            <w:r w:rsidR="002D2D53" w:rsidRPr="00711ECF">
              <w:rPr>
                <w:rStyle w:val="eop"/>
                <w:rFonts w:ascii="Arial" w:hAnsi="Arial" w:cs="Arial"/>
                <w:b w:val="0"/>
                <w:bCs w:val="0"/>
                <w:color w:val="4472C4" w:themeColor="accent1"/>
                <w:sz w:val="22"/>
                <w:szCs w:val="22"/>
                <w:shd w:val="clear" w:color="auto" w:fill="FFFFFF"/>
              </w:rPr>
              <w:t xml:space="preserve">: </w:t>
            </w:r>
            <w:r w:rsidR="002D2D53" w:rsidRPr="00711ECF">
              <w:rPr>
                <w:rStyle w:val="eop"/>
                <w:rFonts w:ascii="Arial" w:hAnsi="Arial" w:cs="Arial"/>
                <w:sz w:val="22"/>
                <w:szCs w:val="22"/>
                <w:shd w:val="clear" w:color="auto" w:fill="FFFFFF"/>
              </w:rPr>
              <w:t>Rygestop</w:t>
            </w:r>
            <w:r w:rsidR="002D2D53" w:rsidRPr="00711ECF">
              <w:rPr>
                <w:rStyle w:val="eop"/>
                <w:rFonts w:ascii="Arial" w:hAnsi="Arial" w:cs="Arial"/>
                <w:b w:val="0"/>
                <w:bCs w:val="0"/>
                <w:sz w:val="22"/>
                <w:szCs w:val="22"/>
                <w:shd w:val="clear" w:color="auto" w:fill="FFFFFF"/>
              </w:rPr>
              <w:t xml:space="preserve"> v. Karen Hemmingsen: Kunne du tænke dig at blive røgfri? Statistikken viser, at du har 5 gange større chance for et succesfuldt rygestop, hvis du får hjælp til det. </w:t>
            </w:r>
            <w:r w:rsidR="002D2D53" w:rsidRPr="00711ECF">
              <w:rPr>
                <w:rStyle w:val="eop"/>
                <w:rFonts w:ascii="Arial" w:hAnsi="Arial" w:cs="Arial"/>
                <w:sz w:val="22"/>
                <w:szCs w:val="22"/>
                <w:shd w:val="clear" w:color="auto" w:fill="FFFFFF"/>
              </w:rPr>
              <w:t xml:space="preserve">Socialpsykiatrien: </w:t>
            </w:r>
            <w:r w:rsidR="002D2D53" w:rsidRPr="00711ECF">
              <w:rPr>
                <w:rStyle w:val="eop"/>
                <w:rFonts w:ascii="Arial" w:hAnsi="Arial" w:cs="Arial"/>
                <w:b w:val="0"/>
                <w:bCs w:val="0"/>
                <w:sz w:val="22"/>
                <w:szCs w:val="22"/>
                <w:shd w:val="clear" w:color="auto" w:fill="FFFFFF"/>
              </w:rPr>
              <w:t>Oplever du uoverskuelige udfordringer i hverdagen, står vi klar til at støtte og vejlede dig.</w:t>
            </w:r>
          </w:p>
          <w:p w14:paraId="1609F480" w14:textId="77777777" w:rsidR="00711ECF" w:rsidRPr="00711ECF" w:rsidRDefault="00711ECF" w:rsidP="002D2D53">
            <w:pPr>
              <w:pStyle w:val="Overskrift3"/>
              <w:shd w:val="clear" w:color="auto" w:fill="FFFFFF"/>
              <w:spacing w:before="0" w:beforeAutospacing="0" w:after="0" w:afterAutospacing="0"/>
              <w:outlineLvl w:val="2"/>
              <w:rPr>
                <w:rStyle w:val="eop"/>
                <w:rFonts w:ascii="Arial" w:hAnsi="Arial" w:cs="Arial"/>
                <w:b w:val="0"/>
                <w:bCs w:val="0"/>
                <w:sz w:val="22"/>
                <w:szCs w:val="22"/>
                <w:shd w:val="clear" w:color="auto" w:fill="FFFFFF"/>
              </w:rPr>
            </w:pPr>
          </w:p>
          <w:p w14:paraId="24D785E3" w14:textId="16F57DF6" w:rsidR="00850936" w:rsidRDefault="002D2D53" w:rsidP="002D2D53">
            <w:pPr>
              <w:pStyle w:val="Overskrift3"/>
              <w:shd w:val="clear" w:color="auto" w:fill="FFFFFF"/>
              <w:spacing w:before="0" w:beforeAutospacing="0" w:after="0" w:afterAutospacing="0"/>
              <w:outlineLvl w:val="2"/>
              <w:rPr>
                <w:rStyle w:val="normaltextrun"/>
                <w:rFonts w:ascii="Arial" w:hAnsi="Arial" w:cs="Arial"/>
                <w:b w:val="0"/>
                <w:bCs w:val="0"/>
                <w:color w:val="000000"/>
                <w:sz w:val="22"/>
                <w:szCs w:val="22"/>
                <w:bdr w:val="none" w:sz="0" w:space="0" w:color="auto" w:frame="1"/>
              </w:rPr>
            </w:pPr>
            <w:r w:rsidRPr="00711ECF">
              <w:rPr>
                <w:rStyle w:val="eop"/>
                <w:rFonts w:ascii="Arial" w:hAnsi="Arial" w:cs="Arial"/>
                <w:b w:val="0"/>
                <w:bCs w:val="0"/>
                <w:color w:val="4472C4" w:themeColor="accent1"/>
                <w:sz w:val="22"/>
                <w:szCs w:val="22"/>
                <w:shd w:val="clear" w:color="auto" w:fill="FFFFFF"/>
              </w:rPr>
              <w:t>Stand 9</w:t>
            </w:r>
            <w:r w:rsidRPr="00711ECF">
              <w:rPr>
                <w:rStyle w:val="eop"/>
                <w:rFonts w:ascii="Arial" w:hAnsi="Arial" w:cs="Arial"/>
                <w:sz w:val="22"/>
                <w:szCs w:val="22"/>
                <w:shd w:val="clear" w:color="auto" w:fill="FFFFFF"/>
              </w:rPr>
              <w:t xml:space="preserve">: </w:t>
            </w:r>
            <w:r w:rsidRPr="00711ECF">
              <w:rPr>
                <w:rStyle w:val="normaltextrun"/>
                <w:rFonts w:ascii="Arial" w:hAnsi="Arial" w:cs="Arial"/>
                <w:color w:val="000000"/>
                <w:sz w:val="22"/>
                <w:szCs w:val="22"/>
                <w:bdr w:val="none" w:sz="0" w:space="0" w:color="auto" w:frame="1"/>
              </w:rPr>
              <w:t>Center for Rusmidler</w:t>
            </w:r>
            <w:r w:rsidRPr="00711ECF">
              <w:rPr>
                <w:rStyle w:val="normaltextrun"/>
                <w:rFonts w:ascii="Arial" w:hAnsi="Arial" w:cs="Arial"/>
                <w:b w:val="0"/>
                <w:bCs w:val="0"/>
                <w:color w:val="000000"/>
                <w:sz w:val="22"/>
                <w:szCs w:val="22"/>
                <w:bdr w:val="none" w:sz="0" w:space="0" w:color="auto" w:frame="1"/>
              </w:rPr>
              <w:t xml:space="preserve"> byder på en drink uden alkohol og borgere har mulighed for at få den nyeste viden om alkohol og rusmidler.</w:t>
            </w:r>
          </w:p>
          <w:p w14:paraId="62EE0754" w14:textId="77777777" w:rsidR="00711ECF" w:rsidRPr="00711ECF" w:rsidRDefault="00711ECF" w:rsidP="002D2D53">
            <w:pPr>
              <w:pStyle w:val="Overskrift3"/>
              <w:shd w:val="clear" w:color="auto" w:fill="FFFFFF"/>
              <w:spacing w:before="0" w:beforeAutospacing="0" w:after="0" w:afterAutospacing="0"/>
              <w:outlineLvl w:val="2"/>
              <w:rPr>
                <w:rStyle w:val="normaltextrun"/>
                <w:rFonts w:ascii="Arial" w:hAnsi="Arial" w:cs="Arial"/>
                <w:b w:val="0"/>
                <w:bCs w:val="0"/>
                <w:color w:val="000000"/>
                <w:sz w:val="22"/>
                <w:szCs w:val="22"/>
                <w:bdr w:val="none" w:sz="0" w:space="0" w:color="auto" w:frame="1"/>
              </w:rPr>
            </w:pPr>
          </w:p>
          <w:p w14:paraId="308830D7" w14:textId="343A9E76" w:rsidR="00850936" w:rsidRDefault="00850936" w:rsidP="002D2D53">
            <w:pPr>
              <w:pStyle w:val="Overskrift3"/>
              <w:shd w:val="clear" w:color="auto" w:fill="FFFFFF"/>
              <w:spacing w:before="0" w:beforeAutospacing="0" w:after="0" w:afterAutospacing="0"/>
              <w:outlineLvl w:val="2"/>
              <w:rPr>
                <w:rStyle w:val="normaltextrun"/>
                <w:rFonts w:ascii="Arial" w:hAnsi="Arial" w:cs="Arial"/>
                <w:b w:val="0"/>
                <w:bCs w:val="0"/>
                <w:sz w:val="22"/>
                <w:szCs w:val="22"/>
                <w:shd w:val="clear" w:color="auto" w:fill="FFFFFF"/>
              </w:rPr>
            </w:pPr>
            <w:r w:rsidRPr="00711ECF">
              <w:rPr>
                <w:rStyle w:val="normaltextrun"/>
                <w:rFonts w:ascii="Arial" w:hAnsi="Arial" w:cs="Arial"/>
                <w:b w:val="0"/>
                <w:bCs w:val="0"/>
                <w:color w:val="4472C4" w:themeColor="accent1"/>
                <w:sz w:val="22"/>
                <w:szCs w:val="22"/>
                <w:bdr w:val="none" w:sz="0" w:space="0" w:color="auto" w:frame="1"/>
              </w:rPr>
              <w:t>Stand 10</w:t>
            </w:r>
            <w:r w:rsidRPr="00711ECF">
              <w:rPr>
                <w:rStyle w:val="normaltextrun"/>
                <w:rFonts w:ascii="Arial" w:hAnsi="Arial" w:cs="Arial"/>
                <w:b w:val="0"/>
                <w:bCs w:val="0"/>
                <w:color w:val="000000"/>
                <w:sz w:val="22"/>
                <w:szCs w:val="22"/>
                <w:bdr w:val="none" w:sz="0" w:space="0" w:color="auto" w:frame="1"/>
              </w:rPr>
              <w:t>:</w:t>
            </w:r>
            <w:r w:rsidRPr="00711ECF">
              <w:rPr>
                <w:rFonts w:ascii="Arial" w:hAnsi="Arial" w:cs="Arial"/>
                <w:color w:val="000000"/>
                <w:sz w:val="22"/>
                <w:szCs w:val="22"/>
                <w:shd w:val="clear" w:color="auto" w:fill="FFFFFF"/>
              </w:rPr>
              <w:t xml:space="preserve"> </w:t>
            </w:r>
            <w:r w:rsidRPr="00711ECF">
              <w:rPr>
                <w:rStyle w:val="normaltextrun"/>
                <w:rFonts w:ascii="Arial" w:hAnsi="Arial" w:cs="Arial"/>
                <w:color w:val="000000"/>
                <w:sz w:val="22"/>
                <w:szCs w:val="22"/>
                <w:shd w:val="clear" w:color="auto" w:fill="FFFFFF"/>
              </w:rPr>
              <w:t xml:space="preserve">Brænderigården og </w:t>
            </w:r>
            <w:r w:rsidRPr="00711ECF">
              <w:rPr>
                <w:rStyle w:val="normaltextrun"/>
                <w:rFonts w:ascii="Arial" w:hAnsi="Arial" w:cs="Arial"/>
                <w:sz w:val="22"/>
                <w:szCs w:val="22"/>
                <w:shd w:val="clear" w:color="auto" w:fill="FFFFFF"/>
              </w:rPr>
              <w:t xml:space="preserve">Aktivitetscenter Skovbo </w:t>
            </w:r>
            <w:r w:rsidRPr="00711ECF">
              <w:rPr>
                <w:rStyle w:val="normaltextrun"/>
                <w:rFonts w:ascii="Arial" w:hAnsi="Arial" w:cs="Arial"/>
                <w:b w:val="0"/>
                <w:bCs w:val="0"/>
                <w:color w:val="000000"/>
                <w:sz w:val="22"/>
                <w:szCs w:val="22"/>
                <w:shd w:val="clear" w:color="auto" w:fill="FFFFFF"/>
              </w:rPr>
              <w:t>vil i aktivitetsteltet tale med borgerne om aktiviteter/ bevægelse.</w:t>
            </w:r>
            <w:r w:rsidR="00134C32" w:rsidRPr="00711ECF">
              <w:rPr>
                <w:rStyle w:val="normaltextrun"/>
                <w:rFonts w:ascii="Arial" w:hAnsi="Arial" w:cs="Arial"/>
                <w:b w:val="0"/>
                <w:bCs w:val="0"/>
                <w:sz w:val="22"/>
                <w:szCs w:val="22"/>
                <w:shd w:val="clear" w:color="auto" w:fill="FFFFFF"/>
              </w:rPr>
              <w:t xml:space="preserve"> Der vil være mulighed for at se og prøve nogle af de træningsaktiviteter vi tilbyder i aktivitetscentrene.</w:t>
            </w:r>
          </w:p>
          <w:p w14:paraId="47DDED22" w14:textId="77777777" w:rsidR="00711ECF" w:rsidRPr="00711ECF" w:rsidRDefault="00711ECF" w:rsidP="002D2D53">
            <w:pPr>
              <w:pStyle w:val="Overskrift3"/>
              <w:shd w:val="clear" w:color="auto" w:fill="FFFFFF"/>
              <w:spacing w:before="0" w:beforeAutospacing="0" w:after="0" w:afterAutospacing="0"/>
              <w:outlineLvl w:val="2"/>
              <w:rPr>
                <w:rStyle w:val="normaltextrun"/>
                <w:rFonts w:ascii="Arial" w:hAnsi="Arial" w:cs="Arial"/>
                <w:b w:val="0"/>
                <w:bCs w:val="0"/>
                <w:color w:val="000000"/>
                <w:sz w:val="22"/>
                <w:szCs w:val="22"/>
                <w:shd w:val="clear" w:color="auto" w:fill="FFFFFF"/>
              </w:rPr>
            </w:pPr>
          </w:p>
          <w:p w14:paraId="5DCCA3C9" w14:textId="27DF0A25" w:rsidR="00711ECF" w:rsidRDefault="00850936" w:rsidP="002D2D53">
            <w:pPr>
              <w:pStyle w:val="Overskrift3"/>
              <w:shd w:val="clear" w:color="auto" w:fill="FFFFFF"/>
              <w:spacing w:before="0" w:beforeAutospacing="0" w:after="0" w:afterAutospacing="0"/>
              <w:outlineLvl w:val="2"/>
              <w:rPr>
                <w:rStyle w:val="normaltextrun"/>
                <w:rFonts w:ascii="Arial" w:hAnsi="Arial" w:cs="Arial"/>
                <w:b w:val="0"/>
                <w:bCs w:val="0"/>
                <w:sz w:val="22"/>
                <w:szCs w:val="22"/>
                <w:shd w:val="clear" w:color="auto" w:fill="FFFFFF"/>
              </w:rPr>
            </w:pPr>
            <w:r w:rsidRPr="00711ECF">
              <w:rPr>
                <w:rStyle w:val="normaltextrun"/>
                <w:rFonts w:ascii="Arial" w:hAnsi="Arial" w:cs="Arial"/>
                <w:b w:val="0"/>
                <w:bCs w:val="0"/>
                <w:color w:val="4472C4" w:themeColor="accent1"/>
                <w:sz w:val="22"/>
                <w:szCs w:val="22"/>
                <w:shd w:val="clear" w:color="auto" w:fill="FFFFFF"/>
              </w:rPr>
              <w:t>Stand 1</w:t>
            </w:r>
            <w:r w:rsidR="00134C32" w:rsidRPr="00711ECF">
              <w:rPr>
                <w:rStyle w:val="normaltextrun"/>
                <w:rFonts w:ascii="Arial" w:hAnsi="Arial" w:cs="Arial"/>
                <w:b w:val="0"/>
                <w:bCs w:val="0"/>
                <w:color w:val="4472C4" w:themeColor="accent1"/>
                <w:sz w:val="22"/>
                <w:szCs w:val="22"/>
                <w:shd w:val="clear" w:color="auto" w:fill="FFFFFF"/>
              </w:rPr>
              <w:t>1</w:t>
            </w:r>
            <w:r w:rsidR="00412272" w:rsidRPr="00711ECF">
              <w:rPr>
                <w:rStyle w:val="normaltextrun"/>
                <w:rFonts w:ascii="Arial" w:hAnsi="Arial" w:cs="Arial"/>
                <w:b w:val="0"/>
                <w:bCs w:val="0"/>
                <w:sz w:val="22"/>
                <w:szCs w:val="22"/>
                <w:shd w:val="clear" w:color="auto" w:fill="FFFFFF"/>
              </w:rPr>
              <w:t>:</w:t>
            </w:r>
            <w:r w:rsidRPr="00711ECF">
              <w:rPr>
                <w:rStyle w:val="normaltextrun"/>
                <w:rFonts w:ascii="Arial" w:hAnsi="Arial" w:cs="Arial"/>
                <w:b w:val="0"/>
                <w:bCs w:val="0"/>
                <w:sz w:val="22"/>
                <w:szCs w:val="22"/>
                <w:shd w:val="clear" w:color="auto" w:fill="FFFFFF"/>
              </w:rPr>
              <w:t>Debat og madtelt</w:t>
            </w:r>
          </w:p>
          <w:p w14:paraId="3294EA49" w14:textId="77777777" w:rsidR="00711ECF" w:rsidRPr="00711ECF" w:rsidRDefault="00711ECF" w:rsidP="002D2D53">
            <w:pPr>
              <w:pStyle w:val="Overskrift3"/>
              <w:shd w:val="clear" w:color="auto" w:fill="FFFFFF"/>
              <w:spacing w:before="0" w:beforeAutospacing="0" w:after="0" w:afterAutospacing="0"/>
              <w:outlineLvl w:val="2"/>
              <w:rPr>
                <w:rStyle w:val="normaltextrun"/>
                <w:rFonts w:ascii="Arial" w:hAnsi="Arial" w:cs="Arial"/>
                <w:b w:val="0"/>
                <w:bCs w:val="0"/>
                <w:sz w:val="22"/>
                <w:szCs w:val="22"/>
                <w:shd w:val="clear" w:color="auto" w:fill="FFFFFF"/>
              </w:rPr>
            </w:pPr>
          </w:p>
          <w:p w14:paraId="1C49C9B5" w14:textId="15ECB8E1" w:rsidR="00850936" w:rsidRDefault="00850936" w:rsidP="002D2D53">
            <w:pPr>
              <w:pStyle w:val="Overskrift3"/>
              <w:shd w:val="clear" w:color="auto" w:fill="FFFFFF"/>
              <w:spacing w:before="0" w:beforeAutospacing="0" w:after="0" w:afterAutospacing="0"/>
              <w:outlineLvl w:val="2"/>
              <w:rPr>
                <w:rStyle w:val="normaltextrun"/>
                <w:rFonts w:ascii="Arial" w:hAnsi="Arial" w:cs="Arial"/>
                <w:b w:val="0"/>
                <w:bCs w:val="0"/>
                <w:sz w:val="22"/>
                <w:szCs w:val="22"/>
                <w:shd w:val="clear" w:color="auto" w:fill="FFFFFF"/>
              </w:rPr>
            </w:pPr>
            <w:r w:rsidRPr="00711ECF">
              <w:rPr>
                <w:rStyle w:val="normaltextrun"/>
                <w:rFonts w:ascii="Arial" w:hAnsi="Arial" w:cs="Arial"/>
                <w:b w:val="0"/>
                <w:bCs w:val="0"/>
                <w:color w:val="4472C4" w:themeColor="accent1"/>
                <w:sz w:val="22"/>
                <w:szCs w:val="22"/>
                <w:shd w:val="clear" w:color="auto" w:fill="FFFFFF"/>
              </w:rPr>
              <w:t>Stand 1</w:t>
            </w:r>
            <w:r w:rsidR="00134C32" w:rsidRPr="00711ECF">
              <w:rPr>
                <w:rStyle w:val="normaltextrun"/>
                <w:rFonts w:ascii="Arial" w:hAnsi="Arial" w:cs="Arial"/>
                <w:b w:val="0"/>
                <w:bCs w:val="0"/>
                <w:color w:val="4472C4" w:themeColor="accent1"/>
                <w:sz w:val="22"/>
                <w:szCs w:val="22"/>
                <w:shd w:val="clear" w:color="auto" w:fill="FFFFFF"/>
              </w:rPr>
              <w:t>2</w:t>
            </w:r>
            <w:r w:rsidR="00412272" w:rsidRPr="00711ECF">
              <w:rPr>
                <w:rStyle w:val="normaltextrun"/>
                <w:rFonts w:ascii="Arial" w:hAnsi="Arial" w:cs="Arial"/>
                <w:b w:val="0"/>
                <w:bCs w:val="0"/>
                <w:sz w:val="22"/>
                <w:szCs w:val="22"/>
                <w:shd w:val="clear" w:color="auto" w:fill="FFFFFF"/>
              </w:rPr>
              <w:t>:</w:t>
            </w:r>
            <w:r w:rsidRPr="00711ECF">
              <w:rPr>
                <w:rStyle w:val="normaltextrun"/>
                <w:rFonts w:ascii="Arial" w:hAnsi="Arial" w:cs="Arial"/>
                <w:b w:val="0"/>
                <w:bCs w:val="0"/>
                <w:sz w:val="22"/>
                <w:szCs w:val="22"/>
                <w:shd w:val="clear" w:color="auto" w:fill="FFFFFF"/>
              </w:rPr>
              <w:t xml:space="preserve"> Mød </w:t>
            </w:r>
            <w:proofErr w:type="spellStart"/>
            <w:r w:rsidRPr="00711ECF">
              <w:rPr>
                <w:rStyle w:val="normaltextrun"/>
                <w:rFonts w:ascii="Arial" w:hAnsi="Arial" w:cs="Arial"/>
                <w:b w:val="0"/>
                <w:bCs w:val="0"/>
                <w:sz w:val="22"/>
                <w:szCs w:val="22"/>
                <w:shd w:val="clear" w:color="auto" w:fill="FFFFFF"/>
              </w:rPr>
              <w:t>Boblberg</w:t>
            </w:r>
            <w:proofErr w:type="spellEnd"/>
            <w:r w:rsidRPr="00711ECF">
              <w:rPr>
                <w:rStyle w:val="normaltextrun"/>
                <w:rFonts w:ascii="Arial" w:hAnsi="Arial" w:cs="Arial"/>
                <w:b w:val="0"/>
                <w:bCs w:val="0"/>
                <w:sz w:val="22"/>
                <w:szCs w:val="22"/>
                <w:shd w:val="clear" w:color="auto" w:fill="FFFFFF"/>
              </w:rPr>
              <w:t xml:space="preserve"> fra kl. 10-14: Det bobler med fællesskaber i Vordingborg Kommune.</w:t>
            </w:r>
          </w:p>
          <w:p w14:paraId="357D58B8" w14:textId="77777777" w:rsidR="00711ECF" w:rsidRPr="00711ECF" w:rsidRDefault="00711ECF" w:rsidP="002D2D53">
            <w:pPr>
              <w:pStyle w:val="Overskrift3"/>
              <w:shd w:val="clear" w:color="auto" w:fill="FFFFFF"/>
              <w:spacing w:before="0" w:beforeAutospacing="0" w:after="0" w:afterAutospacing="0"/>
              <w:outlineLvl w:val="2"/>
              <w:rPr>
                <w:rStyle w:val="normaltextrun"/>
                <w:rFonts w:ascii="Arial" w:hAnsi="Arial" w:cs="Arial"/>
                <w:b w:val="0"/>
                <w:bCs w:val="0"/>
                <w:sz w:val="22"/>
                <w:szCs w:val="22"/>
                <w:shd w:val="clear" w:color="auto" w:fill="FFFFFF"/>
              </w:rPr>
            </w:pPr>
          </w:p>
          <w:p w14:paraId="62CD212C" w14:textId="24C1618A" w:rsidR="00850936" w:rsidRDefault="00850936" w:rsidP="002D2D53">
            <w:pPr>
              <w:pStyle w:val="Overskrift3"/>
              <w:shd w:val="clear" w:color="auto" w:fill="FFFFFF"/>
              <w:spacing w:before="0" w:beforeAutospacing="0" w:after="0" w:afterAutospacing="0"/>
              <w:outlineLvl w:val="2"/>
              <w:rPr>
                <w:rStyle w:val="normaltextrun"/>
                <w:rFonts w:ascii="Arial" w:hAnsi="Arial" w:cs="Arial"/>
                <w:b w:val="0"/>
                <w:bCs w:val="0"/>
                <w:sz w:val="22"/>
                <w:szCs w:val="22"/>
                <w:bdr w:val="none" w:sz="0" w:space="0" w:color="auto" w:frame="1"/>
              </w:rPr>
            </w:pPr>
            <w:r w:rsidRPr="00711ECF">
              <w:rPr>
                <w:rStyle w:val="normaltextrun"/>
                <w:rFonts w:ascii="Arial" w:hAnsi="Arial" w:cs="Arial"/>
                <w:b w:val="0"/>
                <w:bCs w:val="0"/>
                <w:sz w:val="22"/>
                <w:szCs w:val="22"/>
                <w:shd w:val="clear" w:color="auto" w:fill="FFFFFF"/>
              </w:rPr>
              <w:t>Mød Mænds Fællesskaber fra 14-16</w:t>
            </w:r>
            <w:r w:rsidRPr="00711ECF">
              <w:rPr>
                <w:rStyle w:val="normaltextrun"/>
                <w:rFonts w:ascii="Arial" w:hAnsi="Arial" w:cs="Arial"/>
                <w:sz w:val="22"/>
                <w:szCs w:val="22"/>
                <w:shd w:val="clear" w:color="auto" w:fill="FFFFFF"/>
              </w:rPr>
              <w:t xml:space="preserve">: </w:t>
            </w:r>
            <w:r w:rsidRPr="00711ECF">
              <w:rPr>
                <w:rStyle w:val="normaltextrun"/>
                <w:rFonts w:ascii="Arial" w:hAnsi="Arial" w:cs="Arial"/>
                <w:b w:val="0"/>
                <w:bCs w:val="0"/>
                <w:sz w:val="22"/>
                <w:szCs w:val="22"/>
                <w:bdr w:val="none" w:sz="0" w:space="0" w:color="auto" w:frame="1"/>
              </w:rPr>
              <w:t xml:space="preserve">Er du mand + 60 år, så kom forbi standen og hør hvad Mænds Fællesskaber kan byde på. Vi mødes om interessefællesskaber for enhver mand og hvis ikke vi har det, etablere vi det. </w:t>
            </w:r>
          </w:p>
          <w:p w14:paraId="29C7A4AE" w14:textId="77777777" w:rsidR="00711ECF" w:rsidRPr="00711ECF" w:rsidRDefault="00711ECF" w:rsidP="002D2D53">
            <w:pPr>
              <w:pStyle w:val="Overskrift3"/>
              <w:shd w:val="clear" w:color="auto" w:fill="FFFFFF"/>
              <w:spacing w:before="0" w:beforeAutospacing="0" w:after="0" w:afterAutospacing="0"/>
              <w:outlineLvl w:val="2"/>
              <w:rPr>
                <w:rStyle w:val="normaltextrun"/>
                <w:rFonts w:ascii="Arial" w:hAnsi="Arial" w:cs="Arial"/>
                <w:b w:val="0"/>
                <w:bCs w:val="0"/>
                <w:sz w:val="22"/>
                <w:szCs w:val="22"/>
                <w:bdr w:val="none" w:sz="0" w:space="0" w:color="auto" w:frame="1"/>
              </w:rPr>
            </w:pPr>
          </w:p>
          <w:p w14:paraId="42BB3C84" w14:textId="4EB65C4D" w:rsidR="007E03DE" w:rsidRPr="00711ECF" w:rsidRDefault="00735D08" w:rsidP="00E57712">
            <w:pPr>
              <w:rPr>
                <w:rFonts w:ascii="Arial" w:hAnsi="Arial" w:cs="Arial"/>
                <w:noProof/>
                <w:sz w:val="22"/>
              </w:rPr>
            </w:pPr>
            <w:r w:rsidRPr="00711ECF">
              <w:rPr>
                <w:rStyle w:val="normaltextrun"/>
                <w:rFonts w:ascii="Arial" w:hAnsi="Arial" w:cs="Arial"/>
                <w:color w:val="4472C4" w:themeColor="accent1"/>
                <w:sz w:val="22"/>
                <w:bdr w:val="none" w:sz="0" w:space="0" w:color="auto" w:frame="1"/>
              </w:rPr>
              <w:t>Stand 1</w:t>
            </w:r>
            <w:r w:rsidR="00134C32" w:rsidRPr="00711ECF">
              <w:rPr>
                <w:rStyle w:val="normaltextrun"/>
                <w:rFonts w:ascii="Arial" w:hAnsi="Arial" w:cs="Arial"/>
                <w:color w:val="4472C4" w:themeColor="accent1"/>
                <w:sz w:val="22"/>
                <w:bdr w:val="none" w:sz="0" w:space="0" w:color="auto" w:frame="1"/>
              </w:rPr>
              <w:t>3</w:t>
            </w:r>
            <w:r w:rsidR="00412272" w:rsidRPr="00711ECF">
              <w:rPr>
                <w:rStyle w:val="normaltextrun"/>
                <w:rFonts w:ascii="Arial" w:hAnsi="Arial" w:cs="Arial"/>
                <w:sz w:val="22"/>
                <w:bdr w:val="none" w:sz="0" w:space="0" w:color="auto" w:frame="1"/>
              </w:rPr>
              <w:t>:</w:t>
            </w:r>
            <w:r w:rsidRPr="00711ECF">
              <w:rPr>
                <w:rStyle w:val="normaltextrun"/>
                <w:rFonts w:ascii="Arial" w:hAnsi="Arial" w:cs="Arial"/>
                <w:b/>
                <w:bCs/>
                <w:sz w:val="22"/>
                <w:bdr w:val="none" w:sz="0" w:space="0" w:color="auto" w:frame="1"/>
              </w:rPr>
              <w:t xml:space="preserve"> FATS</w:t>
            </w:r>
            <w:r w:rsidR="00412272" w:rsidRPr="00711ECF">
              <w:rPr>
                <w:rStyle w:val="normaltextrun"/>
                <w:rFonts w:ascii="Arial" w:hAnsi="Arial" w:cs="Arial"/>
                <w:b/>
                <w:bCs/>
                <w:sz w:val="22"/>
                <w:bdr w:val="none" w:sz="0" w:space="0" w:color="auto" w:frame="1"/>
              </w:rPr>
              <w:t>:</w:t>
            </w:r>
            <w:r w:rsidR="00412272" w:rsidRPr="00711ECF">
              <w:rPr>
                <w:rFonts w:ascii="Arial" w:hAnsi="Arial" w:cs="Arial"/>
                <w:sz w:val="22"/>
              </w:rPr>
              <w:t xml:space="preserve"> At forlade arbejdsmarkedet er en stor forandring for alle, og vanskeligt for mange. Kom forbi FATS standen, og gå hjem med inspiration til hvordan, du kan tilrettelægge og planlægge den gode forberedelse. Fra arbejdsliv til seniorliv – forbered dig godt, er et tilbud til alle i Vordingborg Kommune i 50érne og 60érne, som har fokus på; Livskvalitet, sundhed, kost og fællesskaber.</w:t>
            </w:r>
            <w:bookmarkEnd w:id="2"/>
          </w:p>
        </w:tc>
      </w:tr>
      <w:tr w:rsidR="005F4830" w:rsidRPr="00AF402F" w14:paraId="4053A66E" w14:textId="77777777" w:rsidTr="007E03DE">
        <w:trPr>
          <w:trHeight w:val="205"/>
        </w:trPr>
        <w:tc>
          <w:tcPr>
            <w:tcW w:w="4174" w:type="dxa"/>
            <w:gridSpan w:val="2"/>
            <w:vMerge/>
            <w:tcBorders>
              <w:top w:val="nil"/>
              <w:left w:val="nil"/>
              <w:bottom w:val="nil"/>
              <w:right w:val="nil"/>
            </w:tcBorders>
          </w:tcPr>
          <w:p w14:paraId="2F2359FC" w14:textId="77777777" w:rsidR="005F4830" w:rsidRPr="00AF402F" w:rsidRDefault="005F4830" w:rsidP="005F4830">
            <w:pPr>
              <w:pStyle w:val="Billedtekst1"/>
              <w:rPr>
                <w:color w:val="000000" w:themeColor="text1"/>
              </w:rPr>
            </w:pPr>
          </w:p>
        </w:tc>
        <w:tc>
          <w:tcPr>
            <w:tcW w:w="504" w:type="dxa"/>
            <w:vMerge/>
            <w:tcBorders>
              <w:left w:val="nil"/>
              <w:bottom w:val="nil"/>
              <w:right w:val="nil"/>
            </w:tcBorders>
            <w:vAlign w:val="center"/>
          </w:tcPr>
          <w:p w14:paraId="7A3FE053" w14:textId="77777777" w:rsidR="005F4830" w:rsidRPr="00AF402F" w:rsidRDefault="005F4830" w:rsidP="00457BCB">
            <w:pPr>
              <w:jc w:val="center"/>
              <w:rPr>
                <w:noProof/>
                <w:color w:val="000000" w:themeColor="text1"/>
              </w:rPr>
            </w:pPr>
          </w:p>
        </w:tc>
        <w:tc>
          <w:tcPr>
            <w:tcW w:w="4028" w:type="dxa"/>
            <w:vMerge w:val="restart"/>
            <w:tcBorders>
              <w:top w:val="nil"/>
              <w:left w:val="nil"/>
              <w:bottom w:val="nil"/>
              <w:right w:val="nil"/>
            </w:tcBorders>
            <w:vAlign w:val="center"/>
          </w:tcPr>
          <w:p w14:paraId="7F8EAE9C" w14:textId="4633B80E" w:rsidR="005F4830" w:rsidRPr="00AF402F" w:rsidRDefault="005F4830" w:rsidP="00430382">
            <w:pPr>
              <w:rPr>
                <w:noProof/>
              </w:rPr>
            </w:pPr>
          </w:p>
        </w:tc>
        <w:tc>
          <w:tcPr>
            <w:tcW w:w="4297" w:type="dxa"/>
            <w:gridSpan w:val="3"/>
            <w:vMerge w:val="restart"/>
            <w:tcBorders>
              <w:top w:val="nil"/>
              <w:left w:val="nil"/>
              <w:bottom w:val="nil"/>
              <w:right w:val="nil"/>
            </w:tcBorders>
            <w:tcMar>
              <w:top w:w="144" w:type="dxa"/>
              <w:left w:w="144" w:type="dxa"/>
            </w:tcMar>
            <w:vAlign w:val="center"/>
          </w:tcPr>
          <w:p w14:paraId="7C1EB005" w14:textId="65661635" w:rsidR="005F4830" w:rsidRPr="00430382" w:rsidRDefault="005F4830" w:rsidP="00430382">
            <w:pPr>
              <w:rPr>
                <w:rFonts w:ascii="Tahoma" w:hAnsi="Tahoma" w:cs="Tahoma"/>
                <w:noProof/>
                <w:sz w:val="20"/>
                <w:szCs w:val="20"/>
              </w:rPr>
            </w:pPr>
          </w:p>
        </w:tc>
      </w:tr>
      <w:tr w:rsidR="005F4830" w:rsidRPr="00AF402F" w14:paraId="1BFEF8FB" w14:textId="77777777" w:rsidTr="007E03DE">
        <w:trPr>
          <w:trHeight w:val="1629"/>
        </w:trPr>
        <w:tc>
          <w:tcPr>
            <w:tcW w:w="4174" w:type="dxa"/>
            <w:gridSpan w:val="2"/>
            <w:tcBorders>
              <w:top w:val="nil"/>
              <w:left w:val="nil"/>
              <w:bottom w:val="nil"/>
              <w:right w:val="nil"/>
            </w:tcBorders>
          </w:tcPr>
          <w:p w14:paraId="6424921D" w14:textId="3043891B" w:rsidR="005F4830" w:rsidRPr="00AF402F" w:rsidRDefault="005F4830" w:rsidP="005F4830">
            <w:pPr>
              <w:pStyle w:val="Billedtekst1"/>
              <w:rPr>
                <w:color w:val="000000" w:themeColor="text1"/>
              </w:rPr>
            </w:pPr>
          </w:p>
        </w:tc>
        <w:tc>
          <w:tcPr>
            <w:tcW w:w="504" w:type="dxa"/>
            <w:tcBorders>
              <w:top w:val="nil"/>
              <w:left w:val="nil"/>
              <w:bottom w:val="nil"/>
              <w:right w:val="nil"/>
            </w:tcBorders>
            <w:vAlign w:val="center"/>
          </w:tcPr>
          <w:p w14:paraId="6A065FAA" w14:textId="77777777" w:rsidR="005F4830" w:rsidRPr="00AF402F" w:rsidRDefault="005F4830" w:rsidP="00457BCB">
            <w:pPr>
              <w:jc w:val="center"/>
              <w:rPr>
                <w:noProof/>
                <w:color w:val="000000" w:themeColor="text1"/>
              </w:rPr>
            </w:pPr>
          </w:p>
        </w:tc>
        <w:tc>
          <w:tcPr>
            <w:tcW w:w="4028" w:type="dxa"/>
            <w:vMerge/>
            <w:tcBorders>
              <w:top w:val="nil"/>
              <w:left w:val="nil"/>
              <w:bottom w:val="nil"/>
              <w:right w:val="nil"/>
            </w:tcBorders>
          </w:tcPr>
          <w:p w14:paraId="1190E3A3" w14:textId="77777777" w:rsidR="005F4830" w:rsidRPr="00AF402F" w:rsidRDefault="005F4830" w:rsidP="009D5E5F">
            <w:pPr>
              <w:rPr>
                <w:noProof/>
              </w:rPr>
            </w:pPr>
          </w:p>
        </w:tc>
        <w:tc>
          <w:tcPr>
            <w:tcW w:w="4297" w:type="dxa"/>
            <w:gridSpan w:val="3"/>
            <w:vMerge/>
            <w:tcBorders>
              <w:top w:val="nil"/>
              <w:left w:val="nil"/>
              <w:bottom w:val="nil"/>
              <w:right w:val="nil"/>
            </w:tcBorders>
            <w:tcMar>
              <w:top w:w="144" w:type="dxa"/>
              <w:left w:w="144" w:type="dxa"/>
            </w:tcMar>
          </w:tcPr>
          <w:p w14:paraId="7E79A6BF" w14:textId="77777777" w:rsidR="005F4830" w:rsidRPr="00AF402F" w:rsidRDefault="005F4830" w:rsidP="009D5E5F">
            <w:pPr>
              <w:rPr>
                <w:noProof/>
              </w:rPr>
            </w:pPr>
          </w:p>
        </w:tc>
      </w:tr>
    </w:tbl>
    <w:p w14:paraId="12CFBC37" w14:textId="77777777" w:rsidR="00A22A5E" w:rsidRPr="00A22A5E" w:rsidRDefault="00A22A5E" w:rsidP="007E03DE">
      <w:pPr>
        <w:tabs>
          <w:tab w:val="left" w:pos="5040"/>
        </w:tabs>
      </w:pPr>
    </w:p>
    <w:sectPr w:rsidR="00A22A5E" w:rsidRPr="00A22A5E" w:rsidSect="00E57712">
      <w:pgSz w:w="16838" w:h="23811" w:code="8"/>
      <w:pgMar w:top="720" w:right="720" w:bottom="720"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B3377" w14:textId="77777777" w:rsidR="006D4B6C" w:rsidRDefault="006D4B6C" w:rsidP="00554336">
      <w:pPr>
        <w:spacing w:after="0"/>
      </w:pPr>
      <w:r>
        <w:separator/>
      </w:r>
    </w:p>
  </w:endnote>
  <w:endnote w:type="continuationSeparator" w:id="0">
    <w:p w14:paraId="50D852D6" w14:textId="77777777" w:rsidR="006D4B6C" w:rsidRDefault="006D4B6C" w:rsidP="0055433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Georgia Pro Black">
    <w:altName w:val="Georgia Pro Black"/>
    <w:charset w:val="00"/>
    <w:family w:val="roman"/>
    <w:pitch w:val="variable"/>
    <w:sig w:usb0="800002AF" w:usb1="0000000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E8F12" w14:textId="77777777" w:rsidR="006D4B6C" w:rsidRDefault="006D4B6C" w:rsidP="00554336">
      <w:pPr>
        <w:spacing w:after="0"/>
      </w:pPr>
      <w:r>
        <w:separator/>
      </w:r>
    </w:p>
  </w:footnote>
  <w:footnote w:type="continuationSeparator" w:id="0">
    <w:p w14:paraId="47D944D6" w14:textId="77777777" w:rsidR="006D4B6C" w:rsidRDefault="006D4B6C" w:rsidP="0055433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FA33A1"/>
    <w:multiLevelType w:val="multilevel"/>
    <w:tmpl w:val="DC5651D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4A9B6F55"/>
    <w:multiLevelType w:val="multilevel"/>
    <w:tmpl w:val="9C0A917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NotDisplayPageBoundaries/>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9DB"/>
    <w:rsid w:val="000064BF"/>
    <w:rsid w:val="000139C1"/>
    <w:rsid w:val="00015939"/>
    <w:rsid w:val="0001620C"/>
    <w:rsid w:val="00052781"/>
    <w:rsid w:val="00061A8E"/>
    <w:rsid w:val="00065D94"/>
    <w:rsid w:val="000821C8"/>
    <w:rsid w:val="0008417E"/>
    <w:rsid w:val="00086C23"/>
    <w:rsid w:val="00093F55"/>
    <w:rsid w:val="000970C8"/>
    <w:rsid w:val="000B08D7"/>
    <w:rsid w:val="000B7E70"/>
    <w:rsid w:val="000C05B8"/>
    <w:rsid w:val="000C4253"/>
    <w:rsid w:val="000C492C"/>
    <w:rsid w:val="000C63FC"/>
    <w:rsid w:val="000D1612"/>
    <w:rsid w:val="000E1912"/>
    <w:rsid w:val="000E3A15"/>
    <w:rsid w:val="000E410F"/>
    <w:rsid w:val="000E47DF"/>
    <w:rsid w:val="000E707E"/>
    <w:rsid w:val="000F13BE"/>
    <w:rsid w:val="000F3105"/>
    <w:rsid w:val="0010319C"/>
    <w:rsid w:val="0010608D"/>
    <w:rsid w:val="001119CD"/>
    <w:rsid w:val="00120383"/>
    <w:rsid w:val="00132CE5"/>
    <w:rsid w:val="00133D55"/>
    <w:rsid w:val="00134C32"/>
    <w:rsid w:val="001432CC"/>
    <w:rsid w:val="001472EB"/>
    <w:rsid w:val="0015557C"/>
    <w:rsid w:val="00155BB5"/>
    <w:rsid w:val="001627B3"/>
    <w:rsid w:val="0017372B"/>
    <w:rsid w:val="00173FCF"/>
    <w:rsid w:val="00174B98"/>
    <w:rsid w:val="00175772"/>
    <w:rsid w:val="00196657"/>
    <w:rsid w:val="001A1751"/>
    <w:rsid w:val="001A5A0A"/>
    <w:rsid w:val="001A5C71"/>
    <w:rsid w:val="001B2B08"/>
    <w:rsid w:val="001C50D0"/>
    <w:rsid w:val="001D517B"/>
    <w:rsid w:val="001D7797"/>
    <w:rsid w:val="001E28C1"/>
    <w:rsid w:val="001F5567"/>
    <w:rsid w:val="001F62F5"/>
    <w:rsid w:val="001F657F"/>
    <w:rsid w:val="0020424D"/>
    <w:rsid w:val="00204D78"/>
    <w:rsid w:val="002107A1"/>
    <w:rsid w:val="0021691D"/>
    <w:rsid w:val="00216B9C"/>
    <w:rsid w:val="00230183"/>
    <w:rsid w:val="00237F02"/>
    <w:rsid w:val="002746CA"/>
    <w:rsid w:val="00275735"/>
    <w:rsid w:val="002768F0"/>
    <w:rsid w:val="0028351F"/>
    <w:rsid w:val="00284C66"/>
    <w:rsid w:val="002942F9"/>
    <w:rsid w:val="002952C6"/>
    <w:rsid w:val="00296A3E"/>
    <w:rsid w:val="002A6AF8"/>
    <w:rsid w:val="002A76D9"/>
    <w:rsid w:val="002B1B93"/>
    <w:rsid w:val="002C46CD"/>
    <w:rsid w:val="002C4E97"/>
    <w:rsid w:val="002C712F"/>
    <w:rsid w:val="002D2D53"/>
    <w:rsid w:val="002E400F"/>
    <w:rsid w:val="00305529"/>
    <w:rsid w:val="00315FD9"/>
    <w:rsid w:val="0031609F"/>
    <w:rsid w:val="00323F8B"/>
    <w:rsid w:val="0032737D"/>
    <w:rsid w:val="00327B96"/>
    <w:rsid w:val="00327F09"/>
    <w:rsid w:val="00331FF6"/>
    <w:rsid w:val="00333A87"/>
    <w:rsid w:val="00353DCE"/>
    <w:rsid w:val="003619C6"/>
    <w:rsid w:val="00362C30"/>
    <w:rsid w:val="00362F69"/>
    <w:rsid w:val="00387D7F"/>
    <w:rsid w:val="003A2F2B"/>
    <w:rsid w:val="003B3B75"/>
    <w:rsid w:val="003C118D"/>
    <w:rsid w:val="003C148F"/>
    <w:rsid w:val="003C252E"/>
    <w:rsid w:val="003C4ACB"/>
    <w:rsid w:val="003C55A4"/>
    <w:rsid w:val="003D2D62"/>
    <w:rsid w:val="003E0014"/>
    <w:rsid w:val="003E07AA"/>
    <w:rsid w:val="003E759E"/>
    <w:rsid w:val="003F4C0F"/>
    <w:rsid w:val="003F544A"/>
    <w:rsid w:val="00412272"/>
    <w:rsid w:val="00415A82"/>
    <w:rsid w:val="00430382"/>
    <w:rsid w:val="0043647B"/>
    <w:rsid w:val="004569B8"/>
    <w:rsid w:val="00460859"/>
    <w:rsid w:val="004831AD"/>
    <w:rsid w:val="004B4571"/>
    <w:rsid w:val="004C3DF2"/>
    <w:rsid w:val="004D1721"/>
    <w:rsid w:val="004D1817"/>
    <w:rsid w:val="004D33E8"/>
    <w:rsid w:val="004D4C02"/>
    <w:rsid w:val="004E63BA"/>
    <w:rsid w:val="004F281F"/>
    <w:rsid w:val="004F74DD"/>
    <w:rsid w:val="00502068"/>
    <w:rsid w:val="005056FC"/>
    <w:rsid w:val="00507968"/>
    <w:rsid w:val="00527FE0"/>
    <w:rsid w:val="0053589F"/>
    <w:rsid w:val="0054348D"/>
    <w:rsid w:val="00543C35"/>
    <w:rsid w:val="005441A7"/>
    <w:rsid w:val="00554336"/>
    <w:rsid w:val="00566C26"/>
    <w:rsid w:val="005706B7"/>
    <w:rsid w:val="00575C13"/>
    <w:rsid w:val="00590DC3"/>
    <w:rsid w:val="005956D6"/>
    <w:rsid w:val="005A1800"/>
    <w:rsid w:val="005A78B4"/>
    <w:rsid w:val="005B3643"/>
    <w:rsid w:val="005B46B2"/>
    <w:rsid w:val="005B7C41"/>
    <w:rsid w:val="005C502F"/>
    <w:rsid w:val="005E1B08"/>
    <w:rsid w:val="005E2DC0"/>
    <w:rsid w:val="005F2B1B"/>
    <w:rsid w:val="005F415C"/>
    <w:rsid w:val="005F4830"/>
    <w:rsid w:val="00622D79"/>
    <w:rsid w:val="00624F21"/>
    <w:rsid w:val="00630CF2"/>
    <w:rsid w:val="006608C8"/>
    <w:rsid w:val="00664133"/>
    <w:rsid w:val="00667FF3"/>
    <w:rsid w:val="006926DA"/>
    <w:rsid w:val="00692D2D"/>
    <w:rsid w:val="006931FE"/>
    <w:rsid w:val="006B52E6"/>
    <w:rsid w:val="006C0B7A"/>
    <w:rsid w:val="006D4B6C"/>
    <w:rsid w:val="006E2F9B"/>
    <w:rsid w:val="006E7170"/>
    <w:rsid w:val="006F2F91"/>
    <w:rsid w:val="0070526E"/>
    <w:rsid w:val="00711ECF"/>
    <w:rsid w:val="007123AA"/>
    <w:rsid w:val="007204C9"/>
    <w:rsid w:val="007212EC"/>
    <w:rsid w:val="00725CB2"/>
    <w:rsid w:val="00727546"/>
    <w:rsid w:val="00733B3B"/>
    <w:rsid w:val="00735D08"/>
    <w:rsid w:val="00743839"/>
    <w:rsid w:val="0074723D"/>
    <w:rsid w:val="0077279E"/>
    <w:rsid w:val="00773C51"/>
    <w:rsid w:val="00782D7E"/>
    <w:rsid w:val="00786A41"/>
    <w:rsid w:val="00794C1C"/>
    <w:rsid w:val="0079573D"/>
    <w:rsid w:val="00796FAE"/>
    <w:rsid w:val="007A4B37"/>
    <w:rsid w:val="007B05E8"/>
    <w:rsid w:val="007B223E"/>
    <w:rsid w:val="007B5DCC"/>
    <w:rsid w:val="007C06B7"/>
    <w:rsid w:val="007C10B3"/>
    <w:rsid w:val="007D6A71"/>
    <w:rsid w:val="007D6D74"/>
    <w:rsid w:val="007D6DBE"/>
    <w:rsid w:val="007E03DE"/>
    <w:rsid w:val="007E141B"/>
    <w:rsid w:val="007E1630"/>
    <w:rsid w:val="007E4FD5"/>
    <w:rsid w:val="007E628C"/>
    <w:rsid w:val="007E78A1"/>
    <w:rsid w:val="007F5D1C"/>
    <w:rsid w:val="007F6234"/>
    <w:rsid w:val="00800A0F"/>
    <w:rsid w:val="008016E2"/>
    <w:rsid w:val="00807716"/>
    <w:rsid w:val="00813EA3"/>
    <w:rsid w:val="00826103"/>
    <w:rsid w:val="00830DC5"/>
    <w:rsid w:val="0083111F"/>
    <w:rsid w:val="00850158"/>
    <w:rsid w:val="00850936"/>
    <w:rsid w:val="008571EB"/>
    <w:rsid w:val="00863E1E"/>
    <w:rsid w:val="00864FBB"/>
    <w:rsid w:val="00865F74"/>
    <w:rsid w:val="0089013B"/>
    <w:rsid w:val="008A560A"/>
    <w:rsid w:val="008A645C"/>
    <w:rsid w:val="008A790D"/>
    <w:rsid w:val="008B310F"/>
    <w:rsid w:val="008B64A3"/>
    <w:rsid w:val="008C055B"/>
    <w:rsid w:val="008C0AD6"/>
    <w:rsid w:val="008C2C11"/>
    <w:rsid w:val="008D4A3C"/>
    <w:rsid w:val="008D6766"/>
    <w:rsid w:val="008D757B"/>
    <w:rsid w:val="008E0A2E"/>
    <w:rsid w:val="008F3E3C"/>
    <w:rsid w:val="008F75D6"/>
    <w:rsid w:val="009010EB"/>
    <w:rsid w:val="009047BC"/>
    <w:rsid w:val="009151EB"/>
    <w:rsid w:val="0091599E"/>
    <w:rsid w:val="00915F67"/>
    <w:rsid w:val="00940DDA"/>
    <w:rsid w:val="00953B20"/>
    <w:rsid w:val="00957478"/>
    <w:rsid w:val="009768A3"/>
    <w:rsid w:val="009912BE"/>
    <w:rsid w:val="00994C68"/>
    <w:rsid w:val="009A033F"/>
    <w:rsid w:val="009A03FD"/>
    <w:rsid w:val="009A268A"/>
    <w:rsid w:val="009A2876"/>
    <w:rsid w:val="009A7638"/>
    <w:rsid w:val="009B2E43"/>
    <w:rsid w:val="009B5A52"/>
    <w:rsid w:val="009B66A2"/>
    <w:rsid w:val="009B7D83"/>
    <w:rsid w:val="009C6DEC"/>
    <w:rsid w:val="009D34FD"/>
    <w:rsid w:val="009D3B7C"/>
    <w:rsid w:val="009D5E5F"/>
    <w:rsid w:val="009E409B"/>
    <w:rsid w:val="009F0EB8"/>
    <w:rsid w:val="009F4A41"/>
    <w:rsid w:val="00A0465D"/>
    <w:rsid w:val="00A0596F"/>
    <w:rsid w:val="00A1EDDC"/>
    <w:rsid w:val="00A22A5E"/>
    <w:rsid w:val="00A24DEF"/>
    <w:rsid w:val="00A36549"/>
    <w:rsid w:val="00A46549"/>
    <w:rsid w:val="00A491B1"/>
    <w:rsid w:val="00A61945"/>
    <w:rsid w:val="00A70242"/>
    <w:rsid w:val="00A7322A"/>
    <w:rsid w:val="00A74923"/>
    <w:rsid w:val="00A7758D"/>
    <w:rsid w:val="00A85400"/>
    <w:rsid w:val="00AA5FE5"/>
    <w:rsid w:val="00AB2AA3"/>
    <w:rsid w:val="00AC117E"/>
    <w:rsid w:val="00AE4980"/>
    <w:rsid w:val="00AF2EDF"/>
    <w:rsid w:val="00AF402F"/>
    <w:rsid w:val="00AF553C"/>
    <w:rsid w:val="00AF6DF5"/>
    <w:rsid w:val="00B07394"/>
    <w:rsid w:val="00B1023C"/>
    <w:rsid w:val="00B22F0C"/>
    <w:rsid w:val="00B35BC7"/>
    <w:rsid w:val="00B4611F"/>
    <w:rsid w:val="00B523EA"/>
    <w:rsid w:val="00B53541"/>
    <w:rsid w:val="00B53FB6"/>
    <w:rsid w:val="00B767C0"/>
    <w:rsid w:val="00B93C89"/>
    <w:rsid w:val="00BA1EAC"/>
    <w:rsid w:val="00BA563E"/>
    <w:rsid w:val="00BC1947"/>
    <w:rsid w:val="00BC6155"/>
    <w:rsid w:val="00BC64EC"/>
    <w:rsid w:val="00BD5C4E"/>
    <w:rsid w:val="00BD7BDE"/>
    <w:rsid w:val="00BE07C1"/>
    <w:rsid w:val="00BE1E30"/>
    <w:rsid w:val="00BF5EB9"/>
    <w:rsid w:val="00C0323D"/>
    <w:rsid w:val="00C07E8F"/>
    <w:rsid w:val="00C11F17"/>
    <w:rsid w:val="00C30B77"/>
    <w:rsid w:val="00C57F22"/>
    <w:rsid w:val="00C6249E"/>
    <w:rsid w:val="00C67ED5"/>
    <w:rsid w:val="00C71E9D"/>
    <w:rsid w:val="00C76D20"/>
    <w:rsid w:val="00C77777"/>
    <w:rsid w:val="00C801BA"/>
    <w:rsid w:val="00C8086C"/>
    <w:rsid w:val="00C80916"/>
    <w:rsid w:val="00C85B4A"/>
    <w:rsid w:val="00C90E99"/>
    <w:rsid w:val="00C90FFE"/>
    <w:rsid w:val="00C94726"/>
    <w:rsid w:val="00C95CCD"/>
    <w:rsid w:val="00CB0CB1"/>
    <w:rsid w:val="00CB19CE"/>
    <w:rsid w:val="00CB4217"/>
    <w:rsid w:val="00CC3396"/>
    <w:rsid w:val="00CC37A7"/>
    <w:rsid w:val="00CD00E1"/>
    <w:rsid w:val="00CD4C47"/>
    <w:rsid w:val="00CE1F2C"/>
    <w:rsid w:val="00CE49B2"/>
    <w:rsid w:val="00CE524C"/>
    <w:rsid w:val="00CF21D9"/>
    <w:rsid w:val="00CF34CD"/>
    <w:rsid w:val="00CF5018"/>
    <w:rsid w:val="00D1612C"/>
    <w:rsid w:val="00D30B97"/>
    <w:rsid w:val="00D30D96"/>
    <w:rsid w:val="00D31FCD"/>
    <w:rsid w:val="00D36F3C"/>
    <w:rsid w:val="00D43240"/>
    <w:rsid w:val="00D46CDC"/>
    <w:rsid w:val="00D6304B"/>
    <w:rsid w:val="00D676B3"/>
    <w:rsid w:val="00D67E44"/>
    <w:rsid w:val="00D8682F"/>
    <w:rsid w:val="00D90C37"/>
    <w:rsid w:val="00D91CFB"/>
    <w:rsid w:val="00DC27FC"/>
    <w:rsid w:val="00DD7F4A"/>
    <w:rsid w:val="00DF0B54"/>
    <w:rsid w:val="00E014D5"/>
    <w:rsid w:val="00E01AA7"/>
    <w:rsid w:val="00E034A1"/>
    <w:rsid w:val="00E07F58"/>
    <w:rsid w:val="00E11A96"/>
    <w:rsid w:val="00E15328"/>
    <w:rsid w:val="00E375E9"/>
    <w:rsid w:val="00E41F5C"/>
    <w:rsid w:val="00E57712"/>
    <w:rsid w:val="00E6010D"/>
    <w:rsid w:val="00E61BD8"/>
    <w:rsid w:val="00E64FC6"/>
    <w:rsid w:val="00E7662D"/>
    <w:rsid w:val="00E76771"/>
    <w:rsid w:val="00E97F89"/>
    <w:rsid w:val="00EA5F38"/>
    <w:rsid w:val="00EA7977"/>
    <w:rsid w:val="00EB7C0B"/>
    <w:rsid w:val="00ED3181"/>
    <w:rsid w:val="00ED7448"/>
    <w:rsid w:val="00EE7D8B"/>
    <w:rsid w:val="00EF0035"/>
    <w:rsid w:val="00EF1AFC"/>
    <w:rsid w:val="00F0187D"/>
    <w:rsid w:val="00F23030"/>
    <w:rsid w:val="00F25E08"/>
    <w:rsid w:val="00F31919"/>
    <w:rsid w:val="00F47AAC"/>
    <w:rsid w:val="00F52FB4"/>
    <w:rsid w:val="00F549DB"/>
    <w:rsid w:val="00F62B75"/>
    <w:rsid w:val="00F66772"/>
    <w:rsid w:val="00F70FE9"/>
    <w:rsid w:val="00F7629D"/>
    <w:rsid w:val="00F963ED"/>
    <w:rsid w:val="00FA79BF"/>
    <w:rsid w:val="00FB03B9"/>
    <w:rsid w:val="00FB0C16"/>
    <w:rsid w:val="00FC0993"/>
    <w:rsid w:val="00FE03A7"/>
    <w:rsid w:val="00FE1408"/>
    <w:rsid w:val="00FE2A70"/>
    <w:rsid w:val="00FE39EC"/>
    <w:rsid w:val="00FE4EB4"/>
    <w:rsid w:val="00FE7547"/>
    <w:rsid w:val="00FE7833"/>
    <w:rsid w:val="00FE7ABD"/>
    <w:rsid w:val="00FF3F9D"/>
    <w:rsid w:val="00FF613B"/>
    <w:rsid w:val="5224718C"/>
    <w:rsid w:val="5B7DBDC4"/>
    <w:rsid w:val="670EF97C"/>
    <w:rsid w:val="6B610E3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8AE24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7777"/>
    <w:pPr>
      <w:spacing w:after="240" w:line="240" w:lineRule="auto"/>
    </w:pPr>
    <w:rPr>
      <w:sz w:val="21"/>
    </w:rPr>
  </w:style>
  <w:style w:type="paragraph" w:styleId="Overskrift3">
    <w:name w:val="heading 3"/>
    <w:basedOn w:val="Normal"/>
    <w:link w:val="Overskrift3Tegn"/>
    <w:uiPriority w:val="9"/>
    <w:qFormat/>
    <w:rsid w:val="002D2D53"/>
    <w:pPr>
      <w:spacing w:before="100" w:beforeAutospacing="1" w:after="100" w:afterAutospacing="1"/>
      <w:outlineLvl w:val="2"/>
    </w:pPr>
    <w:rPr>
      <w:rFonts w:ascii="Times New Roman" w:eastAsia="Times New Roman" w:hAnsi="Times New Roman" w:cs="Times New Roman"/>
      <w:b/>
      <w:bCs/>
      <w:sz w:val="27"/>
      <w:szCs w:val="27"/>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3273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fatterensnavn">
    <w:name w:val="Forfatterens navn"/>
    <w:basedOn w:val="Normal"/>
    <w:next w:val="Normal"/>
    <w:uiPriority w:val="12"/>
    <w:rsid w:val="009A2876"/>
    <w:pPr>
      <w:widowControl w:val="0"/>
      <w:pBdr>
        <w:bottom w:val="single" w:sz="8" w:space="6" w:color="808080" w:themeColor="background1" w:themeShade="80"/>
      </w:pBdr>
      <w:autoSpaceDE w:val="0"/>
      <w:autoSpaceDN w:val="0"/>
    </w:pPr>
    <w:rPr>
      <w:b/>
      <w:caps/>
      <w:szCs w:val="24"/>
    </w:rPr>
  </w:style>
  <w:style w:type="paragraph" w:styleId="Sidehoved">
    <w:name w:val="header"/>
    <w:basedOn w:val="Sidefod"/>
    <w:link w:val="SidehovedTegn"/>
    <w:uiPriority w:val="99"/>
    <w:rsid w:val="00CE1F2C"/>
    <w:rPr>
      <w:rFonts w:asciiTheme="majorHAnsi" w:hAnsiTheme="majorHAnsi"/>
      <w:color w:val="000000" w:themeColor="text1"/>
      <w:sz w:val="56"/>
    </w:rPr>
  </w:style>
  <w:style w:type="character" w:customStyle="1" w:styleId="SidehovedTegn">
    <w:name w:val="Sidehoved Tegn"/>
    <w:basedOn w:val="Standardskrifttypeiafsnit"/>
    <w:link w:val="Sidehoved"/>
    <w:uiPriority w:val="99"/>
    <w:rsid w:val="00CE1F2C"/>
    <w:rPr>
      <w:rFonts w:asciiTheme="majorHAnsi" w:hAnsiTheme="majorHAnsi"/>
      <w:color w:val="000000" w:themeColor="text1"/>
      <w:sz w:val="56"/>
    </w:rPr>
  </w:style>
  <w:style w:type="paragraph" w:styleId="Sidefod">
    <w:name w:val="footer"/>
    <w:basedOn w:val="Ingenafstand"/>
    <w:link w:val="SidefodTegn"/>
    <w:uiPriority w:val="99"/>
    <w:rsid w:val="0010319C"/>
    <w:pPr>
      <w:jc w:val="center"/>
    </w:pPr>
  </w:style>
  <w:style w:type="character" w:customStyle="1" w:styleId="SidefodTegn">
    <w:name w:val="Sidefod Tegn"/>
    <w:basedOn w:val="Standardskrifttypeiafsnit"/>
    <w:link w:val="Sidefod"/>
    <w:uiPriority w:val="99"/>
    <w:rsid w:val="0010319C"/>
  </w:style>
  <w:style w:type="paragraph" w:styleId="NormalWeb">
    <w:name w:val="Normal (Web)"/>
    <w:basedOn w:val="Normal"/>
    <w:uiPriority w:val="99"/>
    <w:semiHidden/>
    <w:rsid w:val="00C11F17"/>
    <w:pPr>
      <w:spacing w:before="100" w:beforeAutospacing="1" w:after="100" w:afterAutospacing="1"/>
    </w:pPr>
    <w:rPr>
      <w:rFonts w:ascii="Times New Roman" w:eastAsia="Times New Roman" w:hAnsi="Times New Roman" w:cs="Times New Roman"/>
      <w:szCs w:val="24"/>
    </w:rPr>
  </w:style>
  <w:style w:type="paragraph" w:customStyle="1" w:styleId="Lilleforfatternavn">
    <w:name w:val="Lille forfatternavn"/>
    <w:basedOn w:val="Normal"/>
    <w:qFormat/>
    <w:rsid w:val="00A24DEF"/>
    <w:pPr>
      <w:spacing w:after="0"/>
    </w:pPr>
    <w:rPr>
      <w:bCs/>
      <w:sz w:val="24"/>
    </w:rPr>
  </w:style>
  <w:style w:type="paragraph" w:customStyle="1" w:styleId="Lilleartikeltitel">
    <w:name w:val="Lille artikeltitel"/>
    <w:basedOn w:val="Normal"/>
    <w:qFormat/>
    <w:rsid w:val="00F66772"/>
    <w:pPr>
      <w:spacing w:after="0" w:line="276" w:lineRule="auto"/>
    </w:pPr>
    <w:rPr>
      <w:rFonts w:asciiTheme="majorHAnsi" w:hAnsiTheme="majorHAnsi"/>
      <w:sz w:val="32"/>
    </w:rPr>
  </w:style>
  <w:style w:type="paragraph" w:customStyle="1" w:styleId="Lilleartikelundertitel">
    <w:name w:val="Lille artikelundertitel"/>
    <w:basedOn w:val="Normal"/>
    <w:qFormat/>
    <w:rsid w:val="00F66772"/>
    <w:pPr>
      <w:spacing w:after="0" w:line="276" w:lineRule="auto"/>
    </w:pPr>
    <w:rPr>
      <w:sz w:val="32"/>
    </w:rPr>
  </w:style>
  <w:style w:type="paragraph" w:customStyle="1" w:styleId="Brdtekst1">
    <w:name w:val="Brødtekst1"/>
    <w:basedOn w:val="NormalWeb"/>
    <w:qFormat/>
    <w:rsid w:val="00864FBB"/>
    <w:rPr>
      <w:rFonts w:asciiTheme="minorHAnsi" w:hAnsiTheme="minorHAnsi"/>
      <w:color w:val="000000"/>
    </w:rPr>
  </w:style>
  <w:style w:type="paragraph" w:customStyle="1" w:styleId="Stortforfatternavn">
    <w:name w:val="Stort forfatternavn"/>
    <w:basedOn w:val="Normal"/>
    <w:next w:val="Ingenafstand"/>
    <w:qFormat/>
    <w:rsid w:val="00727546"/>
    <w:pPr>
      <w:spacing w:after="0" w:line="276" w:lineRule="auto"/>
    </w:pPr>
    <w:rPr>
      <w:sz w:val="32"/>
    </w:rPr>
  </w:style>
  <w:style w:type="paragraph" w:customStyle="1" w:styleId="Storartikeltitel">
    <w:name w:val="Stor artikeltitel"/>
    <w:basedOn w:val="Normal"/>
    <w:next w:val="Normal"/>
    <w:qFormat/>
    <w:rsid w:val="00727546"/>
    <w:pPr>
      <w:spacing w:after="0" w:line="276" w:lineRule="auto"/>
    </w:pPr>
    <w:rPr>
      <w:rFonts w:asciiTheme="majorHAnsi" w:hAnsiTheme="majorHAnsi"/>
      <w:sz w:val="52"/>
    </w:rPr>
  </w:style>
  <w:style w:type="paragraph" w:customStyle="1" w:styleId="Storartikelundertitel">
    <w:name w:val="Stor artikelundertitel"/>
    <w:basedOn w:val="Normal"/>
    <w:next w:val="Normal"/>
    <w:qFormat/>
    <w:rsid w:val="00727546"/>
    <w:pPr>
      <w:spacing w:after="0" w:line="276" w:lineRule="auto"/>
    </w:pPr>
    <w:rPr>
      <w:sz w:val="40"/>
    </w:rPr>
  </w:style>
  <w:style w:type="paragraph" w:customStyle="1" w:styleId="Ledertitel">
    <w:name w:val="Ledertitel"/>
    <w:basedOn w:val="Normal"/>
    <w:qFormat/>
    <w:rsid w:val="00C77777"/>
    <w:pPr>
      <w:spacing w:after="0"/>
      <w:jc w:val="center"/>
    </w:pPr>
    <w:rPr>
      <w:rFonts w:asciiTheme="majorHAnsi" w:hAnsiTheme="majorHAnsi"/>
      <w:color w:val="000000" w:themeColor="text1"/>
      <w:sz w:val="104"/>
    </w:rPr>
  </w:style>
  <w:style w:type="paragraph" w:customStyle="1" w:styleId="Lederundertitel">
    <w:name w:val="Lederundertitel"/>
    <w:basedOn w:val="Normal"/>
    <w:qFormat/>
    <w:rsid w:val="006F2F91"/>
    <w:pPr>
      <w:spacing w:after="0"/>
      <w:jc w:val="center"/>
    </w:pPr>
    <w:rPr>
      <w:rFonts w:ascii="Baskerville Old Face" w:hAnsi="Baskerville Old Face"/>
      <w:iCs/>
      <w:sz w:val="40"/>
      <w:szCs w:val="40"/>
    </w:rPr>
  </w:style>
  <w:style w:type="paragraph" w:customStyle="1" w:styleId="Uddrag">
    <w:name w:val="Uddrag"/>
    <w:basedOn w:val="Normal"/>
    <w:qFormat/>
    <w:rsid w:val="00362F69"/>
    <w:pPr>
      <w:spacing w:after="0"/>
      <w:ind w:left="288" w:hanging="288"/>
    </w:pPr>
    <w:rPr>
      <w:sz w:val="56"/>
      <w:szCs w:val="56"/>
    </w:rPr>
  </w:style>
  <w:style w:type="paragraph" w:customStyle="1" w:styleId="Uddragafbidrag">
    <w:name w:val="Uddrag af bidrag"/>
    <w:basedOn w:val="Normal"/>
    <w:qFormat/>
    <w:rsid w:val="00362F69"/>
    <w:pPr>
      <w:spacing w:after="0"/>
      <w:ind w:left="288" w:hanging="288"/>
      <w:jc w:val="right"/>
    </w:pPr>
    <w:rPr>
      <w:sz w:val="32"/>
      <w:szCs w:val="32"/>
    </w:rPr>
  </w:style>
  <w:style w:type="paragraph" w:customStyle="1" w:styleId="Billedtekst1">
    <w:name w:val="Billedtekst1"/>
    <w:basedOn w:val="Normal"/>
    <w:qFormat/>
    <w:rsid w:val="00AE4980"/>
    <w:pPr>
      <w:spacing w:after="0"/>
    </w:pPr>
    <w:rPr>
      <w:noProof/>
      <w:sz w:val="18"/>
    </w:rPr>
  </w:style>
  <w:style w:type="paragraph" w:customStyle="1" w:styleId="Ledertekst">
    <w:name w:val="Ledertekst"/>
    <w:basedOn w:val="Normal"/>
    <w:qFormat/>
    <w:rsid w:val="00A24DEF"/>
    <w:pPr>
      <w:spacing w:after="0"/>
      <w:jc w:val="center"/>
    </w:pPr>
    <w:rPr>
      <w:rFonts w:ascii="Baskerville Old Face" w:hAnsi="Baskerville Old Face"/>
      <w:iCs/>
      <w:sz w:val="24"/>
    </w:rPr>
  </w:style>
  <w:style w:type="character" w:styleId="Kommentarhenvisning">
    <w:name w:val="annotation reference"/>
    <w:basedOn w:val="Standardskrifttypeiafsnit"/>
    <w:uiPriority w:val="99"/>
    <w:semiHidden/>
    <w:unhideWhenUsed/>
    <w:rsid w:val="00F31919"/>
    <w:rPr>
      <w:sz w:val="16"/>
      <w:szCs w:val="16"/>
    </w:rPr>
  </w:style>
  <w:style w:type="paragraph" w:styleId="Kommentartekst">
    <w:name w:val="annotation text"/>
    <w:basedOn w:val="Normal"/>
    <w:link w:val="KommentartekstTegn"/>
    <w:uiPriority w:val="99"/>
    <w:semiHidden/>
    <w:rsid w:val="00F31919"/>
    <w:rPr>
      <w:sz w:val="20"/>
      <w:szCs w:val="20"/>
    </w:rPr>
  </w:style>
  <w:style w:type="character" w:customStyle="1" w:styleId="KommentartekstTegn">
    <w:name w:val="Kommentartekst Tegn"/>
    <w:basedOn w:val="Standardskrifttypeiafsnit"/>
    <w:link w:val="Kommentartekst"/>
    <w:uiPriority w:val="99"/>
    <w:semiHidden/>
    <w:rsid w:val="00B523EA"/>
    <w:rPr>
      <w:sz w:val="20"/>
      <w:szCs w:val="20"/>
    </w:rPr>
  </w:style>
  <w:style w:type="paragraph" w:styleId="Kommentaremne">
    <w:name w:val="annotation subject"/>
    <w:basedOn w:val="Kommentartekst"/>
    <w:next w:val="Kommentartekst"/>
    <w:link w:val="KommentaremneTegn"/>
    <w:uiPriority w:val="99"/>
    <w:semiHidden/>
    <w:unhideWhenUsed/>
    <w:rsid w:val="00F31919"/>
    <w:rPr>
      <w:b/>
      <w:bCs/>
    </w:rPr>
  </w:style>
  <w:style w:type="character" w:customStyle="1" w:styleId="KommentaremneTegn">
    <w:name w:val="Kommentaremne Tegn"/>
    <w:basedOn w:val="KommentartekstTegn"/>
    <w:link w:val="Kommentaremne"/>
    <w:uiPriority w:val="99"/>
    <w:semiHidden/>
    <w:rsid w:val="00F31919"/>
    <w:rPr>
      <w:b/>
      <w:bCs/>
      <w:sz w:val="20"/>
      <w:szCs w:val="20"/>
    </w:rPr>
  </w:style>
  <w:style w:type="paragraph" w:styleId="Markeringsbobletekst">
    <w:name w:val="Balloon Text"/>
    <w:basedOn w:val="Normal"/>
    <w:link w:val="MarkeringsbobletekstTegn"/>
    <w:uiPriority w:val="99"/>
    <w:semiHidden/>
    <w:unhideWhenUsed/>
    <w:rsid w:val="000064BF"/>
    <w:pPr>
      <w:spacing w:after="0"/>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0064BF"/>
    <w:rPr>
      <w:rFonts w:ascii="Segoe UI" w:hAnsi="Segoe UI" w:cs="Segoe UI"/>
      <w:sz w:val="18"/>
      <w:szCs w:val="18"/>
    </w:rPr>
  </w:style>
  <w:style w:type="character" w:styleId="Pladsholdertekst">
    <w:name w:val="Placeholder Text"/>
    <w:basedOn w:val="Standardskrifttypeiafsnit"/>
    <w:uiPriority w:val="99"/>
    <w:semiHidden/>
    <w:rsid w:val="00F7629D"/>
    <w:rPr>
      <w:color w:val="808080"/>
    </w:rPr>
  </w:style>
  <w:style w:type="paragraph" w:styleId="Ingenafstand">
    <w:name w:val="No Spacing"/>
    <w:uiPriority w:val="1"/>
    <w:qFormat/>
    <w:rsid w:val="00F66772"/>
    <w:pPr>
      <w:spacing w:after="0" w:line="240" w:lineRule="auto"/>
    </w:pPr>
  </w:style>
  <w:style w:type="paragraph" w:styleId="Indholdsfortegnelse1">
    <w:name w:val="toc 1"/>
    <w:basedOn w:val="Brdtekst1"/>
    <w:next w:val="Normal"/>
    <w:uiPriority w:val="39"/>
    <w:rsid w:val="005E1B08"/>
    <w:pPr>
      <w:spacing w:before="0" w:beforeAutospacing="0" w:after="0" w:afterAutospacing="0"/>
    </w:pPr>
    <w:rPr>
      <w:color w:val="000000" w:themeColor="text1"/>
    </w:rPr>
  </w:style>
  <w:style w:type="paragraph" w:styleId="Indholdsfortegnelse2">
    <w:name w:val="toc 2"/>
    <w:basedOn w:val="Normal"/>
    <w:next w:val="Normal"/>
    <w:uiPriority w:val="39"/>
    <w:rsid w:val="000C492C"/>
    <w:pPr>
      <w:spacing w:after="0"/>
    </w:pPr>
    <w:rPr>
      <w:b/>
    </w:rPr>
  </w:style>
  <w:style w:type="character" w:customStyle="1" w:styleId="normaltextrun">
    <w:name w:val="normaltextrun"/>
    <w:basedOn w:val="Standardskrifttypeiafsnit"/>
    <w:rsid w:val="00204D78"/>
  </w:style>
  <w:style w:type="character" w:customStyle="1" w:styleId="eop">
    <w:name w:val="eop"/>
    <w:basedOn w:val="Standardskrifttypeiafsnit"/>
    <w:rsid w:val="00204D78"/>
  </w:style>
  <w:style w:type="paragraph" w:customStyle="1" w:styleId="paragraph">
    <w:name w:val="paragraph"/>
    <w:basedOn w:val="Normal"/>
    <w:rsid w:val="00204D78"/>
    <w:pPr>
      <w:spacing w:before="100" w:beforeAutospacing="1" w:after="100" w:afterAutospacing="1"/>
    </w:pPr>
    <w:rPr>
      <w:rFonts w:ascii="Times New Roman" w:eastAsia="Times New Roman" w:hAnsi="Times New Roman" w:cs="Times New Roman"/>
      <w:sz w:val="24"/>
      <w:szCs w:val="24"/>
      <w:lang w:eastAsia="da-DK"/>
    </w:rPr>
  </w:style>
  <w:style w:type="character" w:customStyle="1" w:styleId="spellingerror">
    <w:name w:val="spellingerror"/>
    <w:basedOn w:val="Standardskrifttypeiafsnit"/>
    <w:rsid w:val="00204D78"/>
  </w:style>
  <w:style w:type="character" w:customStyle="1" w:styleId="Overskrift3Tegn">
    <w:name w:val="Overskrift 3 Tegn"/>
    <w:basedOn w:val="Standardskrifttypeiafsnit"/>
    <w:link w:val="Overskrift3"/>
    <w:uiPriority w:val="9"/>
    <w:rsid w:val="002D2D53"/>
    <w:rPr>
      <w:rFonts w:ascii="Times New Roman" w:eastAsia="Times New Roman" w:hAnsi="Times New Roman" w:cs="Times New Roman"/>
      <w:b/>
      <w:bCs/>
      <w:sz w:val="27"/>
      <w:szCs w:val="27"/>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713475">
      <w:bodyDiv w:val="1"/>
      <w:marLeft w:val="0"/>
      <w:marRight w:val="0"/>
      <w:marTop w:val="0"/>
      <w:marBottom w:val="0"/>
      <w:divBdr>
        <w:top w:val="none" w:sz="0" w:space="0" w:color="auto"/>
        <w:left w:val="none" w:sz="0" w:space="0" w:color="auto"/>
        <w:bottom w:val="none" w:sz="0" w:space="0" w:color="auto"/>
        <w:right w:val="none" w:sz="0" w:space="0" w:color="auto"/>
      </w:divBdr>
    </w:div>
    <w:div w:id="938832948">
      <w:bodyDiv w:val="1"/>
      <w:marLeft w:val="0"/>
      <w:marRight w:val="0"/>
      <w:marTop w:val="0"/>
      <w:marBottom w:val="0"/>
      <w:divBdr>
        <w:top w:val="none" w:sz="0" w:space="0" w:color="auto"/>
        <w:left w:val="none" w:sz="0" w:space="0" w:color="auto"/>
        <w:bottom w:val="none" w:sz="0" w:space="0" w:color="auto"/>
        <w:right w:val="none" w:sz="0" w:space="0" w:color="auto"/>
      </w:divBdr>
      <w:divsChild>
        <w:div w:id="1622107058">
          <w:marLeft w:val="0"/>
          <w:marRight w:val="0"/>
          <w:marTop w:val="0"/>
          <w:marBottom w:val="0"/>
          <w:divBdr>
            <w:top w:val="none" w:sz="0" w:space="0" w:color="auto"/>
            <w:left w:val="none" w:sz="0" w:space="0" w:color="auto"/>
            <w:bottom w:val="none" w:sz="0" w:space="0" w:color="auto"/>
            <w:right w:val="none" w:sz="0" w:space="0" w:color="auto"/>
          </w:divBdr>
        </w:div>
        <w:div w:id="2140561626">
          <w:marLeft w:val="0"/>
          <w:marRight w:val="0"/>
          <w:marTop w:val="0"/>
          <w:marBottom w:val="0"/>
          <w:divBdr>
            <w:top w:val="none" w:sz="0" w:space="0" w:color="auto"/>
            <w:left w:val="none" w:sz="0" w:space="0" w:color="auto"/>
            <w:bottom w:val="none" w:sz="0" w:space="0" w:color="auto"/>
            <w:right w:val="none" w:sz="0" w:space="0" w:color="auto"/>
          </w:divBdr>
        </w:div>
      </w:divsChild>
    </w:div>
    <w:div w:id="1026249580">
      <w:bodyDiv w:val="1"/>
      <w:marLeft w:val="0"/>
      <w:marRight w:val="0"/>
      <w:marTop w:val="0"/>
      <w:marBottom w:val="0"/>
      <w:divBdr>
        <w:top w:val="none" w:sz="0" w:space="0" w:color="auto"/>
        <w:left w:val="none" w:sz="0" w:space="0" w:color="auto"/>
        <w:bottom w:val="none" w:sz="0" w:space="0" w:color="auto"/>
        <w:right w:val="none" w:sz="0" w:space="0" w:color="auto"/>
      </w:divBdr>
    </w:div>
    <w:div w:id="1094132319">
      <w:bodyDiv w:val="1"/>
      <w:marLeft w:val="0"/>
      <w:marRight w:val="0"/>
      <w:marTop w:val="0"/>
      <w:marBottom w:val="0"/>
      <w:divBdr>
        <w:top w:val="none" w:sz="0" w:space="0" w:color="auto"/>
        <w:left w:val="none" w:sz="0" w:space="0" w:color="auto"/>
        <w:bottom w:val="none" w:sz="0" w:space="0" w:color="auto"/>
        <w:right w:val="none" w:sz="0" w:space="0" w:color="auto"/>
      </w:divBdr>
    </w:div>
    <w:div w:id="1208949906">
      <w:bodyDiv w:val="1"/>
      <w:marLeft w:val="0"/>
      <w:marRight w:val="0"/>
      <w:marTop w:val="0"/>
      <w:marBottom w:val="0"/>
      <w:divBdr>
        <w:top w:val="none" w:sz="0" w:space="0" w:color="auto"/>
        <w:left w:val="none" w:sz="0" w:space="0" w:color="auto"/>
        <w:bottom w:val="none" w:sz="0" w:space="0" w:color="auto"/>
        <w:right w:val="none" w:sz="0" w:space="0" w:color="auto"/>
      </w:divBdr>
    </w:div>
    <w:div w:id="1398557002">
      <w:bodyDiv w:val="1"/>
      <w:marLeft w:val="0"/>
      <w:marRight w:val="0"/>
      <w:marTop w:val="0"/>
      <w:marBottom w:val="0"/>
      <w:divBdr>
        <w:top w:val="none" w:sz="0" w:space="0" w:color="auto"/>
        <w:left w:val="none" w:sz="0" w:space="0" w:color="auto"/>
        <w:bottom w:val="none" w:sz="0" w:space="0" w:color="auto"/>
        <w:right w:val="none" w:sz="0" w:space="0" w:color="auto"/>
      </w:divBdr>
    </w:div>
    <w:div w:id="1719741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pou\AppData\Local\Microsoft\Office\16.0\DTS\da-DK%7b0F94C90A-936F-4DDD-8BE3-0FC2957B20C3%7d\%7b0609FF7D-6BDB-4E43-AD9F-83E76C5EE636%7dtf11279482_win3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C76292175024BA6935800AFEB4C2C8B"/>
        <w:category>
          <w:name w:val="Generelt"/>
          <w:gallery w:val="placeholder"/>
        </w:category>
        <w:types>
          <w:type w:val="bbPlcHdr"/>
        </w:types>
        <w:behaviors>
          <w:behavior w:val="content"/>
        </w:behaviors>
        <w:guid w:val="{36CB0AF7-41ED-4791-AFD8-8616AFDAE391}"/>
      </w:docPartPr>
      <w:docPartBody>
        <w:p w:rsidR="000D3C68" w:rsidRDefault="00EE03E6">
          <w:pPr>
            <w:pStyle w:val="FC76292175024BA6935800AFEB4C2C8B"/>
          </w:pPr>
          <w:r w:rsidRPr="00AF402F">
            <w:rPr>
              <w:noProof/>
              <w:lang w:bidi="da-DK"/>
            </w:rPr>
            <w:t xml:space="preserve">Tirsdag </w:t>
          </w:r>
          <w:r w:rsidRPr="00AF402F">
            <w:rPr>
              <w:noProof/>
              <w:lang w:bidi="da-DK"/>
            </w:rPr>
            <w:br/>
            <w:t xml:space="preserve">20. sep. </w:t>
          </w:r>
          <w:r w:rsidRPr="00AF402F">
            <w:rPr>
              <w:noProof/>
              <w:lang w:bidi="da-DK"/>
            </w:rPr>
            <w:br/>
            <w:t>ÅÅÅÅ</w:t>
          </w:r>
        </w:p>
      </w:docPartBody>
    </w:docPart>
    <w:docPart>
      <w:docPartPr>
        <w:name w:val="D5C61662759F4D5D8210CA9FAA3B200F"/>
        <w:category>
          <w:name w:val="Generelt"/>
          <w:gallery w:val="placeholder"/>
        </w:category>
        <w:types>
          <w:type w:val="bbPlcHdr"/>
        </w:types>
        <w:behaviors>
          <w:behavior w:val="content"/>
        </w:behaviors>
        <w:guid w:val="{7C34FF4A-8734-4B0E-B05E-BD46FF9B0403}"/>
      </w:docPartPr>
      <w:docPartBody>
        <w:p w:rsidR="000D3C68" w:rsidRDefault="00EE03E6">
          <w:pPr>
            <w:pStyle w:val="D5C61662759F4D5D8210CA9FAA3B200F"/>
          </w:pPr>
          <w:r w:rsidRPr="00AF402F">
            <w:rPr>
              <w:noProof/>
              <w:lang w:bidi="da-DK"/>
            </w:rPr>
            <w:t>Udgave</w:t>
          </w:r>
          <w:r w:rsidRPr="00AF402F">
            <w:rPr>
              <w:noProof/>
              <w:lang w:bidi="da-DK"/>
            </w:rPr>
            <w:br/>
            <w:t>#10</w:t>
          </w:r>
        </w:p>
      </w:docPartBody>
    </w:docPart>
    <w:docPart>
      <w:docPartPr>
        <w:name w:val="7E873302F63447689C494177989B0D01"/>
        <w:category>
          <w:name w:val="Generelt"/>
          <w:gallery w:val="placeholder"/>
        </w:category>
        <w:types>
          <w:type w:val="bbPlcHdr"/>
        </w:types>
        <w:behaviors>
          <w:behavior w:val="content"/>
        </w:behaviors>
        <w:guid w:val="{44BBFBCF-E574-4CE6-B915-F1E43374C94D}"/>
      </w:docPartPr>
      <w:docPartBody>
        <w:p w:rsidR="000D3C68" w:rsidRDefault="00EE03E6">
          <w:pPr>
            <w:pStyle w:val="7E873302F63447689C494177989B0D01"/>
          </w:pPr>
          <w:r w:rsidRPr="00AF402F">
            <w:rPr>
              <w:noProof/>
              <w:lang w:bidi="da-DK"/>
            </w:rPr>
            <w:t>Mirjam Nilsson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Georgia Pro Black">
    <w:altName w:val="Georgia Pro Black"/>
    <w:charset w:val="00"/>
    <w:family w:val="roman"/>
    <w:pitch w:val="variable"/>
    <w:sig w:usb0="800002AF" w:usb1="0000000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3E6"/>
    <w:rsid w:val="000D3C68"/>
    <w:rsid w:val="00EE03E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FC76292175024BA6935800AFEB4C2C8B">
    <w:name w:val="FC76292175024BA6935800AFEB4C2C8B"/>
  </w:style>
  <w:style w:type="paragraph" w:customStyle="1" w:styleId="D5C61662759F4D5D8210CA9FAA3B200F">
    <w:name w:val="D5C61662759F4D5D8210CA9FAA3B200F"/>
  </w:style>
  <w:style w:type="paragraph" w:customStyle="1" w:styleId="7E873302F63447689C494177989B0D01">
    <w:name w:val="7E873302F63447689C494177989B0D01"/>
  </w:style>
  <w:style w:type="character" w:styleId="Pladsholdertekst">
    <w:name w:val="Placeholder Text"/>
    <w:basedOn w:val="Standardskrifttypeiafsni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6">
      <a:majorFont>
        <a:latin typeface="Georgia Pro Black"/>
        <a:ea typeface=""/>
        <a:cs typeface=""/>
      </a:majorFont>
      <a:minorFont>
        <a:latin typeface="Baskerville Old Face"/>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426e97fa315356fffbdcd9876fe988c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14b8f0def80e6d70ce3def20c90759ae"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96C147-1F3F-401A-AA66-7553B62233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B6EBE1-B493-47AF-B1AE-C0630005EA90}">
  <ds:schemaRefs>
    <ds:schemaRef ds:uri="http://schemas.microsoft.com/sharepoint/v3/contenttype/forms"/>
  </ds:schemaRefs>
</ds:datastoreItem>
</file>

<file path=customXml/itemProps3.xml><?xml version="1.0" encoding="utf-8"?>
<ds:datastoreItem xmlns:ds="http://schemas.openxmlformats.org/officeDocument/2006/customXml" ds:itemID="{410C3E80-5028-4D48-B1ED-451794B4E392}">
  <ds:schemaRefs>
    <ds:schemaRef ds:uri="http://schemas.microsoft.com/office/2006/metadata/properties"/>
    <ds:schemaRef ds:uri="http://schemas.microsoft.com/office/infopath/2007/PartnerControls"/>
    <ds:schemaRef ds:uri="71af3243-3dd4-4a8d-8c0d-dd76da1f02a5"/>
  </ds:schemaRefs>
</ds:datastoreItem>
</file>

<file path=customXml/itemProps4.xml><?xml version="1.0" encoding="utf-8"?>
<ds:datastoreItem xmlns:ds="http://schemas.openxmlformats.org/officeDocument/2006/customXml" ds:itemID="{DE40C99F-7839-48A5-9838-5D060F37C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{0609FF7D-6BDB-4E43-AD9F-83E76C5EE636}tf11279482_win32</Template>
  <TotalTime>0</TotalTime>
  <Pages>2</Pages>
  <Words>694</Words>
  <Characters>3815</Characters>
  <Application>Microsoft Office Word</Application>
  <DocSecurity>4</DocSecurity>
  <Lines>165</Lines>
  <Paragraphs>50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2022-05-12T12:03:00Z</dcterms:created>
  <dcterms:modified xsi:type="dcterms:W3CDTF">2022-05-12T12:03:00Z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