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17" w:rsidRDefault="00582C17">
      <w:pPr>
        <w:rPr>
          <w:b/>
        </w:rPr>
      </w:pPr>
      <w:r>
        <w:rPr>
          <w:b/>
        </w:rPr>
        <w:t>2018</w:t>
      </w:r>
    </w:p>
    <w:p w:rsidR="00582C17" w:rsidRDefault="00582C17">
      <w:pPr>
        <w:rPr>
          <w:b/>
        </w:rPr>
      </w:pPr>
    </w:p>
    <w:p w:rsidR="00582C17" w:rsidRDefault="00582C17">
      <w:r w:rsidRPr="00582C17">
        <w:t>Bokseklubben Tårnet</w:t>
      </w:r>
      <w:r>
        <w:t xml:space="preserve"> – 7.500 kr. til Bokse Camp</w:t>
      </w:r>
    </w:p>
    <w:p w:rsidR="00582C17" w:rsidRDefault="00582C17">
      <w:r>
        <w:t>Overvægt i fællesskabet – 5.000 kr. til aktiviteter</w:t>
      </w:r>
    </w:p>
    <w:p w:rsidR="000A63EB" w:rsidRDefault="000A63EB">
      <w:r>
        <w:t>Bogø Idrætsforening – 15.000 kr. til indkøb af rekvisitter</w:t>
      </w:r>
    </w:p>
    <w:p w:rsidR="000A63EB" w:rsidRDefault="000A63EB">
      <w:r>
        <w:t>Cirkusklubben Møn – 7.000 kr. til rekvisitter</w:t>
      </w:r>
    </w:p>
    <w:p w:rsidR="000A63EB" w:rsidRDefault="000A63EB">
      <w:r>
        <w:t>Bydelsmødre Vordingborg – 30.000 kr. til opstart/udvikling</w:t>
      </w:r>
    </w:p>
    <w:p w:rsidR="000A63EB" w:rsidRDefault="000A63EB">
      <w:r>
        <w:t>Høreforeningen Vordingborg – 7.500 kr. til møder, foredrag</w:t>
      </w:r>
    </w:p>
    <w:p w:rsidR="000A63EB" w:rsidRDefault="000A63EB">
      <w:r>
        <w:t xml:space="preserve">Vordingborg </w:t>
      </w:r>
      <w:proofErr w:type="spellStart"/>
      <w:r>
        <w:t>Airsoft</w:t>
      </w:r>
      <w:proofErr w:type="spellEnd"/>
      <w:r>
        <w:t xml:space="preserve"> Forening – 10.000 kr. til opstart af E-sport</w:t>
      </w:r>
    </w:p>
    <w:p w:rsidR="000A63EB" w:rsidRDefault="000A63EB">
      <w:r>
        <w:t>FDF Ørslev Vordingborg – 13.000 kr. til kano/kajak trailer</w:t>
      </w:r>
    </w:p>
    <w:p w:rsidR="000A63EB" w:rsidRDefault="000A63EB">
      <w:r>
        <w:t xml:space="preserve">Vordingborg Handicap Idræt – 20.000 kr. til udvikling </w:t>
      </w:r>
      <w:r w:rsidR="002E5D95">
        <w:t>af medieplatform</w:t>
      </w:r>
    </w:p>
    <w:p w:rsidR="002E5D95" w:rsidRDefault="002E5D95">
      <w:r>
        <w:t>Vordingborg Svømmeklub – 8.000 kr. til aktiviteter for flygtninge/indvandrere</w:t>
      </w:r>
    </w:p>
    <w:p w:rsidR="002E5D95" w:rsidRDefault="002E5D95">
      <w:r>
        <w:t>Hjelm Forsamlingshus – 3.500 kr. til aktiviteter</w:t>
      </w:r>
    </w:p>
    <w:p w:rsidR="002E5D95" w:rsidRDefault="002E5D95">
      <w:r>
        <w:t>Gåsetårn Marathon – 7.000 kr. til halsrør til deltagerne</w:t>
      </w:r>
    </w:p>
    <w:p w:rsidR="002E5D95" w:rsidRDefault="002E5D95">
      <w:r>
        <w:t>Broen Vordingborg – 30.000 til uddeling/støtte til børn og unge</w:t>
      </w:r>
    </w:p>
    <w:p w:rsidR="002E5D95" w:rsidRPr="00582C17" w:rsidRDefault="002E5D95">
      <w:r>
        <w:t xml:space="preserve">Kastrup Gymnastik og Idrætsforening – 6.000 kr. til </w:t>
      </w:r>
      <w:proofErr w:type="spellStart"/>
      <w:r>
        <w:t>Ipads</w:t>
      </w:r>
      <w:proofErr w:type="spellEnd"/>
      <w:r>
        <w:t xml:space="preserve"> til Instruktører</w:t>
      </w:r>
    </w:p>
    <w:p w:rsidR="00582C17" w:rsidRDefault="00582C17">
      <w:pPr>
        <w:rPr>
          <w:b/>
        </w:rPr>
      </w:pPr>
    </w:p>
    <w:p w:rsidR="00582C17" w:rsidRDefault="00582C17">
      <w:pPr>
        <w:rPr>
          <w:b/>
        </w:rPr>
      </w:pPr>
    </w:p>
    <w:p w:rsidR="00582C17" w:rsidRDefault="00582C17">
      <w:pPr>
        <w:rPr>
          <w:b/>
        </w:rPr>
      </w:pPr>
    </w:p>
    <w:p w:rsidR="00582C17" w:rsidRDefault="00582C17">
      <w:pPr>
        <w:rPr>
          <w:b/>
        </w:rPr>
      </w:pPr>
    </w:p>
    <w:p w:rsidR="00582C17" w:rsidRDefault="00582C17">
      <w:pPr>
        <w:rPr>
          <w:b/>
        </w:rPr>
      </w:pPr>
    </w:p>
    <w:p w:rsidR="007264AF" w:rsidRDefault="00582C17">
      <w:pPr>
        <w:rPr>
          <w:b/>
        </w:rPr>
      </w:pPr>
      <w:r w:rsidRPr="00582C17">
        <w:rPr>
          <w:b/>
        </w:rPr>
        <w:t>2019</w:t>
      </w:r>
    </w:p>
    <w:p w:rsidR="00582C17" w:rsidRDefault="00582C17">
      <w:pPr>
        <w:rPr>
          <w:b/>
        </w:rPr>
      </w:pPr>
    </w:p>
    <w:p w:rsidR="00582C17" w:rsidRDefault="00582C17">
      <w:r w:rsidRPr="00582C17">
        <w:t>Glad dans</w:t>
      </w:r>
      <w:r>
        <w:t xml:space="preserve"> for ældre – 3.900 kr. til indkøb af sangbøger</w:t>
      </w:r>
    </w:p>
    <w:p w:rsidR="00582C17" w:rsidRDefault="00582C17">
      <w:r>
        <w:t>Overvægt i fællesskabet – 11.581 kr. til PR/kurser/oplæg/events m.m.</w:t>
      </w:r>
    </w:p>
    <w:p w:rsidR="00582C17" w:rsidRDefault="00582C17">
      <w:r>
        <w:t xml:space="preserve">Langebæk Pensionist Forening, </w:t>
      </w:r>
      <w:proofErr w:type="spellStart"/>
      <w:r>
        <w:t>Krolf</w:t>
      </w:r>
      <w:proofErr w:type="spellEnd"/>
      <w:r>
        <w:t xml:space="preserve"> – 5.250 kr. til </w:t>
      </w:r>
      <w:proofErr w:type="spellStart"/>
      <w:r>
        <w:t>Krolf</w:t>
      </w:r>
      <w:proofErr w:type="spellEnd"/>
      <w:r>
        <w:t xml:space="preserve"> udstyr</w:t>
      </w:r>
    </w:p>
    <w:p w:rsidR="00582C17" w:rsidRDefault="00582C17">
      <w:r>
        <w:t>Bydelsmødre Vordingborg – 17.000 kr. til foredrag, kurser, PR m.m.</w:t>
      </w:r>
    </w:p>
    <w:p w:rsidR="00582C17" w:rsidRDefault="00582C17">
      <w:r>
        <w:t>Fægteklubben Trekanten – 15.000 kr. til HEMA udstyr samt uddannelse</w:t>
      </w:r>
    </w:p>
    <w:p w:rsidR="00582C17" w:rsidRDefault="00582C17">
      <w:r>
        <w:t>Vordingborg Idrætsråd – 23.000 kr. til Aktiv Havn, foreningernes dag</w:t>
      </w:r>
    </w:p>
    <w:p w:rsidR="00582C17" w:rsidRDefault="00582C17">
      <w:r>
        <w:t>Vordingborg Gymnastikforening – 10.000 kr. til træning for demente</w:t>
      </w:r>
    </w:p>
    <w:p w:rsidR="00582C17" w:rsidRDefault="00582C17">
      <w:r>
        <w:t>Veteran café Vordingborg – 5.000 kr. til sommerlejr</w:t>
      </w:r>
    </w:p>
    <w:p w:rsidR="007D39D7" w:rsidRPr="007D39D7" w:rsidRDefault="007D39D7" w:rsidP="007D39D7">
      <w:r w:rsidRPr="007D39D7">
        <w:t>LOF Vordingborg – 5.000 kr. til opstart af Parkinson Dans</w:t>
      </w:r>
    </w:p>
    <w:p w:rsidR="007D39D7" w:rsidRPr="007D39D7" w:rsidRDefault="007D39D7" w:rsidP="007D39D7">
      <w:r w:rsidRPr="007D39D7">
        <w:t>Vordingborg Badminton Klub – 13.050 kr. til opstart af Studenterbadminton med Absalon</w:t>
      </w:r>
    </w:p>
    <w:p w:rsidR="007D39D7" w:rsidRPr="007D39D7" w:rsidRDefault="007D39D7" w:rsidP="007D39D7">
      <w:r w:rsidRPr="007D39D7">
        <w:t>Gymnastikforeningen Præstø Fjord – 12.000 kr. – støtte til foredrag om motion, træning og sundhed</w:t>
      </w:r>
    </w:p>
    <w:p w:rsidR="007D39D7" w:rsidRDefault="007D39D7" w:rsidP="007D39D7">
      <w:pPr>
        <w:rPr>
          <w:color w:val="FF0000"/>
        </w:rPr>
      </w:pPr>
      <w:r w:rsidRPr="007D39D7">
        <w:t>Korforeningen Næbbede Pensionister – 5.000 kr. til kordirigent</w:t>
      </w:r>
    </w:p>
    <w:p w:rsidR="007D39D7" w:rsidRDefault="007D39D7">
      <w:bookmarkStart w:id="0" w:name="_GoBack"/>
      <w:bookmarkEnd w:id="0"/>
    </w:p>
    <w:p w:rsidR="00582C17" w:rsidRDefault="00582C17"/>
    <w:p w:rsidR="00582C17" w:rsidRPr="00582C17" w:rsidRDefault="00582C17"/>
    <w:sectPr w:rsidR="00582C17" w:rsidRPr="00582C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7"/>
    <w:rsid w:val="000326CF"/>
    <w:rsid w:val="00045F52"/>
    <w:rsid w:val="0005109D"/>
    <w:rsid w:val="00073544"/>
    <w:rsid w:val="00075F8C"/>
    <w:rsid w:val="000A59A7"/>
    <w:rsid w:val="000A63EB"/>
    <w:rsid w:val="000A7665"/>
    <w:rsid w:val="000C0511"/>
    <w:rsid w:val="000F38F5"/>
    <w:rsid w:val="000F669B"/>
    <w:rsid w:val="00106F57"/>
    <w:rsid w:val="001126F6"/>
    <w:rsid w:val="00133B1B"/>
    <w:rsid w:val="001418A5"/>
    <w:rsid w:val="0014695B"/>
    <w:rsid w:val="001762E9"/>
    <w:rsid w:val="0018606D"/>
    <w:rsid w:val="00186134"/>
    <w:rsid w:val="001B5B70"/>
    <w:rsid w:val="001C132F"/>
    <w:rsid w:val="001C4116"/>
    <w:rsid w:val="001C50C8"/>
    <w:rsid w:val="001C6D8C"/>
    <w:rsid w:val="001D43A6"/>
    <w:rsid w:val="001D5B7D"/>
    <w:rsid w:val="001E2011"/>
    <w:rsid w:val="001E45BD"/>
    <w:rsid w:val="001E5E38"/>
    <w:rsid w:val="00210EE3"/>
    <w:rsid w:val="00230288"/>
    <w:rsid w:val="00230BBA"/>
    <w:rsid w:val="002333C6"/>
    <w:rsid w:val="00236958"/>
    <w:rsid w:val="00252F5C"/>
    <w:rsid w:val="00263525"/>
    <w:rsid w:val="00281814"/>
    <w:rsid w:val="00286246"/>
    <w:rsid w:val="002A6A48"/>
    <w:rsid w:val="002B2106"/>
    <w:rsid w:val="002B5278"/>
    <w:rsid w:val="002C00DA"/>
    <w:rsid w:val="002C3867"/>
    <w:rsid w:val="002E5D95"/>
    <w:rsid w:val="002F7FCB"/>
    <w:rsid w:val="003035C8"/>
    <w:rsid w:val="0031721F"/>
    <w:rsid w:val="003270C9"/>
    <w:rsid w:val="00327922"/>
    <w:rsid w:val="00332F54"/>
    <w:rsid w:val="003659D9"/>
    <w:rsid w:val="003D5338"/>
    <w:rsid w:val="003F221D"/>
    <w:rsid w:val="004168EE"/>
    <w:rsid w:val="00434154"/>
    <w:rsid w:val="00435A0B"/>
    <w:rsid w:val="0043601E"/>
    <w:rsid w:val="004409C8"/>
    <w:rsid w:val="00441D98"/>
    <w:rsid w:val="00442675"/>
    <w:rsid w:val="00463EF2"/>
    <w:rsid w:val="00466D06"/>
    <w:rsid w:val="00484B24"/>
    <w:rsid w:val="00492CB5"/>
    <w:rsid w:val="004A3015"/>
    <w:rsid w:val="004B001C"/>
    <w:rsid w:val="004B03D0"/>
    <w:rsid w:val="004B1BFE"/>
    <w:rsid w:val="004B21E9"/>
    <w:rsid w:val="004B5591"/>
    <w:rsid w:val="004B7A26"/>
    <w:rsid w:val="004E33DA"/>
    <w:rsid w:val="004F4DE5"/>
    <w:rsid w:val="004F5136"/>
    <w:rsid w:val="00504842"/>
    <w:rsid w:val="00545D7A"/>
    <w:rsid w:val="0055289C"/>
    <w:rsid w:val="00564C93"/>
    <w:rsid w:val="00580325"/>
    <w:rsid w:val="00582C17"/>
    <w:rsid w:val="005A568C"/>
    <w:rsid w:val="005C1B1C"/>
    <w:rsid w:val="005C4885"/>
    <w:rsid w:val="005D63B8"/>
    <w:rsid w:val="005E6002"/>
    <w:rsid w:val="006034CB"/>
    <w:rsid w:val="00606FFA"/>
    <w:rsid w:val="006341F1"/>
    <w:rsid w:val="0063685B"/>
    <w:rsid w:val="00646693"/>
    <w:rsid w:val="0064686E"/>
    <w:rsid w:val="00650CDD"/>
    <w:rsid w:val="00653C84"/>
    <w:rsid w:val="006636F2"/>
    <w:rsid w:val="00664638"/>
    <w:rsid w:val="00665AFE"/>
    <w:rsid w:val="00673E65"/>
    <w:rsid w:val="00676975"/>
    <w:rsid w:val="00684CEF"/>
    <w:rsid w:val="00690B3D"/>
    <w:rsid w:val="00691A94"/>
    <w:rsid w:val="006A121B"/>
    <w:rsid w:val="006C700A"/>
    <w:rsid w:val="006C785E"/>
    <w:rsid w:val="006C7D9F"/>
    <w:rsid w:val="006D10D8"/>
    <w:rsid w:val="006F0444"/>
    <w:rsid w:val="006F094C"/>
    <w:rsid w:val="0070193B"/>
    <w:rsid w:val="007264AF"/>
    <w:rsid w:val="00736272"/>
    <w:rsid w:val="0075780C"/>
    <w:rsid w:val="0076452D"/>
    <w:rsid w:val="00770567"/>
    <w:rsid w:val="00795772"/>
    <w:rsid w:val="007A0C34"/>
    <w:rsid w:val="007A6990"/>
    <w:rsid w:val="007B64D5"/>
    <w:rsid w:val="007C0FFA"/>
    <w:rsid w:val="007D39D7"/>
    <w:rsid w:val="007D51AE"/>
    <w:rsid w:val="007D7281"/>
    <w:rsid w:val="007E50C6"/>
    <w:rsid w:val="007E5E17"/>
    <w:rsid w:val="007F1A30"/>
    <w:rsid w:val="007F666F"/>
    <w:rsid w:val="0087763A"/>
    <w:rsid w:val="008905D1"/>
    <w:rsid w:val="008B54BA"/>
    <w:rsid w:val="008B5823"/>
    <w:rsid w:val="008B798F"/>
    <w:rsid w:val="00902ECF"/>
    <w:rsid w:val="009112DC"/>
    <w:rsid w:val="00924EA5"/>
    <w:rsid w:val="0093067F"/>
    <w:rsid w:val="00942235"/>
    <w:rsid w:val="00946DA0"/>
    <w:rsid w:val="00972302"/>
    <w:rsid w:val="009818F4"/>
    <w:rsid w:val="009A1D91"/>
    <w:rsid w:val="009C7CA4"/>
    <w:rsid w:val="009E075D"/>
    <w:rsid w:val="009E2061"/>
    <w:rsid w:val="009E5339"/>
    <w:rsid w:val="009E679E"/>
    <w:rsid w:val="00A43F14"/>
    <w:rsid w:val="00A441D3"/>
    <w:rsid w:val="00A63DF7"/>
    <w:rsid w:val="00A6457C"/>
    <w:rsid w:val="00A662EC"/>
    <w:rsid w:val="00A7100B"/>
    <w:rsid w:val="00A77DD8"/>
    <w:rsid w:val="00A87515"/>
    <w:rsid w:val="00AA03E0"/>
    <w:rsid w:val="00AB7522"/>
    <w:rsid w:val="00AC47D6"/>
    <w:rsid w:val="00AC5679"/>
    <w:rsid w:val="00AC7540"/>
    <w:rsid w:val="00AD2545"/>
    <w:rsid w:val="00AD4F41"/>
    <w:rsid w:val="00B00AB7"/>
    <w:rsid w:val="00B041E1"/>
    <w:rsid w:val="00B069C6"/>
    <w:rsid w:val="00B16394"/>
    <w:rsid w:val="00B27A69"/>
    <w:rsid w:val="00B703F7"/>
    <w:rsid w:val="00B8031E"/>
    <w:rsid w:val="00B807CF"/>
    <w:rsid w:val="00BA2C53"/>
    <w:rsid w:val="00BA3177"/>
    <w:rsid w:val="00BB0B8F"/>
    <w:rsid w:val="00BC3023"/>
    <w:rsid w:val="00BD7730"/>
    <w:rsid w:val="00BF2066"/>
    <w:rsid w:val="00BF2526"/>
    <w:rsid w:val="00BF7EB6"/>
    <w:rsid w:val="00C0076E"/>
    <w:rsid w:val="00C02FAF"/>
    <w:rsid w:val="00C043A2"/>
    <w:rsid w:val="00C1164B"/>
    <w:rsid w:val="00C16557"/>
    <w:rsid w:val="00C223EC"/>
    <w:rsid w:val="00C308E2"/>
    <w:rsid w:val="00C3529D"/>
    <w:rsid w:val="00C41476"/>
    <w:rsid w:val="00C53A18"/>
    <w:rsid w:val="00C560CC"/>
    <w:rsid w:val="00C7002D"/>
    <w:rsid w:val="00C8064A"/>
    <w:rsid w:val="00C91CDE"/>
    <w:rsid w:val="00C936A5"/>
    <w:rsid w:val="00CA3D84"/>
    <w:rsid w:val="00CB3C54"/>
    <w:rsid w:val="00CE6811"/>
    <w:rsid w:val="00CF4283"/>
    <w:rsid w:val="00D01440"/>
    <w:rsid w:val="00D0198F"/>
    <w:rsid w:val="00D10D67"/>
    <w:rsid w:val="00D118BE"/>
    <w:rsid w:val="00D15935"/>
    <w:rsid w:val="00D2198F"/>
    <w:rsid w:val="00D23C05"/>
    <w:rsid w:val="00D35FBF"/>
    <w:rsid w:val="00D43441"/>
    <w:rsid w:val="00D5124A"/>
    <w:rsid w:val="00D5129E"/>
    <w:rsid w:val="00D552B3"/>
    <w:rsid w:val="00D643AE"/>
    <w:rsid w:val="00D65E28"/>
    <w:rsid w:val="00D74950"/>
    <w:rsid w:val="00D74D57"/>
    <w:rsid w:val="00DA1910"/>
    <w:rsid w:val="00DA4EA7"/>
    <w:rsid w:val="00DC4124"/>
    <w:rsid w:val="00DC7655"/>
    <w:rsid w:val="00E03A6C"/>
    <w:rsid w:val="00E05350"/>
    <w:rsid w:val="00E21522"/>
    <w:rsid w:val="00E27CCA"/>
    <w:rsid w:val="00E30701"/>
    <w:rsid w:val="00E42CD6"/>
    <w:rsid w:val="00E46418"/>
    <w:rsid w:val="00E6462A"/>
    <w:rsid w:val="00E668F0"/>
    <w:rsid w:val="00E75CAE"/>
    <w:rsid w:val="00E96439"/>
    <w:rsid w:val="00EA5FC8"/>
    <w:rsid w:val="00EB5AB6"/>
    <w:rsid w:val="00EC34C6"/>
    <w:rsid w:val="00ED0326"/>
    <w:rsid w:val="00ED4C08"/>
    <w:rsid w:val="00ED676C"/>
    <w:rsid w:val="00EE3CB8"/>
    <w:rsid w:val="00EE641E"/>
    <w:rsid w:val="00F06370"/>
    <w:rsid w:val="00F30137"/>
    <w:rsid w:val="00F36EB6"/>
    <w:rsid w:val="00F45130"/>
    <w:rsid w:val="00F52C82"/>
    <w:rsid w:val="00F53994"/>
    <w:rsid w:val="00F65451"/>
    <w:rsid w:val="00F77939"/>
    <w:rsid w:val="00F82A8E"/>
    <w:rsid w:val="00F9179C"/>
    <w:rsid w:val="00FA69FE"/>
    <w:rsid w:val="00FB597E"/>
    <w:rsid w:val="00FB74D7"/>
    <w:rsid w:val="00FC0E74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6FDFE-17F4-4A61-A5D8-3AA76CE5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A3B0491E</Template>
  <TotalTime>31</TotalTime>
  <Pages>1</Pages>
  <Words>224</Words>
  <Characters>1454</Characters>
  <Application>Microsoft Office Word</Application>
  <DocSecurity>0</DocSecurity>
  <Lines>40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 Birgitta Klausen</dc:creator>
  <cp:keywords/>
  <dc:description/>
  <cp:lastModifiedBy>Lonni Birgitta Klausen</cp:lastModifiedBy>
  <cp:revision>2</cp:revision>
  <dcterms:created xsi:type="dcterms:W3CDTF">2019-10-15T07:11:00Z</dcterms:created>
  <dcterms:modified xsi:type="dcterms:W3CDTF">2020-02-14T10:45:00Z</dcterms:modified>
</cp:coreProperties>
</file>