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13BBD" w14:textId="546E9647" w:rsidR="00294136" w:rsidRPr="00151C26" w:rsidRDefault="006747B3">
      <w:pPr>
        <w:rPr>
          <w:rFonts w:asciiTheme="minorHAnsi" w:hAnsiTheme="minorHAnsi"/>
        </w:rPr>
      </w:pPr>
      <w:r>
        <w:rPr>
          <w:rFonts w:asciiTheme="minorHAnsi" w:hAnsiTheme="minorHAnsi"/>
          <w:noProof/>
          <w:sz w:val="10"/>
        </w:rPr>
        <w:drawing>
          <wp:anchor distT="0" distB="0" distL="114300" distR="114300" simplePos="0" relativeHeight="251900416" behindDoc="0" locked="0" layoutInCell="1" allowOverlap="1" wp14:anchorId="372E017B" wp14:editId="5680958D">
            <wp:simplePos x="0" y="0"/>
            <wp:positionH relativeFrom="column">
              <wp:posOffset>-206375</wp:posOffset>
            </wp:positionH>
            <wp:positionV relativeFrom="paragraph">
              <wp:posOffset>-68580</wp:posOffset>
            </wp:positionV>
            <wp:extent cx="1334770" cy="1889760"/>
            <wp:effectExtent l="76200" t="50800" r="74930" b="5334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riereguiden-forside.JPG"/>
                    <pic:cNvPicPr/>
                  </pic:nvPicPr>
                  <pic:blipFill>
                    <a:blip r:embed="rId7" cstate="print">
                      <a:extLst>
                        <a:ext uri="{28A0092B-C50C-407E-A947-70E740481C1C}">
                          <a14:useLocalDpi xmlns:a14="http://schemas.microsoft.com/office/drawing/2010/main" val="0"/>
                        </a:ext>
                      </a:extLst>
                    </a:blip>
                    <a:stretch>
                      <a:fillRect/>
                    </a:stretch>
                  </pic:blipFill>
                  <pic:spPr>
                    <a:xfrm rot="21325719">
                      <a:off x="0" y="0"/>
                      <a:ext cx="1334770" cy="1889760"/>
                    </a:xfrm>
                    <a:prstGeom prst="rect">
                      <a:avLst/>
                    </a:prstGeom>
                  </pic:spPr>
                </pic:pic>
              </a:graphicData>
            </a:graphic>
            <wp14:sizeRelH relativeFrom="margin">
              <wp14:pctWidth>0</wp14:pctWidth>
            </wp14:sizeRelH>
            <wp14:sizeRelV relativeFrom="margin">
              <wp14:pctHeight>0</wp14:pctHeight>
            </wp14:sizeRelV>
          </wp:anchor>
        </w:drawing>
      </w:r>
      <w:r w:rsidR="000E29B2">
        <w:rPr>
          <w:rFonts w:asciiTheme="minorHAnsi" w:hAnsiTheme="minorHAnsi"/>
          <w:noProof/>
          <w:sz w:val="32"/>
        </w:rPr>
        <mc:AlternateContent>
          <mc:Choice Requires="wps">
            <w:drawing>
              <wp:anchor distT="0" distB="0" distL="114300" distR="114300" simplePos="0" relativeHeight="251491840" behindDoc="0" locked="0" layoutInCell="1" allowOverlap="1" wp14:anchorId="44177ED1" wp14:editId="3187F916">
                <wp:simplePos x="0" y="0"/>
                <wp:positionH relativeFrom="column">
                  <wp:posOffset>100330</wp:posOffset>
                </wp:positionH>
                <wp:positionV relativeFrom="paragraph">
                  <wp:posOffset>166370</wp:posOffset>
                </wp:positionV>
                <wp:extent cx="5304155" cy="1002030"/>
                <wp:effectExtent l="0" t="0" r="0" b="7620"/>
                <wp:wrapSquare wrapText="bothSides"/>
                <wp:docPr id="26" name="Tekstfelt 26"/>
                <wp:cNvGraphicFramePr/>
                <a:graphic xmlns:a="http://schemas.openxmlformats.org/drawingml/2006/main">
                  <a:graphicData uri="http://schemas.microsoft.com/office/word/2010/wordprocessingShape">
                    <wps:wsp>
                      <wps:cNvSpPr txBox="1"/>
                      <wps:spPr>
                        <a:xfrm>
                          <a:off x="0" y="0"/>
                          <a:ext cx="5304155" cy="1002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AB2247" w14:textId="7403159B" w:rsidR="0004712D" w:rsidRPr="00674520" w:rsidRDefault="00391A7C" w:rsidP="000A1F9C">
                            <w:pPr>
                              <w:jc w:val="right"/>
                              <w:rPr>
                                <w:rFonts w:asciiTheme="minorHAnsi" w:hAnsiTheme="minorHAnsi"/>
                                <w:color w:val="3B3838" w:themeColor="background2" w:themeShade="40"/>
                                <w:sz w:val="40"/>
                              </w:rPr>
                            </w:pPr>
                            <w:r w:rsidRPr="00960149">
                              <w:rPr>
                                <w:rFonts w:asciiTheme="minorHAnsi" w:hAnsiTheme="minorHAnsi"/>
                                <w:color w:val="3B3838" w:themeColor="background2" w:themeShade="40"/>
                                <w:sz w:val="36"/>
                              </w:rPr>
                              <w:t xml:space="preserve"> </w:t>
                            </w:r>
                            <w:r w:rsidR="000E29B2" w:rsidRPr="000E29B2">
                              <w:rPr>
                                <w:rFonts w:asciiTheme="minorHAnsi" w:hAnsiTheme="minorHAnsi"/>
                                <w:color w:val="3B3838" w:themeColor="background2" w:themeShade="40"/>
                                <w:sz w:val="72"/>
                              </w:rPr>
                              <w:t>ERHVERVS</w:t>
                            </w:r>
                            <w:r w:rsidR="000E29B2">
                              <w:rPr>
                                <w:rFonts w:asciiTheme="minorHAnsi" w:hAnsiTheme="minorHAnsi"/>
                                <w:b/>
                                <w:color w:val="3B3838" w:themeColor="background2" w:themeShade="40"/>
                                <w:sz w:val="72"/>
                              </w:rPr>
                              <w:t>P</w:t>
                            </w:r>
                            <w:r w:rsidR="00AD1E5E">
                              <w:rPr>
                                <w:rFonts w:asciiTheme="minorHAnsi" w:hAnsiTheme="minorHAnsi"/>
                                <w:b/>
                                <w:color w:val="3B3838" w:themeColor="background2" w:themeShade="40"/>
                                <w:sz w:val="72"/>
                              </w:rPr>
                              <w:t>RAKTIK</w:t>
                            </w:r>
                          </w:p>
                          <w:p w14:paraId="1F4EECEA" w14:textId="4C867ED0" w:rsidR="0004712D" w:rsidRPr="00AD1E5E" w:rsidRDefault="00AD1E5E" w:rsidP="000A1F9C">
                            <w:pPr>
                              <w:jc w:val="right"/>
                              <w:rPr>
                                <w:rFonts w:asciiTheme="minorHAnsi" w:hAnsiTheme="minorHAnsi"/>
                                <w:color w:val="3B3838" w:themeColor="background2" w:themeShade="40"/>
                                <w:sz w:val="40"/>
                              </w:rPr>
                            </w:pPr>
                            <w:r w:rsidRPr="00AD1E5E">
                              <w:rPr>
                                <w:rFonts w:asciiTheme="minorHAnsi" w:hAnsiTheme="minorHAnsi"/>
                                <w:b/>
                                <w:color w:val="3B3838" w:themeColor="background2" w:themeShade="40"/>
                                <w:sz w:val="40"/>
                              </w:rPr>
                              <w:t>BLIV RIG</w:t>
                            </w:r>
                            <w:r w:rsidRPr="00AD1E5E">
                              <w:rPr>
                                <w:rFonts w:asciiTheme="minorHAnsi" w:hAnsiTheme="minorHAnsi"/>
                                <w:color w:val="3B3838" w:themeColor="background2" w:themeShade="40"/>
                                <w:sz w:val="40"/>
                              </w:rPr>
                              <w:t xml:space="preserve"> PÅ ERFARINGER</w:t>
                            </w:r>
                            <w:r>
                              <w:rPr>
                                <w:rFonts w:asciiTheme="minorHAnsi" w:hAnsiTheme="minorHAnsi"/>
                                <w:color w:val="3B3838" w:themeColor="background2" w:themeShade="40"/>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7ED1" id="_x0000_t202" coordsize="21600,21600" o:spt="202" path="m,l,21600r21600,l21600,xe">
                <v:stroke joinstyle="miter"/>
                <v:path gradientshapeok="t" o:connecttype="rect"/>
              </v:shapetype>
              <v:shape id="Tekstfelt 26" o:spid="_x0000_s1026" type="#_x0000_t202" style="position:absolute;margin-left:7.9pt;margin-top:13.1pt;width:417.65pt;height:78.9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" filled="f" stroked="f">
                <v:textbox>
                  <w:txbxContent>
                    <w:p w14:paraId="6BAB2247" w14:textId="7403159B" w:rsidR="0004712D" w:rsidRPr="00674520" w:rsidRDefault="00391A7C" w:rsidP="000A1F9C">
                      <w:pPr>
                        <w:jc w:val="right"/>
                        <w:rPr>
                          <w:rFonts w:asciiTheme="minorHAnsi" w:hAnsiTheme="minorHAnsi"/>
                          <w:color w:val="3B3838" w:themeColor="background2" w:themeShade="40"/>
                          <w:sz w:val="40"/>
                        </w:rPr>
                      </w:pPr>
                      <w:r w:rsidRPr="00960149">
                        <w:rPr>
                          <w:rFonts w:asciiTheme="minorHAnsi" w:hAnsiTheme="minorHAnsi"/>
                          <w:color w:val="3B3838" w:themeColor="background2" w:themeShade="40"/>
                          <w:sz w:val="36"/>
                        </w:rPr>
                        <w:t xml:space="preserve"> </w:t>
                      </w:r>
                      <w:r w:rsidR="000E29B2" w:rsidRPr="000E29B2">
                        <w:rPr>
                          <w:rFonts w:asciiTheme="minorHAnsi" w:hAnsiTheme="minorHAnsi"/>
                          <w:color w:val="3B3838" w:themeColor="background2" w:themeShade="40"/>
                          <w:sz w:val="72"/>
                        </w:rPr>
                        <w:t>ERHVERVS</w:t>
                      </w:r>
                      <w:r w:rsidR="000E29B2">
                        <w:rPr>
                          <w:rFonts w:asciiTheme="minorHAnsi" w:hAnsiTheme="minorHAnsi"/>
                          <w:b/>
                          <w:color w:val="3B3838" w:themeColor="background2" w:themeShade="40"/>
                          <w:sz w:val="72"/>
                        </w:rPr>
                        <w:t>P</w:t>
                      </w:r>
                      <w:r w:rsidR="00AD1E5E">
                        <w:rPr>
                          <w:rFonts w:asciiTheme="minorHAnsi" w:hAnsiTheme="minorHAnsi"/>
                          <w:b/>
                          <w:color w:val="3B3838" w:themeColor="background2" w:themeShade="40"/>
                          <w:sz w:val="72"/>
                        </w:rPr>
                        <w:t>RAKTIK</w:t>
                      </w:r>
                    </w:p>
                    <w:p w14:paraId="1F4EECEA" w14:textId="4C867ED0" w:rsidR="0004712D" w:rsidRPr="00AD1E5E" w:rsidRDefault="00AD1E5E" w:rsidP="000A1F9C">
                      <w:pPr>
                        <w:jc w:val="right"/>
                        <w:rPr>
                          <w:rFonts w:asciiTheme="minorHAnsi" w:hAnsiTheme="minorHAnsi"/>
                          <w:color w:val="3B3838" w:themeColor="background2" w:themeShade="40"/>
                          <w:sz w:val="40"/>
                        </w:rPr>
                      </w:pPr>
                      <w:r w:rsidRPr="00AD1E5E">
                        <w:rPr>
                          <w:rFonts w:asciiTheme="minorHAnsi" w:hAnsiTheme="minorHAnsi"/>
                          <w:b/>
                          <w:color w:val="3B3838" w:themeColor="background2" w:themeShade="40"/>
                          <w:sz w:val="40"/>
                        </w:rPr>
                        <w:t>BLIV RIG</w:t>
                      </w:r>
                      <w:r w:rsidRPr="00AD1E5E">
                        <w:rPr>
                          <w:rFonts w:asciiTheme="minorHAnsi" w:hAnsiTheme="minorHAnsi"/>
                          <w:color w:val="3B3838" w:themeColor="background2" w:themeShade="40"/>
                          <w:sz w:val="40"/>
                        </w:rPr>
                        <w:t xml:space="preserve"> PÅ ERFARINGER</w:t>
                      </w:r>
                      <w:r>
                        <w:rPr>
                          <w:rFonts w:asciiTheme="minorHAnsi" w:hAnsiTheme="minorHAnsi"/>
                          <w:color w:val="3B3838" w:themeColor="background2" w:themeShade="40"/>
                          <w:sz w:val="40"/>
                        </w:rPr>
                        <w:t>!</w:t>
                      </w:r>
                    </w:p>
                  </w:txbxContent>
                </v:textbox>
                <w10:wrap type="square"/>
              </v:shape>
            </w:pict>
          </mc:Fallback>
        </mc:AlternateContent>
      </w:r>
      <w:r w:rsidR="0004712D" w:rsidRPr="00151C26">
        <w:rPr>
          <w:rFonts w:asciiTheme="minorHAnsi" w:hAnsiTheme="minorHAnsi"/>
          <w:noProof/>
        </w:rPr>
        <mc:AlternateContent>
          <mc:Choice Requires="wps">
            <w:drawing>
              <wp:anchor distT="0" distB="0" distL="114300" distR="114300" simplePos="0" relativeHeight="251416064" behindDoc="1" locked="0" layoutInCell="1" allowOverlap="1" wp14:anchorId="1E10388C" wp14:editId="4B9AF141">
                <wp:simplePos x="0" y="0"/>
                <wp:positionH relativeFrom="column">
                  <wp:posOffset>-799112</wp:posOffset>
                </wp:positionH>
                <wp:positionV relativeFrom="paragraph">
                  <wp:posOffset>153882</wp:posOffset>
                </wp:positionV>
                <wp:extent cx="7886700" cy="1031663"/>
                <wp:effectExtent l="0" t="0" r="38100" b="355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31663"/>
                        </a:xfrm>
                        <a:prstGeom prst="rect">
                          <a:avLst/>
                        </a:prstGeom>
                        <a:solidFill>
                          <a:schemeClr val="bg2"/>
                        </a:solidFill>
                        <a:ln w="28575">
                          <a:solidFill>
                            <a:schemeClr val="bg2">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961C" id="Rectangle 3" o:spid="_x0000_s1026" style="position:absolute;margin-left:-62.9pt;margin-top:12.1pt;width:621pt;height:81.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" fillcolor="#e7e6e6 [3214]" strokecolor="#747070 [1614]" strokeweight="2.25pt"/>
            </w:pict>
          </mc:Fallback>
        </mc:AlternateContent>
      </w:r>
    </w:p>
    <w:p w14:paraId="4F30BE9A" w14:textId="60DC893C" w:rsidR="00294136" w:rsidRDefault="00294136" w:rsidP="0004712D">
      <w:pPr>
        <w:jc w:val="center"/>
        <w:rPr>
          <w:rFonts w:asciiTheme="minorHAnsi" w:hAnsiTheme="minorHAnsi"/>
          <w:b/>
          <w:color w:val="333300"/>
          <w:sz w:val="22"/>
        </w:rPr>
      </w:pPr>
    </w:p>
    <w:p w14:paraId="770E8051" w14:textId="068C048D" w:rsidR="0004712D" w:rsidRPr="00151C26" w:rsidRDefault="0004712D" w:rsidP="0004712D">
      <w:pPr>
        <w:jc w:val="center"/>
        <w:rPr>
          <w:rFonts w:asciiTheme="minorHAnsi" w:hAnsiTheme="minorHAnsi"/>
          <w:b/>
          <w:color w:val="333300"/>
          <w:sz w:val="28"/>
        </w:rPr>
      </w:pPr>
    </w:p>
    <w:p w14:paraId="1C0CEFE4" w14:textId="759ABDF8" w:rsidR="00294136" w:rsidRPr="00151C26" w:rsidRDefault="006747B3">
      <w:pPr>
        <w:rPr>
          <w:rFonts w:asciiTheme="minorHAnsi" w:hAnsiTheme="minorHAnsi"/>
        </w:rPr>
      </w:pPr>
      <w:r>
        <w:rPr>
          <w:rFonts w:asciiTheme="minorHAnsi" w:hAnsiTheme="minorHAnsi"/>
          <w:noProof/>
          <w:sz w:val="10"/>
        </w:rPr>
        <w:drawing>
          <wp:anchor distT="0" distB="0" distL="114300" distR="114300" simplePos="0" relativeHeight="251902464" behindDoc="0" locked="0" layoutInCell="1" allowOverlap="1" wp14:anchorId="17DD7525" wp14:editId="47FFDBB0">
            <wp:simplePos x="0" y="0"/>
            <wp:positionH relativeFrom="column">
              <wp:posOffset>729303</wp:posOffset>
            </wp:positionH>
            <wp:positionV relativeFrom="paragraph">
              <wp:posOffset>188827</wp:posOffset>
            </wp:positionV>
            <wp:extent cx="654706" cy="928137"/>
            <wp:effectExtent l="76200" t="63500" r="81915" b="6286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riereguiden-forside.JPG"/>
                    <pic:cNvPicPr/>
                  </pic:nvPicPr>
                  <pic:blipFill>
                    <a:blip r:embed="rId8" cstate="print">
                      <a:extLst>
                        <a:ext uri="{28A0092B-C50C-407E-A947-70E740481C1C}">
                          <a14:useLocalDpi xmlns:a14="http://schemas.microsoft.com/office/drawing/2010/main" val="0"/>
                        </a:ext>
                      </a:extLst>
                    </a:blip>
                    <a:stretch>
                      <a:fillRect/>
                    </a:stretch>
                  </pic:blipFill>
                  <pic:spPr>
                    <a:xfrm rot="21161812">
                      <a:off x="0" y="0"/>
                      <a:ext cx="654706" cy="928137"/>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p>
    <w:p w14:paraId="375BBE6B" w14:textId="628DF8A5" w:rsidR="00C916BC" w:rsidRPr="00151C26" w:rsidRDefault="006747B3">
      <w:pPr>
        <w:rPr>
          <w:rFonts w:asciiTheme="minorHAnsi" w:hAnsiTheme="minorHAnsi"/>
        </w:rPr>
      </w:pPr>
      <w:r>
        <w:rPr>
          <w:rFonts w:asciiTheme="minorHAnsi" w:hAnsiTheme="minorHAnsi"/>
          <w:noProof/>
          <w:sz w:val="10"/>
        </w:rPr>
        <w:drawing>
          <wp:anchor distT="0" distB="0" distL="114300" distR="114300" simplePos="0" relativeHeight="251904512" behindDoc="0" locked="0" layoutInCell="1" allowOverlap="1" wp14:anchorId="4C55086A" wp14:editId="3C534E21">
            <wp:simplePos x="0" y="0"/>
            <wp:positionH relativeFrom="column">
              <wp:posOffset>1252418</wp:posOffset>
            </wp:positionH>
            <wp:positionV relativeFrom="paragraph">
              <wp:posOffset>105249</wp:posOffset>
            </wp:positionV>
            <wp:extent cx="688327" cy="976013"/>
            <wp:effectExtent l="76200" t="63500" r="74295" b="5270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riereguiden-forside.JPG"/>
                    <pic:cNvPicPr/>
                  </pic:nvPicPr>
                  <pic:blipFill>
                    <a:blip r:embed="rId9" cstate="print">
                      <a:extLst>
                        <a:ext uri="{28A0092B-C50C-407E-A947-70E740481C1C}">
                          <a14:useLocalDpi xmlns:a14="http://schemas.microsoft.com/office/drawing/2010/main" val="0"/>
                        </a:ext>
                      </a:extLst>
                    </a:blip>
                    <a:stretch>
                      <a:fillRect/>
                    </a:stretch>
                  </pic:blipFill>
                  <pic:spPr>
                    <a:xfrm rot="428751">
                      <a:off x="0" y="0"/>
                      <a:ext cx="688327" cy="976013"/>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p>
    <w:p w14:paraId="55A4D860" w14:textId="347286DF" w:rsidR="00142046" w:rsidRPr="00151C26" w:rsidRDefault="00142046">
      <w:pPr>
        <w:rPr>
          <w:rFonts w:asciiTheme="minorHAnsi" w:hAnsiTheme="minorHAnsi"/>
          <w:sz w:val="10"/>
        </w:rPr>
      </w:pPr>
    </w:p>
    <w:p w14:paraId="300DBBFC" w14:textId="1F111FDB" w:rsidR="00C0426E" w:rsidRPr="00151C26" w:rsidRDefault="00C0426E">
      <w:pPr>
        <w:rPr>
          <w:rFonts w:asciiTheme="minorHAnsi" w:hAnsiTheme="minorHAnsi"/>
          <w:sz w:val="10"/>
        </w:rPr>
      </w:pPr>
    </w:p>
    <w:p w14:paraId="0D8F2B8C" w14:textId="6F8FB433" w:rsidR="00142046" w:rsidRPr="00AD1E5E" w:rsidRDefault="00142046" w:rsidP="00C916BC">
      <w:pPr>
        <w:rPr>
          <w:rFonts w:asciiTheme="minorHAnsi" w:hAnsiTheme="minorHAnsi"/>
          <w:sz w:val="10"/>
        </w:rPr>
      </w:pPr>
    </w:p>
    <w:p w14:paraId="341B1BA8" w14:textId="01F6AEDA" w:rsidR="00151C26" w:rsidRPr="00151C26" w:rsidRDefault="000E29B2" w:rsidP="00151C26">
      <w:pPr>
        <w:rPr>
          <w:rFonts w:asciiTheme="minorHAnsi" w:hAnsiTheme="minorHAnsi"/>
          <w:sz w:val="10"/>
        </w:rPr>
      </w:pPr>
      <w:r>
        <w:rPr>
          <w:rFonts w:asciiTheme="minorHAnsi" w:hAnsiTheme="minorHAnsi"/>
          <w:noProof/>
          <w:sz w:val="32"/>
        </w:rPr>
        <mc:AlternateContent>
          <mc:Choice Requires="wps">
            <w:drawing>
              <wp:anchor distT="0" distB="0" distL="114300" distR="114300" simplePos="0" relativeHeight="251892224" behindDoc="0" locked="0" layoutInCell="1" allowOverlap="1" wp14:anchorId="7D744BF6" wp14:editId="741D484E">
                <wp:simplePos x="0" y="0"/>
                <wp:positionH relativeFrom="margin">
                  <wp:posOffset>2074545</wp:posOffset>
                </wp:positionH>
                <wp:positionV relativeFrom="paragraph">
                  <wp:posOffset>36894</wp:posOffset>
                </wp:positionV>
                <wp:extent cx="4413738" cy="808892"/>
                <wp:effectExtent l="0" t="0" r="0" b="0"/>
                <wp:wrapNone/>
                <wp:docPr id="28" name="Tekstfelt 28"/>
                <wp:cNvGraphicFramePr/>
                <a:graphic xmlns:a="http://schemas.openxmlformats.org/drawingml/2006/main">
                  <a:graphicData uri="http://schemas.microsoft.com/office/word/2010/wordprocessingShape">
                    <wps:wsp>
                      <wps:cNvSpPr txBox="1"/>
                      <wps:spPr>
                        <a:xfrm>
                          <a:off x="0" y="0"/>
                          <a:ext cx="4413738" cy="8088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081044" w14:textId="101982F5" w:rsidR="0004712D" w:rsidRPr="000E29B2" w:rsidRDefault="000102CA" w:rsidP="000A1F9C">
                            <w:pPr>
                              <w:rPr>
                                <w:rFonts w:asciiTheme="minorHAnsi" w:hAnsiTheme="minorHAnsi"/>
                                <w:b/>
                                <w:sz w:val="22"/>
                              </w:rPr>
                            </w:pPr>
                            <w:r w:rsidRPr="000E29B2">
                              <w:rPr>
                                <w:rFonts w:asciiTheme="minorHAnsi" w:hAnsiTheme="minorHAnsi"/>
                                <w:b/>
                                <w:sz w:val="22"/>
                              </w:rPr>
                              <w:t>Se de 6 god</w:t>
                            </w:r>
                            <w:r w:rsidR="00B43F91" w:rsidRPr="000E29B2">
                              <w:rPr>
                                <w:rFonts w:asciiTheme="minorHAnsi" w:hAnsiTheme="minorHAnsi"/>
                                <w:b/>
                                <w:sz w:val="22"/>
                              </w:rPr>
                              <w:t>e</w:t>
                            </w:r>
                            <w:r w:rsidRPr="000E29B2">
                              <w:rPr>
                                <w:rFonts w:asciiTheme="minorHAnsi" w:hAnsiTheme="minorHAnsi"/>
                                <w:b/>
                                <w:sz w:val="22"/>
                              </w:rPr>
                              <w:t xml:space="preserve"> </w:t>
                            </w:r>
                            <w:r w:rsidR="00B43F91" w:rsidRPr="000E29B2">
                              <w:rPr>
                                <w:rFonts w:asciiTheme="minorHAnsi" w:hAnsiTheme="minorHAnsi"/>
                                <w:b/>
                                <w:sz w:val="22"/>
                              </w:rPr>
                              <w:t>råd til at få mest ud af din erhvervspraktik i</w:t>
                            </w:r>
                            <w:r w:rsidRPr="000E29B2">
                              <w:rPr>
                                <w:rFonts w:asciiTheme="minorHAnsi" w:hAnsiTheme="minorHAnsi"/>
                                <w:b/>
                                <w:sz w:val="22"/>
                              </w:rPr>
                              <w:t xml:space="preserve"> KarriereGuiden</w:t>
                            </w:r>
                            <w:r w:rsidR="00B43F91" w:rsidRPr="000E29B2">
                              <w:rPr>
                                <w:rFonts w:asciiTheme="minorHAnsi" w:hAnsiTheme="minorHAnsi"/>
                                <w:b/>
                                <w:sz w:val="22"/>
                              </w:rPr>
                              <w:t xml:space="preserve"> </w:t>
                            </w:r>
                            <w:r w:rsidRPr="000E29B2">
                              <w:rPr>
                                <w:rFonts w:asciiTheme="minorHAnsi" w:hAnsiTheme="minorHAnsi"/>
                                <w:b/>
                                <w:sz w:val="22"/>
                              </w:rPr>
                              <w:t xml:space="preserve">side </w:t>
                            </w:r>
                            <w:r w:rsidR="00E72478">
                              <w:rPr>
                                <w:rFonts w:asciiTheme="minorHAnsi" w:hAnsiTheme="minorHAnsi"/>
                                <w:b/>
                                <w:sz w:val="22"/>
                              </w:rPr>
                              <w:t>22</w:t>
                            </w:r>
                            <w:r w:rsidR="00C9685A" w:rsidRPr="000E29B2">
                              <w:rPr>
                                <w:rFonts w:asciiTheme="minorHAnsi" w:hAnsiTheme="minorHAnsi"/>
                                <w:b/>
                                <w:sz w:val="22"/>
                              </w:rPr>
                              <w:t xml:space="preserve"> + udfyld </w:t>
                            </w:r>
                            <w:r w:rsidR="008E5123">
                              <w:rPr>
                                <w:rFonts w:asciiTheme="minorHAnsi" w:hAnsiTheme="minorHAnsi"/>
                                <w:b/>
                                <w:sz w:val="22"/>
                              </w:rPr>
                              <w:t xml:space="preserve">meget gerne </w:t>
                            </w:r>
                            <w:r w:rsidR="00C9685A" w:rsidRPr="000E29B2">
                              <w:rPr>
                                <w:rFonts w:asciiTheme="minorHAnsi" w:hAnsiTheme="minorHAnsi"/>
                                <w:b/>
                                <w:sz w:val="22"/>
                              </w:rPr>
                              <w:t>side 2</w:t>
                            </w:r>
                            <w:r w:rsidR="00E72478">
                              <w:rPr>
                                <w:rFonts w:asciiTheme="minorHAnsi" w:hAnsiTheme="minorHAnsi"/>
                                <w:b/>
                                <w:sz w:val="22"/>
                              </w:rPr>
                              <w:t>3</w:t>
                            </w:r>
                            <w:bookmarkStart w:id="0" w:name="_GoBack"/>
                            <w:bookmarkEnd w:id="0"/>
                            <w:r w:rsidR="00C9685A" w:rsidRPr="000E29B2">
                              <w:rPr>
                                <w:rFonts w:asciiTheme="minorHAnsi" w:hAnsiTheme="minorHAnsi"/>
                                <w:b/>
                                <w:sz w:val="22"/>
                              </w:rPr>
                              <w:t xml:space="preserve"> inden </w:t>
                            </w:r>
                            <w:r w:rsidR="008E5123">
                              <w:rPr>
                                <w:rFonts w:asciiTheme="minorHAnsi" w:hAnsiTheme="minorHAnsi"/>
                                <w:b/>
                                <w:sz w:val="22"/>
                              </w:rPr>
                              <w:t>første dag i praktikken.</w:t>
                            </w:r>
                          </w:p>
                          <w:p w14:paraId="28A70F8C" w14:textId="486B8BEC" w:rsidR="00C9685A" w:rsidRPr="000E29B2" w:rsidRDefault="009A79D5" w:rsidP="000A1F9C">
                            <w:pPr>
                              <w:rPr>
                                <w:rFonts w:asciiTheme="minorHAnsi" w:hAnsiTheme="minorHAnsi"/>
                                <w:b/>
                                <w:sz w:val="22"/>
                              </w:rPr>
                            </w:pPr>
                            <w:r>
                              <w:rPr>
                                <w:rFonts w:asciiTheme="minorHAnsi" w:hAnsiTheme="minorHAnsi"/>
                                <w:b/>
                                <w:sz w:val="22"/>
                              </w:rPr>
                              <w:t xml:space="preserve">Kan </w:t>
                            </w:r>
                            <w:r w:rsidR="00793133">
                              <w:rPr>
                                <w:rFonts w:asciiTheme="minorHAnsi" w:hAnsiTheme="minorHAnsi"/>
                                <w:b/>
                                <w:sz w:val="22"/>
                              </w:rPr>
                              <w:t>du mon</w:t>
                            </w:r>
                            <w:r>
                              <w:rPr>
                                <w:rFonts w:asciiTheme="minorHAnsi" w:hAnsiTheme="minorHAnsi"/>
                                <w:b/>
                                <w:sz w:val="22"/>
                              </w:rPr>
                              <w:t xml:space="preserve"> </w:t>
                            </w:r>
                            <w:r w:rsidR="00793133">
                              <w:rPr>
                                <w:rFonts w:asciiTheme="minorHAnsi" w:hAnsiTheme="minorHAnsi"/>
                                <w:b/>
                                <w:sz w:val="22"/>
                              </w:rPr>
                              <w:t xml:space="preserve">svare på spørgsmålene </w:t>
                            </w:r>
                            <w:r w:rsidR="00FC05EF">
                              <w:rPr>
                                <w:rFonts w:asciiTheme="minorHAnsi" w:hAnsiTheme="minorHAnsi"/>
                                <w:b/>
                                <w:sz w:val="22"/>
                              </w:rPr>
                              <w:t xml:space="preserve">på </w:t>
                            </w:r>
                            <w:r w:rsidR="00793133">
                              <w:rPr>
                                <w:rFonts w:asciiTheme="minorHAnsi" w:hAnsiTheme="minorHAnsi"/>
                                <w:b/>
                                <w:sz w:val="22"/>
                              </w:rPr>
                              <w:t>side 2</w:t>
                            </w:r>
                            <w:r w:rsidR="00E72478">
                              <w:rPr>
                                <w:rFonts w:asciiTheme="minorHAnsi" w:hAnsiTheme="minorHAnsi"/>
                                <w:b/>
                                <w:sz w:val="22"/>
                              </w:rPr>
                              <w:t>4</w:t>
                            </w:r>
                            <w:r>
                              <w:rPr>
                                <w:rFonts w:asciiTheme="minorHAnsi" w:hAnsiTheme="minorHAnsi"/>
                                <w:b/>
                                <w:sz w:val="22"/>
                              </w:rPr>
                              <w:t xml:space="preserve"> når praktikken er slut</w:t>
                            </w:r>
                            <w:r w:rsidR="00793133">
                              <w:rPr>
                                <w:rFonts w:asciiTheme="minorHAnsi" w:hAnsiTheme="minorHAnsi"/>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4BF6" id="Tekstfelt 28" o:spid="_x0000_s1027" type="#_x0000_t202" style="position:absolute;margin-left:163.35pt;margin-top:2.9pt;width:347.55pt;height:63.7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" filled="f" stroked="f">
                <v:textbox>
                  <w:txbxContent>
                    <w:p w14:paraId="7F081044" w14:textId="101982F5" w:rsidR="0004712D" w:rsidRPr="000E29B2" w:rsidRDefault="000102CA" w:rsidP="000A1F9C">
                      <w:pPr>
                        <w:rPr>
                          <w:rFonts w:asciiTheme="minorHAnsi" w:hAnsiTheme="minorHAnsi"/>
                          <w:b/>
                          <w:sz w:val="22"/>
                        </w:rPr>
                      </w:pPr>
                      <w:r w:rsidRPr="000E29B2">
                        <w:rPr>
                          <w:rFonts w:asciiTheme="minorHAnsi" w:hAnsiTheme="minorHAnsi"/>
                          <w:b/>
                          <w:sz w:val="22"/>
                        </w:rPr>
                        <w:t>Se de 6 god</w:t>
                      </w:r>
                      <w:r w:rsidR="00B43F91" w:rsidRPr="000E29B2">
                        <w:rPr>
                          <w:rFonts w:asciiTheme="minorHAnsi" w:hAnsiTheme="minorHAnsi"/>
                          <w:b/>
                          <w:sz w:val="22"/>
                        </w:rPr>
                        <w:t>e</w:t>
                      </w:r>
                      <w:r w:rsidRPr="000E29B2">
                        <w:rPr>
                          <w:rFonts w:asciiTheme="minorHAnsi" w:hAnsiTheme="minorHAnsi"/>
                          <w:b/>
                          <w:sz w:val="22"/>
                        </w:rPr>
                        <w:t xml:space="preserve"> </w:t>
                      </w:r>
                      <w:r w:rsidR="00B43F91" w:rsidRPr="000E29B2">
                        <w:rPr>
                          <w:rFonts w:asciiTheme="minorHAnsi" w:hAnsiTheme="minorHAnsi"/>
                          <w:b/>
                          <w:sz w:val="22"/>
                        </w:rPr>
                        <w:t>råd til at få mest ud af din erhvervspraktik i</w:t>
                      </w:r>
                      <w:r w:rsidRPr="000E29B2">
                        <w:rPr>
                          <w:rFonts w:asciiTheme="minorHAnsi" w:hAnsiTheme="minorHAnsi"/>
                          <w:b/>
                          <w:sz w:val="22"/>
                        </w:rPr>
                        <w:t xml:space="preserve"> KarriereGuiden</w:t>
                      </w:r>
                      <w:r w:rsidR="00B43F91" w:rsidRPr="000E29B2">
                        <w:rPr>
                          <w:rFonts w:asciiTheme="minorHAnsi" w:hAnsiTheme="minorHAnsi"/>
                          <w:b/>
                          <w:sz w:val="22"/>
                        </w:rPr>
                        <w:t xml:space="preserve"> </w:t>
                      </w:r>
                      <w:r w:rsidRPr="000E29B2">
                        <w:rPr>
                          <w:rFonts w:asciiTheme="minorHAnsi" w:hAnsiTheme="minorHAnsi"/>
                          <w:b/>
                          <w:sz w:val="22"/>
                        </w:rPr>
                        <w:t xml:space="preserve">side </w:t>
                      </w:r>
                      <w:r w:rsidR="00E72478">
                        <w:rPr>
                          <w:rFonts w:asciiTheme="minorHAnsi" w:hAnsiTheme="minorHAnsi"/>
                          <w:b/>
                          <w:sz w:val="22"/>
                        </w:rPr>
                        <w:t>22</w:t>
                      </w:r>
                      <w:r w:rsidR="00C9685A" w:rsidRPr="000E29B2">
                        <w:rPr>
                          <w:rFonts w:asciiTheme="minorHAnsi" w:hAnsiTheme="minorHAnsi"/>
                          <w:b/>
                          <w:sz w:val="22"/>
                        </w:rPr>
                        <w:t xml:space="preserve"> + udfyld </w:t>
                      </w:r>
                      <w:r w:rsidR="008E5123">
                        <w:rPr>
                          <w:rFonts w:asciiTheme="minorHAnsi" w:hAnsiTheme="minorHAnsi"/>
                          <w:b/>
                          <w:sz w:val="22"/>
                        </w:rPr>
                        <w:t xml:space="preserve">meget gerne </w:t>
                      </w:r>
                      <w:r w:rsidR="00C9685A" w:rsidRPr="000E29B2">
                        <w:rPr>
                          <w:rFonts w:asciiTheme="minorHAnsi" w:hAnsiTheme="minorHAnsi"/>
                          <w:b/>
                          <w:sz w:val="22"/>
                        </w:rPr>
                        <w:t>side 2</w:t>
                      </w:r>
                      <w:r w:rsidR="00E72478">
                        <w:rPr>
                          <w:rFonts w:asciiTheme="minorHAnsi" w:hAnsiTheme="minorHAnsi"/>
                          <w:b/>
                          <w:sz w:val="22"/>
                        </w:rPr>
                        <w:t>3</w:t>
                      </w:r>
                      <w:bookmarkStart w:id="1" w:name="_GoBack"/>
                      <w:bookmarkEnd w:id="1"/>
                      <w:r w:rsidR="00C9685A" w:rsidRPr="000E29B2">
                        <w:rPr>
                          <w:rFonts w:asciiTheme="minorHAnsi" w:hAnsiTheme="minorHAnsi"/>
                          <w:b/>
                          <w:sz w:val="22"/>
                        </w:rPr>
                        <w:t xml:space="preserve"> inden </w:t>
                      </w:r>
                      <w:r w:rsidR="008E5123">
                        <w:rPr>
                          <w:rFonts w:asciiTheme="minorHAnsi" w:hAnsiTheme="minorHAnsi"/>
                          <w:b/>
                          <w:sz w:val="22"/>
                        </w:rPr>
                        <w:t>første dag i praktikken.</w:t>
                      </w:r>
                    </w:p>
                    <w:p w14:paraId="28A70F8C" w14:textId="486B8BEC" w:rsidR="00C9685A" w:rsidRPr="000E29B2" w:rsidRDefault="009A79D5" w:rsidP="000A1F9C">
                      <w:pPr>
                        <w:rPr>
                          <w:rFonts w:asciiTheme="minorHAnsi" w:hAnsiTheme="minorHAnsi"/>
                          <w:b/>
                          <w:sz w:val="22"/>
                        </w:rPr>
                      </w:pPr>
                      <w:r>
                        <w:rPr>
                          <w:rFonts w:asciiTheme="minorHAnsi" w:hAnsiTheme="minorHAnsi"/>
                          <w:b/>
                          <w:sz w:val="22"/>
                        </w:rPr>
                        <w:t xml:space="preserve">Kan </w:t>
                      </w:r>
                      <w:r w:rsidR="00793133">
                        <w:rPr>
                          <w:rFonts w:asciiTheme="minorHAnsi" w:hAnsiTheme="minorHAnsi"/>
                          <w:b/>
                          <w:sz w:val="22"/>
                        </w:rPr>
                        <w:t>du mon</w:t>
                      </w:r>
                      <w:r>
                        <w:rPr>
                          <w:rFonts w:asciiTheme="minorHAnsi" w:hAnsiTheme="minorHAnsi"/>
                          <w:b/>
                          <w:sz w:val="22"/>
                        </w:rPr>
                        <w:t xml:space="preserve"> </w:t>
                      </w:r>
                      <w:r w:rsidR="00793133">
                        <w:rPr>
                          <w:rFonts w:asciiTheme="minorHAnsi" w:hAnsiTheme="minorHAnsi"/>
                          <w:b/>
                          <w:sz w:val="22"/>
                        </w:rPr>
                        <w:t xml:space="preserve">svare på spørgsmålene </w:t>
                      </w:r>
                      <w:r w:rsidR="00FC05EF">
                        <w:rPr>
                          <w:rFonts w:asciiTheme="minorHAnsi" w:hAnsiTheme="minorHAnsi"/>
                          <w:b/>
                          <w:sz w:val="22"/>
                        </w:rPr>
                        <w:t xml:space="preserve">på </w:t>
                      </w:r>
                      <w:r w:rsidR="00793133">
                        <w:rPr>
                          <w:rFonts w:asciiTheme="minorHAnsi" w:hAnsiTheme="minorHAnsi"/>
                          <w:b/>
                          <w:sz w:val="22"/>
                        </w:rPr>
                        <w:t>side 2</w:t>
                      </w:r>
                      <w:r w:rsidR="00E72478">
                        <w:rPr>
                          <w:rFonts w:asciiTheme="minorHAnsi" w:hAnsiTheme="minorHAnsi"/>
                          <w:b/>
                          <w:sz w:val="22"/>
                        </w:rPr>
                        <w:t>4</w:t>
                      </w:r>
                      <w:r>
                        <w:rPr>
                          <w:rFonts w:asciiTheme="minorHAnsi" w:hAnsiTheme="minorHAnsi"/>
                          <w:b/>
                          <w:sz w:val="22"/>
                        </w:rPr>
                        <w:t xml:space="preserve"> når praktikken er slut</w:t>
                      </w:r>
                      <w:r w:rsidR="00793133">
                        <w:rPr>
                          <w:rFonts w:asciiTheme="minorHAnsi" w:hAnsiTheme="minorHAnsi"/>
                          <w:b/>
                          <w:sz w:val="22"/>
                        </w:rPr>
                        <w:t>?!</w:t>
                      </w:r>
                    </w:p>
                  </w:txbxContent>
                </v:textbox>
                <w10:wrap anchorx="margin"/>
              </v:shape>
            </w:pict>
          </mc:Fallback>
        </mc:AlternateContent>
      </w:r>
    </w:p>
    <w:p w14:paraId="0F00CD1B" w14:textId="21081B56" w:rsidR="00151C26" w:rsidRPr="00151C26" w:rsidRDefault="00151C26" w:rsidP="00151C26">
      <w:pPr>
        <w:rPr>
          <w:rFonts w:asciiTheme="minorHAnsi" w:hAnsiTheme="minorHAnsi"/>
          <w:sz w:val="10"/>
        </w:rPr>
      </w:pPr>
    </w:p>
    <w:p w14:paraId="0133F93C" w14:textId="77617C9B" w:rsidR="00151C26" w:rsidRPr="00151C26" w:rsidRDefault="00151C26" w:rsidP="00950540">
      <w:pPr>
        <w:rPr>
          <w:rFonts w:asciiTheme="minorHAnsi" w:hAnsiTheme="minorHAnsi"/>
        </w:rPr>
      </w:pPr>
    </w:p>
    <w:p w14:paraId="41ED3496" w14:textId="5C391A7C" w:rsidR="00151C26" w:rsidRPr="00151C26" w:rsidRDefault="00151C26" w:rsidP="00151C26">
      <w:pPr>
        <w:rPr>
          <w:rFonts w:asciiTheme="minorHAnsi" w:hAnsiTheme="minorHAnsi"/>
        </w:rPr>
      </w:pPr>
    </w:p>
    <w:p w14:paraId="651D9938" w14:textId="6A0E1FBA" w:rsidR="00C0426E" w:rsidRPr="00151C26" w:rsidRDefault="009B2FA8" w:rsidP="00B20A3B">
      <w:pPr>
        <w:rPr>
          <w:rFonts w:asciiTheme="minorHAnsi" w:hAnsiTheme="minorHAnsi"/>
        </w:rPr>
      </w:pPr>
      <w:r>
        <w:rPr>
          <w:rFonts w:asciiTheme="minorHAnsi" w:hAnsiTheme="minorHAnsi"/>
          <w:noProof/>
          <w:sz w:val="32"/>
        </w:rPr>
        <mc:AlternateContent>
          <mc:Choice Requires="wps">
            <w:drawing>
              <wp:anchor distT="0" distB="0" distL="114300" distR="114300" simplePos="0" relativeHeight="251906560" behindDoc="0" locked="0" layoutInCell="1" allowOverlap="1" wp14:anchorId="2E261B44" wp14:editId="6981FED3">
                <wp:simplePos x="0" y="0"/>
                <wp:positionH relativeFrom="margin">
                  <wp:posOffset>4389792</wp:posOffset>
                </wp:positionH>
                <wp:positionV relativeFrom="paragraph">
                  <wp:posOffset>109572</wp:posOffset>
                </wp:positionV>
                <wp:extent cx="2097405" cy="1260182"/>
                <wp:effectExtent l="0" t="0" r="0" b="0"/>
                <wp:wrapNone/>
                <wp:docPr id="6" name="Tekstfelt 6"/>
                <wp:cNvGraphicFramePr/>
                <a:graphic xmlns:a="http://schemas.openxmlformats.org/drawingml/2006/main">
                  <a:graphicData uri="http://schemas.microsoft.com/office/word/2010/wordprocessingShape">
                    <wps:wsp>
                      <wps:cNvSpPr txBox="1"/>
                      <wps:spPr>
                        <a:xfrm>
                          <a:off x="0" y="0"/>
                          <a:ext cx="2097405" cy="12601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7CC2D" w14:textId="4362A9A1" w:rsidR="00E84DDB" w:rsidRPr="0031563C" w:rsidRDefault="00AC1FCB" w:rsidP="00E84DDB">
                            <w:pPr>
                              <w:rPr>
                                <w:rFonts w:asciiTheme="minorHAnsi" w:hAnsiTheme="minorHAnsi"/>
                                <w:b/>
                                <w:szCs w:val="28"/>
                              </w:rPr>
                            </w:pPr>
                            <w:r w:rsidRPr="0031563C">
                              <w:rPr>
                                <w:rFonts w:asciiTheme="minorHAnsi" w:hAnsiTheme="minorHAnsi"/>
                                <w:b/>
                                <w:szCs w:val="28"/>
                              </w:rPr>
                              <w:t>Få inspiration med JOBLISTEN</w:t>
                            </w:r>
                          </w:p>
                          <w:p w14:paraId="3190DBC6" w14:textId="252D9BA7" w:rsidR="00EB40A8" w:rsidRPr="00CC6C34" w:rsidRDefault="00267E51" w:rsidP="00EB40A8">
                            <w:pPr>
                              <w:rPr>
                                <w:rFonts w:asciiTheme="minorHAnsi" w:hAnsiTheme="minorHAnsi"/>
                                <w:b/>
                                <w:sz w:val="21"/>
                                <w:szCs w:val="22"/>
                              </w:rPr>
                            </w:pPr>
                            <w:r w:rsidRPr="00CC6C34">
                              <w:rPr>
                                <w:rFonts w:asciiTheme="minorHAnsi" w:hAnsiTheme="minorHAnsi"/>
                                <w:b/>
                                <w:sz w:val="21"/>
                                <w:szCs w:val="22"/>
                              </w:rPr>
                              <w:t xml:space="preserve">Vi har fundet over 150 jobs </w:t>
                            </w:r>
                            <w:r w:rsidR="009F4677" w:rsidRPr="00CC6C34">
                              <w:rPr>
                                <w:rFonts w:asciiTheme="minorHAnsi" w:hAnsiTheme="minorHAnsi"/>
                                <w:b/>
                                <w:sz w:val="21"/>
                                <w:szCs w:val="22"/>
                              </w:rPr>
                              <w:t xml:space="preserve">til dig </w:t>
                            </w:r>
                            <w:r w:rsidRPr="00CC6C34">
                              <w:rPr>
                                <w:rFonts w:asciiTheme="minorHAnsi" w:hAnsiTheme="minorHAnsi"/>
                                <w:b/>
                                <w:sz w:val="21"/>
                                <w:szCs w:val="22"/>
                              </w:rPr>
                              <w:t>og inddelt dem i 9 kategorier.</w:t>
                            </w:r>
                            <w:r w:rsidR="0031563C">
                              <w:rPr>
                                <w:rFonts w:asciiTheme="minorHAnsi" w:hAnsiTheme="minorHAnsi"/>
                                <w:b/>
                                <w:sz w:val="21"/>
                                <w:szCs w:val="22"/>
                              </w:rPr>
                              <w:t xml:space="preserve"> Ved hver</w:t>
                            </w:r>
                            <w:r w:rsidR="009B2FA8">
                              <w:rPr>
                                <w:rFonts w:asciiTheme="minorHAnsi" w:hAnsiTheme="minorHAnsi"/>
                                <w:b/>
                                <w:sz w:val="21"/>
                                <w:szCs w:val="22"/>
                              </w:rPr>
                              <w:t>t</w:t>
                            </w:r>
                            <w:r w:rsidR="0031563C">
                              <w:rPr>
                                <w:rFonts w:asciiTheme="minorHAnsi" w:hAnsiTheme="minorHAnsi"/>
                                <w:b/>
                                <w:sz w:val="21"/>
                                <w:szCs w:val="22"/>
                              </w:rPr>
                              <w:t xml:space="preserve"> job kan du </w:t>
                            </w:r>
                            <w:r w:rsidR="009B2FA8">
                              <w:rPr>
                                <w:rFonts w:asciiTheme="minorHAnsi" w:hAnsiTheme="minorHAnsi"/>
                                <w:b/>
                                <w:sz w:val="21"/>
                                <w:szCs w:val="22"/>
                              </w:rPr>
                              <w:t xml:space="preserve">også </w:t>
                            </w:r>
                            <w:r w:rsidR="0031563C">
                              <w:rPr>
                                <w:rFonts w:asciiTheme="minorHAnsi" w:hAnsiTheme="minorHAnsi"/>
                                <w:b/>
                                <w:sz w:val="21"/>
                                <w:szCs w:val="22"/>
                              </w:rPr>
                              <w:t>se</w:t>
                            </w:r>
                            <w:r w:rsidR="00A6701F">
                              <w:rPr>
                                <w:rFonts w:asciiTheme="minorHAnsi" w:hAnsiTheme="minorHAnsi"/>
                                <w:b/>
                                <w:sz w:val="21"/>
                                <w:szCs w:val="22"/>
                              </w:rPr>
                              <w:t>,</w:t>
                            </w:r>
                            <w:r w:rsidR="0031563C">
                              <w:rPr>
                                <w:rFonts w:asciiTheme="minorHAnsi" w:hAnsiTheme="minorHAnsi"/>
                                <w:b/>
                                <w:sz w:val="21"/>
                                <w:szCs w:val="22"/>
                              </w:rPr>
                              <w:t xml:space="preserve"> hvor </w:t>
                            </w:r>
                            <w:r w:rsidR="00A6701F">
                              <w:rPr>
                                <w:rFonts w:asciiTheme="minorHAnsi" w:hAnsiTheme="minorHAnsi"/>
                                <w:b/>
                                <w:sz w:val="21"/>
                                <w:szCs w:val="22"/>
                              </w:rPr>
                              <w:t xml:space="preserve">man </w:t>
                            </w:r>
                            <w:r w:rsidR="0031563C">
                              <w:rPr>
                                <w:rFonts w:asciiTheme="minorHAnsi" w:hAnsiTheme="minorHAnsi"/>
                                <w:b/>
                                <w:sz w:val="21"/>
                                <w:szCs w:val="22"/>
                              </w:rPr>
                              <w:t>typisk er ansat</w:t>
                            </w:r>
                            <w:r w:rsidR="009B2FA8">
                              <w:rPr>
                                <w:rFonts w:asciiTheme="minorHAnsi" w:hAnsiTheme="minorHAnsi"/>
                                <w:b/>
                                <w:sz w:val="21"/>
                                <w:szCs w:val="22"/>
                              </w:rPr>
                              <w:t xml:space="preserve"> i dette job.</w:t>
                            </w:r>
                            <w:r w:rsidR="00CC6C34" w:rsidRPr="00CC6C34">
                              <w:rPr>
                                <w:rFonts w:asciiTheme="minorHAnsi" w:hAnsiTheme="minorHAnsi"/>
                                <w:b/>
                                <w:sz w:val="21"/>
                                <w:szCs w:val="22"/>
                              </w:rPr>
                              <w:br/>
                            </w:r>
                            <w:r w:rsidR="00E15C3E" w:rsidRPr="00E15C3E">
                              <w:rPr>
                                <w:rFonts w:asciiTheme="minorHAnsi" w:hAnsiTheme="minorHAnsi"/>
                                <w:b/>
                                <w:sz w:val="10"/>
                                <w:szCs w:val="11"/>
                              </w:rPr>
                              <w:br/>
                            </w:r>
                            <w:r w:rsidR="00E15C3E">
                              <w:rPr>
                                <w:rFonts w:asciiTheme="minorHAnsi" w:hAnsiTheme="minorHAnsi"/>
                                <w:b/>
                                <w:sz w:val="21"/>
                                <w:szCs w:val="22"/>
                              </w:rPr>
                              <w:t>Find den i</w:t>
                            </w:r>
                            <w:r w:rsidR="00430C6A" w:rsidRPr="00CC6C34">
                              <w:rPr>
                                <w:rFonts w:asciiTheme="minorHAnsi" w:hAnsiTheme="minorHAnsi"/>
                                <w:b/>
                                <w:sz w:val="21"/>
                                <w:szCs w:val="22"/>
                              </w:rPr>
                              <w:t xml:space="preserve"> </w:t>
                            </w:r>
                            <w:r w:rsidR="0045180D" w:rsidRPr="00CC6C34">
                              <w:rPr>
                                <w:rFonts w:asciiTheme="minorHAnsi" w:hAnsiTheme="minorHAnsi"/>
                                <w:b/>
                                <w:sz w:val="21"/>
                                <w:szCs w:val="22"/>
                              </w:rPr>
                              <w:t xml:space="preserve">KarriereGuiden s.26-29 </w:t>
                            </w:r>
                          </w:p>
                          <w:p w14:paraId="45E0B23D" w14:textId="2921C812" w:rsidR="00E84DDB" w:rsidRPr="00CC6C34" w:rsidRDefault="00E84DDB" w:rsidP="00E84DDB">
                            <w:pPr>
                              <w:rPr>
                                <w:rFonts w:asciiTheme="minorHAnsi" w:hAnsiTheme="minorHAnsi"/>
                                <w:b/>
                                <w:sz w:val="21"/>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61B44" id="Tekstfelt 6" o:spid="_x0000_s1028" type="#_x0000_t202" style="position:absolute;margin-left:345.65pt;margin-top:8.65pt;width:165.15pt;height:99.2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" filled="f" stroked="f">
                <v:textbox>
                  <w:txbxContent>
                    <w:p w14:paraId="2377CC2D" w14:textId="4362A9A1" w:rsidR="00E84DDB" w:rsidRPr="0031563C" w:rsidRDefault="00AC1FCB" w:rsidP="00E84DDB">
                      <w:pPr>
                        <w:rPr>
                          <w:rFonts w:asciiTheme="minorHAnsi" w:hAnsiTheme="minorHAnsi"/>
                          <w:b/>
                          <w:szCs w:val="28"/>
                        </w:rPr>
                      </w:pPr>
                      <w:r w:rsidRPr="0031563C">
                        <w:rPr>
                          <w:rFonts w:asciiTheme="minorHAnsi" w:hAnsiTheme="minorHAnsi"/>
                          <w:b/>
                          <w:szCs w:val="28"/>
                        </w:rPr>
                        <w:t>Få inspiration med JOBLISTEN</w:t>
                      </w:r>
                    </w:p>
                    <w:p w14:paraId="3190DBC6" w14:textId="252D9BA7" w:rsidR="00EB40A8" w:rsidRPr="00CC6C34" w:rsidRDefault="00267E51" w:rsidP="00EB40A8">
                      <w:pPr>
                        <w:rPr>
                          <w:rFonts w:asciiTheme="minorHAnsi" w:hAnsiTheme="minorHAnsi"/>
                          <w:b/>
                          <w:sz w:val="21"/>
                          <w:szCs w:val="22"/>
                        </w:rPr>
                      </w:pPr>
                      <w:r w:rsidRPr="00CC6C34">
                        <w:rPr>
                          <w:rFonts w:asciiTheme="minorHAnsi" w:hAnsiTheme="minorHAnsi"/>
                          <w:b/>
                          <w:sz w:val="21"/>
                          <w:szCs w:val="22"/>
                        </w:rPr>
                        <w:t xml:space="preserve">Vi har fundet over 150 jobs </w:t>
                      </w:r>
                      <w:r w:rsidR="009F4677" w:rsidRPr="00CC6C34">
                        <w:rPr>
                          <w:rFonts w:asciiTheme="minorHAnsi" w:hAnsiTheme="minorHAnsi"/>
                          <w:b/>
                          <w:sz w:val="21"/>
                          <w:szCs w:val="22"/>
                        </w:rPr>
                        <w:t xml:space="preserve">til dig </w:t>
                      </w:r>
                      <w:r w:rsidRPr="00CC6C34">
                        <w:rPr>
                          <w:rFonts w:asciiTheme="minorHAnsi" w:hAnsiTheme="minorHAnsi"/>
                          <w:b/>
                          <w:sz w:val="21"/>
                          <w:szCs w:val="22"/>
                        </w:rPr>
                        <w:t>og inddelt dem i 9 kategorier.</w:t>
                      </w:r>
                      <w:r w:rsidR="0031563C">
                        <w:rPr>
                          <w:rFonts w:asciiTheme="minorHAnsi" w:hAnsiTheme="minorHAnsi"/>
                          <w:b/>
                          <w:sz w:val="21"/>
                          <w:szCs w:val="22"/>
                        </w:rPr>
                        <w:t xml:space="preserve"> Ved hver</w:t>
                      </w:r>
                      <w:r w:rsidR="009B2FA8">
                        <w:rPr>
                          <w:rFonts w:asciiTheme="minorHAnsi" w:hAnsiTheme="minorHAnsi"/>
                          <w:b/>
                          <w:sz w:val="21"/>
                          <w:szCs w:val="22"/>
                        </w:rPr>
                        <w:t>t</w:t>
                      </w:r>
                      <w:r w:rsidR="0031563C">
                        <w:rPr>
                          <w:rFonts w:asciiTheme="minorHAnsi" w:hAnsiTheme="minorHAnsi"/>
                          <w:b/>
                          <w:sz w:val="21"/>
                          <w:szCs w:val="22"/>
                        </w:rPr>
                        <w:t xml:space="preserve"> job kan du </w:t>
                      </w:r>
                      <w:r w:rsidR="009B2FA8">
                        <w:rPr>
                          <w:rFonts w:asciiTheme="minorHAnsi" w:hAnsiTheme="minorHAnsi"/>
                          <w:b/>
                          <w:sz w:val="21"/>
                          <w:szCs w:val="22"/>
                        </w:rPr>
                        <w:t xml:space="preserve">også </w:t>
                      </w:r>
                      <w:r w:rsidR="0031563C">
                        <w:rPr>
                          <w:rFonts w:asciiTheme="minorHAnsi" w:hAnsiTheme="minorHAnsi"/>
                          <w:b/>
                          <w:sz w:val="21"/>
                          <w:szCs w:val="22"/>
                        </w:rPr>
                        <w:t>se</w:t>
                      </w:r>
                      <w:r w:rsidR="00A6701F">
                        <w:rPr>
                          <w:rFonts w:asciiTheme="minorHAnsi" w:hAnsiTheme="minorHAnsi"/>
                          <w:b/>
                          <w:sz w:val="21"/>
                          <w:szCs w:val="22"/>
                        </w:rPr>
                        <w:t>,</w:t>
                      </w:r>
                      <w:r w:rsidR="0031563C">
                        <w:rPr>
                          <w:rFonts w:asciiTheme="minorHAnsi" w:hAnsiTheme="minorHAnsi"/>
                          <w:b/>
                          <w:sz w:val="21"/>
                          <w:szCs w:val="22"/>
                        </w:rPr>
                        <w:t xml:space="preserve"> hvor </w:t>
                      </w:r>
                      <w:r w:rsidR="00A6701F">
                        <w:rPr>
                          <w:rFonts w:asciiTheme="minorHAnsi" w:hAnsiTheme="minorHAnsi"/>
                          <w:b/>
                          <w:sz w:val="21"/>
                          <w:szCs w:val="22"/>
                        </w:rPr>
                        <w:t xml:space="preserve">man </w:t>
                      </w:r>
                      <w:r w:rsidR="0031563C">
                        <w:rPr>
                          <w:rFonts w:asciiTheme="minorHAnsi" w:hAnsiTheme="minorHAnsi"/>
                          <w:b/>
                          <w:sz w:val="21"/>
                          <w:szCs w:val="22"/>
                        </w:rPr>
                        <w:t>typisk er ansat</w:t>
                      </w:r>
                      <w:r w:rsidR="009B2FA8">
                        <w:rPr>
                          <w:rFonts w:asciiTheme="minorHAnsi" w:hAnsiTheme="minorHAnsi"/>
                          <w:b/>
                          <w:sz w:val="21"/>
                          <w:szCs w:val="22"/>
                        </w:rPr>
                        <w:t xml:space="preserve"> i dette job.</w:t>
                      </w:r>
                      <w:r w:rsidR="00CC6C34" w:rsidRPr="00CC6C34">
                        <w:rPr>
                          <w:rFonts w:asciiTheme="minorHAnsi" w:hAnsiTheme="minorHAnsi"/>
                          <w:b/>
                          <w:sz w:val="21"/>
                          <w:szCs w:val="22"/>
                        </w:rPr>
                        <w:br/>
                      </w:r>
                      <w:r w:rsidR="00E15C3E" w:rsidRPr="00E15C3E">
                        <w:rPr>
                          <w:rFonts w:asciiTheme="minorHAnsi" w:hAnsiTheme="minorHAnsi"/>
                          <w:b/>
                          <w:sz w:val="10"/>
                          <w:szCs w:val="11"/>
                        </w:rPr>
                        <w:br/>
                      </w:r>
                      <w:r w:rsidR="00E15C3E">
                        <w:rPr>
                          <w:rFonts w:asciiTheme="minorHAnsi" w:hAnsiTheme="minorHAnsi"/>
                          <w:b/>
                          <w:sz w:val="21"/>
                          <w:szCs w:val="22"/>
                        </w:rPr>
                        <w:t>Find den i</w:t>
                      </w:r>
                      <w:r w:rsidR="00430C6A" w:rsidRPr="00CC6C34">
                        <w:rPr>
                          <w:rFonts w:asciiTheme="minorHAnsi" w:hAnsiTheme="minorHAnsi"/>
                          <w:b/>
                          <w:sz w:val="21"/>
                          <w:szCs w:val="22"/>
                        </w:rPr>
                        <w:t xml:space="preserve"> </w:t>
                      </w:r>
                      <w:proofErr w:type="spellStart"/>
                      <w:r w:rsidR="0045180D" w:rsidRPr="00CC6C34">
                        <w:rPr>
                          <w:rFonts w:asciiTheme="minorHAnsi" w:hAnsiTheme="minorHAnsi"/>
                          <w:b/>
                          <w:sz w:val="21"/>
                          <w:szCs w:val="22"/>
                        </w:rPr>
                        <w:t>KarriereGuiden</w:t>
                      </w:r>
                      <w:proofErr w:type="spellEnd"/>
                      <w:r w:rsidR="0045180D" w:rsidRPr="00CC6C34">
                        <w:rPr>
                          <w:rFonts w:asciiTheme="minorHAnsi" w:hAnsiTheme="minorHAnsi"/>
                          <w:b/>
                          <w:sz w:val="21"/>
                          <w:szCs w:val="22"/>
                        </w:rPr>
                        <w:t xml:space="preserve"> s.26-29 </w:t>
                      </w:r>
                    </w:p>
                    <w:p w14:paraId="45E0B23D" w14:textId="2921C812" w:rsidR="00E84DDB" w:rsidRPr="00CC6C34" w:rsidRDefault="00E84DDB" w:rsidP="00E84DDB">
                      <w:pPr>
                        <w:rPr>
                          <w:rFonts w:asciiTheme="minorHAnsi" w:hAnsiTheme="minorHAnsi"/>
                          <w:b/>
                          <w:sz w:val="21"/>
                          <w:szCs w:val="22"/>
                        </w:rPr>
                      </w:pPr>
                    </w:p>
                  </w:txbxContent>
                </v:textbox>
                <w10:wrap anchorx="margin"/>
              </v:shape>
            </w:pict>
          </mc:Fallback>
        </mc:AlternateContent>
      </w:r>
      <w:r>
        <w:rPr>
          <w:rFonts w:asciiTheme="minorHAnsi" w:hAnsiTheme="minorHAnsi"/>
          <w:noProof/>
          <w:sz w:val="32"/>
        </w:rPr>
        <mc:AlternateContent>
          <mc:Choice Requires="wps">
            <w:drawing>
              <wp:anchor distT="0" distB="0" distL="114300" distR="114300" simplePos="0" relativeHeight="251911680" behindDoc="1" locked="0" layoutInCell="1" allowOverlap="1" wp14:anchorId="0B51A1A9" wp14:editId="5719F8AD">
                <wp:simplePos x="0" y="0"/>
                <wp:positionH relativeFrom="column">
                  <wp:posOffset>3255010</wp:posOffset>
                </wp:positionH>
                <wp:positionV relativeFrom="paragraph">
                  <wp:posOffset>113030</wp:posOffset>
                </wp:positionV>
                <wp:extent cx="3234055" cy="1198245"/>
                <wp:effectExtent l="0" t="0" r="17145" b="8255"/>
                <wp:wrapNone/>
                <wp:docPr id="9" name="Rektangel 9"/>
                <wp:cNvGraphicFramePr/>
                <a:graphic xmlns:a="http://schemas.openxmlformats.org/drawingml/2006/main">
                  <a:graphicData uri="http://schemas.microsoft.com/office/word/2010/wordprocessingShape">
                    <wps:wsp>
                      <wps:cNvSpPr/>
                      <wps:spPr>
                        <a:xfrm>
                          <a:off x="0" y="0"/>
                          <a:ext cx="3234055" cy="1198245"/>
                        </a:xfrm>
                        <a:prstGeom prst="rect">
                          <a:avLst/>
                        </a:prstGeom>
                        <a:solidFill>
                          <a:schemeClr val="accent6">
                            <a:lumMod val="20000"/>
                            <a:lumOff val="80000"/>
                          </a:schemeClr>
                        </a:solidFill>
                        <a:ln>
                          <a:solidFill>
                            <a:schemeClr val="accent6">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BDF5A" id="Rektangel 9" o:spid="_x0000_s1026" style="position:absolute;margin-left:256.3pt;margin-top:8.9pt;width:254.65pt;height:94.35pt;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" fillcolor="#e2efd9 [665]" strokecolor="#a8d08d [1945]" strokeweight="1pt">
                <v:stroke dashstyle="dash"/>
              </v:rect>
            </w:pict>
          </mc:Fallback>
        </mc:AlternateContent>
      </w:r>
      <w:r>
        <w:rPr>
          <w:rFonts w:asciiTheme="minorHAnsi" w:hAnsiTheme="minorHAnsi"/>
          <w:noProof/>
          <w:sz w:val="10"/>
        </w:rPr>
        <w:drawing>
          <wp:anchor distT="0" distB="0" distL="114300" distR="114300" simplePos="0" relativeHeight="251908608" behindDoc="0" locked="0" layoutInCell="1" allowOverlap="1" wp14:anchorId="77C80ED7" wp14:editId="63E79E47">
            <wp:simplePos x="0" y="0"/>
            <wp:positionH relativeFrom="column">
              <wp:posOffset>3353595</wp:posOffset>
            </wp:positionH>
            <wp:positionV relativeFrom="paragraph">
              <wp:posOffset>175260</wp:posOffset>
            </wp:positionV>
            <wp:extent cx="899795" cy="635635"/>
            <wp:effectExtent l="12700" t="12700" r="14605" b="1206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riereguiden-forsi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635635"/>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r w:rsidR="000A1F9C">
        <w:rPr>
          <w:rFonts w:asciiTheme="minorHAnsi" w:hAnsiTheme="minorHAnsi"/>
          <w:noProof/>
          <w:sz w:val="32"/>
        </w:rPr>
        <mc:AlternateContent>
          <mc:Choice Requires="wps">
            <w:drawing>
              <wp:anchor distT="0" distB="0" distL="114300" distR="114300" simplePos="0" relativeHeight="251474432" behindDoc="0" locked="0" layoutInCell="1" allowOverlap="1" wp14:anchorId="5BA87C1B" wp14:editId="459EFEC8">
                <wp:simplePos x="0" y="0"/>
                <wp:positionH relativeFrom="column">
                  <wp:posOffset>-334645</wp:posOffset>
                </wp:positionH>
                <wp:positionV relativeFrom="paragraph">
                  <wp:posOffset>285115</wp:posOffset>
                </wp:positionV>
                <wp:extent cx="3543935" cy="6516370"/>
                <wp:effectExtent l="0" t="0" r="0" b="0"/>
                <wp:wrapSquare wrapText="bothSides"/>
                <wp:docPr id="23" name="Tekstfelt 23"/>
                <wp:cNvGraphicFramePr/>
                <a:graphic xmlns:a="http://schemas.openxmlformats.org/drawingml/2006/main">
                  <a:graphicData uri="http://schemas.microsoft.com/office/word/2010/wordprocessingShape">
                    <wps:wsp>
                      <wps:cNvSpPr txBox="1"/>
                      <wps:spPr>
                        <a:xfrm>
                          <a:off x="0" y="0"/>
                          <a:ext cx="3543935" cy="6516370"/>
                        </a:xfrm>
                        <a:prstGeom prst="rect">
                          <a:avLst/>
                        </a:prstGeom>
                        <a:noFill/>
                        <a:ln>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40C2CC5F" w14:textId="11DFD1E7" w:rsidR="00213F40" w:rsidRDefault="00213F40" w:rsidP="00213F40">
                            <w:pPr>
                              <w:jc w:val="center"/>
                            </w:pPr>
                            <w:r>
                              <w:rPr>
                                <w:rFonts w:asciiTheme="minorHAnsi" w:hAnsiTheme="minorHAnsi"/>
                                <w:sz w:val="36"/>
                              </w:rPr>
                              <w:t>PRAKTISKE VINK INDEN PRAKTIK</w:t>
                            </w:r>
                          </w:p>
                          <w:tbl>
                            <w:tblPr>
                              <w:tblW w:w="0" w:type="auto"/>
                              <w:tblInd w:w="288" w:type="dxa"/>
                              <w:tblBorders>
                                <w:top w:val="single" w:sz="24" w:space="0" w:color="FFFFFF"/>
                                <w:bottom w:val="single" w:sz="24" w:space="0" w:color="FFFFFF"/>
                                <w:insideH w:val="single" w:sz="24" w:space="0" w:color="FFFFFF"/>
                                <w:insideV w:val="single" w:sz="24" w:space="0" w:color="FFFFFF"/>
                              </w:tblBorders>
                              <w:shd w:val="clear" w:color="auto" w:fill="BAE0E4"/>
                              <w:tblLook w:val="01E0" w:firstRow="1" w:lastRow="1" w:firstColumn="1" w:lastColumn="1" w:noHBand="0" w:noVBand="0"/>
                            </w:tblPr>
                            <w:tblGrid>
                              <w:gridCol w:w="5005"/>
                            </w:tblGrid>
                            <w:tr w:rsidR="007A1405" w:rsidRPr="00950540" w14:paraId="2C618AAC" w14:textId="77777777" w:rsidTr="00213F40">
                              <w:trPr>
                                <w:trHeight w:val="821"/>
                              </w:trPr>
                              <w:tc>
                                <w:tcPr>
                                  <w:tcW w:w="5005" w:type="dxa"/>
                                  <w:shd w:val="clear" w:color="auto" w:fill="BAE0E4"/>
                                  <w:vAlign w:val="center"/>
                                </w:tcPr>
                                <w:p w14:paraId="23270E6F" w14:textId="6F7FFF61" w:rsidR="007A1405" w:rsidRPr="00950540" w:rsidRDefault="007A1405" w:rsidP="00B065DB">
                                  <w:pPr>
                                    <w:ind w:left="284"/>
                                    <w:rPr>
                                      <w:rFonts w:asciiTheme="minorHAnsi" w:hAnsiTheme="minorHAnsi"/>
                                    </w:rPr>
                                  </w:pPr>
                                  <w:r w:rsidRPr="00950540">
                                    <w:rPr>
                                      <w:rFonts w:asciiTheme="minorHAnsi" w:hAnsiTheme="minorHAnsi"/>
                                    </w:rPr>
                                    <w:t xml:space="preserve">Du skal </w:t>
                                  </w:r>
                                  <w:r w:rsidRPr="00950540">
                                    <w:rPr>
                                      <w:rFonts w:asciiTheme="minorHAnsi" w:hAnsiTheme="minorHAnsi"/>
                                      <w:b/>
                                    </w:rPr>
                                    <w:t xml:space="preserve">møde til den tid I har aftalt – ved du </w:t>
                                  </w:r>
                                  <w:r w:rsidR="00B065DB">
                                    <w:rPr>
                                      <w:rFonts w:asciiTheme="minorHAnsi" w:hAnsiTheme="minorHAnsi"/>
                                      <w:b/>
                                    </w:rPr>
                                    <w:t xml:space="preserve">egentlig </w:t>
                                  </w:r>
                                  <w:r w:rsidRPr="00950540">
                                    <w:rPr>
                                      <w:rFonts w:asciiTheme="minorHAnsi" w:hAnsiTheme="minorHAnsi"/>
                                      <w:b/>
                                    </w:rPr>
                                    <w:t>hvad tid det er?</w:t>
                                  </w:r>
                                </w:p>
                              </w:tc>
                            </w:tr>
                            <w:tr w:rsidR="007A1405" w:rsidRPr="00950540" w14:paraId="032DF4CA" w14:textId="77777777" w:rsidTr="00213F40">
                              <w:trPr>
                                <w:trHeight w:val="797"/>
                              </w:trPr>
                              <w:tc>
                                <w:tcPr>
                                  <w:tcW w:w="5005" w:type="dxa"/>
                                  <w:shd w:val="clear" w:color="auto" w:fill="DBEFF1"/>
                                  <w:vAlign w:val="center"/>
                                </w:tcPr>
                                <w:p w14:paraId="3511B3DD" w14:textId="77777777" w:rsidR="007A1405" w:rsidRPr="00950540" w:rsidRDefault="007A1405" w:rsidP="00B065DB">
                                  <w:pPr>
                                    <w:ind w:left="284"/>
                                    <w:rPr>
                                      <w:rFonts w:asciiTheme="minorHAnsi" w:hAnsiTheme="minorHAnsi"/>
                                    </w:rPr>
                                  </w:pPr>
                                  <w:r w:rsidRPr="00950540">
                                    <w:rPr>
                                      <w:rFonts w:asciiTheme="minorHAnsi" w:hAnsiTheme="minorHAnsi"/>
                                    </w:rPr>
                                    <w:t xml:space="preserve">Find ud af, </w:t>
                                  </w:r>
                                  <w:r w:rsidRPr="00950540">
                                    <w:rPr>
                                      <w:rFonts w:asciiTheme="minorHAnsi" w:hAnsiTheme="minorHAnsi"/>
                                      <w:b/>
                                    </w:rPr>
                                    <w:t>hvordan du kommer hen til dit praktiksted</w:t>
                                  </w:r>
                                  <w:r w:rsidRPr="00950540">
                                    <w:rPr>
                                      <w:rFonts w:asciiTheme="minorHAnsi" w:hAnsiTheme="minorHAnsi"/>
                                    </w:rPr>
                                    <w:t xml:space="preserve"> i god tid.</w:t>
                                  </w:r>
                                </w:p>
                              </w:tc>
                            </w:tr>
                            <w:tr w:rsidR="007A1405" w:rsidRPr="00950540" w14:paraId="51376817" w14:textId="77777777" w:rsidTr="00213F40">
                              <w:trPr>
                                <w:trHeight w:val="1118"/>
                              </w:trPr>
                              <w:tc>
                                <w:tcPr>
                                  <w:tcW w:w="5005" w:type="dxa"/>
                                  <w:shd w:val="clear" w:color="auto" w:fill="BAE0E4"/>
                                  <w:vAlign w:val="center"/>
                                </w:tcPr>
                                <w:p w14:paraId="15149226" w14:textId="77777777" w:rsidR="007A1405" w:rsidRPr="00950540" w:rsidRDefault="007A1405" w:rsidP="00B065DB">
                                  <w:pPr>
                                    <w:ind w:left="284"/>
                                    <w:rPr>
                                      <w:rFonts w:asciiTheme="minorHAnsi" w:hAnsiTheme="minorHAnsi"/>
                                    </w:rPr>
                                  </w:pPr>
                                  <w:r w:rsidRPr="00950540">
                                    <w:rPr>
                                      <w:rFonts w:asciiTheme="minorHAnsi" w:hAnsiTheme="minorHAnsi"/>
                                    </w:rPr>
                                    <w:t xml:space="preserve">Du </w:t>
                                  </w:r>
                                  <w:r w:rsidRPr="00950540">
                                    <w:rPr>
                                      <w:rFonts w:asciiTheme="minorHAnsi" w:hAnsiTheme="minorHAnsi"/>
                                      <w:b/>
                                    </w:rPr>
                                    <w:t>skal følge de regler, som gælder det sted, du er i praktik</w:t>
                                  </w:r>
                                  <w:r w:rsidRPr="00950540">
                                    <w:rPr>
                                      <w:rFonts w:asciiTheme="minorHAnsi" w:hAnsiTheme="minorHAnsi"/>
                                    </w:rPr>
                                    <w:t>. Det vil blandt andet sige, at arbejdstiden er den samme som de ansattes.</w:t>
                                  </w:r>
                                </w:p>
                              </w:tc>
                            </w:tr>
                            <w:tr w:rsidR="007A1405" w:rsidRPr="00950540" w14:paraId="1F45D733" w14:textId="77777777" w:rsidTr="00213F40">
                              <w:trPr>
                                <w:trHeight w:val="853"/>
                              </w:trPr>
                              <w:tc>
                                <w:tcPr>
                                  <w:tcW w:w="5005" w:type="dxa"/>
                                  <w:shd w:val="clear" w:color="auto" w:fill="DBEFF1"/>
                                  <w:vAlign w:val="center"/>
                                </w:tcPr>
                                <w:p w14:paraId="55A1123F" w14:textId="77777777" w:rsidR="007A1405" w:rsidRPr="00950540" w:rsidRDefault="007A1405" w:rsidP="00B065DB">
                                  <w:pPr>
                                    <w:ind w:left="284"/>
                                    <w:rPr>
                                      <w:rFonts w:asciiTheme="minorHAnsi" w:hAnsiTheme="minorHAnsi"/>
                                    </w:rPr>
                                  </w:pPr>
                                  <w:r w:rsidRPr="00950540">
                                    <w:rPr>
                                      <w:rFonts w:asciiTheme="minorHAnsi" w:hAnsiTheme="minorHAnsi"/>
                                    </w:rPr>
                                    <w:t xml:space="preserve">Hvis du vil bruge din </w:t>
                                  </w:r>
                                  <w:r w:rsidRPr="00950540">
                                    <w:rPr>
                                      <w:rFonts w:asciiTheme="minorHAnsi" w:hAnsiTheme="minorHAnsi"/>
                                      <w:b/>
                                    </w:rPr>
                                    <w:t>mobiltelefon</w:t>
                                  </w:r>
                                  <w:r w:rsidRPr="00950540">
                                    <w:rPr>
                                      <w:rFonts w:asciiTheme="minorHAnsi" w:hAnsiTheme="minorHAnsi"/>
                                    </w:rPr>
                                    <w:t>, så spørg først om det er i orden.</w:t>
                                  </w:r>
                                </w:p>
                              </w:tc>
                            </w:tr>
                            <w:tr w:rsidR="007A1405" w:rsidRPr="00950540" w14:paraId="018F8B4F" w14:textId="77777777" w:rsidTr="00213F40">
                              <w:trPr>
                                <w:trHeight w:val="1076"/>
                              </w:trPr>
                              <w:tc>
                                <w:tcPr>
                                  <w:tcW w:w="5005" w:type="dxa"/>
                                  <w:shd w:val="clear" w:color="auto" w:fill="BAE0E4"/>
                                  <w:vAlign w:val="center"/>
                                </w:tcPr>
                                <w:p w14:paraId="555D90F9" w14:textId="4B43D56E" w:rsidR="007A1405" w:rsidRPr="00950540" w:rsidRDefault="007A1405" w:rsidP="00B065DB">
                                  <w:pPr>
                                    <w:ind w:left="284"/>
                                    <w:rPr>
                                      <w:rFonts w:asciiTheme="minorHAnsi" w:hAnsiTheme="minorHAnsi"/>
                                    </w:rPr>
                                  </w:pPr>
                                  <w:r w:rsidRPr="00950540">
                                    <w:rPr>
                                      <w:rFonts w:asciiTheme="minorHAnsi" w:hAnsiTheme="minorHAnsi"/>
                                    </w:rPr>
                                    <w:t xml:space="preserve">Du skal sørge for at være </w:t>
                                  </w:r>
                                  <w:r w:rsidRPr="00950540">
                                    <w:rPr>
                                      <w:rFonts w:asciiTheme="minorHAnsi" w:hAnsiTheme="minorHAnsi"/>
                                      <w:b/>
                                    </w:rPr>
                                    <w:t xml:space="preserve">klædt på i overensstemmelse med </w:t>
                                  </w:r>
                                  <w:r w:rsidR="00B065DB">
                                    <w:rPr>
                                      <w:rFonts w:asciiTheme="minorHAnsi" w:hAnsiTheme="minorHAnsi"/>
                                      <w:b/>
                                    </w:rPr>
                                    <w:t xml:space="preserve">det </w:t>
                                  </w:r>
                                  <w:r w:rsidRPr="00950540">
                                    <w:rPr>
                                      <w:rFonts w:asciiTheme="minorHAnsi" w:hAnsiTheme="minorHAnsi"/>
                                      <w:b/>
                                    </w:rPr>
                                    <w:t>job</w:t>
                                  </w:r>
                                  <w:r w:rsidRPr="00950540">
                                    <w:rPr>
                                      <w:rFonts w:asciiTheme="minorHAnsi" w:hAnsiTheme="minorHAnsi"/>
                                    </w:rPr>
                                    <w:t xml:space="preserve"> du skal udføre (praktisk</w:t>
                                  </w:r>
                                  <w:r w:rsidR="00B065DB">
                                    <w:rPr>
                                      <w:rFonts w:asciiTheme="minorHAnsi" w:hAnsiTheme="minorHAnsi"/>
                                    </w:rPr>
                                    <w:t xml:space="preserve"> og passende</w:t>
                                  </w:r>
                                  <w:r w:rsidRPr="00950540">
                                    <w:rPr>
                                      <w:rFonts w:asciiTheme="minorHAnsi" w:hAnsiTheme="minorHAnsi"/>
                                    </w:rPr>
                                    <w:t xml:space="preserve"> tøj</w:t>
                                  </w:r>
                                  <w:r w:rsidR="00B065DB">
                                    <w:rPr>
                                      <w:rFonts w:asciiTheme="minorHAnsi" w:hAnsiTheme="minorHAnsi"/>
                                    </w:rPr>
                                    <w:t xml:space="preserve"> og sko</w:t>
                                  </w:r>
                                  <w:r w:rsidRPr="00950540">
                                    <w:rPr>
                                      <w:rFonts w:asciiTheme="minorHAnsi" w:hAnsiTheme="minorHAnsi"/>
                                    </w:rPr>
                                    <w:t>).</w:t>
                                  </w:r>
                                </w:p>
                              </w:tc>
                            </w:tr>
                            <w:tr w:rsidR="007A1405" w:rsidRPr="00950540" w14:paraId="7FE993B9" w14:textId="77777777" w:rsidTr="00213F40">
                              <w:trPr>
                                <w:trHeight w:val="1104"/>
                              </w:trPr>
                              <w:tc>
                                <w:tcPr>
                                  <w:tcW w:w="5005" w:type="dxa"/>
                                  <w:shd w:val="clear" w:color="auto" w:fill="DBEFF1"/>
                                  <w:vAlign w:val="center"/>
                                </w:tcPr>
                                <w:p w14:paraId="7AE009EC" w14:textId="77777777" w:rsidR="007A1405" w:rsidRPr="00950540" w:rsidRDefault="007A1405" w:rsidP="00B065DB">
                                  <w:pPr>
                                    <w:ind w:left="284"/>
                                    <w:rPr>
                                      <w:rFonts w:asciiTheme="minorHAnsi" w:hAnsiTheme="minorHAnsi"/>
                                    </w:rPr>
                                  </w:pPr>
                                  <w:r w:rsidRPr="00950540">
                                    <w:rPr>
                                      <w:rFonts w:asciiTheme="minorHAnsi" w:hAnsiTheme="minorHAnsi"/>
                                    </w:rPr>
                                    <w:t xml:space="preserve">I </w:t>
                                  </w:r>
                                  <w:r w:rsidRPr="00950540">
                                    <w:rPr>
                                      <w:rFonts w:asciiTheme="minorHAnsi" w:hAnsiTheme="minorHAnsi"/>
                                      <w:b/>
                                    </w:rPr>
                                    <w:t xml:space="preserve">tilfælde af sygdom </w:t>
                                  </w:r>
                                  <w:r w:rsidRPr="00950540">
                                    <w:rPr>
                                      <w:rFonts w:asciiTheme="minorHAnsi" w:hAnsiTheme="minorHAnsi"/>
                                    </w:rPr>
                                    <w:t>eller andet fravær skal du så tidligt som muligt give besked både til praktikstedet og til skolen!</w:t>
                                  </w:r>
                                </w:p>
                              </w:tc>
                            </w:tr>
                            <w:tr w:rsidR="007A1405" w:rsidRPr="00950540" w14:paraId="12855FAB" w14:textId="77777777" w:rsidTr="00213F40">
                              <w:trPr>
                                <w:trHeight w:val="1644"/>
                              </w:trPr>
                              <w:tc>
                                <w:tcPr>
                                  <w:tcW w:w="5005" w:type="dxa"/>
                                  <w:shd w:val="clear" w:color="auto" w:fill="BAE0E4"/>
                                  <w:vAlign w:val="center"/>
                                </w:tcPr>
                                <w:p w14:paraId="5AEF885B" w14:textId="77777777" w:rsidR="00B065DB" w:rsidRDefault="007A1405" w:rsidP="00B065DB">
                                  <w:pPr>
                                    <w:ind w:left="284"/>
                                    <w:rPr>
                                      <w:rFonts w:asciiTheme="minorHAnsi" w:hAnsiTheme="minorHAnsi"/>
                                    </w:rPr>
                                  </w:pPr>
                                  <w:r w:rsidRPr="00950540">
                                    <w:rPr>
                                      <w:rFonts w:asciiTheme="minorHAnsi" w:hAnsiTheme="minorHAnsi"/>
                                    </w:rPr>
                                    <w:t xml:space="preserve">Husk, at det udbytte, du får af </w:t>
                                  </w:r>
                                  <w:r w:rsidR="00B065DB">
                                    <w:rPr>
                                      <w:rFonts w:asciiTheme="minorHAnsi" w:hAnsiTheme="minorHAnsi"/>
                                    </w:rPr>
                                    <w:t>dit praktik-forløb</w:t>
                                  </w:r>
                                  <w:r w:rsidRPr="00950540">
                                    <w:rPr>
                                      <w:rFonts w:asciiTheme="minorHAnsi" w:hAnsiTheme="minorHAnsi"/>
                                    </w:rPr>
                                    <w:t xml:space="preserve">, beror meget på dig selv.  Hvis du stiller dig hen og venter på, at praktikværten skal sætte dig i gang, bliver du måske skuffet. </w:t>
                                  </w:r>
                                </w:p>
                                <w:p w14:paraId="3ED528A7" w14:textId="303573C6" w:rsidR="007A1405" w:rsidRPr="00950540" w:rsidRDefault="007A1405" w:rsidP="00B065DB">
                                  <w:pPr>
                                    <w:ind w:left="284"/>
                                    <w:rPr>
                                      <w:rFonts w:asciiTheme="minorHAnsi" w:hAnsiTheme="minorHAnsi"/>
                                    </w:rPr>
                                  </w:pPr>
                                  <w:r w:rsidRPr="00950540">
                                    <w:rPr>
                                      <w:rFonts w:asciiTheme="minorHAnsi" w:hAnsiTheme="minorHAnsi"/>
                                      <w:b/>
                                      <w:i/>
                                      <w:iCs/>
                                    </w:rPr>
                                    <w:t xml:space="preserve">Vis initiativ </w:t>
                                  </w:r>
                                  <w:r w:rsidR="00B065DB">
                                    <w:rPr>
                                      <w:rFonts w:asciiTheme="minorHAnsi" w:hAnsiTheme="minorHAnsi"/>
                                      <w:b/>
                                      <w:i/>
                                      <w:iCs/>
                                    </w:rPr>
                                    <w:t>og interesse. S</w:t>
                                  </w:r>
                                  <w:r w:rsidRPr="00950540">
                                    <w:rPr>
                                      <w:rFonts w:asciiTheme="minorHAnsi" w:hAnsiTheme="minorHAnsi"/>
                                      <w:b/>
                                      <w:i/>
                                      <w:iCs/>
                                    </w:rPr>
                                    <w:t>pørg</w:t>
                                  </w:r>
                                  <w:r w:rsidR="00B065DB">
                                    <w:rPr>
                                      <w:rFonts w:asciiTheme="minorHAnsi" w:hAnsiTheme="minorHAnsi"/>
                                      <w:i/>
                                      <w:iCs/>
                                    </w:rPr>
                                    <w:t xml:space="preserve"> </w:t>
                                  </w:r>
                                  <w:r w:rsidR="00B065DB" w:rsidRPr="00B065DB">
                                    <w:rPr>
                                      <w:rFonts w:asciiTheme="minorHAnsi" w:hAnsiTheme="minorHAnsi"/>
                                      <w:b/>
                                      <w:i/>
                                      <w:iCs/>
                                    </w:rPr>
                                    <w:t>og lær</w:t>
                                  </w:r>
                                </w:p>
                              </w:tc>
                            </w:tr>
                            <w:tr w:rsidR="007A1405" w:rsidRPr="00950540" w14:paraId="0D44C5D9" w14:textId="77777777" w:rsidTr="00213F40">
                              <w:trPr>
                                <w:trHeight w:val="1476"/>
                              </w:trPr>
                              <w:tc>
                                <w:tcPr>
                                  <w:tcW w:w="5005" w:type="dxa"/>
                                  <w:shd w:val="clear" w:color="auto" w:fill="DBEFF1"/>
                                  <w:vAlign w:val="center"/>
                                </w:tcPr>
                                <w:p w14:paraId="21B3E429" w14:textId="77777777" w:rsidR="007A1405" w:rsidRPr="00950540" w:rsidRDefault="007A1405" w:rsidP="00B065DB">
                                  <w:pPr>
                                    <w:ind w:left="284"/>
                                    <w:rPr>
                                      <w:rFonts w:asciiTheme="minorHAnsi" w:hAnsiTheme="minorHAnsi"/>
                                      <w:i/>
                                      <w:iCs/>
                                    </w:rPr>
                                  </w:pPr>
                                  <w:r w:rsidRPr="00950540">
                                    <w:rPr>
                                      <w:rFonts w:asciiTheme="minorHAnsi" w:hAnsiTheme="minorHAnsi"/>
                                    </w:rPr>
                                    <w:t xml:space="preserve">Når du er i praktik, er du </w:t>
                                  </w:r>
                                  <w:r w:rsidRPr="00950540">
                                    <w:rPr>
                                      <w:rFonts w:asciiTheme="minorHAnsi" w:hAnsiTheme="minorHAnsi"/>
                                      <w:b/>
                                    </w:rPr>
                                    <w:t>ulykkesforsikret</w:t>
                                  </w:r>
                                  <w:r w:rsidRPr="00950540">
                                    <w:rPr>
                                      <w:rFonts w:asciiTheme="minorHAnsi" w:hAnsiTheme="minorHAnsi"/>
                                    </w:rPr>
                                    <w:t>. Forsikringen dækker, som var du ansat.</w:t>
                                  </w:r>
                                  <w:r w:rsidRPr="00950540">
                                    <w:rPr>
                                      <w:rFonts w:asciiTheme="minorHAnsi" w:hAnsiTheme="minorHAnsi"/>
                                      <w:iCs/>
                                    </w:rPr>
                                    <w:t xml:space="preserve"> Kommer du til skade, skal du have en lægeerklæring.</w:t>
                                  </w:r>
                                  <w:r w:rsidRPr="00950540">
                                    <w:rPr>
                                      <w:rFonts w:asciiTheme="minorHAnsi" w:hAnsiTheme="minorHAnsi"/>
                                      <w:i/>
                                      <w:iCs/>
                                    </w:rPr>
                                    <w:br/>
                                  </w:r>
                                  <w:r w:rsidRPr="00950540">
                                    <w:rPr>
                                      <w:rFonts w:asciiTheme="minorHAnsi" w:hAnsiTheme="minorHAnsi"/>
                                      <w:iCs/>
                                    </w:rPr>
                                    <w:t>Kontakt også din vejleder eller skolen.</w:t>
                                  </w:r>
                                </w:p>
                              </w:tc>
                            </w:tr>
                          </w:tbl>
                          <w:p w14:paraId="57495062" w14:textId="77777777" w:rsidR="00FC1CBF" w:rsidRPr="00950540" w:rsidRDefault="00FC1CBF" w:rsidP="00950540">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87C1B" id="Tekstfelt 23" o:spid="_x0000_s1029" type="#_x0000_t202" style="position:absolute;margin-left:-26.35pt;margin-top:22.45pt;width:279.05pt;height:513.1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" filled="f" stroked="f">
                <v:stroke dashstyle="dash"/>
                <v:textbox>
                  <w:txbxContent>
                    <w:p w14:paraId="40C2CC5F" w14:textId="11DFD1E7" w:rsidR="00213F40" w:rsidRDefault="00213F40" w:rsidP="00213F40">
                      <w:pPr>
                        <w:jc w:val="center"/>
                      </w:pPr>
                      <w:r>
                        <w:rPr>
                          <w:rFonts w:asciiTheme="minorHAnsi" w:hAnsiTheme="minorHAnsi"/>
                          <w:sz w:val="36"/>
                        </w:rPr>
                        <w:t>PRAKTISKE VINK INDEN PRAKTIK</w:t>
                      </w:r>
                    </w:p>
                    <w:tbl>
                      <w:tblPr>
                        <w:tblW w:w="0" w:type="auto"/>
                        <w:tblInd w:w="288" w:type="dxa"/>
                        <w:tblBorders>
                          <w:top w:val="single" w:sz="24" w:space="0" w:color="FFFFFF"/>
                          <w:bottom w:val="single" w:sz="24" w:space="0" w:color="FFFFFF"/>
                          <w:insideH w:val="single" w:sz="24" w:space="0" w:color="FFFFFF"/>
                          <w:insideV w:val="single" w:sz="24" w:space="0" w:color="FFFFFF"/>
                        </w:tblBorders>
                        <w:shd w:val="clear" w:color="auto" w:fill="BAE0E4"/>
                        <w:tblLook w:val="01E0" w:firstRow="1" w:lastRow="1" w:firstColumn="1" w:lastColumn="1" w:noHBand="0" w:noVBand="0"/>
                      </w:tblPr>
                      <w:tblGrid>
                        <w:gridCol w:w="5005"/>
                      </w:tblGrid>
                      <w:tr w:rsidR="007A1405" w:rsidRPr="00950540" w14:paraId="2C618AAC" w14:textId="77777777" w:rsidTr="00213F40">
                        <w:trPr>
                          <w:trHeight w:val="821"/>
                        </w:trPr>
                        <w:tc>
                          <w:tcPr>
                            <w:tcW w:w="5005" w:type="dxa"/>
                            <w:shd w:val="clear" w:color="auto" w:fill="BAE0E4"/>
                            <w:vAlign w:val="center"/>
                          </w:tcPr>
                          <w:p w14:paraId="23270E6F" w14:textId="6F7FFF61" w:rsidR="007A1405" w:rsidRPr="00950540" w:rsidRDefault="007A1405" w:rsidP="00B065DB">
                            <w:pPr>
                              <w:ind w:left="284"/>
                              <w:rPr>
                                <w:rFonts w:asciiTheme="minorHAnsi" w:hAnsiTheme="minorHAnsi"/>
                              </w:rPr>
                            </w:pPr>
                            <w:r w:rsidRPr="00950540">
                              <w:rPr>
                                <w:rFonts w:asciiTheme="minorHAnsi" w:hAnsiTheme="minorHAnsi"/>
                              </w:rPr>
                              <w:t xml:space="preserve">Du skal </w:t>
                            </w:r>
                            <w:r w:rsidRPr="00950540">
                              <w:rPr>
                                <w:rFonts w:asciiTheme="minorHAnsi" w:hAnsiTheme="minorHAnsi"/>
                                <w:b/>
                              </w:rPr>
                              <w:t xml:space="preserve">møde til den tid I har aftalt – ved du </w:t>
                            </w:r>
                            <w:r w:rsidR="00B065DB">
                              <w:rPr>
                                <w:rFonts w:asciiTheme="minorHAnsi" w:hAnsiTheme="minorHAnsi"/>
                                <w:b/>
                              </w:rPr>
                              <w:t xml:space="preserve">egentlig </w:t>
                            </w:r>
                            <w:r w:rsidRPr="00950540">
                              <w:rPr>
                                <w:rFonts w:asciiTheme="minorHAnsi" w:hAnsiTheme="minorHAnsi"/>
                                <w:b/>
                              </w:rPr>
                              <w:t>hvad tid det er?</w:t>
                            </w:r>
                          </w:p>
                        </w:tc>
                      </w:tr>
                      <w:tr w:rsidR="007A1405" w:rsidRPr="00950540" w14:paraId="032DF4CA" w14:textId="77777777" w:rsidTr="00213F40">
                        <w:trPr>
                          <w:trHeight w:val="797"/>
                        </w:trPr>
                        <w:tc>
                          <w:tcPr>
                            <w:tcW w:w="5005" w:type="dxa"/>
                            <w:shd w:val="clear" w:color="auto" w:fill="DBEFF1"/>
                            <w:vAlign w:val="center"/>
                          </w:tcPr>
                          <w:p w14:paraId="3511B3DD" w14:textId="77777777" w:rsidR="007A1405" w:rsidRPr="00950540" w:rsidRDefault="007A1405" w:rsidP="00B065DB">
                            <w:pPr>
                              <w:ind w:left="284"/>
                              <w:rPr>
                                <w:rFonts w:asciiTheme="minorHAnsi" w:hAnsiTheme="minorHAnsi"/>
                              </w:rPr>
                            </w:pPr>
                            <w:r w:rsidRPr="00950540">
                              <w:rPr>
                                <w:rFonts w:asciiTheme="minorHAnsi" w:hAnsiTheme="minorHAnsi"/>
                              </w:rPr>
                              <w:t xml:space="preserve">Find ud af, </w:t>
                            </w:r>
                            <w:r w:rsidRPr="00950540">
                              <w:rPr>
                                <w:rFonts w:asciiTheme="minorHAnsi" w:hAnsiTheme="minorHAnsi"/>
                                <w:b/>
                              </w:rPr>
                              <w:t>hvordan du kommer hen til dit praktiksted</w:t>
                            </w:r>
                            <w:r w:rsidRPr="00950540">
                              <w:rPr>
                                <w:rFonts w:asciiTheme="minorHAnsi" w:hAnsiTheme="minorHAnsi"/>
                              </w:rPr>
                              <w:t xml:space="preserve"> i god tid.</w:t>
                            </w:r>
                          </w:p>
                        </w:tc>
                      </w:tr>
                      <w:tr w:rsidR="007A1405" w:rsidRPr="00950540" w14:paraId="51376817" w14:textId="77777777" w:rsidTr="00213F40">
                        <w:trPr>
                          <w:trHeight w:val="1118"/>
                        </w:trPr>
                        <w:tc>
                          <w:tcPr>
                            <w:tcW w:w="5005" w:type="dxa"/>
                            <w:shd w:val="clear" w:color="auto" w:fill="BAE0E4"/>
                            <w:vAlign w:val="center"/>
                          </w:tcPr>
                          <w:p w14:paraId="15149226" w14:textId="77777777" w:rsidR="007A1405" w:rsidRPr="00950540" w:rsidRDefault="007A1405" w:rsidP="00B065DB">
                            <w:pPr>
                              <w:ind w:left="284"/>
                              <w:rPr>
                                <w:rFonts w:asciiTheme="minorHAnsi" w:hAnsiTheme="minorHAnsi"/>
                              </w:rPr>
                            </w:pPr>
                            <w:r w:rsidRPr="00950540">
                              <w:rPr>
                                <w:rFonts w:asciiTheme="minorHAnsi" w:hAnsiTheme="minorHAnsi"/>
                              </w:rPr>
                              <w:t xml:space="preserve">Du </w:t>
                            </w:r>
                            <w:r w:rsidRPr="00950540">
                              <w:rPr>
                                <w:rFonts w:asciiTheme="minorHAnsi" w:hAnsiTheme="minorHAnsi"/>
                                <w:b/>
                              </w:rPr>
                              <w:t>skal følge de regler, som gælder det sted, du er i praktik</w:t>
                            </w:r>
                            <w:r w:rsidRPr="00950540">
                              <w:rPr>
                                <w:rFonts w:asciiTheme="minorHAnsi" w:hAnsiTheme="minorHAnsi"/>
                              </w:rPr>
                              <w:t>. Det vil blandt andet sige, at arbejdstiden er den samme som de ansattes.</w:t>
                            </w:r>
                          </w:p>
                        </w:tc>
                      </w:tr>
                      <w:tr w:rsidR="007A1405" w:rsidRPr="00950540" w14:paraId="1F45D733" w14:textId="77777777" w:rsidTr="00213F40">
                        <w:trPr>
                          <w:trHeight w:val="853"/>
                        </w:trPr>
                        <w:tc>
                          <w:tcPr>
                            <w:tcW w:w="5005" w:type="dxa"/>
                            <w:shd w:val="clear" w:color="auto" w:fill="DBEFF1"/>
                            <w:vAlign w:val="center"/>
                          </w:tcPr>
                          <w:p w14:paraId="55A1123F" w14:textId="77777777" w:rsidR="007A1405" w:rsidRPr="00950540" w:rsidRDefault="007A1405" w:rsidP="00B065DB">
                            <w:pPr>
                              <w:ind w:left="284"/>
                              <w:rPr>
                                <w:rFonts w:asciiTheme="minorHAnsi" w:hAnsiTheme="minorHAnsi"/>
                              </w:rPr>
                            </w:pPr>
                            <w:r w:rsidRPr="00950540">
                              <w:rPr>
                                <w:rFonts w:asciiTheme="minorHAnsi" w:hAnsiTheme="minorHAnsi"/>
                              </w:rPr>
                              <w:t xml:space="preserve">Hvis du vil bruge din </w:t>
                            </w:r>
                            <w:r w:rsidRPr="00950540">
                              <w:rPr>
                                <w:rFonts w:asciiTheme="minorHAnsi" w:hAnsiTheme="minorHAnsi"/>
                                <w:b/>
                              </w:rPr>
                              <w:t>mobiltelefon</w:t>
                            </w:r>
                            <w:r w:rsidRPr="00950540">
                              <w:rPr>
                                <w:rFonts w:asciiTheme="minorHAnsi" w:hAnsiTheme="minorHAnsi"/>
                              </w:rPr>
                              <w:t>, så spørg først om det er i orden.</w:t>
                            </w:r>
                          </w:p>
                        </w:tc>
                      </w:tr>
                      <w:tr w:rsidR="007A1405" w:rsidRPr="00950540" w14:paraId="018F8B4F" w14:textId="77777777" w:rsidTr="00213F40">
                        <w:trPr>
                          <w:trHeight w:val="1076"/>
                        </w:trPr>
                        <w:tc>
                          <w:tcPr>
                            <w:tcW w:w="5005" w:type="dxa"/>
                            <w:shd w:val="clear" w:color="auto" w:fill="BAE0E4"/>
                            <w:vAlign w:val="center"/>
                          </w:tcPr>
                          <w:p w14:paraId="555D90F9" w14:textId="4B43D56E" w:rsidR="007A1405" w:rsidRPr="00950540" w:rsidRDefault="007A1405" w:rsidP="00B065DB">
                            <w:pPr>
                              <w:ind w:left="284"/>
                              <w:rPr>
                                <w:rFonts w:asciiTheme="minorHAnsi" w:hAnsiTheme="minorHAnsi"/>
                              </w:rPr>
                            </w:pPr>
                            <w:r w:rsidRPr="00950540">
                              <w:rPr>
                                <w:rFonts w:asciiTheme="minorHAnsi" w:hAnsiTheme="minorHAnsi"/>
                              </w:rPr>
                              <w:t xml:space="preserve">Du skal sørge for at være </w:t>
                            </w:r>
                            <w:r w:rsidRPr="00950540">
                              <w:rPr>
                                <w:rFonts w:asciiTheme="minorHAnsi" w:hAnsiTheme="minorHAnsi"/>
                                <w:b/>
                              </w:rPr>
                              <w:t xml:space="preserve">klædt på i overensstemmelse med </w:t>
                            </w:r>
                            <w:r w:rsidR="00B065DB">
                              <w:rPr>
                                <w:rFonts w:asciiTheme="minorHAnsi" w:hAnsiTheme="minorHAnsi"/>
                                <w:b/>
                              </w:rPr>
                              <w:t xml:space="preserve">det </w:t>
                            </w:r>
                            <w:r w:rsidRPr="00950540">
                              <w:rPr>
                                <w:rFonts w:asciiTheme="minorHAnsi" w:hAnsiTheme="minorHAnsi"/>
                                <w:b/>
                              </w:rPr>
                              <w:t>job</w:t>
                            </w:r>
                            <w:r w:rsidRPr="00950540">
                              <w:rPr>
                                <w:rFonts w:asciiTheme="minorHAnsi" w:hAnsiTheme="minorHAnsi"/>
                              </w:rPr>
                              <w:t xml:space="preserve"> du skal udføre (praktisk</w:t>
                            </w:r>
                            <w:r w:rsidR="00B065DB">
                              <w:rPr>
                                <w:rFonts w:asciiTheme="minorHAnsi" w:hAnsiTheme="minorHAnsi"/>
                              </w:rPr>
                              <w:t xml:space="preserve"> og passende</w:t>
                            </w:r>
                            <w:r w:rsidRPr="00950540">
                              <w:rPr>
                                <w:rFonts w:asciiTheme="minorHAnsi" w:hAnsiTheme="minorHAnsi"/>
                              </w:rPr>
                              <w:t xml:space="preserve"> tøj</w:t>
                            </w:r>
                            <w:r w:rsidR="00B065DB">
                              <w:rPr>
                                <w:rFonts w:asciiTheme="minorHAnsi" w:hAnsiTheme="minorHAnsi"/>
                              </w:rPr>
                              <w:t xml:space="preserve"> og sko</w:t>
                            </w:r>
                            <w:r w:rsidRPr="00950540">
                              <w:rPr>
                                <w:rFonts w:asciiTheme="minorHAnsi" w:hAnsiTheme="minorHAnsi"/>
                              </w:rPr>
                              <w:t>).</w:t>
                            </w:r>
                          </w:p>
                        </w:tc>
                      </w:tr>
                      <w:tr w:rsidR="007A1405" w:rsidRPr="00950540" w14:paraId="7FE993B9" w14:textId="77777777" w:rsidTr="00213F40">
                        <w:trPr>
                          <w:trHeight w:val="1104"/>
                        </w:trPr>
                        <w:tc>
                          <w:tcPr>
                            <w:tcW w:w="5005" w:type="dxa"/>
                            <w:shd w:val="clear" w:color="auto" w:fill="DBEFF1"/>
                            <w:vAlign w:val="center"/>
                          </w:tcPr>
                          <w:p w14:paraId="7AE009EC" w14:textId="77777777" w:rsidR="007A1405" w:rsidRPr="00950540" w:rsidRDefault="007A1405" w:rsidP="00B065DB">
                            <w:pPr>
                              <w:ind w:left="284"/>
                              <w:rPr>
                                <w:rFonts w:asciiTheme="minorHAnsi" w:hAnsiTheme="minorHAnsi"/>
                              </w:rPr>
                            </w:pPr>
                            <w:r w:rsidRPr="00950540">
                              <w:rPr>
                                <w:rFonts w:asciiTheme="minorHAnsi" w:hAnsiTheme="minorHAnsi"/>
                              </w:rPr>
                              <w:t xml:space="preserve">I </w:t>
                            </w:r>
                            <w:r w:rsidRPr="00950540">
                              <w:rPr>
                                <w:rFonts w:asciiTheme="minorHAnsi" w:hAnsiTheme="minorHAnsi"/>
                                <w:b/>
                              </w:rPr>
                              <w:t xml:space="preserve">tilfælde af sygdom </w:t>
                            </w:r>
                            <w:r w:rsidRPr="00950540">
                              <w:rPr>
                                <w:rFonts w:asciiTheme="minorHAnsi" w:hAnsiTheme="minorHAnsi"/>
                              </w:rPr>
                              <w:t>eller andet fravær skal du så tidligt som muligt give besked både til praktikstedet og til skolen!</w:t>
                            </w:r>
                          </w:p>
                        </w:tc>
                      </w:tr>
                      <w:tr w:rsidR="007A1405" w:rsidRPr="00950540" w14:paraId="12855FAB" w14:textId="77777777" w:rsidTr="00213F40">
                        <w:trPr>
                          <w:trHeight w:val="1644"/>
                        </w:trPr>
                        <w:tc>
                          <w:tcPr>
                            <w:tcW w:w="5005" w:type="dxa"/>
                            <w:shd w:val="clear" w:color="auto" w:fill="BAE0E4"/>
                            <w:vAlign w:val="center"/>
                          </w:tcPr>
                          <w:p w14:paraId="5AEF885B" w14:textId="77777777" w:rsidR="00B065DB" w:rsidRDefault="007A1405" w:rsidP="00B065DB">
                            <w:pPr>
                              <w:ind w:left="284"/>
                              <w:rPr>
                                <w:rFonts w:asciiTheme="minorHAnsi" w:hAnsiTheme="minorHAnsi"/>
                              </w:rPr>
                            </w:pPr>
                            <w:r w:rsidRPr="00950540">
                              <w:rPr>
                                <w:rFonts w:asciiTheme="minorHAnsi" w:hAnsiTheme="minorHAnsi"/>
                              </w:rPr>
                              <w:t xml:space="preserve">Husk, at det udbytte, du får af </w:t>
                            </w:r>
                            <w:r w:rsidR="00B065DB">
                              <w:rPr>
                                <w:rFonts w:asciiTheme="minorHAnsi" w:hAnsiTheme="minorHAnsi"/>
                              </w:rPr>
                              <w:t>dit praktik-forløb</w:t>
                            </w:r>
                            <w:r w:rsidRPr="00950540">
                              <w:rPr>
                                <w:rFonts w:asciiTheme="minorHAnsi" w:hAnsiTheme="minorHAnsi"/>
                              </w:rPr>
                              <w:t xml:space="preserve">, beror meget på dig selv.  Hvis du stiller dig hen og venter på, at praktikværten skal sætte dig i gang, bliver du måske skuffet. </w:t>
                            </w:r>
                          </w:p>
                          <w:p w14:paraId="3ED528A7" w14:textId="303573C6" w:rsidR="007A1405" w:rsidRPr="00950540" w:rsidRDefault="007A1405" w:rsidP="00B065DB">
                            <w:pPr>
                              <w:ind w:left="284"/>
                              <w:rPr>
                                <w:rFonts w:asciiTheme="minorHAnsi" w:hAnsiTheme="minorHAnsi"/>
                              </w:rPr>
                            </w:pPr>
                            <w:r w:rsidRPr="00950540">
                              <w:rPr>
                                <w:rFonts w:asciiTheme="minorHAnsi" w:hAnsiTheme="minorHAnsi"/>
                                <w:b/>
                                <w:i/>
                                <w:iCs/>
                              </w:rPr>
                              <w:t xml:space="preserve">Vis initiativ </w:t>
                            </w:r>
                            <w:r w:rsidR="00B065DB">
                              <w:rPr>
                                <w:rFonts w:asciiTheme="minorHAnsi" w:hAnsiTheme="minorHAnsi"/>
                                <w:b/>
                                <w:i/>
                                <w:iCs/>
                              </w:rPr>
                              <w:t>og interesse. S</w:t>
                            </w:r>
                            <w:r w:rsidRPr="00950540">
                              <w:rPr>
                                <w:rFonts w:asciiTheme="minorHAnsi" w:hAnsiTheme="minorHAnsi"/>
                                <w:b/>
                                <w:i/>
                                <w:iCs/>
                              </w:rPr>
                              <w:t>pørg</w:t>
                            </w:r>
                            <w:r w:rsidR="00B065DB">
                              <w:rPr>
                                <w:rFonts w:asciiTheme="minorHAnsi" w:hAnsiTheme="minorHAnsi"/>
                                <w:i/>
                                <w:iCs/>
                              </w:rPr>
                              <w:t xml:space="preserve"> </w:t>
                            </w:r>
                            <w:r w:rsidR="00B065DB" w:rsidRPr="00B065DB">
                              <w:rPr>
                                <w:rFonts w:asciiTheme="minorHAnsi" w:hAnsiTheme="minorHAnsi"/>
                                <w:b/>
                                <w:i/>
                                <w:iCs/>
                              </w:rPr>
                              <w:t>og lær</w:t>
                            </w:r>
                          </w:p>
                        </w:tc>
                      </w:tr>
                      <w:tr w:rsidR="007A1405" w:rsidRPr="00950540" w14:paraId="0D44C5D9" w14:textId="77777777" w:rsidTr="00213F40">
                        <w:trPr>
                          <w:trHeight w:val="1476"/>
                        </w:trPr>
                        <w:tc>
                          <w:tcPr>
                            <w:tcW w:w="5005" w:type="dxa"/>
                            <w:shd w:val="clear" w:color="auto" w:fill="DBEFF1"/>
                            <w:vAlign w:val="center"/>
                          </w:tcPr>
                          <w:p w14:paraId="21B3E429" w14:textId="77777777" w:rsidR="007A1405" w:rsidRPr="00950540" w:rsidRDefault="007A1405" w:rsidP="00B065DB">
                            <w:pPr>
                              <w:ind w:left="284"/>
                              <w:rPr>
                                <w:rFonts w:asciiTheme="minorHAnsi" w:hAnsiTheme="minorHAnsi"/>
                                <w:i/>
                                <w:iCs/>
                              </w:rPr>
                            </w:pPr>
                            <w:r w:rsidRPr="00950540">
                              <w:rPr>
                                <w:rFonts w:asciiTheme="minorHAnsi" w:hAnsiTheme="minorHAnsi"/>
                              </w:rPr>
                              <w:t xml:space="preserve">Når du er i praktik, er du </w:t>
                            </w:r>
                            <w:r w:rsidRPr="00950540">
                              <w:rPr>
                                <w:rFonts w:asciiTheme="minorHAnsi" w:hAnsiTheme="minorHAnsi"/>
                                <w:b/>
                              </w:rPr>
                              <w:t>ulykkesforsikret</w:t>
                            </w:r>
                            <w:r w:rsidRPr="00950540">
                              <w:rPr>
                                <w:rFonts w:asciiTheme="minorHAnsi" w:hAnsiTheme="minorHAnsi"/>
                              </w:rPr>
                              <w:t>. Forsikringen dækker, som var du ansat.</w:t>
                            </w:r>
                            <w:r w:rsidRPr="00950540">
                              <w:rPr>
                                <w:rFonts w:asciiTheme="minorHAnsi" w:hAnsiTheme="minorHAnsi"/>
                                <w:iCs/>
                              </w:rPr>
                              <w:t xml:space="preserve"> Kommer du til skade, skal du have en lægeerklæring.</w:t>
                            </w:r>
                            <w:r w:rsidRPr="00950540">
                              <w:rPr>
                                <w:rFonts w:asciiTheme="minorHAnsi" w:hAnsiTheme="minorHAnsi"/>
                                <w:i/>
                                <w:iCs/>
                              </w:rPr>
                              <w:br/>
                            </w:r>
                            <w:r w:rsidRPr="00950540">
                              <w:rPr>
                                <w:rFonts w:asciiTheme="minorHAnsi" w:hAnsiTheme="minorHAnsi"/>
                                <w:iCs/>
                              </w:rPr>
                              <w:t>Kontakt også din vejleder eller skolen.</w:t>
                            </w:r>
                          </w:p>
                        </w:tc>
                      </w:tr>
                    </w:tbl>
                    <w:p w14:paraId="57495062" w14:textId="77777777" w:rsidR="00FC1CBF" w:rsidRPr="00950540" w:rsidRDefault="00FC1CBF" w:rsidP="00950540">
                      <w:pPr>
                        <w:rPr>
                          <w:rFonts w:asciiTheme="minorHAnsi" w:hAnsiTheme="minorHAnsi"/>
                        </w:rPr>
                      </w:pPr>
                    </w:p>
                  </w:txbxContent>
                </v:textbox>
                <w10:wrap type="square"/>
              </v:shape>
            </w:pict>
          </mc:Fallback>
        </mc:AlternateContent>
      </w:r>
    </w:p>
    <w:p w14:paraId="363F0EA8" w14:textId="4FA61B27" w:rsidR="00FC1CBF" w:rsidRDefault="00FC1CBF" w:rsidP="00151C26">
      <w:pPr>
        <w:rPr>
          <w:rFonts w:asciiTheme="minorHAnsi" w:hAnsiTheme="minorHAnsi"/>
        </w:rPr>
      </w:pPr>
    </w:p>
    <w:p w14:paraId="1F788E5C" w14:textId="0734FE72" w:rsidR="00674520" w:rsidRDefault="00674520" w:rsidP="00151C26">
      <w:pPr>
        <w:rPr>
          <w:rFonts w:asciiTheme="minorHAnsi" w:hAnsiTheme="minorHAnsi"/>
        </w:rPr>
      </w:pPr>
    </w:p>
    <w:p w14:paraId="6CAF6F08" w14:textId="17120DB2" w:rsidR="00FC1CBF" w:rsidRDefault="00E15C3E" w:rsidP="00151C26">
      <w:pPr>
        <w:rPr>
          <w:rFonts w:asciiTheme="minorHAnsi" w:hAnsiTheme="minorHAnsi"/>
        </w:rPr>
      </w:pPr>
      <w:r>
        <w:rPr>
          <w:rFonts w:asciiTheme="minorHAnsi" w:hAnsiTheme="minorHAnsi"/>
          <w:noProof/>
          <w:sz w:val="10"/>
        </w:rPr>
        <w:drawing>
          <wp:anchor distT="0" distB="0" distL="114300" distR="114300" simplePos="0" relativeHeight="251910656" behindDoc="0" locked="0" layoutInCell="1" allowOverlap="1" wp14:anchorId="7B17252A" wp14:editId="21A5B7C1">
            <wp:simplePos x="0" y="0"/>
            <wp:positionH relativeFrom="column">
              <wp:posOffset>3496881</wp:posOffset>
            </wp:positionH>
            <wp:positionV relativeFrom="paragraph">
              <wp:posOffset>33020</wp:posOffset>
            </wp:positionV>
            <wp:extent cx="897890" cy="635635"/>
            <wp:effectExtent l="12700" t="12700" r="16510" b="1206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riereguiden-fors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7890" cy="635635"/>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p>
    <w:p w14:paraId="1BF76938" w14:textId="094E08C6" w:rsidR="00151C26" w:rsidRDefault="009455DF" w:rsidP="00FC1CBF">
      <w:pPr>
        <w:rPr>
          <w:rFonts w:asciiTheme="minorHAnsi" w:hAnsiTheme="minorHAnsi"/>
          <w:sz w:val="32"/>
        </w:rPr>
      </w:pPr>
      <w:r>
        <w:rPr>
          <w:rFonts w:asciiTheme="minorHAnsi" w:hAnsiTheme="minorHAnsi"/>
          <w:sz w:val="32"/>
        </w:rPr>
        <w:tab/>
      </w:r>
    </w:p>
    <w:p w14:paraId="75F8CE10" w14:textId="3D1E87E7" w:rsidR="00FC1CBF" w:rsidRDefault="009B2FA8" w:rsidP="00FC1CBF">
      <w:pPr>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550208" behindDoc="0" locked="0" layoutInCell="1" allowOverlap="1" wp14:anchorId="36F35BF4" wp14:editId="6F05E54B">
                <wp:simplePos x="0" y="0"/>
                <wp:positionH relativeFrom="column">
                  <wp:posOffset>3206115</wp:posOffset>
                </wp:positionH>
                <wp:positionV relativeFrom="page">
                  <wp:posOffset>3526790</wp:posOffset>
                </wp:positionV>
                <wp:extent cx="3082925" cy="3749675"/>
                <wp:effectExtent l="0" t="0" r="0" b="0"/>
                <wp:wrapSquare wrapText="bothSides"/>
                <wp:docPr id="33" name="Tekstfelt 33"/>
                <wp:cNvGraphicFramePr/>
                <a:graphic xmlns:a="http://schemas.openxmlformats.org/drawingml/2006/main">
                  <a:graphicData uri="http://schemas.microsoft.com/office/word/2010/wordprocessingShape">
                    <wps:wsp>
                      <wps:cNvSpPr txBox="1"/>
                      <wps:spPr>
                        <a:xfrm>
                          <a:off x="0" y="0"/>
                          <a:ext cx="3082925" cy="3749675"/>
                        </a:xfrm>
                        <a:prstGeom prst="rect">
                          <a:avLst/>
                        </a:prstGeom>
                        <a:noFill/>
                        <a:ln>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3D073FF4" w14:textId="2919019A" w:rsidR="00213F40" w:rsidRPr="005531C1" w:rsidRDefault="00213F40" w:rsidP="00213F40">
                            <w:pPr>
                              <w:jc w:val="center"/>
                              <w:rPr>
                                <w:rFonts w:asciiTheme="minorHAnsi" w:hAnsiTheme="minorHAnsi"/>
                                <w:sz w:val="28"/>
                                <w:szCs w:val="21"/>
                              </w:rPr>
                            </w:pPr>
                            <w:r w:rsidRPr="005531C1">
                              <w:rPr>
                                <w:rFonts w:asciiTheme="minorHAnsi" w:hAnsiTheme="minorHAnsi"/>
                                <w:sz w:val="28"/>
                                <w:szCs w:val="21"/>
                              </w:rPr>
                              <w:t>TRANSPORTUDGIFTER?</w:t>
                            </w:r>
                          </w:p>
                          <w:p w14:paraId="66F3B698" w14:textId="77777777" w:rsidR="00213F40" w:rsidRPr="005531C1" w:rsidRDefault="00213F40" w:rsidP="00213F40">
                            <w:pPr>
                              <w:rPr>
                                <w:rFonts w:asciiTheme="minorHAnsi" w:hAnsiTheme="minorHAnsi"/>
                                <w:color w:val="3B3838" w:themeColor="background2" w:themeShade="40"/>
                                <w:sz w:val="8"/>
                                <w:szCs w:val="8"/>
                              </w:rPr>
                            </w:pPr>
                          </w:p>
                          <w:p w14:paraId="5A2D4E01" w14:textId="2C9379ED" w:rsidR="00213F40"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sz w:val="20"/>
                                <w:szCs w:val="21"/>
                              </w:rPr>
                              <w:t xml:space="preserve">Din skole dækker som regel udgifter til bus/tog i forbindelse med praktik. Du skal dog gemme </w:t>
                            </w:r>
                            <w:r w:rsidRPr="005531C1">
                              <w:rPr>
                                <w:rFonts w:asciiTheme="minorHAnsi" w:hAnsiTheme="minorHAnsi"/>
                                <w:iCs/>
                                <w:sz w:val="20"/>
                                <w:szCs w:val="21"/>
                              </w:rPr>
                              <w:t>dine billetter eller kvitteringer fra eksempelvis rejsekort som dokumentation.</w:t>
                            </w:r>
                          </w:p>
                          <w:p w14:paraId="17165874" w14:textId="77777777" w:rsidR="00213F40" w:rsidRPr="005531C1" w:rsidRDefault="00213F40" w:rsidP="00E84DDB">
                            <w:pPr>
                              <w:tabs>
                                <w:tab w:val="num" w:pos="426"/>
                              </w:tabs>
                              <w:ind w:left="426" w:hanging="426"/>
                              <w:rPr>
                                <w:rFonts w:asciiTheme="minorHAnsi" w:hAnsiTheme="minorHAnsi"/>
                                <w:sz w:val="20"/>
                                <w:szCs w:val="21"/>
                              </w:rPr>
                            </w:pPr>
                          </w:p>
                          <w:p w14:paraId="4F4C16AF" w14:textId="60E3A8C9" w:rsidR="00213F40"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iCs/>
                                <w:sz w:val="20"/>
                                <w:szCs w:val="21"/>
                              </w:rPr>
                              <w:t>Praktik som ligger langt væk dækkes ikke nødvendigvis. Men spørg på skolens kontor</w:t>
                            </w:r>
                            <w:r w:rsidR="00FC05EF">
                              <w:rPr>
                                <w:rFonts w:asciiTheme="minorHAnsi" w:hAnsiTheme="minorHAnsi"/>
                                <w:iCs/>
                                <w:sz w:val="20"/>
                                <w:szCs w:val="21"/>
                              </w:rPr>
                              <w:t>,</w:t>
                            </w:r>
                            <w:r w:rsidRPr="005531C1">
                              <w:rPr>
                                <w:rFonts w:asciiTheme="minorHAnsi" w:hAnsiTheme="minorHAnsi"/>
                                <w:iCs/>
                                <w:sz w:val="20"/>
                                <w:szCs w:val="21"/>
                              </w:rPr>
                              <w:t xml:space="preserve"> hvis du er i tvivl.</w:t>
                            </w:r>
                            <w:r w:rsidRPr="005531C1">
                              <w:rPr>
                                <w:rFonts w:asciiTheme="minorHAnsi" w:hAnsiTheme="minorHAnsi"/>
                                <w:iCs/>
                                <w:sz w:val="20"/>
                                <w:szCs w:val="21"/>
                              </w:rPr>
                              <w:br/>
                            </w:r>
                          </w:p>
                          <w:p w14:paraId="350F086C" w14:textId="77777777" w:rsidR="00213F40"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sz w:val="20"/>
                                <w:szCs w:val="21"/>
                              </w:rPr>
                              <w:t>Pengene tilbagebetaler kontoret via NemKonto</w:t>
                            </w:r>
                            <w:r w:rsidRPr="005531C1">
                              <w:rPr>
                                <w:rFonts w:asciiTheme="minorHAnsi" w:hAnsiTheme="minorHAnsi"/>
                                <w:sz w:val="20"/>
                                <w:szCs w:val="21"/>
                              </w:rPr>
                              <w:br/>
                            </w:r>
                          </w:p>
                          <w:p w14:paraId="42959481" w14:textId="134FB435" w:rsidR="00AD1E5E"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sz w:val="20"/>
                                <w:szCs w:val="21"/>
                              </w:rPr>
                              <w:t>Sedlen du skal bruge får du udleveret på skolen efter praktikforløbet – eller den kan afhentes på skolens kontor.</w:t>
                            </w:r>
                          </w:p>
                          <w:p w14:paraId="73C11E28" w14:textId="77777777" w:rsidR="00AD1E5E" w:rsidRPr="005531C1" w:rsidRDefault="00AD1E5E" w:rsidP="00AD1E5E">
                            <w:pPr>
                              <w:rPr>
                                <w:rFonts w:asciiTheme="minorHAnsi" w:hAnsiTheme="minorHAnsi"/>
                                <w:sz w:val="20"/>
                                <w:szCs w:val="21"/>
                              </w:rPr>
                            </w:pPr>
                          </w:p>
                          <w:p w14:paraId="60D44576" w14:textId="77777777" w:rsidR="00950540" w:rsidRPr="005531C1" w:rsidRDefault="00AD1E5E" w:rsidP="00AD1E5E">
                            <w:pPr>
                              <w:jc w:val="center"/>
                              <w:rPr>
                                <w:rFonts w:asciiTheme="minorHAnsi" w:hAnsiTheme="minorHAnsi"/>
                                <w:sz w:val="28"/>
                                <w:szCs w:val="21"/>
                              </w:rPr>
                            </w:pPr>
                            <w:r w:rsidRPr="005531C1">
                              <w:rPr>
                                <w:rFonts w:asciiTheme="minorHAnsi" w:hAnsiTheme="minorHAnsi"/>
                                <w:sz w:val="28"/>
                                <w:szCs w:val="21"/>
                              </w:rPr>
                              <w:t>FORSIKRING</w:t>
                            </w:r>
                          </w:p>
                          <w:p w14:paraId="38206C43" w14:textId="77777777" w:rsidR="00AD1E5E" w:rsidRPr="005531C1" w:rsidRDefault="00AD1E5E" w:rsidP="00AD1E5E">
                            <w:pPr>
                              <w:jc w:val="center"/>
                              <w:rPr>
                                <w:rFonts w:asciiTheme="minorHAnsi" w:hAnsiTheme="minorHAnsi"/>
                                <w:sz w:val="8"/>
                                <w:szCs w:val="8"/>
                              </w:rPr>
                            </w:pPr>
                          </w:p>
                          <w:p w14:paraId="47461D89" w14:textId="2FA78DCF" w:rsidR="00AD1E5E" w:rsidRPr="005531C1" w:rsidRDefault="00AD1E5E" w:rsidP="00950540">
                            <w:pPr>
                              <w:rPr>
                                <w:rFonts w:asciiTheme="minorHAnsi" w:hAnsiTheme="minorHAnsi"/>
                                <w:i/>
                                <w:iCs/>
                                <w:sz w:val="20"/>
                                <w:szCs w:val="21"/>
                              </w:rPr>
                            </w:pPr>
                            <w:r w:rsidRPr="005531C1">
                              <w:rPr>
                                <w:rFonts w:asciiTheme="minorHAnsi" w:hAnsiTheme="minorHAnsi"/>
                                <w:sz w:val="20"/>
                                <w:szCs w:val="21"/>
                              </w:rPr>
                              <w:t xml:space="preserve">Når du er i praktik, er du </w:t>
                            </w:r>
                            <w:r w:rsidRPr="005531C1">
                              <w:rPr>
                                <w:rFonts w:asciiTheme="minorHAnsi" w:hAnsiTheme="minorHAnsi"/>
                                <w:b/>
                                <w:sz w:val="20"/>
                                <w:szCs w:val="21"/>
                              </w:rPr>
                              <w:t>ulykkesforsikret</w:t>
                            </w:r>
                            <w:r w:rsidRPr="005531C1">
                              <w:rPr>
                                <w:rFonts w:asciiTheme="minorHAnsi" w:hAnsiTheme="minorHAnsi"/>
                                <w:sz w:val="20"/>
                                <w:szCs w:val="21"/>
                              </w:rPr>
                              <w:t xml:space="preserve"> gennem staten. Forsikringen dækker, som var du ansat.</w:t>
                            </w:r>
                            <w:r w:rsidRPr="005531C1">
                              <w:rPr>
                                <w:rFonts w:asciiTheme="minorHAnsi" w:hAnsiTheme="minorHAnsi"/>
                                <w:iCs/>
                                <w:sz w:val="20"/>
                                <w:szCs w:val="21"/>
                              </w:rPr>
                              <w:t xml:space="preserve"> Du skal have en lægeerklæring, hvis du kommer til skade.</w:t>
                            </w:r>
                            <w:r w:rsidRPr="005531C1">
                              <w:rPr>
                                <w:rFonts w:asciiTheme="minorHAnsi" w:hAnsiTheme="minorHAnsi"/>
                                <w:i/>
                                <w:iCs/>
                                <w:sz w:val="20"/>
                                <w:szCs w:val="21"/>
                              </w:rPr>
                              <w:t xml:space="preserve"> </w:t>
                            </w:r>
                            <w:r w:rsidRPr="005531C1">
                              <w:rPr>
                                <w:rFonts w:asciiTheme="minorHAnsi" w:hAnsiTheme="minorHAnsi"/>
                                <w:iCs/>
                                <w:sz w:val="20"/>
                                <w:szCs w:val="21"/>
                              </w:rPr>
                              <w:t>Kontakt også din vejleder og din skole.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5BF4" id="Tekstfelt 33" o:spid="_x0000_s1030" type="#_x0000_t202" style="position:absolute;margin-left:252.45pt;margin-top:277.7pt;width:242.75pt;height:295.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" filled="f" stroked="f">
                <v:stroke dashstyle="dash"/>
                <v:textbox>
                  <w:txbxContent>
                    <w:p w14:paraId="3D073FF4" w14:textId="2919019A" w:rsidR="00213F40" w:rsidRPr="005531C1" w:rsidRDefault="00213F40" w:rsidP="00213F40">
                      <w:pPr>
                        <w:jc w:val="center"/>
                        <w:rPr>
                          <w:rFonts w:asciiTheme="minorHAnsi" w:hAnsiTheme="minorHAnsi"/>
                          <w:sz w:val="28"/>
                          <w:szCs w:val="21"/>
                        </w:rPr>
                      </w:pPr>
                      <w:r w:rsidRPr="005531C1">
                        <w:rPr>
                          <w:rFonts w:asciiTheme="minorHAnsi" w:hAnsiTheme="minorHAnsi"/>
                          <w:sz w:val="28"/>
                          <w:szCs w:val="21"/>
                        </w:rPr>
                        <w:t>TRANSPORTUDGIFTER?</w:t>
                      </w:r>
                    </w:p>
                    <w:p w14:paraId="66F3B698" w14:textId="77777777" w:rsidR="00213F40" w:rsidRPr="005531C1" w:rsidRDefault="00213F40" w:rsidP="00213F40">
                      <w:pPr>
                        <w:rPr>
                          <w:rFonts w:asciiTheme="minorHAnsi" w:hAnsiTheme="minorHAnsi"/>
                          <w:color w:val="3B3838" w:themeColor="background2" w:themeShade="40"/>
                          <w:sz w:val="8"/>
                          <w:szCs w:val="8"/>
                        </w:rPr>
                      </w:pPr>
                    </w:p>
                    <w:p w14:paraId="5A2D4E01" w14:textId="2C9379ED" w:rsidR="00213F40"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sz w:val="20"/>
                          <w:szCs w:val="21"/>
                        </w:rPr>
                        <w:t xml:space="preserve">Din skole dækker som regel udgifter til bus/tog i forbindelse med praktik. Du skal dog gemme </w:t>
                      </w:r>
                      <w:r w:rsidRPr="005531C1">
                        <w:rPr>
                          <w:rFonts w:asciiTheme="minorHAnsi" w:hAnsiTheme="minorHAnsi"/>
                          <w:iCs/>
                          <w:sz w:val="20"/>
                          <w:szCs w:val="21"/>
                        </w:rPr>
                        <w:t>dine billetter eller kvitteringer fra eksempelvis rejsekort som dokumentation.</w:t>
                      </w:r>
                    </w:p>
                    <w:p w14:paraId="17165874" w14:textId="77777777" w:rsidR="00213F40" w:rsidRPr="005531C1" w:rsidRDefault="00213F40" w:rsidP="00E84DDB">
                      <w:pPr>
                        <w:tabs>
                          <w:tab w:val="num" w:pos="426"/>
                        </w:tabs>
                        <w:ind w:left="426" w:hanging="426"/>
                        <w:rPr>
                          <w:rFonts w:asciiTheme="minorHAnsi" w:hAnsiTheme="minorHAnsi"/>
                          <w:sz w:val="20"/>
                          <w:szCs w:val="21"/>
                        </w:rPr>
                      </w:pPr>
                    </w:p>
                    <w:p w14:paraId="4F4C16AF" w14:textId="60E3A8C9" w:rsidR="00213F40"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iCs/>
                          <w:sz w:val="20"/>
                          <w:szCs w:val="21"/>
                        </w:rPr>
                        <w:t>Praktik som ligger langt væk dækkes ikke nødvendigvis. Men spørg på skolens kontor</w:t>
                      </w:r>
                      <w:r w:rsidR="00FC05EF">
                        <w:rPr>
                          <w:rFonts w:asciiTheme="minorHAnsi" w:hAnsiTheme="minorHAnsi"/>
                          <w:iCs/>
                          <w:sz w:val="20"/>
                          <w:szCs w:val="21"/>
                        </w:rPr>
                        <w:t>,</w:t>
                      </w:r>
                      <w:r w:rsidRPr="005531C1">
                        <w:rPr>
                          <w:rFonts w:asciiTheme="minorHAnsi" w:hAnsiTheme="minorHAnsi"/>
                          <w:iCs/>
                          <w:sz w:val="20"/>
                          <w:szCs w:val="21"/>
                        </w:rPr>
                        <w:t xml:space="preserve"> hvis du er i tvivl.</w:t>
                      </w:r>
                      <w:r w:rsidRPr="005531C1">
                        <w:rPr>
                          <w:rFonts w:asciiTheme="minorHAnsi" w:hAnsiTheme="minorHAnsi"/>
                          <w:iCs/>
                          <w:sz w:val="20"/>
                          <w:szCs w:val="21"/>
                        </w:rPr>
                        <w:br/>
                      </w:r>
                    </w:p>
                    <w:p w14:paraId="350F086C" w14:textId="77777777" w:rsidR="00213F40"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sz w:val="20"/>
                          <w:szCs w:val="21"/>
                        </w:rPr>
                        <w:t>Pengene tilbagebetaler kontoret via NemKonto</w:t>
                      </w:r>
                      <w:r w:rsidRPr="005531C1">
                        <w:rPr>
                          <w:rFonts w:asciiTheme="minorHAnsi" w:hAnsiTheme="minorHAnsi"/>
                          <w:sz w:val="20"/>
                          <w:szCs w:val="21"/>
                        </w:rPr>
                        <w:br/>
                      </w:r>
                    </w:p>
                    <w:p w14:paraId="42959481" w14:textId="134FB435" w:rsidR="00AD1E5E" w:rsidRPr="005531C1" w:rsidRDefault="00213F40" w:rsidP="00E84DDB">
                      <w:pPr>
                        <w:numPr>
                          <w:ilvl w:val="0"/>
                          <w:numId w:val="10"/>
                        </w:numPr>
                        <w:tabs>
                          <w:tab w:val="clear" w:pos="720"/>
                          <w:tab w:val="num" w:pos="426"/>
                        </w:tabs>
                        <w:ind w:left="426" w:hanging="426"/>
                        <w:rPr>
                          <w:rFonts w:asciiTheme="minorHAnsi" w:hAnsiTheme="minorHAnsi"/>
                          <w:sz w:val="20"/>
                          <w:szCs w:val="21"/>
                        </w:rPr>
                      </w:pPr>
                      <w:r w:rsidRPr="005531C1">
                        <w:rPr>
                          <w:rFonts w:asciiTheme="minorHAnsi" w:hAnsiTheme="minorHAnsi"/>
                          <w:sz w:val="20"/>
                          <w:szCs w:val="21"/>
                        </w:rPr>
                        <w:t>Sedlen du skal bruge får du udleveret på skolen efter praktikforløbet – eller den kan afhentes på skolens kontor.</w:t>
                      </w:r>
                    </w:p>
                    <w:p w14:paraId="73C11E28" w14:textId="77777777" w:rsidR="00AD1E5E" w:rsidRPr="005531C1" w:rsidRDefault="00AD1E5E" w:rsidP="00AD1E5E">
                      <w:pPr>
                        <w:rPr>
                          <w:rFonts w:asciiTheme="minorHAnsi" w:hAnsiTheme="minorHAnsi"/>
                          <w:sz w:val="20"/>
                          <w:szCs w:val="21"/>
                        </w:rPr>
                      </w:pPr>
                    </w:p>
                    <w:p w14:paraId="60D44576" w14:textId="77777777" w:rsidR="00950540" w:rsidRPr="005531C1" w:rsidRDefault="00AD1E5E" w:rsidP="00AD1E5E">
                      <w:pPr>
                        <w:jc w:val="center"/>
                        <w:rPr>
                          <w:rFonts w:asciiTheme="minorHAnsi" w:hAnsiTheme="minorHAnsi"/>
                          <w:sz w:val="28"/>
                          <w:szCs w:val="21"/>
                        </w:rPr>
                      </w:pPr>
                      <w:r w:rsidRPr="005531C1">
                        <w:rPr>
                          <w:rFonts w:asciiTheme="minorHAnsi" w:hAnsiTheme="minorHAnsi"/>
                          <w:sz w:val="28"/>
                          <w:szCs w:val="21"/>
                        </w:rPr>
                        <w:t>FORSIKRING</w:t>
                      </w:r>
                    </w:p>
                    <w:p w14:paraId="38206C43" w14:textId="77777777" w:rsidR="00AD1E5E" w:rsidRPr="005531C1" w:rsidRDefault="00AD1E5E" w:rsidP="00AD1E5E">
                      <w:pPr>
                        <w:jc w:val="center"/>
                        <w:rPr>
                          <w:rFonts w:asciiTheme="minorHAnsi" w:hAnsiTheme="minorHAnsi"/>
                          <w:sz w:val="8"/>
                          <w:szCs w:val="8"/>
                        </w:rPr>
                      </w:pPr>
                    </w:p>
                    <w:p w14:paraId="47461D89" w14:textId="2FA78DCF" w:rsidR="00AD1E5E" w:rsidRPr="005531C1" w:rsidRDefault="00AD1E5E" w:rsidP="00950540">
                      <w:pPr>
                        <w:rPr>
                          <w:rFonts w:asciiTheme="minorHAnsi" w:hAnsiTheme="minorHAnsi"/>
                          <w:i/>
                          <w:iCs/>
                          <w:sz w:val="20"/>
                          <w:szCs w:val="21"/>
                        </w:rPr>
                      </w:pPr>
                      <w:r w:rsidRPr="005531C1">
                        <w:rPr>
                          <w:rFonts w:asciiTheme="minorHAnsi" w:hAnsiTheme="minorHAnsi"/>
                          <w:sz w:val="20"/>
                          <w:szCs w:val="21"/>
                        </w:rPr>
                        <w:t xml:space="preserve">Når du er i praktik, er du </w:t>
                      </w:r>
                      <w:r w:rsidRPr="005531C1">
                        <w:rPr>
                          <w:rFonts w:asciiTheme="minorHAnsi" w:hAnsiTheme="minorHAnsi"/>
                          <w:b/>
                          <w:sz w:val="20"/>
                          <w:szCs w:val="21"/>
                        </w:rPr>
                        <w:t>ulykkesforsikret</w:t>
                      </w:r>
                      <w:r w:rsidRPr="005531C1">
                        <w:rPr>
                          <w:rFonts w:asciiTheme="minorHAnsi" w:hAnsiTheme="minorHAnsi"/>
                          <w:sz w:val="20"/>
                          <w:szCs w:val="21"/>
                        </w:rPr>
                        <w:t xml:space="preserve"> gennem staten. Forsikringen dækker, som var du ansat.</w:t>
                      </w:r>
                      <w:r w:rsidRPr="005531C1">
                        <w:rPr>
                          <w:rFonts w:asciiTheme="minorHAnsi" w:hAnsiTheme="minorHAnsi"/>
                          <w:iCs/>
                          <w:sz w:val="20"/>
                          <w:szCs w:val="21"/>
                        </w:rPr>
                        <w:t xml:space="preserve"> Du skal have en lægeerklæring, hvis du kommer til skade.</w:t>
                      </w:r>
                      <w:r w:rsidRPr="005531C1">
                        <w:rPr>
                          <w:rFonts w:asciiTheme="minorHAnsi" w:hAnsiTheme="minorHAnsi"/>
                          <w:i/>
                          <w:iCs/>
                          <w:sz w:val="20"/>
                          <w:szCs w:val="21"/>
                        </w:rPr>
                        <w:t xml:space="preserve"> </w:t>
                      </w:r>
                      <w:r w:rsidRPr="005531C1">
                        <w:rPr>
                          <w:rFonts w:asciiTheme="minorHAnsi" w:hAnsiTheme="minorHAnsi"/>
                          <w:iCs/>
                          <w:sz w:val="20"/>
                          <w:szCs w:val="21"/>
                        </w:rPr>
                        <w:t>Kontakt også din vejleder og din skole.</w:t>
                      </w:r>
                    </w:p>
                  </w:txbxContent>
                </v:textbox>
                <w10:wrap type="square" anchory="page"/>
              </v:shape>
            </w:pict>
          </mc:Fallback>
        </mc:AlternateContent>
      </w:r>
    </w:p>
    <w:p w14:paraId="65062F46" w14:textId="57506EC0" w:rsidR="00FC1CBF" w:rsidRDefault="007C4AC3" w:rsidP="00FC1CBF">
      <w:pPr>
        <w:rPr>
          <w:rFonts w:asciiTheme="minorHAnsi" w:hAnsiTheme="minorHAnsi"/>
          <w:sz w:val="32"/>
        </w:rPr>
      </w:pPr>
      <w:r>
        <w:rPr>
          <w:rFonts w:asciiTheme="minorHAnsi" w:hAnsiTheme="minorHAnsi"/>
          <w:noProof/>
          <w:sz w:val="15"/>
        </w:rPr>
        <mc:AlternateContent>
          <mc:Choice Requires="wps">
            <w:drawing>
              <wp:anchor distT="0" distB="0" distL="114300" distR="114300" simplePos="0" relativeHeight="251867648" behindDoc="0" locked="0" layoutInCell="1" allowOverlap="1" wp14:anchorId="2F730377" wp14:editId="3A3E00BC">
                <wp:simplePos x="0" y="0"/>
                <wp:positionH relativeFrom="column">
                  <wp:posOffset>4008045</wp:posOffset>
                </wp:positionH>
                <wp:positionV relativeFrom="page">
                  <wp:posOffset>7274112</wp:posOffset>
                </wp:positionV>
                <wp:extent cx="2499360" cy="2968705"/>
                <wp:effectExtent l="317500" t="12700" r="27940" b="28575"/>
                <wp:wrapNone/>
                <wp:docPr id="38" name="Rektangulær billedforklaring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2968705"/>
                        </a:xfrm>
                        <a:prstGeom prst="wedgeRectCallout">
                          <a:avLst>
                            <a:gd name="adj1" fmla="val -61820"/>
                            <a:gd name="adj2" fmla="val -10656"/>
                          </a:avLst>
                        </a:prstGeom>
                        <a:gradFill flip="none" rotWithShape="1">
                          <a:gsLst>
                            <a:gs pos="2000">
                              <a:schemeClr val="accent6">
                                <a:lumMod val="20000"/>
                                <a:lumOff val="80000"/>
                              </a:schemeClr>
                            </a:gs>
                            <a:gs pos="100000">
                              <a:schemeClr val="accent6">
                                <a:lumMod val="40000"/>
                                <a:lumOff val="60000"/>
                              </a:schemeClr>
                            </a:gs>
                          </a:gsLst>
                          <a:lin ang="8100000" scaled="1"/>
                          <a:tileRect/>
                        </a:gradFill>
                        <a:ln w="31750">
                          <a:solidFill>
                            <a:srgbClr val="9BBB59"/>
                          </a:solidFill>
                          <a:miter lim="800000"/>
                          <a:headEnd/>
                          <a:tailEnd/>
                        </a:ln>
                        <a:effectLst/>
                      </wps:spPr>
                      <wps:txbx>
                        <w:txbxContent>
                          <w:p w14:paraId="4487EA45" w14:textId="6C2FD0E8" w:rsidR="00D4614D" w:rsidRPr="00B47975" w:rsidRDefault="00D4614D" w:rsidP="00D4614D">
                            <w:pPr>
                              <w:rPr>
                                <w:rFonts w:ascii="Calibri" w:hAnsi="Calibri"/>
                                <w:sz w:val="20"/>
                                <w:szCs w:val="20"/>
                              </w:rPr>
                            </w:pPr>
                            <w:r w:rsidRPr="00B47975">
                              <w:rPr>
                                <w:rFonts w:ascii="Calibri" w:hAnsi="Calibri"/>
                                <w:sz w:val="20"/>
                                <w:szCs w:val="20"/>
                              </w:rPr>
                              <w:t xml:space="preserve">Alle de nye ting du oplever i praktikken, skal du prøve at huske til senere, så du kan bruge </w:t>
                            </w:r>
                            <w:r w:rsidR="00F9566C" w:rsidRPr="00B47975">
                              <w:rPr>
                                <w:rFonts w:ascii="Calibri" w:hAnsi="Calibri"/>
                                <w:sz w:val="20"/>
                                <w:szCs w:val="20"/>
                              </w:rPr>
                              <w:t>dine erfaringer bagefter.</w:t>
                            </w:r>
                            <w:r w:rsidRPr="00B47975">
                              <w:rPr>
                                <w:rFonts w:ascii="Calibri" w:hAnsi="Calibri"/>
                                <w:sz w:val="20"/>
                                <w:szCs w:val="20"/>
                              </w:rPr>
                              <w:t xml:space="preserve"> </w:t>
                            </w:r>
                          </w:p>
                          <w:p w14:paraId="2D332F29" w14:textId="77777777" w:rsidR="00D4614D" w:rsidRPr="00B47975" w:rsidRDefault="00D4614D" w:rsidP="00D4614D">
                            <w:pPr>
                              <w:rPr>
                                <w:rFonts w:ascii="Calibri" w:hAnsi="Calibri"/>
                                <w:sz w:val="20"/>
                                <w:szCs w:val="20"/>
                              </w:rPr>
                            </w:pPr>
                          </w:p>
                          <w:p w14:paraId="1FA5066C" w14:textId="3340CC11" w:rsidR="00D4614D" w:rsidRPr="00B47975" w:rsidRDefault="00B065DB" w:rsidP="00D4614D">
                            <w:pPr>
                              <w:rPr>
                                <w:rFonts w:ascii="Calibri" w:hAnsi="Calibri"/>
                                <w:sz w:val="20"/>
                                <w:szCs w:val="20"/>
                              </w:rPr>
                            </w:pPr>
                            <w:r w:rsidRPr="00B47975">
                              <w:rPr>
                                <w:rFonts w:ascii="Calibri" w:hAnsi="Calibri"/>
                                <w:sz w:val="20"/>
                                <w:szCs w:val="20"/>
                              </w:rPr>
                              <w:t>Skriv</w:t>
                            </w:r>
                            <w:r w:rsidR="00D4614D" w:rsidRPr="00B47975">
                              <w:rPr>
                                <w:rFonts w:ascii="Calibri" w:hAnsi="Calibri"/>
                                <w:sz w:val="20"/>
                                <w:szCs w:val="20"/>
                              </w:rPr>
                              <w:t xml:space="preserve"> </w:t>
                            </w:r>
                            <w:r w:rsidRPr="00B47975">
                              <w:rPr>
                                <w:rFonts w:ascii="Calibri" w:hAnsi="Calibri"/>
                                <w:sz w:val="20"/>
                                <w:szCs w:val="20"/>
                              </w:rPr>
                              <w:t xml:space="preserve">nogle </w:t>
                            </w:r>
                            <w:r w:rsidR="00D4614D" w:rsidRPr="00B47975">
                              <w:rPr>
                                <w:rFonts w:ascii="Calibri" w:hAnsi="Calibri"/>
                                <w:sz w:val="20"/>
                                <w:szCs w:val="20"/>
                              </w:rPr>
                              <w:t>stikord ned til dig selv!</w:t>
                            </w:r>
                          </w:p>
                          <w:p w14:paraId="18F41E80" w14:textId="77777777" w:rsidR="00D4614D" w:rsidRPr="00B47975" w:rsidRDefault="00D4614D" w:rsidP="00D4614D">
                            <w:pPr>
                              <w:rPr>
                                <w:rFonts w:ascii="Calibri" w:hAnsi="Calibri"/>
                                <w:sz w:val="20"/>
                                <w:szCs w:val="20"/>
                              </w:rPr>
                            </w:pPr>
                          </w:p>
                          <w:p w14:paraId="6842CFFE"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Hvilke arbejdsfunktioner kunne du li’/ikke li’?!</w:t>
                            </w:r>
                          </w:p>
                          <w:p w14:paraId="663225A7"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Hvordan var din oplevelse af modtagelsen, arbejdsklima, stedet, personerne?</w:t>
                            </w:r>
                          </w:p>
                          <w:p w14:paraId="2CDB6477"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Hvad skal man være god til, for at kunne ha’ det job?!</w:t>
                            </w:r>
                          </w:p>
                          <w:p w14:paraId="77A9F92D"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Hvordan uddanner man sig til det job du har prøvet?!</w:t>
                            </w:r>
                          </w:p>
                          <w:p w14:paraId="4EC92C48"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Er der noget du skal blive bedre til?</w:t>
                            </w:r>
                          </w:p>
                          <w:p w14:paraId="7C821BEF" w14:textId="32EA87A4"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w:t>
                            </w:r>
                            <w:r w:rsidR="002A4A97">
                              <w:rPr>
                                <w:rFonts w:ascii="Calibri" w:hAnsi="Calibri"/>
                                <w:b/>
                                <w:sz w:val="20"/>
                                <w:szCs w:val="20"/>
                              </w:rPr>
                              <w:t>vordan h</w:t>
                            </w:r>
                            <w:r w:rsidRPr="00B47975">
                              <w:rPr>
                                <w:rFonts w:ascii="Calibri" w:hAnsi="Calibri"/>
                                <w:b/>
                                <w:sz w:val="20"/>
                                <w:szCs w:val="20"/>
                              </w:rPr>
                              <w:t xml:space="preserve">ar praktikken påvirket dig i forhold til dine </w:t>
                            </w:r>
                            <w:r w:rsidR="002A4A97">
                              <w:rPr>
                                <w:rFonts w:ascii="Calibri" w:hAnsi="Calibri"/>
                                <w:b/>
                                <w:sz w:val="20"/>
                                <w:szCs w:val="20"/>
                              </w:rPr>
                              <w:t>fremtids</w:t>
                            </w:r>
                            <w:r w:rsidRPr="00B47975">
                              <w:rPr>
                                <w:rFonts w:ascii="Calibri" w:hAnsi="Calibri"/>
                                <w:b/>
                                <w:sz w:val="20"/>
                                <w:szCs w:val="20"/>
                              </w:rPr>
                              <w:t>ønsker</w:t>
                            </w:r>
                            <w:r w:rsidR="00B47975">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7303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ktangulær billedforklaring 38" o:spid="_x0000_s1031" type="#_x0000_t61" style="position:absolute;margin-left:315.6pt;margin-top:572.75pt;width:196.8pt;height:233.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" adj="-2553,8498" fillcolor="#e2efd9 [665]" strokecolor="#9bbb59" strokeweight="2.5pt">
                <v:fill color2="#c5e0b3 [1305]" rotate="t" angle="315" colors="0 #e2f0d9;1311f #e2f0d9" focus="100%" type="gradient"/>
                <v:textbox>
                  <w:txbxContent>
                    <w:p w14:paraId="4487EA45" w14:textId="6C2FD0E8" w:rsidR="00D4614D" w:rsidRPr="00B47975" w:rsidRDefault="00D4614D" w:rsidP="00D4614D">
                      <w:pPr>
                        <w:rPr>
                          <w:rFonts w:ascii="Calibri" w:hAnsi="Calibri"/>
                          <w:sz w:val="20"/>
                          <w:szCs w:val="20"/>
                        </w:rPr>
                      </w:pPr>
                      <w:r w:rsidRPr="00B47975">
                        <w:rPr>
                          <w:rFonts w:ascii="Calibri" w:hAnsi="Calibri"/>
                          <w:sz w:val="20"/>
                          <w:szCs w:val="20"/>
                        </w:rPr>
                        <w:t xml:space="preserve">Alle de nye ting du oplever i praktikken, skal du prøve at huske til senere, så du kan bruge </w:t>
                      </w:r>
                      <w:r w:rsidR="00F9566C" w:rsidRPr="00B47975">
                        <w:rPr>
                          <w:rFonts w:ascii="Calibri" w:hAnsi="Calibri"/>
                          <w:sz w:val="20"/>
                          <w:szCs w:val="20"/>
                        </w:rPr>
                        <w:t>dine erfaringer bagefter.</w:t>
                      </w:r>
                      <w:r w:rsidRPr="00B47975">
                        <w:rPr>
                          <w:rFonts w:ascii="Calibri" w:hAnsi="Calibri"/>
                          <w:sz w:val="20"/>
                          <w:szCs w:val="20"/>
                        </w:rPr>
                        <w:t xml:space="preserve"> </w:t>
                      </w:r>
                    </w:p>
                    <w:p w14:paraId="2D332F29" w14:textId="77777777" w:rsidR="00D4614D" w:rsidRPr="00B47975" w:rsidRDefault="00D4614D" w:rsidP="00D4614D">
                      <w:pPr>
                        <w:rPr>
                          <w:rFonts w:ascii="Calibri" w:hAnsi="Calibri"/>
                          <w:sz w:val="20"/>
                          <w:szCs w:val="20"/>
                        </w:rPr>
                      </w:pPr>
                    </w:p>
                    <w:p w14:paraId="1FA5066C" w14:textId="3340CC11" w:rsidR="00D4614D" w:rsidRPr="00B47975" w:rsidRDefault="00B065DB" w:rsidP="00D4614D">
                      <w:pPr>
                        <w:rPr>
                          <w:rFonts w:ascii="Calibri" w:hAnsi="Calibri"/>
                          <w:sz w:val="20"/>
                          <w:szCs w:val="20"/>
                        </w:rPr>
                      </w:pPr>
                      <w:r w:rsidRPr="00B47975">
                        <w:rPr>
                          <w:rFonts w:ascii="Calibri" w:hAnsi="Calibri"/>
                          <w:sz w:val="20"/>
                          <w:szCs w:val="20"/>
                        </w:rPr>
                        <w:t>Skriv</w:t>
                      </w:r>
                      <w:r w:rsidR="00D4614D" w:rsidRPr="00B47975">
                        <w:rPr>
                          <w:rFonts w:ascii="Calibri" w:hAnsi="Calibri"/>
                          <w:sz w:val="20"/>
                          <w:szCs w:val="20"/>
                        </w:rPr>
                        <w:t xml:space="preserve"> </w:t>
                      </w:r>
                      <w:r w:rsidRPr="00B47975">
                        <w:rPr>
                          <w:rFonts w:ascii="Calibri" w:hAnsi="Calibri"/>
                          <w:sz w:val="20"/>
                          <w:szCs w:val="20"/>
                        </w:rPr>
                        <w:t xml:space="preserve">nogle </w:t>
                      </w:r>
                      <w:r w:rsidR="00D4614D" w:rsidRPr="00B47975">
                        <w:rPr>
                          <w:rFonts w:ascii="Calibri" w:hAnsi="Calibri"/>
                          <w:sz w:val="20"/>
                          <w:szCs w:val="20"/>
                        </w:rPr>
                        <w:t>stikord ned til dig selv!</w:t>
                      </w:r>
                    </w:p>
                    <w:p w14:paraId="18F41E80" w14:textId="77777777" w:rsidR="00D4614D" w:rsidRPr="00B47975" w:rsidRDefault="00D4614D" w:rsidP="00D4614D">
                      <w:pPr>
                        <w:rPr>
                          <w:rFonts w:ascii="Calibri" w:hAnsi="Calibri"/>
                          <w:sz w:val="20"/>
                          <w:szCs w:val="20"/>
                        </w:rPr>
                      </w:pPr>
                    </w:p>
                    <w:p w14:paraId="6842CFFE"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Hvilke arbejdsfunktioner kunne du li’/ikke li’?!</w:t>
                      </w:r>
                    </w:p>
                    <w:p w14:paraId="663225A7"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Hvordan var din oplevelse af modtagelsen, arbejdsklima, stedet, personerne?</w:t>
                      </w:r>
                    </w:p>
                    <w:p w14:paraId="2CDB6477"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 xml:space="preserve">Hvad skal man være god til, for at kunne </w:t>
                      </w:r>
                      <w:proofErr w:type="gramStart"/>
                      <w:r w:rsidRPr="00B47975">
                        <w:rPr>
                          <w:rFonts w:ascii="Calibri" w:hAnsi="Calibri"/>
                          <w:b/>
                          <w:sz w:val="20"/>
                          <w:szCs w:val="20"/>
                        </w:rPr>
                        <w:t>ha</w:t>
                      </w:r>
                      <w:proofErr w:type="gramEnd"/>
                      <w:r w:rsidRPr="00B47975">
                        <w:rPr>
                          <w:rFonts w:ascii="Calibri" w:hAnsi="Calibri"/>
                          <w:b/>
                          <w:sz w:val="20"/>
                          <w:szCs w:val="20"/>
                        </w:rPr>
                        <w:t>’ det job?!</w:t>
                      </w:r>
                    </w:p>
                    <w:p w14:paraId="77A9F92D"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Hvordan uddanner man sig til det job du har prøvet?!</w:t>
                      </w:r>
                    </w:p>
                    <w:p w14:paraId="4EC92C48" w14:textId="77777777"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Er der noget du skal blive bedre til?</w:t>
                      </w:r>
                    </w:p>
                    <w:p w14:paraId="7C821BEF" w14:textId="32EA87A4" w:rsidR="00D4614D" w:rsidRPr="00B47975" w:rsidRDefault="00D4614D" w:rsidP="00AF35B3">
                      <w:pPr>
                        <w:numPr>
                          <w:ilvl w:val="0"/>
                          <w:numId w:val="12"/>
                        </w:numPr>
                        <w:ind w:left="426" w:hanging="284"/>
                        <w:rPr>
                          <w:rFonts w:ascii="Calibri" w:hAnsi="Calibri"/>
                          <w:b/>
                          <w:sz w:val="20"/>
                          <w:szCs w:val="20"/>
                        </w:rPr>
                      </w:pPr>
                      <w:r w:rsidRPr="00B47975">
                        <w:rPr>
                          <w:rFonts w:ascii="Calibri" w:hAnsi="Calibri"/>
                          <w:b/>
                          <w:sz w:val="20"/>
                          <w:szCs w:val="20"/>
                        </w:rPr>
                        <w:t>H</w:t>
                      </w:r>
                      <w:r w:rsidR="002A4A97">
                        <w:rPr>
                          <w:rFonts w:ascii="Calibri" w:hAnsi="Calibri"/>
                          <w:b/>
                          <w:sz w:val="20"/>
                          <w:szCs w:val="20"/>
                        </w:rPr>
                        <w:t>vordan h</w:t>
                      </w:r>
                      <w:r w:rsidRPr="00B47975">
                        <w:rPr>
                          <w:rFonts w:ascii="Calibri" w:hAnsi="Calibri"/>
                          <w:b/>
                          <w:sz w:val="20"/>
                          <w:szCs w:val="20"/>
                        </w:rPr>
                        <w:t xml:space="preserve">ar praktikken påvirket dig i forhold til dine </w:t>
                      </w:r>
                      <w:r w:rsidR="002A4A97">
                        <w:rPr>
                          <w:rFonts w:ascii="Calibri" w:hAnsi="Calibri"/>
                          <w:b/>
                          <w:sz w:val="20"/>
                          <w:szCs w:val="20"/>
                        </w:rPr>
                        <w:t>fremtids</w:t>
                      </w:r>
                      <w:r w:rsidRPr="00B47975">
                        <w:rPr>
                          <w:rFonts w:ascii="Calibri" w:hAnsi="Calibri"/>
                          <w:b/>
                          <w:sz w:val="20"/>
                          <w:szCs w:val="20"/>
                        </w:rPr>
                        <w:t>ønsker</w:t>
                      </w:r>
                      <w:r w:rsidR="00B47975">
                        <w:rPr>
                          <w:rFonts w:ascii="Calibri" w:hAnsi="Calibri"/>
                          <w:b/>
                          <w:sz w:val="20"/>
                          <w:szCs w:val="20"/>
                        </w:rPr>
                        <w:t>?</w:t>
                      </w:r>
                    </w:p>
                  </w:txbxContent>
                </v:textbox>
                <w10:wrap anchory="page"/>
              </v:shape>
            </w:pict>
          </mc:Fallback>
        </mc:AlternateContent>
      </w:r>
    </w:p>
    <w:p w14:paraId="39508D30" w14:textId="38F10AF0" w:rsidR="00FC1CBF" w:rsidRDefault="00FC1CBF" w:rsidP="00FC1CBF">
      <w:pPr>
        <w:rPr>
          <w:rFonts w:asciiTheme="minorHAnsi" w:hAnsiTheme="minorHAnsi"/>
          <w:sz w:val="32"/>
        </w:rPr>
      </w:pPr>
    </w:p>
    <w:p w14:paraId="62452E78" w14:textId="5A0B0C3B" w:rsidR="00FC1CBF" w:rsidRDefault="00FC1CBF" w:rsidP="00FC1CBF">
      <w:pPr>
        <w:rPr>
          <w:rFonts w:asciiTheme="minorHAnsi" w:hAnsiTheme="minorHAnsi"/>
          <w:sz w:val="32"/>
        </w:rPr>
      </w:pPr>
    </w:p>
    <w:p w14:paraId="1314AF1A" w14:textId="34F3CB94" w:rsidR="00FC1CBF" w:rsidRDefault="00FC1CBF" w:rsidP="00FC1CBF">
      <w:pPr>
        <w:rPr>
          <w:rFonts w:asciiTheme="minorHAnsi" w:hAnsiTheme="minorHAnsi"/>
          <w:sz w:val="32"/>
        </w:rPr>
      </w:pPr>
    </w:p>
    <w:p w14:paraId="1B8E3571" w14:textId="07D5B0CE" w:rsidR="00FC1CBF" w:rsidRPr="00FC1CBF" w:rsidRDefault="00B47975" w:rsidP="00FC1CBF">
      <w:pPr>
        <w:rPr>
          <w:rFonts w:asciiTheme="minorHAnsi" w:hAnsiTheme="minorHAnsi"/>
        </w:rPr>
      </w:pPr>
      <w:r>
        <w:rPr>
          <w:rFonts w:asciiTheme="minorHAnsi" w:hAnsiTheme="minorHAnsi"/>
          <w:noProof/>
          <w:sz w:val="15"/>
        </w:rPr>
        <w:drawing>
          <wp:anchor distT="0" distB="0" distL="114300" distR="114300" simplePos="0" relativeHeight="251659776" behindDoc="0" locked="0" layoutInCell="1" allowOverlap="1" wp14:anchorId="5C74226D" wp14:editId="751347C9">
            <wp:simplePos x="0" y="0"/>
            <wp:positionH relativeFrom="column">
              <wp:posOffset>1999621</wp:posOffset>
            </wp:positionH>
            <wp:positionV relativeFrom="page">
              <wp:posOffset>8413937</wp:posOffset>
            </wp:positionV>
            <wp:extent cx="1830460" cy="1901617"/>
            <wp:effectExtent l="0" t="0" r="0" b="0"/>
            <wp:wrapNone/>
            <wp:docPr id="35" name="Billede 35" descr="http://tyras.se/wp-content/uploads/2011/03/prakti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yras.se/wp-content/uploads/2011/03/praktikant.gif"/>
                    <pic:cNvPicPr>
                      <a:picLocks noChangeAspect="1" noChangeArrowheads="1"/>
                    </pic:cNvPicPr>
                  </pic:nvPicPr>
                  <pic:blipFill>
                    <a:blip r:embed="rId12" r:link="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0460" cy="1901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A86A8" w14:textId="3B2727D5" w:rsidR="00C0426E" w:rsidRPr="00151C26" w:rsidRDefault="00C0426E" w:rsidP="00B20A3B">
      <w:pPr>
        <w:rPr>
          <w:rFonts w:asciiTheme="minorHAnsi" w:hAnsiTheme="minorHAnsi"/>
        </w:rPr>
      </w:pPr>
    </w:p>
    <w:p w14:paraId="006707A5" w14:textId="22DB55DC" w:rsidR="00C510AD" w:rsidRPr="00151C26" w:rsidRDefault="00B47975" w:rsidP="00D2083C">
      <w:pPr>
        <w:ind w:left="5580"/>
        <w:rPr>
          <w:rFonts w:asciiTheme="minorHAnsi" w:hAnsiTheme="minorHAnsi"/>
          <w:color w:val="1E3F42"/>
        </w:rPr>
      </w:pPr>
      <w:r>
        <w:rPr>
          <w:rFonts w:asciiTheme="minorHAnsi" w:hAnsiTheme="minorHAnsi"/>
          <w:noProof/>
          <w:sz w:val="15"/>
        </w:rPr>
        <mc:AlternateContent>
          <mc:Choice Requires="wps">
            <w:drawing>
              <wp:anchor distT="0" distB="0" distL="114300" distR="114300" simplePos="0" relativeHeight="251767296" behindDoc="0" locked="0" layoutInCell="1" allowOverlap="1" wp14:anchorId="6E599C3E" wp14:editId="75517BF2">
                <wp:simplePos x="0" y="0"/>
                <wp:positionH relativeFrom="column">
                  <wp:posOffset>-54247</wp:posOffset>
                </wp:positionH>
                <wp:positionV relativeFrom="page">
                  <wp:posOffset>9021365</wp:posOffset>
                </wp:positionV>
                <wp:extent cx="1900555" cy="1220854"/>
                <wp:effectExtent l="12700" t="12700" r="436245" b="24130"/>
                <wp:wrapNone/>
                <wp:docPr id="36" name="Rektangulær billedforklaring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1220854"/>
                        </a:xfrm>
                        <a:prstGeom prst="wedgeRectCallout">
                          <a:avLst>
                            <a:gd name="adj1" fmla="val 69342"/>
                            <a:gd name="adj2" fmla="val 25285"/>
                          </a:avLst>
                        </a:prstGeom>
                        <a:solidFill>
                          <a:schemeClr val="accent6">
                            <a:lumMod val="20000"/>
                            <a:lumOff val="80000"/>
                          </a:schemeClr>
                        </a:solidFill>
                        <a:ln w="31750">
                          <a:solidFill>
                            <a:srgbClr val="9BBB59"/>
                          </a:solidFill>
                          <a:miter lim="800000"/>
                          <a:headEnd/>
                          <a:tailEnd/>
                        </a:ln>
                        <a:effectLst/>
                      </wps:spPr>
                      <wps:txbx>
                        <w:txbxContent>
                          <w:p w14:paraId="69A72931" w14:textId="77777777" w:rsidR="00D4614D" w:rsidRPr="00B47975" w:rsidRDefault="00D4614D" w:rsidP="000E29B2">
                            <w:pPr>
                              <w:rPr>
                                <w:rFonts w:ascii="Calibri" w:hAnsi="Calibri"/>
                                <w:sz w:val="20"/>
                                <w:szCs w:val="20"/>
                              </w:rPr>
                            </w:pPr>
                            <w:r w:rsidRPr="00B47975">
                              <w:rPr>
                                <w:rFonts w:ascii="Calibri" w:hAnsi="Calibri"/>
                                <w:sz w:val="20"/>
                                <w:szCs w:val="20"/>
                              </w:rPr>
                              <w:t xml:space="preserve">Du skal huske på, at du er et nyt sted med nye mennesker og nye opgaver! At spørge om hjælp eller gode råd, vil jo blot vise, at du gerne vil gøre tingene, </w:t>
                            </w:r>
                          </w:p>
                          <w:p w14:paraId="2E5A9729" w14:textId="515325FC" w:rsidR="00D4614D" w:rsidRPr="00B47975" w:rsidRDefault="00D4614D" w:rsidP="000E29B2">
                            <w:pPr>
                              <w:jc w:val="center"/>
                              <w:rPr>
                                <w:rFonts w:ascii="Calibri" w:hAnsi="Calibri"/>
                                <w:sz w:val="20"/>
                                <w:szCs w:val="20"/>
                              </w:rPr>
                            </w:pPr>
                            <w:r w:rsidRPr="00B47975">
                              <w:rPr>
                                <w:rFonts w:ascii="Calibri" w:hAnsi="Calibri"/>
                                <w:sz w:val="20"/>
                                <w:szCs w:val="20"/>
                              </w:rPr>
                              <w:t>så godt du kan.</w:t>
                            </w:r>
                          </w:p>
                          <w:p w14:paraId="41363164" w14:textId="306D8958" w:rsidR="00D4614D" w:rsidRPr="00B47975" w:rsidRDefault="00D4614D" w:rsidP="00D4614D">
                            <w:pPr>
                              <w:jc w:val="center"/>
                              <w:rPr>
                                <w:rFonts w:ascii="Calibri" w:hAnsi="Calibri"/>
                                <w:b/>
                                <w:sz w:val="20"/>
                                <w:szCs w:val="20"/>
                              </w:rPr>
                            </w:pPr>
                            <w:r w:rsidRPr="00B47975">
                              <w:rPr>
                                <w:rFonts w:ascii="Calibri" w:hAnsi="Calibri"/>
                                <w:b/>
                                <w:sz w:val="20"/>
                                <w:szCs w:val="20"/>
                              </w:rPr>
                              <w:t>Så spørg nu endelig bare løs!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99C3E" id="Rektangulær billedforklaring 36" o:spid="_x0000_s1032" type="#_x0000_t61" style="position:absolute;left:0;text-align:left;margin-left:-4.25pt;margin-top:710.35pt;width:149.65pt;height:96.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" adj="25778,16262" fillcolor="#e2efd9 [665]" strokecolor="#9bbb59" strokeweight="2.5pt">
                <v:textbox>
                  <w:txbxContent>
                    <w:p w14:paraId="69A72931" w14:textId="77777777" w:rsidR="00D4614D" w:rsidRPr="00B47975" w:rsidRDefault="00D4614D" w:rsidP="000E29B2">
                      <w:pPr>
                        <w:rPr>
                          <w:rFonts w:ascii="Calibri" w:hAnsi="Calibri"/>
                          <w:sz w:val="20"/>
                          <w:szCs w:val="20"/>
                        </w:rPr>
                      </w:pPr>
                      <w:r w:rsidRPr="00B47975">
                        <w:rPr>
                          <w:rFonts w:ascii="Calibri" w:hAnsi="Calibri"/>
                          <w:sz w:val="20"/>
                          <w:szCs w:val="20"/>
                        </w:rPr>
                        <w:t xml:space="preserve">Du skal huske på, at du er et nyt sted med nye mennesker og nye opgaver! At spørge om hjælp eller gode råd, vil jo blot vise, at du gerne vil gøre tingene, </w:t>
                      </w:r>
                    </w:p>
                    <w:p w14:paraId="2E5A9729" w14:textId="515325FC" w:rsidR="00D4614D" w:rsidRPr="00B47975" w:rsidRDefault="00D4614D" w:rsidP="000E29B2">
                      <w:pPr>
                        <w:jc w:val="center"/>
                        <w:rPr>
                          <w:rFonts w:ascii="Calibri" w:hAnsi="Calibri"/>
                          <w:sz w:val="20"/>
                          <w:szCs w:val="20"/>
                        </w:rPr>
                      </w:pPr>
                      <w:r w:rsidRPr="00B47975">
                        <w:rPr>
                          <w:rFonts w:ascii="Calibri" w:hAnsi="Calibri"/>
                          <w:sz w:val="20"/>
                          <w:szCs w:val="20"/>
                        </w:rPr>
                        <w:t>så godt du kan.</w:t>
                      </w:r>
                    </w:p>
                    <w:p w14:paraId="41363164" w14:textId="306D8958" w:rsidR="00D4614D" w:rsidRPr="00B47975" w:rsidRDefault="00D4614D" w:rsidP="00D4614D">
                      <w:pPr>
                        <w:jc w:val="center"/>
                        <w:rPr>
                          <w:rFonts w:ascii="Calibri" w:hAnsi="Calibri"/>
                          <w:b/>
                          <w:sz w:val="20"/>
                          <w:szCs w:val="20"/>
                        </w:rPr>
                      </w:pPr>
                      <w:r w:rsidRPr="00B47975">
                        <w:rPr>
                          <w:rFonts w:ascii="Calibri" w:hAnsi="Calibri"/>
                          <w:b/>
                          <w:sz w:val="20"/>
                          <w:szCs w:val="20"/>
                        </w:rPr>
                        <w:t>Så spørg nu endelig bare løs!</w:t>
                      </w:r>
                    </w:p>
                  </w:txbxContent>
                </v:textbox>
                <w10:wrap anchory="page"/>
              </v:shape>
            </w:pict>
          </mc:Fallback>
        </mc:AlternateContent>
      </w:r>
      <w:r w:rsidR="005733BC" w:rsidRPr="00151C26">
        <w:rPr>
          <w:rFonts w:asciiTheme="minorHAnsi" w:hAnsiTheme="minorHAnsi"/>
          <w:i/>
          <w:color w:val="1E3F42"/>
          <w:sz w:val="20"/>
        </w:rPr>
        <w:t xml:space="preserve"> </w:t>
      </w:r>
    </w:p>
    <w:sectPr w:rsidR="00C510AD" w:rsidRPr="00151C26" w:rsidSect="009455DF">
      <w:pgSz w:w="11906" w:h="16838"/>
      <w:pgMar w:top="808" w:right="746"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59CA" w14:textId="77777777" w:rsidR="000448EC" w:rsidRDefault="000448EC" w:rsidP="00391A7C">
      <w:r>
        <w:separator/>
      </w:r>
    </w:p>
  </w:endnote>
  <w:endnote w:type="continuationSeparator" w:id="0">
    <w:p w14:paraId="156C0604" w14:textId="77777777" w:rsidR="000448EC" w:rsidRDefault="000448EC" w:rsidP="0039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B697" w14:textId="77777777" w:rsidR="000448EC" w:rsidRDefault="000448EC" w:rsidP="00391A7C">
      <w:r>
        <w:separator/>
      </w:r>
    </w:p>
  </w:footnote>
  <w:footnote w:type="continuationSeparator" w:id="0">
    <w:p w14:paraId="1D186BCA" w14:textId="77777777" w:rsidR="000448EC" w:rsidRDefault="000448EC" w:rsidP="0039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177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j0115836"/>
      </v:shape>
    </w:pict>
  </w:numPicBullet>
  <w:abstractNum w:abstractNumId="0" w15:restartNumberingAfterBreak="0">
    <w:nsid w:val="FFFFFF1D"/>
    <w:multiLevelType w:val="multilevel"/>
    <w:tmpl w:val="439E7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774EE"/>
    <w:multiLevelType w:val="hybridMultilevel"/>
    <w:tmpl w:val="50680084"/>
    <w:lvl w:ilvl="0" w:tplc="4DEA7698">
      <w:start w:val="1"/>
      <w:numFmt w:val="bullet"/>
      <w:lvlText w:val=""/>
      <w:lvlJc w:val="left"/>
      <w:pPr>
        <w:tabs>
          <w:tab w:val="num" w:pos="624"/>
        </w:tabs>
        <w:ind w:left="624" w:hanging="34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33999"/>
    <w:multiLevelType w:val="hybridMultilevel"/>
    <w:tmpl w:val="650E4948"/>
    <w:lvl w:ilvl="0" w:tplc="F5625EB2">
      <w:start w:val="1"/>
      <w:numFmt w:val="bullet"/>
      <w:lvlText w:val=""/>
      <w:lvlJc w:val="left"/>
      <w:pPr>
        <w:tabs>
          <w:tab w:val="num" w:pos="720"/>
        </w:tabs>
        <w:ind w:left="454" w:hanging="341"/>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10570"/>
    <w:multiLevelType w:val="multilevel"/>
    <w:tmpl w:val="AF76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7FE"/>
    <w:multiLevelType w:val="hybridMultilevel"/>
    <w:tmpl w:val="20BC3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961A80"/>
    <w:multiLevelType w:val="hybridMultilevel"/>
    <w:tmpl w:val="9480785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8F123E"/>
    <w:multiLevelType w:val="hybridMultilevel"/>
    <w:tmpl w:val="1586F8DE"/>
    <w:lvl w:ilvl="0" w:tplc="4DEA7698">
      <w:start w:val="1"/>
      <w:numFmt w:val="bullet"/>
      <w:lvlText w:val=""/>
      <w:lvlJc w:val="left"/>
      <w:pPr>
        <w:tabs>
          <w:tab w:val="num" w:pos="624"/>
        </w:tabs>
        <w:ind w:left="624" w:hanging="34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55256"/>
    <w:multiLevelType w:val="hybridMultilevel"/>
    <w:tmpl w:val="5A2CBE78"/>
    <w:lvl w:ilvl="0" w:tplc="135AA7F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70C8D"/>
    <w:multiLevelType w:val="multilevel"/>
    <w:tmpl w:val="707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608B7"/>
    <w:multiLevelType w:val="hybridMultilevel"/>
    <w:tmpl w:val="1088B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FC0EAE"/>
    <w:multiLevelType w:val="multilevel"/>
    <w:tmpl w:val="B10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F0688"/>
    <w:multiLevelType w:val="hybridMultilevel"/>
    <w:tmpl w:val="8ACA0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10"/>
  </w:num>
  <w:num w:numId="6">
    <w:abstractNumId w:val="3"/>
  </w:num>
  <w:num w:numId="7">
    <w:abstractNumId w:val="4"/>
  </w:num>
  <w:num w:numId="8">
    <w:abstractNumId w:val="1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36"/>
    <w:rsid w:val="000102CA"/>
    <w:rsid w:val="00024964"/>
    <w:rsid w:val="000448EC"/>
    <w:rsid w:val="0004712D"/>
    <w:rsid w:val="00075B94"/>
    <w:rsid w:val="000A1F9C"/>
    <w:rsid w:val="000E29B2"/>
    <w:rsid w:val="00142046"/>
    <w:rsid w:val="00151C26"/>
    <w:rsid w:val="001F5B78"/>
    <w:rsid w:val="00213F40"/>
    <w:rsid w:val="00260CE4"/>
    <w:rsid w:val="00267E51"/>
    <w:rsid w:val="00294136"/>
    <w:rsid w:val="002A4A97"/>
    <w:rsid w:val="0031563C"/>
    <w:rsid w:val="00377554"/>
    <w:rsid w:val="00391A7C"/>
    <w:rsid w:val="003E58D8"/>
    <w:rsid w:val="00430C6A"/>
    <w:rsid w:val="004450E9"/>
    <w:rsid w:val="00450F8F"/>
    <w:rsid w:val="0045180D"/>
    <w:rsid w:val="00466ECA"/>
    <w:rsid w:val="00472F7B"/>
    <w:rsid w:val="004E0759"/>
    <w:rsid w:val="00511A28"/>
    <w:rsid w:val="005531C1"/>
    <w:rsid w:val="005733BC"/>
    <w:rsid w:val="00587841"/>
    <w:rsid w:val="00674520"/>
    <w:rsid w:val="006747B3"/>
    <w:rsid w:val="00693D4F"/>
    <w:rsid w:val="00793133"/>
    <w:rsid w:val="007A1405"/>
    <w:rsid w:val="007C4AC3"/>
    <w:rsid w:val="008870F5"/>
    <w:rsid w:val="008A0216"/>
    <w:rsid w:val="008E5123"/>
    <w:rsid w:val="009455DF"/>
    <w:rsid w:val="00950540"/>
    <w:rsid w:val="00953C28"/>
    <w:rsid w:val="00960149"/>
    <w:rsid w:val="009A79D5"/>
    <w:rsid w:val="009B2FA8"/>
    <w:rsid w:val="009B6C3B"/>
    <w:rsid w:val="009C01F5"/>
    <w:rsid w:val="009D5681"/>
    <w:rsid w:val="009F4677"/>
    <w:rsid w:val="00A6701F"/>
    <w:rsid w:val="00AC0597"/>
    <w:rsid w:val="00AC1FCB"/>
    <w:rsid w:val="00AD1E5E"/>
    <w:rsid w:val="00AF35B3"/>
    <w:rsid w:val="00B065DB"/>
    <w:rsid w:val="00B07D03"/>
    <w:rsid w:val="00B20A3B"/>
    <w:rsid w:val="00B404EA"/>
    <w:rsid w:val="00B43F91"/>
    <w:rsid w:val="00B47975"/>
    <w:rsid w:val="00C0426E"/>
    <w:rsid w:val="00C510AD"/>
    <w:rsid w:val="00C55DF8"/>
    <w:rsid w:val="00C916BC"/>
    <w:rsid w:val="00C9685A"/>
    <w:rsid w:val="00CA7FBB"/>
    <w:rsid w:val="00CC6C34"/>
    <w:rsid w:val="00D2083C"/>
    <w:rsid w:val="00D4614D"/>
    <w:rsid w:val="00E15C3E"/>
    <w:rsid w:val="00E72478"/>
    <w:rsid w:val="00E772F8"/>
    <w:rsid w:val="00E84DDB"/>
    <w:rsid w:val="00EB40A8"/>
    <w:rsid w:val="00F9566C"/>
    <w:rsid w:val="00FC05EF"/>
    <w:rsid w:val="00FC1CBF"/>
    <w:rsid w:val="00FE5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1FF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26"/>
    <w:rPr>
      <w:sz w:val="24"/>
      <w:szCs w:val="24"/>
    </w:rPr>
  </w:style>
  <w:style w:type="paragraph" w:styleId="Overskrift2">
    <w:name w:val="heading 2"/>
    <w:basedOn w:val="Normal"/>
    <w:link w:val="Overskrift2Tegn"/>
    <w:uiPriority w:val="9"/>
    <w:qFormat/>
    <w:rsid w:val="00151C26"/>
    <w:pPr>
      <w:spacing w:before="100" w:beforeAutospacing="1" w:after="100" w:afterAutospacing="1"/>
      <w:outlineLvl w:val="1"/>
    </w:pPr>
    <w:rPr>
      <w:b/>
      <w:bCs/>
      <w:sz w:val="36"/>
      <w:szCs w:val="36"/>
    </w:rPr>
  </w:style>
  <w:style w:type="paragraph" w:styleId="Overskrift4">
    <w:name w:val="heading 4"/>
    <w:basedOn w:val="Normal"/>
    <w:link w:val="Overskrift4Tegn"/>
    <w:uiPriority w:val="9"/>
    <w:qFormat/>
    <w:rsid w:val="00151C26"/>
    <w:pPr>
      <w:spacing w:before="100" w:beforeAutospacing="1" w:after="100" w:afterAutospacing="1"/>
      <w:outlineLvl w:val="3"/>
    </w:pPr>
    <w:rPr>
      <w:b/>
      <w:bCs/>
    </w:rPr>
  </w:style>
  <w:style w:type="paragraph" w:styleId="Overskrift5">
    <w:name w:val="heading 5"/>
    <w:basedOn w:val="Normal"/>
    <w:link w:val="Overskrift5Tegn"/>
    <w:uiPriority w:val="9"/>
    <w:qFormat/>
    <w:rsid w:val="00151C26"/>
    <w:pPr>
      <w:spacing w:before="100" w:beforeAutospacing="1" w:after="100" w:afterAutospacing="1"/>
      <w:outlineLvl w:val="4"/>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Ingenliste">
    <w:name w:val="Ingen liste"/>
    <w:semiHidden/>
  </w:style>
  <w:style w:type="character" w:customStyle="1" w:styleId="Overskrift2Tegn">
    <w:name w:val="Overskrift 2 Tegn"/>
    <w:basedOn w:val="Standardskrifttypeiafsnit"/>
    <w:link w:val="Overskrift2"/>
    <w:uiPriority w:val="9"/>
    <w:rsid w:val="00151C26"/>
    <w:rPr>
      <w:b/>
      <w:bCs/>
      <w:sz w:val="36"/>
      <w:szCs w:val="36"/>
    </w:rPr>
  </w:style>
  <w:style w:type="character" w:customStyle="1" w:styleId="Overskrift4Tegn">
    <w:name w:val="Overskrift 4 Tegn"/>
    <w:basedOn w:val="Standardskrifttypeiafsnit"/>
    <w:link w:val="Overskrift4"/>
    <w:uiPriority w:val="9"/>
    <w:rsid w:val="00151C26"/>
    <w:rPr>
      <w:b/>
      <w:bCs/>
      <w:sz w:val="24"/>
      <w:szCs w:val="24"/>
    </w:rPr>
  </w:style>
  <w:style w:type="character" w:customStyle="1" w:styleId="Overskrift5Tegn">
    <w:name w:val="Overskrift 5 Tegn"/>
    <w:basedOn w:val="Standardskrifttypeiafsnit"/>
    <w:link w:val="Overskrift5"/>
    <w:uiPriority w:val="9"/>
    <w:rsid w:val="00151C26"/>
    <w:rPr>
      <w:b/>
      <w:bCs/>
    </w:rPr>
  </w:style>
  <w:style w:type="character" w:styleId="Strk">
    <w:name w:val="Strong"/>
    <w:basedOn w:val="Standardskrifttypeiafsnit"/>
    <w:uiPriority w:val="22"/>
    <w:qFormat/>
    <w:rsid w:val="00151C26"/>
    <w:rPr>
      <w:b/>
      <w:bCs/>
    </w:rPr>
  </w:style>
  <w:style w:type="character" w:styleId="Fremhv">
    <w:name w:val="Emphasis"/>
    <w:basedOn w:val="Standardskrifttypeiafsnit"/>
    <w:uiPriority w:val="20"/>
    <w:qFormat/>
    <w:rsid w:val="00151C26"/>
    <w:rPr>
      <w:i/>
      <w:iCs/>
    </w:rPr>
  </w:style>
  <w:style w:type="paragraph" w:styleId="Listeafsnit">
    <w:name w:val="List Paragraph"/>
    <w:basedOn w:val="Normal"/>
    <w:uiPriority w:val="72"/>
    <w:rsid w:val="00FC1CBF"/>
    <w:pPr>
      <w:ind w:left="720"/>
      <w:contextualSpacing/>
    </w:pPr>
  </w:style>
  <w:style w:type="paragraph" w:styleId="Sidehoved">
    <w:name w:val="header"/>
    <w:basedOn w:val="Normal"/>
    <w:link w:val="SidehovedTegn"/>
    <w:rsid w:val="00391A7C"/>
    <w:pPr>
      <w:tabs>
        <w:tab w:val="center" w:pos="4819"/>
        <w:tab w:val="right" w:pos="9638"/>
      </w:tabs>
    </w:pPr>
  </w:style>
  <w:style w:type="character" w:customStyle="1" w:styleId="SidehovedTegn">
    <w:name w:val="Sidehoved Tegn"/>
    <w:basedOn w:val="Standardskrifttypeiafsnit"/>
    <w:link w:val="Sidehoved"/>
    <w:rsid w:val="00391A7C"/>
    <w:rPr>
      <w:sz w:val="24"/>
      <w:szCs w:val="24"/>
    </w:rPr>
  </w:style>
  <w:style w:type="paragraph" w:styleId="Sidefod">
    <w:name w:val="footer"/>
    <w:basedOn w:val="Normal"/>
    <w:link w:val="SidefodTegn"/>
    <w:rsid w:val="00391A7C"/>
    <w:pPr>
      <w:tabs>
        <w:tab w:val="center" w:pos="4819"/>
        <w:tab w:val="right" w:pos="9638"/>
      </w:tabs>
    </w:pPr>
  </w:style>
  <w:style w:type="character" w:customStyle="1" w:styleId="SidefodTegn">
    <w:name w:val="Sidefod Tegn"/>
    <w:basedOn w:val="Standardskrifttypeiafsnit"/>
    <w:link w:val="Sidefod"/>
    <w:rsid w:val="00391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9422">
      <w:bodyDiv w:val="1"/>
      <w:marLeft w:val="0"/>
      <w:marRight w:val="0"/>
      <w:marTop w:val="0"/>
      <w:marBottom w:val="0"/>
      <w:divBdr>
        <w:top w:val="none" w:sz="0" w:space="0" w:color="auto"/>
        <w:left w:val="none" w:sz="0" w:space="0" w:color="auto"/>
        <w:bottom w:val="none" w:sz="0" w:space="0" w:color="auto"/>
        <w:right w:val="none" w:sz="0" w:space="0" w:color="auto"/>
      </w:divBdr>
      <w:divsChild>
        <w:div w:id="1411466651">
          <w:marLeft w:val="0"/>
          <w:marRight w:val="0"/>
          <w:marTop w:val="0"/>
          <w:marBottom w:val="46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tyras.se/wp-content/uploads/2011/03/praktikant.gi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4435498F</Template>
  <TotalTime>33</TotalTime>
  <Pages>1</Pages>
  <Words>0</Words>
  <Characters>41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UU</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Brosø</dc:creator>
  <cp:keywords/>
  <cp:lastModifiedBy>Cecilie Berg Mikkelsen</cp:lastModifiedBy>
  <cp:revision>33</cp:revision>
  <cp:lastPrinted>2019-05-10T06:39:00Z</cp:lastPrinted>
  <dcterms:created xsi:type="dcterms:W3CDTF">2019-05-10T06:38:00Z</dcterms:created>
  <dcterms:modified xsi:type="dcterms:W3CDTF">2019-09-10T07:53:00Z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{BCB8E9C2-5F1B-4E6E-B17D-20E6745AC2FF}</vt:lpwstr>
  </property>
</Properties>
</file>