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0C304A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Kenneth Andersen</w:t>
            </w:r>
          </w:p>
        </w:tc>
        <w:tc>
          <w:tcPr>
            <w:tcW w:w="3209" w:type="dxa"/>
          </w:tcPr>
          <w:p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0C304A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D341DE" w:rsidRDefault="000C304A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C304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3210" w:type="dxa"/>
          </w:tcPr>
          <w:p w:rsidR="00164CE4" w:rsidRDefault="000C304A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00952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Strømmen, Vordingborg Produktionsskole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Bogø Kostskole og </w:t>
            </w:r>
            <w:proofErr w:type="spellStart"/>
            <w:r>
              <w:rPr>
                <w:sz w:val="24"/>
                <w:szCs w:val="24"/>
              </w:rPr>
              <w:t>Idrætsefter</w:t>
            </w:r>
            <w:proofErr w:type="spellEnd"/>
            <w:r w:rsidR="005823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skolen Grønsund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BE1732" w:rsidTr="00164CE4">
        <w:tc>
          <w:tcPr>
            <w:tcW w:w="3308" w:type="dxa"/>
          </w:tcPr>
          <w:p w:rsidR="00BE1732" w:rsidRDefault="00BE173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BE1732" w:rsidRDefault="00BE173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</w:t>
            </w:r>
          </w:p>
        </w:tc>
        <w:tc>
          <w:tcPr>
            <w:tcW w:w="3210" w:type="dxa"/>
          </w:tcPr>
          <w:p w:rsidR="00BE1732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200952" w:rsidRPr="00D341DE" w:rsidRDefault="00200952">
      <w:pPr>
        <w:rPr>
          <w:sz w:val="24"/>
          <w:szCs w:val="24"/>
        </w:rPr>
      </w:pPr>
    </w:p>
    <w:sectPr w:rsidR="00200952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C304A"/>
    <w:rsid w:val="00116519"/>
    <w:rsid w:val="00156DCD"/>
    <w:rsid w:val="00164CE4"/>
    <w:rsid w:val="001914EC"/>
    <w:rsid w:val="001E003E"/>
    <w:rsid w:val="0020095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823E6"/>
    <w:rsid w:val="00632A9D"/>
    <w:rsid w:val="00652781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E1732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6C402A42</Template>
  <TotalTime>1</TotalTime>
  <Pages>2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2019-03-20T07:47:00Z</dcterms:created>
  <dcterms:modified xsi:type="dcterms:W3CDTF">2019-03-20T07:47:00Z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{ED1F3E32-1E15-4130-B086-60183F383E05}</vt:lpwstr>
  </property>
</Properties>
</file>