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FA" w:rsidRDefault="005B16FA" w:rsidP="005B16FA">
      <w:pPr>
        <w:rPr>
          <w:rFonts w:ascii="Verdana" w:hAnsi="Verdana"/>
          <w:b/>
          <w:sz w:val="28"/>
        </w:rPr>
      </w:pPr>
      <w:r w:rsidRPr="001D0326">
        <w:rPr>
          <w:rFonts w:ascii="Verdana" w:hAnsi="Verdana"/>
          <w:b/>
          <w:sz w:val="28"/>
        </w:rPr>
        <w:t>Stemme</w:t>
      </w:r>
      <w:r w:rsidR="00E62924" w:rsidRPr="001D0326">
        <w:rPr>
          <w:rFonts w:ascii="Verdana" w:hAnsi="Verdana"/>
          <w:b/>
          <w:sz w:val="28"/>
        </w:rPr>
        <w:t>procent</w:t>
      </w:r>
      <w:r w:rsidRPr="001D0326">
        <w:rPr>
          <w:rFonts w:ascii="Verdana" w:hAnsi="Verdana"/>
          <w:b/>
          <w:sz w:val="28"/>
        </w:rPr>
        <w:t xml:space="preserve"> kl. </w:t>
      </w:r>
      <w:r w:rsidR="000F4C8A" w:rsidRPr="001D0326">
        <w:rPr>
          <w:rFonts w:ascii="Verdana" w:hAnsi="Verdana"/>
          <w:b/>
          <w:sz w:val="28"/>
        </w:rPr>
        <w:t xml:space="preserve">9, </w:t>
      </w:r>
      <w:r w:rsidRPr="001D0326">
        <w:rPr>
          <w:rFonts w:ascii="Verdana" w:hAnsi="Verdana"/>
          <w:b/>
          <w:sz w:val="28"/>
        </w:rPr>
        <w:t>1</w:t>
      </w:r>
      <w:r w:rsidR="00B419B3" w:rsidRPr="001D0326">
        <w:rPr>
          <w:rFonts w:ascii="Verdana" w:hAnsi="Verdana"/>
          <w:b/>
          <w:sz w:val="28"/>
        </w:rPr>
        <w:t>1</w:t>
      </w:r>
      <w:r w:rsidR="001D0326">
        <w:rPr>
          <w:rFonts w:ascii="Verdana" w:hAnsi="Verdana"/>
          <w:b/>
          <w:sz w:val="28"/>
        </w:rPr>
        <w:t>,</w:t>
      </w:r>
      <w:r w:rsidRPr="001D0326">
        <w:rPr>
          <w:rFonts w:ascii="Verdana" w:hAnsi="Verdana"/>
          <w:b/>
          <w:sz w:val="28"/>
        </w:rPr>
        <w:t xml:space="preserve"> </w:t>
      </w:r>
      <w:r w:rsidR="00E62924" w:rsidRPr="001D0326">
        <w:rPr>
          <w:rFonts w:ascii="Verdana" w:hAnsi="Verdana"/>
          <w:b/>
          <w:sz w:val="28"/>
        </w:rPr>
        <w:t>16</w:t>
      </w:r>
      <w:r w:rsidR="001D0326">
        <w:rPr>
          <w:rFonts w:ascii="Verdana" w:hAnsi="Verdana"/>
          <w:b/>
          <w:sz w:val="28"/>
        </w:rPr>
        <w:t xml:space="preserve"> og 20</w:t>
      </w:r>
    </w:p>
    <w:p w:rsidR="001D0326" w:rsidRDefault="001D0326" w:rsidP="005B16FA">
      <w:pPr>
        <w:rPr>
          <w:rFonts w:ascii="Verdana" w:hAnsi="Verdana"/>
          <w:b/>
        </w:rPr>
      </w:pPr>
      <w:r w:rsidRPr="001D0326">
        <w:rPr>
          <w:rFonts w:ascii="Verdana" w:hAnsi="Verdana"/>
          <w:b/>
        </w:rPr>
        <w:t>– inkl. brevstemmer</w:t>
      </w:r>
    </w:p>
    <w:p w:rsidR="001D0326" w:rsidRPr="001D0326" w:rsidRDefault="001D0326" w:rsidP="005B16FA">
      <w:pPr>
        <w:rPr>
          <w:rFonts w:ascii="Verdana" w:hAnsi="Verdana"/>
          <w:b/>
          <w:sz w:val="28"/>
        </w:rPr>
      </w:pPr>
    </w:p>
    <w:p w:rsidR="005B16FA" w:rsidRPr="001D0326" w:rsidRDefault="00B419B3" w:rsidP="005B16FA">
      <w:pPr>
        <w:rPr>
          <w:rFonts w:ascii="Verdana" w:hAnsi="Verdana"/>
          <w:b/>
          <w:color w:val="548DD4" w:themeColor="text2" w:themeTint="99"/>
          <w:sz w:val="22"/>
        </w:rPr>
      </w:pPr>
      <w:r w:rsidRPr="001D0326">
        <w:rPr>
          <w:rFonts w:ascii="Verdana" w:hAnsi="Verdana"/>
          <w:b/>
          <w:color w:val="548DD4" w:themeColor="text2" w:themeTint="99"/>
          <w:sz w:val="22"/>
        </w:rPr>
        <w:t xml:space="preserve">Kommunal- og </w:t>
      </w:r>
      <w:r w:rsidR="001D0326" w:rsidRPr="001D0326">
        <w:rPr>
          <w:rFonts w:ascii="Verdana" w:hAnsi="Verdana"/>
          <w:b/>
          <w:color w:val="548DD4" w:themeColor="text2" w:themeTint="99"/>
          <w:sz w:val="22"/>
        </w:rPr>
        <w:t>R</w:t>
      </w:r>
      <w:r w:rsidRPr="001D0326">
        <w:rPr>
          <w:rFonts w:ascii="Verdana" w:hAnsi="Verdana"/>
          <w:b/>
          <w:color w:val="548DD4" w:themeColor="text2" w:themeTint="99"/>
          <w:sz w:val="22"/>
        </w:rPr>
        <w:t>egionsrådsvalget 201</w:t>
      </w:r>
      <w:r w:rsidR="009C4786" w:rsidRPr="001D0326">
        <w:rPr>
          <w:rFonts w:ascii="Verdana" w:hAnsi="Verdana"/>
          <w:b/>
          <w:color w:val="548DD4" w:themeColor="text2" w:themeTint="99"/>
          <w:sz w:val="22"/>
        </w:rPr>
        <w:t>7</w:t>
      </w:r>
      <w:r w:rsidR="00E62924" w:rsidRPr="001D0326">
        <w:rPr>
          <w:rFonts w:ascii="Verdana" w:hAnsi="Verdana"/>
          <w:b/>
          <w:color w:val="548DD4" w:themeColor="text2" w:themeTint="99"/>
          <w:sz w:val="22"/>
        </w:rPr>
        <w:t xml:space="preserve"> </w:t>
      </w:r>
    </w:p>
    <w:p w:rsidR="005B16FA" w:rsidRPr="001D0326" w:rsidRDefault="005B16FA" w:rsidP="005B16FA">
      <w:pPr>
        <w:rPr>
          <w:rFonts w:ascii="Verdana" w:hAnsi="Verdana"/>
        </w:rPr>
      </w:pPr>
    </w:p>
    <w:p w:rsidR="005B16FA" w:rsidRPr="001D0326" w:rsidRDefault="005B16FA" w:rsidP="005B16FA">
      <w:pPr>
        <w:rPr>
          <w:rFonts w:ascii="Verdana" w:hAnsi="Verdana"/>
        </w:rPr>
      </w:pPr>
    </w:p>
    <w:tbl>
      <w:tblPr>
        <w:tblStyle w:val="Tabel-Gitter"/>
        <w:tblW w:w="8249" w:type="dxa"/>
        <w:tblLook w:val="01E0" w:firstRow="1" w:lastRow="1" w:firstColumn="1" w:lastColumn="1" w:noHBand="0" w:noVBand="0"/>
      </w:tblPr>
      <w:tblGrid>
        <w:gridCol w:w="2639"/>
        <w:gridCol w:w="1325"/>
        <w:gridCol w:w="1418"/>
        <w:gridCol w:w="1540"/>
        <w:gridCol w:w="1327"/>
      </w:tblGrid>
      <w:tr w:rsidR="001D0326" w:rsidRPr="001D0326" w:rsidTr="001D0326">
        <w:tc>
          <w:tcPr>
            <w:tcW w:w="2639" w:type="dxa"/>
            <w:tcBorders>
              <w:bottom w:val="single" w:sz="4" w:space="0" w:color="auto"/>
            </w:tcBorders>
            <w:shd w:val="clear" w:color="auto" w:fill="B3B3B3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  <w:b/>
              </w:rPr>
            </w:pPr>
            <w:r w:rsidRPr="001D0326">
              <w:rPr>
                <w:rFonts w:ascii="Verdana" w:hAnsi="Verdana"/>
                <w:b/>
              </w:rPr>
              <w:t>Afstemningssted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B3B3B3"/>
          </w:tcPr>
          <w:p w:rsidR="001D0326" w:rsidRPr="001D0326" w:rsidRDefault="001D0326" w:rsidP="001D0326">
            <w:pPr>
              <w:jc w:val="center"/>
              <w:rPr>
                <w:rFonts w:ascii="Verdana" w:hAnsi="Verdana"/>
                <w:b/>
              </w:rPr>
            </w:pPr>
            <w:r w:rsidRPr="001D0326">
              <w:rPr>
                <w:rFonts w:ascii="Verdana" w:hAnsi="Verdana"/>
                <w:b/>
              </w:rPr>
              <w:t>Kl. 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3B3B3"/>
          </w:tcPr>
          <w:p w:rsidR="001D0326" w:rsidRPr="001D0326" w:rsidRDefault="001D0326" w:rsidP="001D0326">
            <w:pPr>
              <w:jc w:val="center"/>
              <w:rPr>
                <w:rFonts w:ascii="Verdana" w:hAnsi="Verdana"/>
                <w:b/>
              </w:rPr>
            </w:pPr>
            <w:r w:rsidRPr="001D0326">
              <w:rPr>
                <w:rFonts w:ascii="Verdana" w:hAnsi="Verdana"/>
                <w:b/>
              </w:rPr>
              <w:t>Kl. 11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B3B3B3"/>
          </w:tcPr>
          <w:p w:rsidR="001D0326" w:rsidRPr="001D0326" w:rsidRDefault="001D0326" w:rsidP="001D0326">
            <w:pPr>
              <w:jc w:val="center"/>
              <w:rPr>
                <w:rFonts w:ascii="Verdana" w:hAnsi="Verdana"/>
                <w:b/>
              </w:rPr>
            </w:pPr>
            <w:r w:rsidRPr="001D0326">
              <w:rPr>
                <w:rFonts w:ascii="Verdana" w:hAnsi="Verdana"/>
                <w:b/>
              </w:rPr>
              <w:t>Kl. 16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B3B3B3"/>
          </w:tcPr>
          <w:p w:rsidR="001D0326" w:rsidRPr="001D0326" w:rsidRDefault="001D0326" w:rsidP="001D0326">
            <w:pPr>
              <w:jc w:val="center"/>
              <w:rPr>
                <w:rFonts w:ascii="Verdana" w:hAnsi="Verdana"/>
                <w:b/>
              </w:rPr>
            </w:pPr>
            <w:r w:rsidRPr="001D0326">
              <w:rPr>
                <w:rFonts w:ascii="Verdana" w:hAnsi="Verdana"/>
                <w:b/>
              </w:rPr>
              <w:t>Kl. 20</w:t>
            </w:r>
          </w:p>
        </w:tc>
      </w:tr>
      <w:tr w:rsidR="001D0326" w:rsidRPr="001D0326" w:rsidTr="001D0326">
        <w:tc>
          <w:tcPr>
            <w:tcW w:w="2639" w:type="dxa"/>
            <w:shd w:val="clear" w:color="auto" w:fill="CCFFFF"/>
          </w:tcPr>
          <w:p w:rsidR="001D0326" w:rsidRPr="001D0326" w:rsidRDefault="001D0326" w:rsidP="009C4786">
            <w:pPr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 xml:space="preserve">Medborgerhuset </w:t>
            </w:r>
          </w:p>
          <w:p w:rsidR="001D0326" w:rsidRPr="001D0326" w:rsidRDefault="001D0326" w:rsidP="009C4786">
            <w:pPr>
              <w:rPr>
                <w:rFonts w:ascii="Verdana" w:hAnsi="Verdana"/>
              </w:rPr>
            </w:pPr>
          </w:p>
        </w:tc>
        <w:tc>
          <w:tcPr>
            <w:tcW w:w="1325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6,99</w:t>
            </w:r>
          </w:p>
        </w:tc>
        <w:tc>
          <w:tcPr>
            <w:tcW w:w="1418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20,83</w:t>
            </w:r>
          </w:p>
        </w:tc>
        <w:tc>
          <w:tcPr>
            <w:tcW w:w="1540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49,18</w:t>
            </w:r>
          </w:p>
        </w:tc>
        <w:tc>
          <w:tcPr>
            <w:tcW w:w="1327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70,3</w:t>
            </w:r>
          </w:p>
        </w:tc>
      </w:tr>
      <w:tr w:rsidR="001D0326" w:rsidRPr="001D0326" w:rsidTr="001D0326">
        <w:tc>
          <w:tcPr>
            <w:tcW w:w="2639" w:type="dxa"/>
          </w:tcPr>
          <w:p w:rsidR="001D0326" w:rsidRPr="001D0326" w:rsidRDefault="001D0326" w:rsidP="009C4786">
            <w:pPr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 xml:space="preserve">Hollænderhaven </w:t>
            </w:r>
          </w:p>
          <w:p w:rsidR="001D0326" w:rsidRPr="001D0326" w:rsidRDefault="001D0326" w:rsidP="009C4786">
            <w:pPr>
              <w:rPr>
                <w:rFonts w:ascii="Verdana" w:hAnsi="Verdana"/>
              </w:rPr>
            </w:pPr>
          </w:p>
        </w:tc>
        <w:tc>
          <w:tcPr>
            <w:tcW w:w="1325" w:type="dxa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7,33</w:t>
            </w:r>
          </w:p>
        </w:tc>
        <w:tc>
          <w:tcPr>
            <w:tcW w:w="1418" w:type="dxa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18,17</w:t>
            </w:r>
          </w:p>
        </w:tc>
        <w:tc>
          <w:tcPr>
            <w:tcW w:w="1540" w:type="dxa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44,42</w:t>
            </w:r>
          </w:p>
        </w:tc>
        <w:tc>
          <w:tcPr>
            <w:tcW w:w="1327" w:type="dxa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74,4</w:t>
            </w:r>
          </w:p>
        </w:tc>
      </w:tr>
      <w:tr w:rsidR="001D0326" w:rsidRPr="001D0326" w:rsidTr="001D0326">
        <w:tc>
          <w:tcPr>
            <w:tcW w:w="2639" w:type="dxa"/>
            <w:shd w:val="clear" w:color="auto" w:fill="CCFFFF"/>
          </w:tcPr>
          <w:p w:rsidR="001D0326" w:rsidRPr="001D0326" w:rsidRDefault="001D0326" w:rsidP="00E015C5">
            <w:pPr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 xml:space="preserve">Vintersbølle </w:t>
            </w:r>
          </w:p>
          <w:p w:rsidR="001D0326" w:rsidRPr="001D0326" w:rsidRDefault="001D0326" w:rsidP="009C4786">
            <w:pPr>
              <w:rPr>
                <w:rFonts w:ascii="Verdana" w:hAnsi="Verdana"/>
              </w:rPr>
            </w:pPr>
          </w:p>
        </w:tc>
        <w:tc>
          <w:tcPr>
            <w:tcW w:w="1325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7,27</w:t>
            </w:r>
          </w:p>
        </w:tc>
        <w:tc>
          <w:tcPr>
            <w:tcW w:w="1418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18,66</w:t>
            </w:r>
          </w:p>
        </w:tc>
        <w:tc>
          <w:tcPr>
            <w:tcW w:w="1540" w:type="dxa"/>
            <w:shd w:val="clear" w:color="auto" w:fill="CCFFFF"/>
          </w:tcPr>
          <w:p w:rsidR="001D0326" w:rsidRPr="001D0326" w:rsidRDefault="001D0326" w:rsidP="00BB5C86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43,96</w:t>
            </w:r>
          </w:p>
        </w:tc>
        <w:tc>
          <w:tcPr>
            <w:tcW w:w="1327" w:type="dxa"/>
            <w:shd w:val="clear" w:color="auto" w:fill="CCFFFF"/>
          </w:tcPr>
          <w:p w:rsidR="001D0326" w:rsidRPr="001D0326" w:rsidRDefault="001D0326" w:rsidP="00BB5C86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79,65</w:t>
            </w:r>
          </w:p>
        </w:tc>
        <w:bookmarkStart w:id="0" w:name="_GoBack"/>
        <w:bookmarkEnd w:id="0"/>
      </w:tr>
      <w:tr w:rsidR="001D0326" w:rsidRPr="001D0326" w:rsidTr="001D0326">
        <w:tc>
          <w:tcPr>
            <w:tcW w:w="2639" w:type="dxa"/>
          </w:tcPr>
          <w:p w:rsidR="001D0326" w:rsidRPr="001D0326" w:rsidRDefault="001D0326" w:rsidP="00E015C5">
            <w:pPr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 xml:space="preserve">Kastrup </w:t>
            </w:r>
          </w:p>
          <w:p w:rsidR="001D0326" w:rsidRPr="001D0326" w:rsidRDefault="001D0326" w:rsidP="009C4786">
            <w:pPr>
              <w:rPr>
                <w:rFonts w:ascii="Verdana" w:hAnsi="Verdana"/>
              </w:rPr>
            </w:pPr>
          </w:p>
        </w:tc>
        <w:tc>
          <w:tcPr>
            <w:tcW w:w="1325" w:type="dxa"/>
          </w:tcPr>
          <w:p w:rsidR="001D0326" w:rsidRPr="001D0326" w:rsidRDefault="001D0326" w:rsidP="007237C7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5,13</w:t>
            </w:r>
          </w:p>
        </w:tc>
        <w:tc>
          <w:tcPr>
            <w:tcW w:w="1418" w:type="dxa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14,28</w:t>
            </w:r>
          </w:p>
        </w:tc>
        <w:tc>
          <w:tcPr>
            <w:tcW w:w="1540" w:type="dxa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41,23</w:t>
            </w:r>
          </w:p>
        </w:tc>
        <w:tc>
          <w:tcPr>
            <w:tcW w:w="1327" w:type="dxa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71,76</w:t>
            </w:r>
          </w:p>
        </w:tc>
      </w:tr>
      <w:tr w:rsidR="001D0326" w:rsidRPr="001D0326" w:rsidTr="001D0326">
        <w:tc>
          <w:tcPr>
            <w:tcW w:w="2639" w:type="dxa"/>
            <w:shd w:val="clear" w:color="auto" w:fill="CCFFFF"/>
          </w:tcPr>
          <w:p w:rsidR="001D0326" w:rsidRPr="001D0326" w:rsidRDefault="001D0326" w:rsidP="009C4786">
            <w:pPr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 xml:space="preserve">Lundby </w:t>
            </w:r>
          </w:p>
          <w:p w:rsidR="001D0326" w:rsidRPr="001D0326" w:rsidRDefault="001D0326" w:rsidP="009C4786">
            <w:pPr>
              <w:rPr>
                <w:rFonts w:ascii="Verdana" w:hAnsi="Verdana"/>
              </w:rPr>
            </w:pPr>
          </w:p>
        </w:tc>
        <w:tc>
          <w:tcPr>
            <w:tcW w:w="1325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3,71</w:t>
            </w:r>
          </w:p>
        </w:tc>
        <w:tc>
          <w:tcPr>
            <w:tcW w:w="1418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15,9</w:t>
            </w:r>
          </w:p>
        </w:tc>
        <w:tc>
          <w:tcPr>
            <w:tcW w:w="1540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37,7</w:t>
            </w:r>
          </w:p>
        </w:tc>
        <w:tc>
          <w:tcPr>
            <w:tcW w:w="1327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66,45</w:t>
            </w:r>
          </w:p>
        </w:tc>
      </w:tr>
      <w:tr w:rsidR="001D0326" w:rsidRPr="001D0326" w:rsidTr="001D0326">
        <w:tc>
          <w:tcPr>
            <w:tcW w:w="2639" w:type="dxa"/>
            <w:tcBorders>
              <w:bottom w:val="single" w:sz="4" w:space="0" w:color="auto"/>
            </w:tcBorders>
          </w:tcPr>
          <w:p w:rsidR="001D0326" w:rsidRPr="001D0326" w:rsidRDefault="001D0326" w:rsidP="009C4786">
            <w:pPr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Ørslev</w:t>
            </w:r>
          </w:p>
          <w:p w:rsidR="001D0326" w:rsidRPr="001D0326" w:rsidRDefault="001D0326" w:rsidP="009C4786">
            <w:pPr>
              <w:rPr>
                <w:rFonts w:ascii="Verdana" w:hAnsi="Verdana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1D0326" w:rsidRPr="001D0326" w:rsidRDefault="001D0326" w:rsidP="00236570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6,3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15,3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41,7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75,44</w:t>
            </w:r>
          </w:p>
        </w:tc>
      </w:tr>
      <w:tr w:rsidR="001D0326" w:rsidRPr="001D0326" w:rsidTr="001D0326">
        <w:tc>
          <w:tcPr>
            <w:tcW w:w="2639" w:type="dxa"/>
            <w:shd w:val="clear" w:color="auto" w:fill="CCFFFF"/>
          </w:tcPr>
          <w:p w:rsidR="001D0326" w:rsidRPr="001D0326" w:rsidRDefault="001D0326" w:rsidP="009C4786">
            <w:pPr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Kalvehave</w:t>
            </w:r>
          </w:p>
          <w:p w:rsidR="001D0326" w:rsidRPr="001D0326" w:rsidRDefault="001D0326" w:rsidP="009C4786">
            <w:pPr>
              <w:rPr>
                <w:rFonts w:ascii="Verdana" w:hAnsi="Verdana"/>
              </w:rPr>
            </w:pPr>
          </w:p>
        </w:tc>
        <w:tc>
          <w:tcPr>
            <w:tcW w:w="1325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7,53</w:t>
            </w:r>
          </w:p>
        </w:tc>
        <w:tc>
          <w:tcPr>
            <w:tcW w:w="1418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17,56</w:t>
            </w:r>
          </w:p>
        </w:tc>
        <w:tc>
          <w:tcPr>
            <w:tcW w:w="1540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47,10</w:t>
            </w:r>
          </w:p>
        </w:tc>
        <w:tc>
          <w:tcPr>
            <w:tcW w:w="1327" w:type="dxa"/>
            <w:shd w:val="clear" w:color="auto" w:fill="CCFFFF"/>
          </w:tcPr>
          <w:p w:rsidR="001D0326" w:rsidRPr="001D0326" w:rsidRDefault="001D0326" w:rsidP="00F42E0E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74,13</w:t>
            </w:r>
          </w:p>
        </w:tc>
      </w:tr>
      <w:tr w:rsidR="001D0326" w:rsidRPr="001D0326" w:rsidTr="001D0326">
        <w:tc>
          <w:tcPr>
            <w:tcW w:w="2639" w:type="dxa"/>
            <w:tcBorders>
              <w:bottom w:val="single" w:sz="4" w:space="0" w:color="auto"/>
            </w:tcBorders>
          </w:tcPr>
          <w:p w:rsidR="001D0326" w:rsidRPr="001D0326" w:rsidRDefault="001D0326" w:rsidP="009C4786">
            <w:pPr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Stensved</w:t>
            </w:r>
          </w:p>
          <w:p w:rsidR="001D0326" w:rsidRPr="001D0326" w:rsidRDefault="001D0326" w:rsidP="009C4786">
            <w:pPr>
              <w:rPr>
                <w:rFonts w:ascii="Verdana" w:hAnsi="Verdana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6,6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16,8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44,2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1D0326" w:rsidRPr="001D0326" w:rsidRDefault="001D0326" w:rsidP="00F42E0E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79,72</w:t>
            </w:r>
          </w:p>
        </w:tc>
      </w:tr>
      <w:tr w:rsidR="001D0326" w:rsidRPr="001D0326" w:rsidTr="001D0326">
        <w:tc>
          <w:tcPr>
            <w:tcW w:w="2639" w:type="dxa"/>
            <w:shd w:val="clear" w:color="auto" w:fill="CCFFFF"/>
          </w:tcPr>
          <w:p w:rsidR="001D0326" w:rsidRPr="001D0326" w:rsidRDefault="001D0326" w:rsidP="009C4786">
            <w:pPr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Mern</w:t>
            </w:r>
          </w:p>
          <w:p w:rsidR="001D0326" w:rsidRPr="001D0326" w:rsidRDefault="001D0326" w:rsidP="009C4786">
            <w:pPr>
              <w:rPr>
                <w:rFonts w:ascii="Verdana" w:hAnsi="Verdana"/>
              </w:rPr>
            </w:pPr>
          </w:p>
        </w:tc>
        <w:tc>
          <w:tcPr>
            <w:tcW w:w="1325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5,57</w:t>
            </w:r>
          </w:p>
        </w:tc>
        <w:tc>
          <w:tcPr>
            <w:tcW w:w="1418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14,03</w:t>
            </w:r>
          </w:p>
        </w:tc>
        <w:tc>
          <w:tcPr>
            <w:tcW w:w="1540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40,59</w:t>
            </w:r>
          </w:p>
        </w:tc>
        <w:tc>
          <w:tcPr>
            <w:tcW w:w="1327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74,95</w:t>
            </w:r>
          </w:p>
        </w:tc>
      </w:tr>
      <w:tr w:rsidR="001D0326" w:rsidRPr="001D0326" w:rsidTr="001D0326">
        <w:tc>
          <w:tcPr>
            <w:tcW w:w="2639" w:type="dxa"/>
          </w:tcPr>
          <w:p w:rsidR="001D0326" w:rsidRPr="001D0326" w:rsidRDefault="001D0326" w:rsidP="00E015C5">
            <w:pPr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 xml:space="preserve">Præstø </w:t>
            </w:r>
          </w:p>
          <w:p w:rsidR="001D0326" w:rsidRPr="001D0326" w:rsidRDefault="001D0326" w:rsidP="009C4786">
            <w:pPr>
              <w:rPr>
                <w:rFonts w:ascii="Verdana" w:hAnsi="Verdana"/>
              </w:rPr>
            </w:pPr>
          </w:p>
        </w:tc>
        <w:tc>
          <w:tcPr>
            <w:tcW w:w="1325" w:type="dxa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8,51</w:t>
            </w:r>
          </w:p>
        </w:tc>
        <w:tc>
          <w:tcPr>
            <w:tcW w:w="1418" w:type="dxa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20,19</w:t>
            </w:r>
          </w:p>
        </w:tc>
        <w:tc>
          <w:tcPr>
            <w:tcW w:w="1540" w:type="dxa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48,52</w:t>
            </w:r>
          </w:p>
        </w:tc>
        <w:tc>
          <w:tcPr>
            <w:tcW w:w="1327" w:type="dxa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74,90</w:t>
            </w:r>
          </w:p>
        </w:tc>
      </w:tr>
      <w:tr w:rsidR="001D0326" w:rsidRPr="001D0326" w:rsidTr="001D0326">
        <w:tc>
          <w:tcPr>
            <w:tcW w:w="2639" w:type="dxa"/>
            <w:shd w:val="clear" w:color="auto" w:fill="CCFFFF"/>
          </w:tcPr>
          <w:p w:rsidR="001D0326" w:rsidRPr="001D0326" w:rsidRDefault="001D0326" w:rsidP="009C4786">
            <w:pPr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Jungshoved</w:t>
            </w:r>
          </w:p>
          <w:p w:rsidR="001D0326" w:rsidRPr="001D0326" w:rsidRDefault="001D0326" w:rsidP="009C4786">
            <w:pPr>
              <w:rPr>
                <w:rFonts w:ascii="Verdana" w:hAnsi="Verdana"/>
              </w:rPr>
            </w:pPr>
          </w:p>
        </w:tc>
        <w:tc>
          <w:tcPr>
            <w:tcW w:w="1325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4,85</w:t>
            </w:r>
          </w:p>
        </w:tc>
        <w:tc>
          <w:tcPr>
            <w:tcW w:w="1418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15,59</w:t>
            </w:r>
          </w:p>
        </w:tc>
        <w:tc>
          <w:tcPr>
            <w:tcW w:w="1540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43,97</w:t>
            </w:r>
          </w:p>
        </w:tc>
        <w:tc>
          <w:tcPr>
            <w:tcW w:w="1327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78,52</w:t>
            </w:r>
          </w:p>
        </w:tc>
      </w:tr>
      <w:tr w:rsidR="001D0326" w:rsidRPr="001D0326" w:rsidTr="001D0326">
        <w:tc>
          <w:tcPr>
            <w:tcW w:w="2639" w:type="dxa"/>
            <w:tcBorders>
              <w:bottom w:val="single" w:sz="4" w:space="0" w:color="auto"/>
            </w:tcBorders>
          </w:tcPr>
          <w:p w:rsidR="001D0326" w:rsidRPr="001D0326" w:rsidRDefault="001D0326" w:rsidP="009C4786">
            <w:pPr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Allerslev</w:t>
            </w:r>
          </w:p>
          <w:p w:rsidR="001D0326" w:rsidRPr="001D0326" w:rsidRDefault="001D0326" w:rsidP="009C4786">
            <w:pPr>
              <w:rPr>
                <w:rFonts w:ascii="Verdana" w:hAnsi="Verdana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6,08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13,09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40,62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1D0326" w:rsidRPr="001D0326" w:rsidRDefault="001D0326" w:rsidP="00F42E0E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76,43</w:t>
            </w:r>
          </w:p>
        </w:tc>
      </w:tr>
      <w:tr w:rsidR="001D0326" w:rsidRPr="001D0326" w:rsidTr="001D0326">
        <w:tc>
          <w:tcPr>
            <w:tcW w:w="2639" w:type="dxa"/>
            <w:shd w:val="clear" w:color="auto" w:fill="CCFFFF"/>
          </w:tcPr>
          <w:p w:rsidR="001D0326" w:rsidRPr="001D0326" w:rsidRDefault="001D0326" w:rsidP="009C4786">
            <w:pPr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Bårse</w:t>
            </w:r>
          </w:p>
          <w:p w:rsidR="001D0326" w:rsidRPr="001D0326" w:rsidRDefault="001D0326" w:rsidP="009C4786">
            <w:pPr>
              <w:rPr>
                <w:rFonts w:ascii="Verdana" w:hAnsi="Verdana"/>
              </w:rPr>
            </w:pPr>
          </w:p>
        </w:tc>
        <w:tc>
          <w:tcPr>
            <w:tcW w:w="1325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5,03</w:t>
            </w:r>
          </w:p>
        </w:tc>
        <w:tc>
          <w:tcPr>
            <w:tcW w:w="1418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12,53</w:t>
            </w:r>
          </w:p>
        </w:tc>
        <w:tc>
          <w:tcPr>
            <w:tcW w:w="1540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37,01</w:t>
            </w:r>
          </w:p>
        </w:tc>
        <w:tc>
          <w:tcPr>
            <w:tcW w:w="1327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71,07</w:t>
            </w:r>
          </w:p>
        </w:tc>
      </w:tr>
      <w:tr w:rsidR="001D0326" w:rsidRPr="001D0326" w:rsidTr="001D0326">
        <w:tc>
          <w:tcPr>
            <w:tcW w:w="2639" w:type="dxa"/>
            <w:tcBorders>
              <w:bottom w:val="single" w:sz="4" w:space="0" w:color="auto"/>
            </w:tcBorders>
          </w:tcPr>
          <w:p w:rsidR="001D0326" w:rsidRPr="001D0326" w:rsidRDefault="001D0326" w:rsidP="00E015C5">
            <w:pPr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Vestmøn/Damme Kro</w:t>
            </w:r>
          </w:p>
          <w:p w:rsidR="001D0326" w:rsidRPr="001D0326" w:rsidRDefault="001D0326" w:rsidP="00E015C5">
            <w:pPr>
              <w:rPr>
                <w:rFonts w:ascii="Verdana" w:hAnsi="Verdana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7,8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18,7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44,8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76,91</w:t>
            </w:r>
          </w:p>
        </w:tc>
      </w:tr>
      <w:tr w:rsidR="001D0326" w:rsidRPr="001D0326" w:rsidTr="001D0326">
        <w:tc>
          <w:tcPr>
            <w:tcW w:w="2639" w:type="dxa"/>
            <w:shd w:val="clear" w:color="auto" w:fill="CCFFFF"/>
          </w:tcPr>
          <w:p w:rsidR="001D0326" w:rsidRPr="001D0326" w:rsidRDefault="001D0326" w:rsidP="009C4786">
            <w:pPr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Østmøn/Borre-Magleby</w:t>
            </w:r>
          </w:p>
          <w:p w:rsidR="001D0326" w:rsidRPr="001D0326" w:rsidRDefault="001D0326" w:rsidP="009C4786">
            <w:pPr>
              <w:rPr>
                <w:rFonts w:ascii="Verdana" w:hAnsi="Verdana"/>
              </w:rPr>
            </w:pPr>
          </w:p>
        </w:tc>
        <w:tc>
          <w:tcPr>
            <w:tcW w:w="1325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8,48</w:t>
            </w:r>
          </w:p>
        </w:tc>
        <w:tc>
          <w:tcPr>
            <w:tcW w:w="1418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17,82</w:t>
            </w:r>
          </w:p>
        </w:tc>
        <w:tc>
          <w:tcPr>
            <w:tcW w:w="1540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47,73</w:t>
            </w:r>
          </w:p>
        </w:tc>
        <w:tc>
          <w:tcPr>
            <w:tcW w:w="1327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72,32</w:t>
            </w:r>
          </w:p>
        </w:tc>
      </w:tr>
      <w:tr w:rsidR="001D0326" w:rsidRPr="001D0326" w:rsidTr="001D0326">
        <w:tc>
          <w:tcPr>
            <w:tcW w:w="2639" w:type="dxa"/>
            <w:tcBorders>
              <w:bottom w:val="single" w:sz="4" w:space="0" w:color="auto"/>
            </w:tcBorders>
          </w:tcPr>
          <w:p w:rsidR="001D0326" w:rsidRPr="001D0326" w:rsidRDefault="001D0326" w:rsidP="009C4786">
            <w:pPr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Bogø</w:t>
            </w:r>
          </w:p>
          <w:p w:rsidR="001D0326" w:rsidRPr="001D0326" w:rsidRDefault="001D0326" w:rsidP="009C4786">
            <w:pPr>
              <w:rPr>
                <w:rFonts w:ascii="Verdana" w:hAnsi="Verdana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8,1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18,8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48,8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79,09</w:t>
            </w:r>
          </w:p>
        </w:tc>
      </w:tr>
      <w:tr w:rsidR="001D0326" w:rsidRPr="001D0326" w:rsidTr="001D0326">
        <w:tc>
          <w:tcPr>
            <w:tcW w:w="2639" w:type="dxa"/>
            <w:shd w:val="clear" w:color="auto" w:fill="CCFFFF"/>
          </w:tcPr>
          <w:p w:rsidR="001D0326" w:rsidRPr="001D0326" w:rsidRDefault="001D0326" w:rsidP="00E015C5">
            <w:pPr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 xml:space="preserve">Stege </w:t>
            </w:r>
          </w:p>
          <w:p w:rsidR="001D0326" w:rsidRPr="001D0326" w:rsidRDefault="001D0326" w:rsidP="009C4786">
            <w:pPr>
              <w:rPr>
                <w:rFonts w:ascii="Verdana" w:hAnsi="Verdana"/>
              </w:rPr>
            </w:pPr>
          </w:p>
        </w:tc>
        <w:tc>
          <w:tcPr>
            <w:tcW w:w="1325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8,9</w:t>
            </w:r>
          </w:p>
        </w:tc>
        <w:tc>
          <w:tcPr>
            <w:tcW w:w="1418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21,06</w:t>
            </w:r>
          </w:p>
        </w:tc>
        <w:tc>
          <w:tcPr>
            <w:tcW w:w="1540" w:type="dxa"/>
            <w:shd w:val="clear" w:color="auto" w:fill="CCFFFF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48,9</w:t>
            </w:r>
          </w:p>
        </w:tc>
        <w:tc>
          <w:tcPr>
            <w:tcW w:w="1327" w:type="dxa"/>
            <w:shd w:val="clear" w:color="auto" w:fill="CCFFFF"/>
          </w:tcPr>
          <w:p w:rsidR="001D0326" w:rsidRPr="001D0326" w:rsidRDefault="001D0326" w:rsidP="00F42E0E">
            <w:pPr>
              <w:jc w:val="center"/>
              <w:rPr>
                <w:rFonts w:ascii="Verdana" w:hAnsi="Verdana"/>
              </w:rPr>
            </w:pPr>
            <w:r w:rsidRPr="001D0326">
              <w:rPr>
                <w:rFonts w:ascii="Verdana" w:hAnsi="Verdana"/>
              </w:rPr>
              <w:t>74,36</w:t>
            </w:r>
          </w:p>
        </w:tc>
      </w:tr>
      <w:tr w:rsidR="001D0326" w:rsidRPr="001D0326" w:rsidTr="001D0326">
        <w:tc>
          <w:tcPr>
            <w:tcW w:w="2639" w:type="dxa"/>
          </w:tcPr>
          <w:p w:rsidR="001D0326" w:rsidRPr="001D0326" w:rsidRDefault="001D0326" w:rsidP="00E015C5">
            <w:pPr>
              <w:rPr>
                <w:rFonts w:ascii="Verdana" w:hAnsi="Verdana"/>
                <w:b/>
              </w:rPr>
            </w:pPr>
            <w:r w:rsidRPr="001D0326">
              <w:rPr>
                <w:rFonts w:ascii="Verdana" w:hAnsi="Verdana"/>
                <w:b/>
              </w:rPr>
              <w:t>Gennemsnit</w:t>
            </w:r>
          </w:p>
          <w:p w:rsidR="001D0326" w:rsidRPr="001D0326" w:rsidRDefault="001D0326" w:rsidP="00E015C5">
            <w:pPr>
              <w:rPr>
                <w:rFonts w:ascii="Verdana" w:hAnsi="Verdana"/>
                <w:b/>
              </w:rPr>
            </w:pPr>
          </w:p>
        </w:tc>
        <w:tc>
          <w:tcPr>
            <w:tcW w:w="1325" w:type="dxa"/>
          </w:tcPr>
          <w:p w:rsidR="001D0326" w:rsidRPr="001D0326" w:rsidRDefault="001D0326" w:rsidP="00F9278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D0326">
              <w:rPr>
                <w:rFonts w:ascii="Verdana" w:hAnsi="Verdana"/>
                <w:b/>
              </w:rPr>
              <w:t>6,72</w:t>
            </w:r>
          </w:p>
        </w:tc>
        <w:tc>
          <w:tcPr>
            <w:tcW w:w="1418" w:type="dxa"/>
          </w:tcPr>
          <w:p w:rsidR="001D0326" w:rsidRPr="001D0326" w:rsidRDefault="001D0326" w:rsidP="00F9278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D0326">
              <w:rPr>
                <w:rFonts w:ascii="Verdana" w:hAnsi="Verdana"/>
                <w:b/>
              </w:rPr>
              <w:t>17,02</w:t>
            </w:r>
          </w:p>
        </w:tc>
        <w:tc>
          <w:tcPr>
            <w:tcW w:w="1540" w:type="dxa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  <w:b/>
              </w:rPr>
            </w:pPr>
            <w:r w:rsidRPr="001D0326">
              <w:rPr>
                <w:rFonts w:ascii="Verdana" w:hAnsi="Verdana"/>
                <w:b/>
              </w:rPr>
              <w:t>44,14</w:t>
            </w:r>
          </w:p>
        </w:tc>
        <w:tc>
          <w:tcPr>
            <w:tcW w:w="1327" w:type="dxa"/>
          </w:tcPr>
          <w:p w:rsidR="001D0326" w:rsidRPr="001D0326" w:rsidRDefault="001D0326" w:rsidP="00E015C5">
            <w:pPr>
              <w:jc w:val="center"/>
              <w:rPr>
                <w:rFonts w:ascii="Verdana" w:hAnsi="Verdana"/>
                <w:b/>
              </w:rPr>
            </w:pPr>
            <w:r w:rsidRPr="001D0326">
              <w:rPr>
                <w:rFonts w:ascii="Verdana" w:hAnsi="Verdana"/>
                <w:b/>
              </w:rPr>
              <w:t>73,89</w:t>
            </w:r>
          </w:p>
        </w:tc>
      </w:tr>
    </w:tbl>
    <w:p w:rsidR="00EF5E54" w:rsidRPr="001D0326" w:rsidRDefault="00EF5E54" w:rsidP="00247652">
      <w:pPr>
        <w:rPr>
          <w:rFonts w:ascii="Verdana" w:hAnsi="Verdana"/>
        </w:rPr>
      </w:pPr>
    </w:p>
    <w:p w:rsidR="00F42E0E" w:rsidRPr="001D0326" w:rsidRDefault="00F42E0E" w:rsidP="00247652">
      <w:pPr>
        <w:rPr>
          <w:rFonts w:ascii="Verdana" w:hAnsi="Verdana"/>
        </w:rPr>
      </w:pPr>
      <w:r w:rsidRPr="001D0326">
        <w:rPr>
          <w:rFonts w:ascii="Verdana" w:hAnsi="Verdana"/>
        </w:rPr>
        <w:t xml:space="preserve">Til sammenligning var stemmeprocenten </w:t>
      </w:r>
      <w:r w:rsidR="001D0326" w:rsidRPr="001D0326">
        <w:rPr>
          <w:rFonts w:ascii="Verdana" w:hAnsi="Verdana"/>
        </w:rPr>
        <w:t xml:space="preserve">ved kommunalbestyrelsesvalget </w:t>
      </w:r>
      <w:r w:rsidRPr="001D0326">
        <w:rPr>
          <w:rFonts w:ascii="Verdana" w:hAnsi="Verdana"/>
        </w:rPr>
        <w:t>i</w:t>
      </w:r>
    </w:p>
    <w:p w:rsidR="00F42E0E" w:rsidRPr="001D0326" w:rsidRDefault="00F42E0E" w:rsidP="00247652">
      <w:pPr>
        <w:rPr>
          <w:rFonts w:ascii="Verdana" w:hAnsi="Verdana"/>
        </w:rPr>
      </w:pPr>
      <w:r w:rsidRPr="001D0326">
        <w:rPr>
          <w:rFonts w:ascii="Verdana" w:hAnsi="Verdana"/>
        </w:rPr>
        <w:t>2013</w:t>
      </w:r>
      <w:r w:rsidR="001D0326">
        <w:rPr>
          <w:rFonts w:ascii="Verdana" w:hAnsi="Verdana"/>
        </w:rPr>
        <w:t>:</w:t>
      </w:r>
      <w:r w:rsidRPr="001D0326">
        <w:rPr>
          <w:rFonts w:ascii="Verdana" w:hAnsi="Verdana"/>
        </w:rPr>
        <w:t xml:space="preserve"> 75,84</w:t>
      </w:r>
    </w:p>
    <w:p w:rsidR="00F42E0E" w:rsidRPr="001D0326" w:rsidRDefault="00F42E0E" w:rsidP="00247652">
      <w:pPr>
        <w:rPr>
          <w:rFonts w:ascii="Verdana" w:hAnsi="Verdana"/>
        </w:rPr>
      </w:pPr>
      <w:r w:rsidRPr="001D0326">
        <w:rPr>
          <w:rFonts w:ascii="Verdana" w:hAnsi="Verdana"/>
        </w:rPr>
        <w:t>2009</w:t>
      </w:r>
      <w:r w:rsidR="001D0326">
        <w:rPr>
          <w:rFonts w:ascii="Verdana" w:hAnsi="Verdana"/>
        </w:rPr>
        <w:t>:</w:t>
      </w:r>
      <w:r w:rsidRPr="001D0326">
        <w:rPr>
          <w:rFonts w:ascii="Verdana" w:hAnsi="Verdana"/>
        </w:rPr>
        <w:t xml:space="preserve"> 69,01</w:t>
      </w:r>
    </w:p>
    <w:p w:rsidR="00F42E0E" w:rsidRPr="001D0326" w:rsidRDefault="00F42E0E" w:rsidP="00247652">
      <w:pPr>
        <w:rPr>
          <w:rFonts w:ascii="Verdana" w:hAnsi="Verdana"/>
        </w:rPr>
      </w:pPr>
      <w:r w:rsidRPr="001D0326">
        <w:rPr>
          <w:rFonts w:ascii="Verdana" w:hAnsi="Verdana"/>
        </w:rPr>
        <w:t>2005</w:t>
      </w:r>
      <w:r w:rsidR="001D0326">
        <w:rPr>
          <w:rFonts w:ascii="Verdana" w:hAnsi="Verdana"/>
        </w:rPr>
        <w:t>:</w:t>
      </w:r>
      <w:r w:rsidRPr="001D0326">
        <w:rPr>
          <w:rFonts w:ascii="Verdana" w:hAnsi="Verdana"/>
        </w:rPr>
        <w:t xml:space="preserve"> 72,1</w:t>
      </w:r>
    </w:p>
    <w:sectPr w:rsidR="00F42E0E" w:rsidRPr="001D0326" w:rsidSect="009D0A76">
      <w:pgSz w:w="11906" w:h="16838" w:code="9"/>
      <w:pgMar w:top="1701" w:right="3402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FA"/>
    <w:rsid w:val="00035D9A"/>
    <w:rsid w:val="000378FB"/>
    <w:rsid w:val="000A0C7C"/>
    <w:rsid w:val="000F4C8A"/>
    <w:rsid w:val="00107F51"/>
    <w:rsid w:val="00117593"/>
    <w:rsid w:val="00120A1F"/>
    <w:rsid w:val="001A2250"/>
    <w:rsid w:val="001B1411"/>
    <w:rsid w:val="001C1152"/>
    <w:rsid w:val="001C3400"/>
    <w:rsid w:val="001D0326"/>
    <w:rsid w:val="001E09D3"/>
    <w:rsid w:val="001F044F"/>
    <w:rsid w:val="0021568D"/>
    <w:rsid w:val="00236570"/>
    <w:rsid w:val="00247652"/>
    <w:rsid w:val="0024769D"/>
    <w:rsid w:val="002515C7"/>
    <w:rsid w:val="002613DB"/>
    <w:rsid w:val="002C2A14"/>
    <w:rsid w:val="00321E1F"/>
    <w:rsid w:val="00323A2D"/>
    <w:rsid w:val="0037749B"/>
    <w:rsid w:val="0038460D"/>
    <w:rsid w:val="003D3968"/>
    <w:rsid w:val="00455B9F"/>
    <w:rsid w:val="004645A7"/>
    <w:rsid w:val="004B2ED1"/>
    <w:rsid w:val="004B7D8E"/>
    <w:rsid w:val="005342D0"/>
    <w:rsid w:val="00583739"/>
    <w:rsid w:val="005B16FA"/>
    <w:rsid w:val="005D0150"/>
    <w:rsid w:val="005D6D3C"/>
    <w:rsid w:val="0062766C"/>
    <w:rsid w:val="0068604E"/>
    <w:rsid w:val="006C31FE"/>
    <w:rsid w:val="007237C7"/>
    <w:rsid w:val="007551CC"/>
    <w:rsid w:val="00814A9A"/>
    <w:rsid w:val="00827BE5"/>
    <w:rsid w:val="008442A4"/>
    <w:rsid w:val="00844DFD"/>
    <w:rsid w:val="00863E0D"/>
    <w:rsid w:val="008A63A1"/>
    <w:rsid w:val="008E77D2"/>
    <w:rsid w:val="009956DE"/>
    <w:rsid w:val="00996ACC"/>
    <w:rsid w:val="009C4786"/>
    <w:rsid w:val="009D0A76"/>
    <w:rsid w:val="00A2612E"/>
    <w:rsid w:val="00A60AA3"/>
    <w:rsid w:val="00A60E7D"/>
    <w:rsid w:val="00A60F1B"/>
    <w:rsid w:val="00A826B8"/>
    <w:rsid w:val="00A94467"/>
    <w:rsid w:val="00B353E5"/>
    <w:rsid w:val="00B419B3"/>
    <w:rsid w:val="00B91975"/>
    <w:rsid w:val="00BB5C86"/>
    <w:rsid w:val="00BB6E4A"/>
    <w:rsid w:val="00C07408"/>
    <w:rsid w:val="00C25938"/>
    <w:rsid w:val="00C96701"/>
    <w:rsid w:val="00D436C5"/>
    <w:rsid w:val="00DF22A5"/>
    <w:rsid w:val="00E015C5"/>
    <w:rsid w:val="00E1224A"/>
    <w:rsid w:val="00E35B41"/>
    <w:rsid w:val="00E62924"/>
    <w:rsid w:val="00E64B28"/>
    <w:rsid w:val="00EE2849"/>
    <w:rsid w:val="00EF5E54"/>
    <w:rsid w:val="00EF5F37"/>
    <w:rsid w:val="00F42E0E"/>
    <w:rsid w:val="00F92781"/>
    <w:rsid w:val="00FB603D"/>
    <w:rsid w:val="00FC4BFE"/>
    <w:rsid w:val="00F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62F69B-5CC6-4EB8-9EE5-7671F360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F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B1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semiHidden/>
    <w:unhideWhenUsed/>
    <w:rsid w:val="000F4C8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F4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ieh\LOKALE~1\Temp\eDoc%20Temporary%20Files\9FFEF7A2-F4D4-4732-9D5A-1090BED03FC2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9FFEF7A2-F4D4-4732-9D5A-1090BED03FC2.DOT</Template>
  <TotalTime>6</TotalTime>
  <Pages>1</Pages>
  <Words>126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Stemmeprocent fra alle valgsteder kl. 12 og 16</vt:lpstr>
    </vt:vector>
  </TitlesOfParts>
  <Company>Vordingborg Kommune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Stemmeprocent fra alle valgsteder kl. 12 og 16</dc:title>
  <dc:subject/>
  <dc:creator>Diana Ehlers</dc:creator>
  <cp:keywords/>
  <dc:description/>
  <cp:lastModifiedBy>Anette Kofod Nøddelund</cp:lastModifiedBy>
  <cp:revision>3</cp:revision>
  <cp:lastPrinted>2017-10-25T10:58:00Z</cp:lastPrinted>
  <dcterms:created xsi:type="dcterms:W3CDTF">2017-11-23T15:02:00Z</dcterms:created>
  <dcterms:modified xsi:type="dcterms:W3CDTF">2017-11-23T15:42:00Z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{FA7446FF-A031-4EE9-AEBE-494006CBE8B9}</vt:lpwstr>
  </property>
</Properties>
</file>