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0CA52" w14:textId="77777777" w:rsidR="00237233" w:rsidRPr="005A1054" w:rsidRDefault="00237233" w:rsidP="005A1054">
      <w:pPr>
        <w:rPr>
          <w:rFonts w:cs="Arial"/>
        </w:rPr>
      </w:pPr>
    </w:p>
    <w:p w14:paraId="539EA64C" w14:textId="585EF2DD" w:rsidR="00CA0892" w:rsidRPr="00E62C42" w:rsidRDefault="00B367EB" w:rsidP="005A1054">
      <w:pPr>
        <w:jc w:val="center"/>
        <w:rPr>
          <w:b/>
        </w:rPr>
      </w:pPr>
      <w:r w:rsidRPr="00E62C42">
        <w:rPr>
          <w:b/>
        </w:rPr>
        <w:t>Indsatspakker</w:t>
      </w:r>
      <w:r w:rsidR="006542AE" w:rsidRPr="00E62C42">
        <w:rPr>
          <w:b/>
        </w:rPr>
        <w:t xml:space="preserve"> </w:t>
      </w:r>
      <w:r w:rsidR="004A3177" w:rsidRPr="00F53C63">
        <w:rPr>
          <w:b/>
        </w:rPr>
        <w:t>202</w:t>
      </w:r>
      <w:r w:rsidR="0003243E" w:rsidRPr="00F53C63">
        <w:rPr>
          <w:b/>
        </w:rPr>
        <w:t>2</w:t>
      </w:r>
      <w:r w:rsidR="004A3177" w:rsidRPr="00F53C63">
        <w:rPr>
          <w:b/>
        </w:rPr>
        <w:t>-202</w:t>
      </w:r>
      <w:r w:rsidR="0003243E" w:rsidRPr="00F53C63">
        <w:rPr>
          <w:b/>
        </w:rPr>
        <w:t>3</w:t>
      </w:r>
      <w:r w:rsidR="00E67155" w:rsidRPr="00F53C63">
        <w:rPr>
          <w:b/>
        </w:rPr>
        <w:t xml:space="preserve"> </w:t>
      </w:r>
      <w:r w:rsidR="006542AE" w:rsidRPr="001B0DF7">
        <w:rPr>
          <w:b/>
        </w:rPr>
        <w:t xml:space="preserve">vedrørende </w:t>
      </w:r>
      <w:r w:rsidR="006542AE" w:rsidRPr="00E62C42">
        <w:rPr>
          <w:b/>
        </w:rPr>
        <w:t xml:space="preserve">personlig pleje og praktisk </w:t>
      </w:r>
      <w:r w:rsidR="0017363B" w:rsidRPr="00E62C42">
        <w:rPr>
          <w:b/>
        </w:rPr>
        <w:t>hjælp</w:t>
      </w:r>
      <w:r w:rsidR="006542AE" w:rsidRPr="00E62C42">
        <w:rPr>
          <w:b/>
        </w:rPr>
        <w:t xml:space="preserve"> ti</w:t>
      </w:r>
      <w:r w:rsidR="009970B0">
        <w:rPr>
          <w:b/>
        </w:rPr>
        <w:t>l borgere i plejebolig</w:t>
      </w:r>
      <w:r w:rsidR="00651E98" w:rsidRPr="00E62C42">
        <w:rPr>
          <w:b/>
        </w:rPr>
        <w:t xml:space="preserve"> eller</w:t>
      </w:r>
      <w:r w:rsidR="00E67155">
        <w:rPr>
          <w:b/>
        </w:rPr>
        <w:t xml:space="preserve"> </w:t>
      </w:r>
      <w:r w:rsidR="00E67155" w:rsidRPr="009970B0">
        <w:rPr>
          <w:b/>
        </w:rPr>
        <w:t xml:space="preserve">på </w:t>
      </w:r>
      <w:r w:rsidR="00FE020B" w:rsidRPr="009970B0">
        <w:rPr>
          <w:b/>
        </w:rPr>
        <w:t>midlertidigt ophold</w:t>
      </w:r>
      <w:r w:rsidR="00CA0892" w:rsidRPr="00E67155">
        <w:rPr>
          <w:b/>
          <w:strike/>
        </w:rPr>
        <w:t>.</w:t>
      </w:r>
    </w:p>
    <w:p w14:paraId="085E8AC7" w14:textId="77777777" w:rsidR="00CA0892" w:rsidRDefault="00CA0892" w:rsidP="005A1054">
      <w:pPr>
        <w:rPr>
          <w:rFonts w:cs="Arial"/>
        </w:rPr>
      </w:pPr>
    </w:p>
    <w:p w14:paraId="2DFEAD9D" w14:textId="77777777" w:rsidR="0073524A" w:rsidRPr="005A1054" w:rsidRDefault="0073524A" w:rsidP="005A1054">
      <w:pPr>
        <w:rPr>
          <w:rFonts w:cs="Arial"/>
        </w:rPr>
      </w:pPr>
    </w:p>
    <w:p w14:paraId="1E573827" w14:textId="77777777" w:rsidR="00FF5854" w:rsidRDefault="00FF5854" w:rsidP="005A1054">
      <w:pPr>
        <w:rPr>
          <w:rFonts w:cs="Arial"/>
        </w:rPr>
      </w:pPr>
    </w:p>
    <w:p w14:paraId="1311FB06" w14:textId="77777777" w:rsidR="0073524A" w:rsidRPr="005A1054" w:rsidRDefault="0073524A" w:rsidP="005A1054">
      <w:pPr>
        <w:rPr>
          <w:rFonts w:cs="Arial"/>
        </w:rPr>
      </w:pPr>
    </w:p>
    <w:tbl>
      <w:tblPr>
        <w:tblW w:w="979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7452"/>
      </w:tblGrid>
      <w:tr w:rsidR="00FF5854" w:rsidRPr="005A1054" w14:paraId="538B838C" w14:textId="77777777" w:rsidTr="00EB05DB">
        <w:tc>
          <w:tcPr>
            <w:tcW w:w="2338" w:type="dxa"/>
          </w:tcPr>
          <w:p w14:paraId="33D7DA44" w14:textId="77777777" w:rsidR="00FF5854" w:rsidRPr="005A1054" w:rsidRDefault="00B367EB" w:rsidP="005A1054">
            <w:pPr>
              <w:rPr>
                <w:rFonts w:cs="Arial"/>
              </w:rPr>
            </w:pPr>
            <w:r>
              <w:rPr>
                <w:rFonts w:cs="Arial"/>
              </w:rPr>
              <w:t>Indsatsens</w:t>
            </w:r>
            <w:r w:rsidR="00FF5854" w:rsidRPr="005A1054">
              <w:rPr>
                <w:rFonts w:cs="Arial"/>
              </w:rPr>
              <w:t xml:space="preserve"> navn</w:t>
            </w:r>
          </w:p>
          <w:p w14:paraId="7ADD284F" w14:textId="77777777" w:rsidR="00FF5854" w:rsidRPr="005A1054" w:rsidRDefault="00FF5854" w:rsidP="005A1054">
            <w:pPr>
              <w:rPr>
                <w:rFonts w:cs="Arial"/>
              </w:rPr>
            </w:pPr>
          </w:p>
        </w:tc>
        <w:tc>
          <w:tcPr>
            <w:tcW w:w="7452" w:type="dxa"/>
          </w:tcPr>
          <w:p w14:paraId="11605517" w14:textId="77777777" w:rsidR="000F081B" w:rsidRDefault="005A1054" w:rsidP="005A1054">
            <w:pPr>
              <w:rPr>
                <w:rFonts w:cs="Arial"/>
              </w:rPr>
            </w:pPr>
            <w:r>
              <w:rPr>
                <w:rFonts w:cs="Arial"/>
              </w:rPr>
              <w:t>P</w:t>
            </w:r>
            <w:r w:rsidR="006542AE">
              <w:rPr>
                <w:rFonts w:cs="Arial"/>
              </w:rPr>
              <w:t xml:space="preserve">ersonlig pleje og praktisk </w:t>
            </w:r>
            <w:r w:rsidR="0017363B">
              <w:rPr>
                <w:rFonts w:cs="Arial"/>
              </w:rPr>
              <w:t>hjælp</w:t>
            </w:r>
            <w:r w:rsidR="006542AE">
              <w:rPr>
                <w:rFonts w:cs="Arial"/>
              </w:rPr>
              <w:t xml:space="preserve"> til borgere i plejebolig</w:t>
            </w:r>
            <w:r w:rsidR="00FE020B">
              <w:rPr>
                <w:rFonts w:cs="Arial"/>
              </w:rPr>
              <w:t xml:space="preserve"> eller på midlertidigt ophold</w:t>
            </w:r>
            <w:r w:rsidR="00F23285">
              <w:rPr>
                <w:rFonts w:cs="Arial"/>
              </w:rPr>
              <w:t xml:space="preserve">. </w:t>
            </w:r>
            <w:r w:rsidR="000F081B">
              <w:rPr>
                <w:rFonts w:cs="Arial"/>
              </w:rPr>
              <w:t xml:space="preserve">Tallene </w:t>
            </w:r>
            <w:r w:rsidR="00B367EB">
              <w:rPr>
                <w:rFonts w:cs="Arial"/>
              </w:rPr>
              <w:t xml:space="preserve">1-4 </w:t>
            </w:r>
            <w:r w:rsidR="000F081B">
              <w:rPr>
                <w:rFonts w:cs="Arial"/>
              </w:rPr>
              <w:t xml:space="preserve">henviser til Fælles Sprog </w:t>
            </w:r>
            <w:r w:rsidR="00796B03" w:rsidRPr="0003243E">
              <w:rPr>
                <w:rFonts w:cs="Arial"/>
              </w:rPr>
              <w:t>3</w:t>
            </w:r>
            <w:r w:rsidR="000F081B" w:rsidRPr="0003243E">
              <w:rPr>
                <w:rFonts w:cs="Arial"/>
              </w:rPr>
              <w:t>’s</w:t>
            </w:r>
            <w:r w:rsidR="000F081B">
              <w:rPr>
                <w:rFonts w:cs="Arial"/>
              </w:rPr>
              <w:t xml:space="preserve"> funktionsniveauer – se nederst i dokumentet.</w:t>
            </w:r>
          </w:p>
          <w:p w14:paraId="03E06B92" w14:textId="77777777" w:rsidR="000F081B" w:rsidRPr="005A1054" w:rsidRDefault="000F081B" w:rsidP="0003243E">
            <w:pPr>
              <w:rPr>
                <w:rFonts w:cs="Arial"/>
              </w:rPr>
            </w:pPr>
          </w:p>
        </w:tc>
      </w:tr>
    </w:tbl>
    <w:p w14:paraId="2A4284F3" w14:textId="77777777" w:rsidR="00FF5854" w:rsidRPr="005A1054" w:rsidRDefault="00FF5854" w:rsidP="005A1054">
      <w:pPr>
        <w:rPr>
          <w:rFonts w:cs="Arial"/>
        </w:rPr>
      </w:pPr>
    </w:p>
    <w:tbl>
      <w:tblPr>
        <w:tblW w:w="979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7452"/>
      </w:tblGrid>
      <w:tr w:rsidR="00FF5854" w:rsidRPr="005A1054" w14:paraId="2B7EC430" w14:textId="77777777" w:rsidTr="00DD772B">
        <w:tc>
          <w:tcPr>
            <w:tcW w:w="2338" w:type="dxa"/>
          </w:tcPr>
          <w:p w14:paraId="54F3381E" w14:textId="77777777" w:rsidR="00FF5854" w:rsidRPr="005A1054" w:rsidRDefault="00B367EB" w:rsidP="005A1054">
            <w:pPr>
              <w:rPr>
                <w:rFonts w:cs="Arial"/>
              </w:rPr>
            </w:pPr>
            <w:r>
              <w:rPr>
                <w:rFonts w:cs="Arial"/>
              </w:rPr>
              <w:t>Delindsatsens</w:t>
            </w:r>
            <w:r w:rsidR="00FF5854" w:rsidRPr="005A1054">
              <w:rPr>
                <w:rFonts w:cs="Arial"/>
              </w:rPr>
              <w:t xml:space="preserve"> navn</w:t>
            </w:r>
          </w:p>
          <w:p w14:paraId="11BCA893" w14:textId="77777777" w:rsidR="00FF5854" w:rsidRPr="005A1054" w:rsidRDefault="00FF5854" w:rsidP="005A1054">
            <w:pPr>
              <w:rPr>
                <w:rFonts w:cs="Arial"/>
              </w:rPr>
            </w:pPr>
          </w:p>
        </w:tc>
        <w:tc>
          <w:tcPr>
            <w:tcW w:w="7452" w:type="dxa"/>
          </w:tcPr>
          <w:p w14:paraId="0D9BC26F" w14:textId="77777777" w:rsidR="00FF5854" w:rsidRPr="005A1054" w:rsidRDefault="005A1054" w:rsidP="005A1054">
            <w:pPr>
              <w:rPr>
                <w:rFonts w:cs="Arial"/>
              </w:rPr>
            </w:pPr>
            <w:r>
              <w:rPr>
                <w:rFonts w:cs="Arial"/>
              </w:rPr>
              <w:t>Pleje</w:t>
            </w:r>
            <w:r w:rsidR="00FF5854" w:rsidRPr="005A1054">
              <w:rPr>
                <w:rFonts w:cs="Arial"/>
              </w:rPr>
              <w:t>pakke A</w:t>
            </w:r>
            <w:r>
              <w:rPr>
                <w:rFonts w:cs="Arial"/>
              </w:rPr>
              <w:t>2</w:t>
            </w:r>
          </w:p>
        </w:tc>
      </w:tr>
      <w:tr w:rsidR="00FF5854" w:rsidRPr="005A1054" w14:paraId="37B25D24" w14:textId="77777777" w:rsidTr="00DD772B">
        <w:tc>
          <w:tcPr>
            <w:tcW w:w="2338" w:type="dxa"/>
          </w:tcPr>
          <w:p w14:paraId="39393131" w14:textId="77777777" w:rsidR="00FF5854" w:rsidRPr="005A1054" w:rsidRDefault="005A1054" w:rsidP="005A1054">
            <w:pPr>
              <w:rPr>
                <w:rFonts w:cs="Arial"/>
              </w:rPr>
            </w:pPr>
            <w:r>
              <w:rPr>
                <w:rFonts w:cs="Arial"/>
              </w:rPr>
              <w:t>Kriterier for pleje</w:t>
            </w:r>
            <w:r w:rsidR="00FF5854" w:rsidRPr="005A1054">
              <w:rPr>
                <w:rFonts w:cs="Arial"/>
              </w:rPr>
              <w:t>pakken</w:t>
            </w:r>
          </w:p>
        </w:tc>
        <w:tc>
          <w:tcPr>
            <w:tcW w:w="7452" w:type="dxa"/>
          </w:tcPr>
          <w:p w14:paraId="6220F0C7" w14:textId="77777777" w:rsidR="00FF5854" w:rsidRPr="005A1054" w:rsidRDefault="00EA439C" w:rsidP="005A1054">
            <w:pPr>
              <w:rPr>
                <w:rFonts w:cs="Arial"/>
              </w:rPr>
            </w:pPr>
            <w:r>
              <w:rPr>
                <w:rFonts w:cs="Arial"/>
              </w:rPr>
              <w:t>Borgeren bor</w:t>
            </w:r>
            <w:r w:rsidR="00FF5854" w:rsidRPr="005A1054">
              <w:rPr>
                <w:rFonts w:cs="Arial"/>
              </w:rPr>
              <w:t xml:space="preserve"> i plejebolig eller er på midlertidigt ophold.</w:t>
            </w:r>
          </w:p>
          <w:p w14:paraId="24C1E32D" w14:textId="77777777" w:rsidR="00FF5854" w:rsidRPr="005A1054" w:rsidRDefault="00FF5854" w:rsidP="005A1054">
            <w:pPr>
              <w:rPr>
                <w:rFonts w:cs="Arial"/>
              </w:rPr>
            </w:pPr>
          </w:p>
          <w:p w14:paraId="3D3509DE" w14:textId="77777777" w:rsidR="00FF5854" w:rsidRPr="005A1054" w:rsidRDefault="00FF5854" w:rsidP="005A1054">
            <w:pPr>
              <w:rPr>
                <w:rFonts w:cs="Arial"/>
              </w:rPr>
            </w:pPr>
            <w:r w:rsidRPr="005A1054">
              <w:rPr>
                <w:rFonts w:cs="Arial"/>
              </w:rPr>
              <w:t>Borgerens funktionsniveau er bedret efte</w:t>
            </w:r>
            <w:r w:rsidR="005A1054">
              <w:rPr>
                <w:rFonts w:cs="Arial"/>
              </w:rPr>
              <w:t>r indflytningen på plejecentret eller det midlertidige ophold</w:t>
            </w:r>
          </w:p>
          <w:p w14:paraId="36C85F4B" w14:textId="77777777" w:rsidR="00FF5854" w:rsidRPr="005A1054" w:rsidRDefault="00FF5854" w:rsidP="005A1054">
            <w:pPr>
              <w:rPr>
                <w:rFonts w:cs="Arial"/>
              </w:rPr>
            </w:pPr>
          </w:p>
          <w:p w14:paraId="3FFC8B53" w14:textId="77777777" w:rsidR="00FF5854" w:rsidRPr="005A1054" w:rsidRDefault="00FF5854" w:rsidP="005A1054">
            <w:pPr>
              <w:rPr>
                <w:rFonts w:cs="Arial"/>
              </w:rPr>
            </w:pPr>
            <w:r w:rsidRPr="005A1054">
              <w:rPr>
                <w:rFonts w:cs="Arial"/>
              </w:rPr>
              <w:t>Borgerens samlede behov ud fra en helhed</w:t>
            </w:r>
            <w:r w:rsidR="005A1054">
              <w:rPr>
                <w:rFonts w:cs="Arial"/>
              </w:rPr>
              <w:t>svurdering dækkes med plejepakke</w:t>
            </w:r>
            <w:r w:rsidRPr="005A1054">
              <w:rPr>
                <w:rFonts w:cs="Arial"/>
              </w:rPr>
              <w:t xml:space="preserve"> A</w:t>
            </w:r>
            <w:r w:rsidR="005A1054">
              <w:rPr>
                <w:rFonts w:cs="Arial"/>
              </w:rPr>
              <w:t>2</w:t>
            </w:r>
            <w:r w:rsidRPr="005A1054">
              <w:rPr>
                <w:rFonts w:cs="Arial"/>
              </w:rPr>
              <w:t>.</w:t>
            </w:r>
          </w:p>
          <w:p w14:paraId="5679C924" w14:textId="77777777" w:rsidR="00FF5854" w:rsidRPr="005A1054" w:rsidRDefault="00FF5854" w:rsidP="005A1054">
            <w:pPr>
              <w:rPr>
                <w:rFonts w:cs="Arial"/>
              </w:rPr>
            </w:pPr>
          </w:p>
          <w:p w14:paraId="192649B0" w14:textId="77777777" w:rsidR="00FF5854" w:rsidRPr="005A1054" w:rsidRDefault="00FF5854" w:rsidP="005A1054">
            <w:pPr>
              <w:rPr>
                <w:rFonts w:cs="Arial"/>
              </w:rPr>
            </w:pPr>
            <w:r w:rsidRPr="005A1054">
              <w:rPr>
                <w:rFonts w:cs="Arial"/>
              </w:rPr>
              <w:t>Funktionsniveau:</w:t>
            </w:r>
          </w:p>
          <w:p w14:paraId="6CE5B615" w14:textId="77777777" w:rsidR="00FF5854" w:rsidRPr="005A1054" w:rsidRDefault="00FF5854" w:rsidP="005A1054">
            <w:pPr>
              <w:rPr>
                <w:rFonts w:cs="Arial"/>
              </w:rPr>
            </w:pPr>
            <w:r w:rsidRPr="005A1054">
              <w:rPr>
                <w:rFonts w:cs="Arial"/>
              </w:rPr>
              <w:t>Følgende forskellige funktionsnedsættelser skal være opfyldt samtidig:</w:t>
            </w:r>
          </w:p>
          <w:p w14:paraId="438738F7" w14:textId="77777777" w:rsidR="00FF5854" w:rsidRPr="005A1054" w:rsidRDefault="00FF5854" w:rsidP="00C62933">
            <w:pPr>
              <w:numPr>
                <w:ilvl w:val="0"/>
                <w:numId w:val="5"/>
              </w:numPr>
              <w:rPr>
                <w:rFonts w:cs="Arial"/>
              </w:rPr>
            </w:pPr>
            <w:r w:rsidRPr="005A1054">
              <w:rPr>
                <w:rFonts w:cs="Arial"/>
              </w:rPr>
              <w:t>Personlig pleje 2</w:t>
            </w:r>
          </w:p>
          <w:p w14:paraId="35A146F4" w14:textId="77777777" w:rsidR="00FF5854" w:rsidRPr="005A1054" w:rsidRDefault="00FF5854" w:rsidP="00C62933">
            <w:pPr>
              <w:numPr>
                <w:ilvl w:val="0"/>
                <w:numId w:val="5"/>
              </w:numPr>
              <w:rPr>
                <w:rFonts w:cs="Arial"/>
              </w:rPr>
            </w:pPr>
            <w:r w:rsidRPr="005A1054">
              <w:rPr>
                <w:rFonts w:cs="Arial"/>
              </w:rPr>
              <w:t xml:space="preserve">Mobilitet 1-2 </w:t>
            </w:r>
            <w:r w:rsidRPr="005A1054">
              <w:rPr>
                <w:rFonts w:cs="Arial"/>
                <w:bCs/>
              </w:rPr>
              <w:t xml:space="preserve">eller </w:t>
            </w:r>
            <w:r w:rsidRPr="005A1054">
              <w:rPr>
                <w:rFonts w:cs="Arial"/>
              </w:rPr>
              <w:t>mental og psykisk tilstand 1-2</w:t>
            </w:r>
          </w:p>
          <w:p w14:paraId="072BD5B6" w14:textId="77777777" w:rsidR="00FF5854" w:rsidRPr="005A1054" w:rsidRDefault="00FF5854" w:rsidP="005A1054">
            <w:pPr>
              <w:rPr>
                <w:rFonts w:cs="Arial"/>
              </w:rPr>
            </w:pPr>
          </w:p>
        </w:tc>
      </w:tr>
      <w:tr w:rsidR="00FF5854" w:rsidRPr="005A1054" w14:paraId="789A3484" w14:textId="77777777" w:rsidTr="00DD772B">
        <w:tc>
          <w:tcPr>
            <w:tcW w:w="2338" w:type="dxa"/>
          </w:tcPr>
          <w:p w14:paraId="50AC067E" w14:textId="77777777" w:rsidR="00FF5854" w:rsidRPr="005A1054" w:rsidRDefault="005A1054" w:rsidP="005A1054">
            <w:pPr>
              <w:rPr>
                <w:rFonts w:cs="Arial"/>
              </w:rPr>
            </w:pPr>
            <w:r>
              <w:rPr>
                <w:rFonts w:cs="Arial"/>
              </w:rPr>
              <w:t>Pleje</w:t>
            </w:r>
            <w:r w:rsidR="00FF5854" w:rsidRPr="005A1054">
              <w:rPr>
                <w:rFonts w:cs="Arial"/>
              </w:rPr>
              <w:t>pakkens indhold</w:t>
            </w:r>
          </w:p>
        </w:tc>
        <w:tc>
          <w:tcPr>
            <w:tcW w:w="7452" w:type="dxa"/>
          </w:tcPr>
          <w:p w14:paraId="7281F67F" w14:textId="77777777" w:rsidR="00C62933" w:rsidRDefault="00C62933" w:rsidP="005A1054">
            <w:pPr>
              <w:rPr>
                <w:rFonts w:cs="Arial"/>
              </w:rPr>
            </w:pPr>
            <w:r>
              <w:rPr>
                <w:rFonts w:cs="Arial"/>
              </w:rPr>
              <w:t>Der arbejdes målrettet med at borgeren benytter sine ressourcer aktivt i dagligdagen.</w:t>
            </w:r>
          </w:p>
          <w:p w14:paraId="7EDA6776" w14:textId="77777777" w:rsidR="00C62933" w:rsidRDefault="00C62933" w:rsidP="005A1054">
            <w:pPr>
              <w:rPr>
                <w:rFonts w:cs="Arial"/>
              </w:rPr>
            </w:pPr>
          </w:p>
          <w:p w14:paraId="1BC0077D" w14:textId="77777777" w:rsidR="00FF5854" w:rsidRDefault="00FF5854" w:rsidP="005A1054">
            <w:pPr>
              <w:rPr>
                <w:rFonts w:cs="Arial"/>
              </w:rPr>
            </w:pPr>
            <w:r w:rsidRPr="005A1054">
              <w:rPr>
                <w:rFonts w:cs="Arial"/>
              </w:rPr>
              <w:t>Følgende elemente</w:t>
            </w:r>
            <w:r w:rsidR="005A1054">
              <w:rPr>
                <w:rFonts w:cs="Arial"/>
              </w:rPr>
              <w:t>r kan indgå i pleje</w:t>
            </w:r>
            <w:r w:rsidRPr="005A1054">
              <w:rPr>
                <w:rFonts w:cs="Arial"/>
              </w:rPr>
              <w:t>pakke A2:</w:t>
            </w:r>
          </w:p>
          <w:p w14:paraId="30EC165C" w14:textId="77777777" w:rsidR="005A1054" w:rsidRPr="005A1054" w:rsidRDefault="005A1054" w:rsidP="005A1054">
            <w:pPr>
              <w:rPr>
                <w:rFonts w:cs="Arial"/>
              </w:rPr>
            </w:pPr>
          </w:p>
          <w:p w14:paraId="6C2299FE" w14:textId="77777777" w:rsidR="00FF5854" w:rsidRPr="005A1054" w:rsidRDefault="00FF5854" w:rsidP="005A1054">
            <w:pPr>
              <w:rPr>
                <w:rFonts w:cs="Arial"/>
              </w:rPr>
            </w:pPr>
            <w:r w:rsidRPr="005A1054">
              <w:rPr>
                <w:rFonts w:cs="Arial"/>
              </w:rPr>
              <w:t>Bad 2</w:t>
            </w:r>
          </w:p>
          <w:p w14:paraId="067A858F" w14:textId="77777777" w:rsidR="00FF5854" w:rsidRPr="005A1054" w:rsidRDefault="00FF5854" w:rsidP="005A1054">
            <w:pPr>
              <w:rPr>
                <w:rFonts w:cs="Arial"/>
              </w:rPr>
            </w:pPr>
            <w:r w:rsidRPr="005A1054">
              <w:rPr>
                <w:rFonts w:cs="Arial"/>
              </w:rPr>
              <w:t>Personlig hygiejne 2</w:t>
            </w:r>
          </w:p>
          <w:p w14:paraId="25628229" w14:textId="77777777" w:rsidR="00FF5854" w:rsidRPr="005A1054" w:rsidRDefault="00FF5854" w:rsidP="005A1054">
            <w:pPr>
              <w:rPr>
                <w:rFonts w:cs="Arial"/>
              </w:rPr>
            </w:pPr>
            <w:r w:rsidRPr="005A1054">
              <w:rPr>
                <w:rFonts w:cs="Arial"/>
              </w:rPr>
              <w:t>Servering af mad</w:t>
            </w:r>
          </w:p>
          <w:p w14:paraId="4F28361C" w14:textId="77777777" w:rsidR="00FF5854" w:rsidRPr="005A1054" w:rsidRDefault="00FF5854" w:rsidP="005A1054">
            <w:pPr>
              <w:rPr>
                <w:rFonts w:cs="Arial"/>
              </w:rPr>
            </w:pPr>
            <w:r w:rsidRPr="005A1054">
              <w:rPr>
                <w:rFonts w:cs="Arial"/>
              </w:rPr>
              <w:t>Hjælp til akutte behov</w:t>
            </w:r>
          </w:p>
          <w:p w14:paraId="54B0BA7F" w14:textId="77777777" w:rsidR="00FF5854" w:rsidRPr="005A1054" w:rsidRDefault="00FF5854" w:rsidP="005A1054">
            <w:pPr>
              <w:rPr>
                <w:rFonts w:cs="Arial"/>
              </w:rPr>
            </w:pPr>
            <w:r w:rsidRPr="005A1054">
              <w:rPr>
                <w:rFonts w:cs="Arial"/>
              </w:rPr>
              <w:t xml:space="preserve">Rengøring </w:t>
            </w:r>
          </w:p>
          <w:p w14:paraId="1AEF6A50" w14:textId="77777777" w:rsidR="00FF5854" w:rsidRPr="005A1054" w:rsidRDefault="00FF5854" w:rsidP="005A1054">
            <w:pPr>
              <w:rPr>
                <w:rFonts w:cs="Arial"/>
              </w:rPr>
            </w:pPr>
            <w:r w:rsidRPr="005A1054">
              <w:rPr>
                <w:rFonts w:cs="Arial"/>
              </w:rPr>
              <w:t>Tøjvask</w:t>
            </w:r>
          </w:p>
          <w:p w14:paraId="6DCE402C" w14:textId="77777777" w:rsidR="00FF5854" w:rsidRPr="005A1054" w:rsidRDefault="00FF5854" w:rsidP="005A1054">
            <w:pPr>
              <w:rPr>
                <w:rFonts w:cs="Arial"/>
              </w:rPr>
            </w:pPr>
            <w:r w:rsidRPr="005A1054">
              <w:rPr>
                <w:rFonts w:cs="Arial"/>
              </w:rPr>
              <w:t>Aktiviteter</w:t>
            </w:r>
          </w:p>
          <w:p w14:paraId="1C80D245" w14:textId="77777777" w:rsidR="00FF5854" w:rsidRPr="005A1054" w:rsidRDefault="00FF5854" w:rsidP="005A1054">
            <w:pPr>
              <w:rPr>
                <w:rFonts w:cs="Arial"/>
              </w:rPr>
            </w:pPr>
          </w:p>
          <w:p w14:paraId="150F6554" w14:textId="77777777" w:rsidR="00FF5854" w:rsidRPr="005A1054" w:rsidRDefault="005A1054" w:rsidP="00C62933">
            <w:pPr>
              <w:ind w:right="638"/>
              <w:rPr>
                <w:rFonts w:cs="Arial"/>
                <w:i/>
                <w:iCs/>
              </w:rPr>
            </w:pPr>
            <w:r>
              <w:rPr>
                <w:rFonts w:cs="Arial"/>
                <w:i/>
                <w:iCs/>
              </w:rPr>
              <w:t xml:space="preserve">Daglige </w:t>
            </w:r>
            <w:r w:rsidR="00FF5854" w:rsidRPr="005A1054">
              <w:rPr>
                <w:rFonts w:cs="Arial"/>
                <w:i/>
                <w:iCs/>
              </w:rPr>
              <w:t>aktiviteter og socialt samvær</w:t>
            </w:r>
            <w:r>
              <w:rPr>
                <w:rFonts w:cs="Arial"/>
                <w:i/>
                <w:iCs/>
              </w:rPr>
              <w:t xml:space="preserve"> indgår </w:t>
            </w:r>
            <w:r w:rsidR="00FF5854" w:rsidRPr="005A1054">
              <w:rPr>
                <w:rFonts w:cs="Arial"/>
                <w:i/>
                <w:iCs/>
              </w:rPr>
              <w:t>som en naturlig del i tilbud i plejebolig.</w:t>
            </w:r>
          </w:p>
          <w:p w14:paraId="0AAF0D34" w14:textId="77777777" w:rsidR="00FF5854" w:rsidRPr="005A1054" w:rsidRDefault="00FF5854" w:rsidP="005A1054">
            <w:pPr>
              <w:rPr>
                <w:rFonts w:cs="Arial"/>
              </w:rPr>
            </w:pPr>
          </w:p>
        </w:tc>
      </w:tr>
    </w:tbl>
    <w:p w14:paraId="4EDDA7BC" w14:textId="77777777" w:rsidR="00FF5854" w:rsidRPr="005A1054" w:rsidRDefault="00FF5854" w:rsidP="005A1054">
      <w:pPr>
        <w:rPr>
          <w:rFonts w:cs="Arial"/>
        </w:rPr>
      </w:pPr>
    </w:p>
    <w:p w14:paraId="2878B3D6" w14:textId="77777777" w:rsidR="00FF5854" w:rsidRDefault="000F081B" w:rsidP="005A1054">
      <w:pPr>
        <w:rPr>
          <w:rFonts w:cs="Arial"/>
        </w:rPr>
      </w:pPr>
      <w:r>
        <w:rPr>
          <w:rFonts w:cs="Arial"/>
        </w:rPr>
        <w:br w:type="page"/>
      </w:r>
    </w:p>
    <w:p w14:paraId="3997D8BB" w14:textId="77777777" w:rsidR="0073524A" w:rsidRDefault="0073524A" w:rsidP="005A1054">
      <w:pPr>
        <w:rPr>
          <w:rFonts w:cs="Arial"/>
        </w:rPr>
      </w:pPr>
    </w:p>
    <w:p w14:paraId="11625C6C" w14:textId="77777777" w:rsidR="0073524A" w:rsidRDefault="0073524A" w:rsidP="005A1054">
      <w:pPr>
        <w:rPr>
          <w:rFonts w:cs="Arial"/>
        </w:rPr>
      </w:pPr>
    </w:p>
    <w:p w14:paraId="05805096" w14:textId="77777777" w:rsidR="0073524A" w:rsidRPr="005A1054" w:rsidRDefault="0073524A" w:rsidP="005A1054">
      <w:pPr>
        <w:rPr>
          <w:rFonts w:cs="Arial"/>
        </w:rPr>
      </w:pPr>
    </w:p>
    <w:tbl>
      <w:tblPr>
        <w:tblW w:w="97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7440"/>
      </w:tblGrid>
      <w:tr w:rsidR="00FF5854" w:rsidRPr="005A1054" w14:paraId="2534D396" w14:textId="77777777" w:rsidTr="0017363B">
        <w:tc>
          <w:tcPr>
            <w:tcW w:w="2338" w:type="dxa"/>
          </w:tcPr>
          <w:p w14:paraId="26A04A8F" w14:textId="77777777" w:rsidR="00FF5854" w:rsidRPr="005A1054" w:rsidRDefault="00B367EB" w:rsidP="005A1054">
            <w:pPr>
              <w:rPr>
                <w:rFonts w:cs="Arial"/>
              </w:rPr>
            </w:pPr>
            <w:r>
              <w:rPr>
                <w:rFonts w:cs="Arial"/>
              </w:rPr>
              <w:t>Delindsatsens</w:t>
            </w:r>
            <w:r w:rsidR="00FF5854" w:rsidRPr="005A1054">
              <w:rPr>
                <w:rFonts w:cs="Arial"/>
              </w:rPr>
              <w:t xml:space="preserve"> navn</w:t>
            </w:r>
          </w:p>
          <w:p w14:paraId="6E590F09" w14:textId="77777777" w:rsidR="00FF5854" w:rsidRPr="005A1054" w:rsidRDefault="00FF5854" w:rsidP="005A1054">
            <w:pPr>
              <w:rPr>
                <w:rFonts w:cs="Arial"/>
              </w:rPr>
            </w:pPr>
          </w:p>
        </w:tc>
        <w:tc>
          <w:tcPr>
            <w:tcW w:w="7440" w:type="dxa"/>
          </w:tcPr>
          <w:p w14:paraId="69A2CA39" w14:textId="77777777" w:rsidR="00FF5854" w:rsidRPr="005A1054" w:rsidRDefault="00EA439C" w:rsidP="005A1054">
            <w:pPr>
              <w:rPr>
                <w:rFonts w:cs="Arial"/>
              </w:rPr>
            </w:pPr>
            <w:r>
              <w:rPr>
                <w:rFonts w:cs="Arial"/>
              </w:rPr>
              <w:t>Plejepakke B</w:t>
            </w:r>
            <w:r w:rsidR="00FF5854" w:rsidRPr="005A1054">
              <w:rPr>
                <w:rFonts w:cs="Arial"/>
              </w:rPr>
              <w:t>2</w:t>
            </w:r>
          </w:p>
        </w:tc>
      </w:tr>
      <w:tr w:rsidR="00FF5854" w:rsidRPr="005A1054" w14:paraId="0C480F0B" w14:textId="77777777" w:rsidTr="0017363B">
        <w:tc>
          <w:tcPr>
            <w:tcW w:w="2338" w:type="dxa"/>
          </w:tcPr>
          <w:p w14:paraId="76A5E407" w14:textId="77777777" w:rsidR="00FF5854" w:rsidRPr="005A1054" w:rsidRDefault="00EA439C" w:rsidP="005A1054">
            <w:pPr>
              <w:rPr>
                <w:rFonts w:cs="Arial"/>
              </w:rPr>
            </w:pPr>
            <w:r>
              <w:rPr>
                <w:rFonts w:cs="Arial"/>
              </w:rPr>
              <w:t>Kriterier for pleje</w:t>
            </w:r>
            <w:r w:rsidR="00FF5854" w:rsidRPr="005A1054">
              <w:rPr>
                <w:rFonts w:cs="Arial"/>
              </w:rPr>
              <w:t>pakken</w:t>
            </w:r>
          </w:p>
        </w:tc>
        <w:tc>
          <w:tcPr>
            <w:tcW w:w="7440" w:type="dxa"/>
          </w:tcPr>
          <w:p w14:paraId="5529C5C5" w14:textId="77777777" w:rsidR="00FF5854" w:rsidRPr="005A1054" w:rsidRDefault="00EA439C" w:rsidP="005A1054">
            <w:pPr>
              <w:rPr>
                <w:rFonts w:cs="Arial"/>
              </w:rPr>
            </w:pPr>
            <w:r>
              <w:rPr>
                <w:rFonts w:cs="Arial"/>
              </w:rPr>
              <w:t>Borgeren bor</w:t>
            </w:r>
            <w:r w:rsidR="00FF5854" w:rsidRPr="005A1054">
              <w:rPr>
                <w:rFonts w:cs="Arial"/>
              </w:rPr>
              <w:t xml:space="preserve"> i plejebolig eller er på midlertidigt ophold.</w:t>
            </w:r>
          </w:p>
          <w:p w14:paraId="3E94FFB1" w14:textId="77777777" w:rsidR="00FF5854" w:rsidRPr="005A1054" w:rsidRDefault="00FF5854" w:rsidP="005A1054">
            <w:pPr>
              <w:rPr>
                <w:rFonts w:cs="Arial"/>
              </w:rPr>
            </w:pPr>
          </w:p>
          <w:p w14:paraId="7521FD11" w14:textId="77777777" w:rsidR="00FF5854" w:rsidRPr="005A1054" w:rsidRDefault="00FF5854" w:rsidP="005A1054">
            <w:pPr>
              <w:rPr>
                <w:rFonts w:cs="Arial"/>
              </w:rPr>
            </w:pPr>
            <w:r w:rsidRPr="005A1054">
              <w:rPr>
                <w:rFonts w:cs="Arial"/>
              </w:rPr>
              <w:t>Borgerens funktionsniveau er bedret efte</w:t>
            </w:r>
            <w:r w:rsidR="00EA439C">
              <w:rPr>
                <w:rFonts w:cs="Arial"/>
              </w:rPr>
              <w:t>r indflytningen på plejecentret eller det midlertidige ophold.</w:t>
            </w:r>
          </w:p>
          <w:p w14:paraId="33F6783A" w14:textId="77777777" w:rsidR="00FF5854" w:rsidRPr="005A1054" w:rsidRDefault="00FF5854" w:rsidP="005A1054">
            <w:pPr>
              <w:rPr>
                <w:rFonts w:cs="Arial"/>
              </w:rPr>
            </w:pPr>
          </w:p>
          <w:p w14:paraId="116F1713" w14:textId="77777777" w:rsidR="00FF5854" w:rsidRPr="005A1054" w:rsidRDefault="00FF5854" w:rsidP="005A1054">
            <w:pPr>
              <w:rPr>
                <w:rFonts w:cs="Arial"/>
              </w:rPr>
            </w:pPr>
            <w:r w:rsidRPr="005A1054">
              <w:rPr>
                <w:rFonts w:cs="Arial"/>
              </w:rPr>
              <w:t>Borgerens samlede behov ud fra en helhedsvurder</w:t>
            </w:r>
            <w:r w:rsidR="00EA439C">
              <w:rPr>
                <w:rFonts w:cs="Arial"/>
              </w:rPr>
              <w:t>ing dækkes med plejepakke B</w:t>
            </w:r>
            <w:r w:rsidRPr="005A1054">
              <w:rPr>
                <w:rFonts w:cs="Arial"/>
              </w:rPr>
              <w:t>2.</w:t>
            </w:r>
          </w:p>
          <w:p w14:paraId="6DD4EABF" w14:textId="77777777" w:rsidR="00FF5854" w:rsidRPr="005A1054" w:rsidRDefault="00FF5854" w:rsidP="005A1054">
            <w:pPr>
              <w:rPr>
                <w:rFonts w:cs="Arial"/>
              </w:rPr>
            </w:pPr>
          </w:p>
          <w:p w14:paraId="1C3EA018" w14:textId="77777777" w:rsidR="00FF5854" w:rsidRPr="005A1054" w:rsidRDefault="00FF5854" w:rsidP="005A1054">
            <w:pPr>
              <w:rPr>
                <w:rFonts w:cs="Arial"/>
              </w:rPr>
            </w:pPr>
            <w:r w:rsidRPr="005A1054">
              <w:rPr>
                <w:rFonts w:cs="Arial"/>
              </w:rPr>
              <w:t>Funktionsniveau:</w:t>
            </w:r>
          </w:p>
          <w:p w14:paraId="29907231" w14:textId="77777777" w:rsidR="00FF5854" w:rsidRPr="005A1054" w:rsidRDefault="00FF5854" w:rsidP="005A1054">
            <w:pPr>
              <w:rPr>
                <w:rFonts w:cs="Arial"/>
              </w:rPr>
            </w:pPr>
            <w:r w:rsidRPr="005A1054">
              <w:rPr>
                <w:rFonts w:cs="Arial"/>
              </w:rPr>
              <w:t>Følgende forskellige funktionsnedsættelser skal være opfyldt samtidig:</w:t>
            </w:r>
          </w:p>
          <w:p w14:paraId="2579817E" w14:textId="77777777" w:rsidR="00C62933" w:rsidRDefault="00FF5854" w:rsidP="00C62933">
            <w:pPr>
              <w:numPr>
                <w:ilvl w:val="0"/>
                <w:numId w:val="7"/>
              </w:numPr>
              <w:rPr>
                <w:rFonts w:cs="Arial"/>
                <w:bCs/>
              </w:rPr>
            </w:pPr>
            <w:r w:rsidRPr="005A1054">
              <w:rPr>
                <w:rFonts w:cs="Arial"/>
              </w:rPr>
              <w:t>Personlig pleje 2</w:t>
            </w:r>
            <w:r w:rsidR="00C62933">
              <w:rPr>
                <w:rFonts w:cs="Arial"/>
              </w:rPr>
              <w:t xml:space="preserve"> eller m</w:t>
            </w:r>
            <w:r w:rsidRPr="005A1054">
              <w:rPr>
                <w:rFonts w:cs="Arial"/>
              </w:rPr>
              <w:t xml:space="preserve">obilitet 1-2 </w:t>
            </w:r>
            <w:r w:rsidR="00C62933" w:rsidRPr="00C62933">
              <w:rPr>
                <w:rFonts w:cs="Arial"/>
                <w:b/>
                <w:bCs/>
              </w:rPr>
              <w:t>og</w:t>
            </w:r>
          </w:p>
          <w:p w14:paraId="41698163" w14:textId="77777777" w:rsidR="00FF5854" w:rsidRPr="005A1054" w:rsidRDefault="00C62933" w:rsidP="00C62933">
            <w:pPr>
              <w:numPr>
                <w:ilvl w:val="0"/>
                <w:numId w:val="7"/>
              </w:numPr>
              <w:rPr>
                <w:rFonts w:cs="Arial"/>
              </w:rPr>
            </w:pPr>
            <w:r>
              <w:rPr>
                <w:rFonts w:cs="Arial"/>
              </w:rPr>
              <w:t>Mental og psykisk tilstand 2-3</w:t>
            </w:r>
          </w:p>
          <w:p w14:paraId="079578CD" w14:textId="77777777" w:rsidR="00FF5854" w:rsidRPr="005A1054" w:rsidRDefault="00FF5854" w:rsidP="00C62933">
            <w:pPr>
              <w:rPr>
                <w:rFonts w:cs="Arial"/>
              </w:rPr>
            </w:pPr>
          </w:p>
        </w:tc>
      </w:tr>
      <w:tr w:rsidR="00FF5854" w:rsidRPr="005A1054" w14:paraId="3E5D03CF" w14:textId="77777777" w:rsidTr="0017363B">
        <w:tc>
          <w:tcPr>
            <w:tcW w:w="2338" w:type="dxa"/>
          </w:tcPr>
          <w:p w14:paraId="4375BFCF" w14:textId="77777777" w:rsidR="00FF5854" w:rsidRPr="005A1054" w:rsidRDefault="00EA439C" w:rsidP="005A1054">
            <w:pPr>
              <w:rPr>
                <w:rFonts w:cs="Arial"/>
              </w:rPr>
            </w:pPr>
            <w:r>
              <w:rPr>
                <w:rFonts w:cs="Arial"/>
              </w:rPr>
              <w:t>Pleje</w:t>
            </w:r>
            <w:r w:rsidR="00FF5854" w:rsidRPr="005A1054">
              <w:rPr>
                <w:rFonts w:cs="Arial"/>
              </w:rPr>
              <w:t>pakkens indhold</w:t>
            </w:r>
          </w:p>
        </w:tc>
        <w:tc>
          <w:tcPr>
            <w:tcW w:w="7440" w:type="dxa"/>
          </w:tcPr>
          <w:p w14:paraId="174C457D" w14:textId="77777777" w:rsidR="00B367EB" w:rsidRDefault="00B367EB" w:rsidP="00B367EB">
            <w:pPr>
              <w:rPr>
                <w:rFonts w:cs="Arial"/>
              </w:rPr>
            </w:pPr>
            <w:r>
              <w:rPr>
                <w:rFonts w:cs="Arial"/>
              </w:rPr>
              <w:t>Der arbejdes målrettet med at borgeren benytter sine ressourcer aktivt i dagligdagen.</w:t>
            </w:r>
          </w:p>
          <w:p w14:paraId="6412855B" w14:textId="77777777" w:rsidR="00B367EB" w:rsidRDefault="00B367EB" w:rsidP="005A1054">
            <w:pPr>
              <w:rPr>
                <w:rFonts w:cs="Arial"/>
              </w:rPr>
            </w:pPr>
          </w:p>
          <w:p w14:paraId="3592CFB2" w14:textId="77777777" w:rsidR="00FF5854" w:rsidRPr="005A1054" w:rsidRDefault="00FF5854" w:rsidP="005A1054">
            <w:pPr>
              <w:rPr>
                <w:rFonts w:cs="Arial"/>
              </w:rPr>
            </w:pPr>
            <w:r w:rsidRPr="005A1054">
              <w:rPr>
                <w:rFonts w:cs="Arial"/>
              </w:rPr>
              <w:t xml:space="preserve">Følgende </w:t>
            </w:r>
            <w:r w:rsidR="00EA439C">
              <w:rPr>
                <w:rFonts w:cs="Arial"/>
              </w:rPr>
              <w:t>elementer kan indgå i plejepakke B</w:t>
            </w:r>
            <w:r w:rsidRPr="005A1054">
              <w:rPr>
                <w:rFonts w:cs="Arial"/>
              </w:rPr>
              <w:t>2:</w:t>
            </w:r>
          </w:p>
          <w:p w14:paraId="5C36BF1F" w14:textId="77777777" w:rsidR="00FF5854" w:rsidRPr="005A1054" w:rsidRDefault="00FF5854" w:rsidP="005A1054">
            <w:pPr>
              <w:rPr>
                <w:rFonts w:cs="Arial"/>
              </w:rPr>
            </w:pPr>
          </w:p>
          <w:p w14:paraId="3B4EF1D6" w14:textId="77777777" w:rsidR="00FF5854" w:rsidRPr="005A1054" w:rsidRDefault="00FF5854" w:rsidP="005A1054">
            <w:pPr>
              <w:rPr>
                <w:rFonts w:cs="Arial"/>
              </w:rPr>
            </w:pPr>
            <w:r w:rsidRPr="005A1054">
              <w:rPr>
                <w:rFonts w:cs="Arial"/>
              </w:rPr>
              <w:t>Bad 2</w:t>
            </w:r>
          </w:p>
          <w:p w14:paraId="5EA075F5" w14:textId="77777777" w:rsidR="00FF5854" w:rsidRPr="005A1054" w:rsidRDefault="00FF5854" w:rsidP="005A1054">
            <w:pPr>
              <w:rPr>
                <w:rFonts w:cs="Arial"/>
              </w:rPr>
            </w:pPr>
            <w:r w:rsidRPr="005A1054">
              <w:rPr>
                <w:rFonts w:cs="Arial"/>
              </w:rPr>
              <w:t>Personlig hygiejne 2</w:t>
            </w:r>
          </w:p>
          <w:p w14:paraId="4CDA2254" w14:textId="77777777" w:rsidR="00FF5854" w:rsidRPr="005A1054" w:rsidRDefault="00FF5854" w:rsidP="005A1054">
            <w:pPr>
              <w:rPr>
                <w:rFonts w:cs="Arial"/>
              </w:rPr>
            </w:pPr>
            <w:r w:rsidRPr="005A1054">
              <w:rPr>
                <w:rFonts w:cs="Arial"/>
              </w:rPr>
              <w:t>Servering af mad</w:t>
            </w:r>
          </w:p>
          <w:p w14:paraId="6763C0B0" w14:textId="77777777" w:rsidR="00FF5854" w:rsidRPr="005A1054" w:rsidRDefault="00FF5854" w:rsidP="005A1054">
            <w:pPr>
              <w:rPr>
                <w:rFonts w:cs="Arial"/>
              </w:rPr>
            </w:pPr>
            <w:r w:rsidRPr="005A1054">
              <w:rPr>
                <w:rFonts w:cs="Arial"/>
              </w:rPr>
              <w:t>Hjælp til akutte behov</w:t>
            </w:r>
          </w:p>
          <w:p w14:paraId="78E40769" w14:textId="77777777" w:rsidR="00FF5854" w:rsidRPr="005A1054" w:rsidRDefault="00FF5854" w:rsidP="005A1054">
            <w:pPr>
              <w:rPr>
                <w:rFonts w:cs="Arial"/>
              </w:rPr>
            </w:pPr>
            <w:r w:rsidRPr="005A1054">
              <w:rPr>
                <w:rFonts w:cs="Arial"/>
              </w:rPr>
              <w:t xml:space="preserve">Psykisk hjælp og støtte </w:t>
            </w:r>
            <w:r w:rsidR="00DF20EB">
              <w:rPr>
                <w:rFonts w:cs="Arial"/>
              </w:rPr>
              <w:t>2-</w:t>
            </w:r>
            <w:r w:rsidRPr="005A1054">
              <w:rPr>
                <w:rFonts w:cs="Arial"/>
              </w:rPr>
              <w:t>3</w:t>
            </w:r>
          </w:p>
          <w:p w14:paraId="5EFD416D" w14:textId="77777777" w:rsidR="00FF5854" w:rsidRPr="005A1054" w:rsidRDefault="00FF5854" w:rsidP="005A1054">
            <w:pPr>
              <w:rPr>
                <w:rFonts w:cs="Arial"/>
              </w:rPr>
            </w:pPr>
            <w:r w:rsidRPr="005A1054">
              <w:rPr>
                <w:rFonts w:cs="Arial"/>
              </w:rPr>
              <w:t xml:space="preserve">Rengøring </w:t>
            </w:r>
          </w:p>
          <w:p w14:paraId="34C3DD39" w14:textId="77777777" w:rsidR="00FF5854" w:rsidRPr="005A1054" w:rsidRDefault="00FF5854" w:rsidP="005A1054">
            <w:pPr>
              <w:rPr>
                <w:rFonts w:cs="Arial"/>
              </w:rPr>
            </w:pPr>
            <w:r w:rsidRPr="005A1054">
              <w:rPr>
                <w:rFonts w:cs="Arial"/>
              </w:rPr>
              <w:t>Tøjvask</w:t>
            </w:r>
          </w:p>
          <w:p w14:paraId="590A9964" w14:textId="77777777" w:rsidR="00FF5854" w:rsidRPr="005A1054" w:rsidRDefault="00FF5854" w:rsidP="005A1054">
            <w:pPr>
              <w:rPr>
                <w:rFonts w:cs="Arial"/>
              </w:rPr>
            </w:pPr>
            <w:r w:rsidRPr="005A1054">
              <w:rPr>
                <w:rFonts w:cs="Arial"/>
              </w:rPr>
              <w:t>Aktiviteter</w:t>
            </w:r>
          </w:p>
          <w:p w14:paraId="06AB6853" w14:textId="77777777" w:rsidR="00EA439C" w:rsidRDefault="00EA439C" w:rsidP="005A1054">
            <w:pPr>
              <w:rPr>
                <w:rFonts w:cs="Arial"/>
              </w:rPr>
            </w:pPr>
          </w:p>
          <w:p w14:paraId="78CDE734" w14:textId="77777777" w:rsidR="00FF5854" w:rsidRPr="005A1054" w:rsidRDefault="00EA439C" w:rsidP="005A1054">
            <w:pPr>
              <w:rPr>
                <w:rFonts w:cs="Arial"/>
                <w:i/>
                <w:iCs/>
              </w:rPr>
            </w:pPr>
            <w:r w:rsidRPr="006542AE">
              <w:rPr>
                <w:rFonts w:cs="Arial"/>
                <w:i/>
              </w:rPr>
              <w:t>D</w:t>
            </w:r>
            <w:r w:rsidR="00FF5854" w:rsidRPr="006542AE">
              <w:rPr>
                <w:rFonts w:cs="Arial"/>
                <w:i/>
                <w:iCs/>
              </w:rPr>
              <w:t>a</w:t>
            </w:r>
            <w:r w:rsidR="00FF5854" w:rsidRPr="005A1054">
              <w:rPr>
                <w:rFonts w:cs="Arial"/>
                <w:i/>
                <w:iCs/>
              </w:rPr>
              <w:t xml:space="preserve">glige aktiviteter og socialt samvær </w:t>
            </w:r>
            <w:r>
              <w:rPr>
                <w:rFonts w:cs="Arial"/>
                <w:i/>
                <w:iCs/>
              </w:rPr>
              <w:t xml:space="preserve">indgår </w:t>
            </w:r>
            <w:r w:rsidR="00FF5854" w:rsidRPr="005A1054">
              <w:rPr>
                <w:rFonts w:cs="Arial"/>
                <w:i/>
                <w:iCs/>
              </w:rPr>
              <w:t>som en naturlig del i tilbud i plejebolig.</w:t>
            </w:r>
          </w:p>
          <w:p w14:paraId="0E2BB8CB" w14:textId="77777777" w:rsidR="00FF5854" w:rsidRPr="005A1054" w:rsidRDefault="00FF5854" w:rsidP="005A1054">
            <w:pPr>
              <w:rPr>
                <w:rFonts w:cs="Arial"/>
              </w:rPr>
            </w:pPr>
          </w:p>
        </w:tc>
      </w:tr>
    </w:tbl>
    <w:p w14:paraId="116801A8" w14:textId="77777777" w:rsidR="00FF5854" w:rsidRPr="005A1054" w:rsidRDefault="00FF5854" w:rsidP="005A1054">
      <w:pPr>
        <w:rPr>
          <w:rFonts w:cs="Arial"/>
        </w:rPr>
      </w:pPr>
    </w:p>
    <w:p w14:paraId="5E143B42" w14:textId="77777777" w:rsidR="00EA439C" w:rsidRDefault="00EA439C">
      <w:r>
        <w:br w:type="page"/>
      </w:r>
    </w:p>
    <w:p w14:paraId="493239C7" w14:textId="77777777" w:rsidR="0073524A" w:rsidRDefault="0073524A"/>
    <w:p w14:paraId="26DF693A" w14:textId="77777777" w:rsidR="0073524A" w:rsidRDefault="0073524A"/>
    <w:p w14:paraId="63D4990E" w14:textId="77777777" w:rsidR="0073524A" w:rsidRDefault="0073524A"/>
    <w:tbl>
      <w:tblPr>
        <w:tblW w:w="979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47"/>
        <w:gridCol w:w="7743"/>
      </w:tblGrid>
      <w:tr w:rsidR="00FF5854" w:rsidRPr="005A1054" w14:paraId="17BE1361" w14:textId="77777777" w:rsidTr="00391E27">
        <w:tc>
          <w:tcPr>
            <w:tcW w:w="2047" w:type="dxa"/>
          </w:tcPr>
          <w:p w14:paraId="6E0096C2" w14:textId="77777777" w:rsidR="00FF5854" w:rsidRPr="005A1054" w:rsidRDefault="00B367EB" w:rsidP="005A1054">
            <w:pPr>
              <w:rPr>
                <w:rFonts w:cs="Arial"/>
              </w:rPr>
            </w:pPr>
            <w:r>
              <w:rPr>
                <w:rFonts w:cs="Arial"/>
              </w:rPr>
              <w:t>Delindsatsen</w:t>
            </w:r>
            <w:r w:rsidR="00FF5854" w:rsidRPr="005A1054">
              <w:rPr>
                <w:rFonts w:cs="Arial"/>
              </w:rPr>
              <w:t>s navn</w:t>
            </w:r>
          </w:p>
          <w:p w14:paraId="27A4872A" w14:textId="77777777" w:rsidR="00FF5854" w:rsidRPr="005A1054" w:rsidRDefault="00FF5854" w:rsidP="005A1054">
            <w:pPr>
              <w:rPr>
                <w:rFonts w:cs="Arial"/>
              </w:rPr>
            </w:pPr>
          </w:p>
        </w:tc>
        <w:tc>
          <w:tcPr>
            <w:tcW w:w="7743" w:type="dxa"/>
          </w:tcPr>
          <w:p w14:paraId="6DE2254E" w14:textId="77777777" w:rsidR="00FF5854" w:rsidRPr="005A1054" w:rsidRDefault="00EA439C" w:rsidP="005A1054">
            <w:pPr>
              <w:rPr>
                <w:rFonts w:cs="Arial"/>
              </w:rPr>
            </w:pPr>
            <w:r>
              <w:rPr>
                <w:rFonts w:cs="Arial"/>
              </w:rPr>
              <w:t>Pleje</w:t>
            </w:r>
            <w:r w:rsidR="00FF5854" w:rsidRPr="005A1054">
              <w:rPr>
                <w:rFonts w:cs="Arial"/>
              </w:rPr>
              <w:t>pakke A3</w:t>
            </w:r>
          </w:p>
        </w:tc>
      </w:tr>
      <w:tr w:rsidR="00FF5854" w:rsidRPr="005A1054" w14:paraId="426752B9" w14:textId="77777777" w:rsidTr="00391E27">
        <w:tc>
          <w:tcPr>
            <w:tcW w:w="2047" w:type="dxa"/>
          </w:tcPr>
          <w:p w14:paraId="71FA3565" w14:textId="77777777" w:rsidR="00FF5854" w:rsidRPr="005A1054" w:rsidRDefault="00EA439C" w:rsidP="005A1054">
            <w:pPr>
              <w:rPr>
                <w:rFonts w:cs="Arial"/>
              </w:rPr>
            </w:pPr>
            <w:r>
              <w:rPr>
                <w:rFonts w:cs="Arial"/>
              </w:rPr>
              <w:t>Kriterier for pleje</w:t>
            </w:r>
            <w:r w:rsidR="00FF5854" w:rsidRPr="005A1054">
              <w:rPr>
                <w:rFonts w:cs="Arial"/>
              </w:rPr>
              <w:t>pakken</w:t>
            </w:r>
          </w:p>
        </w:tc>
        <w:tc>
          <w:tcPr>
            <w:tcW w:w="7743" w:type="dxa"/>
          </w:tcPr>
          <w:p w14:paraId="26DF56A2" w14:textId="77777777" w:rsidR="00EA439C" w:rsidRPr="005A1054" w:rsidRDefault="00EA439C" w:rsidP="00EA439C">
            <w:pPr>
              <w:rPr>
                <w:rFonts w:cs="Arial"/>
              </w:rPr>
            </w:pPr>
            <w:r>
              <w:rPr>
                <w:rFonts w:cs="Arial"/>
              </w:rPr>
              <w:t>Borgeren bor</w:t>
            </w:r>
            <w:r w:rsidRPr="005A1054">
              <w:rPr>
                <w:rFonts w:cs="Arial"/>
              </w:rPr>
              <w:t xml:space="preserve"> i plejebolig eller er på midlertidigt ophold.</w:t>
            </w:r>
          </w:p>
          <w:p w14:paraId="610B50E7" w14:textId="77777777" w:rsidR="00FF5854" w:rsidRPr="005A1054" w:rsidRDefault="00FF5854" w:rsidP="005A1054">
            <w:pPr>
              <w:rPr>
                <w:rFonts w:cs="Arial"/>
              </w:rPr>
            </w:pPr>
          </w:p>
          <w:p w14:paraId="0A2B95C6" w14:textId="77777777" w:rsidR="00FF5854" w:rsidRPr="005A1054" w:rsidRDefault="00FF5854" w:rsidP="005A1054">
            <w:pPr>
              <w:rPr>
                <w:rFonts w:cs="Arial"/>
              </w:rPr>
            </w:pPr>
            <w:r w:rsidRPr="005A1054">
              <w:rPr>
                <w:rFonts w:cs="Arial"/>
              </w:rPr>
              <w:t>Borgerens samlede behov ud fra en helhed</w:t>
            </w:r>
            <w:r w:rsidR="00EA439C">
              <w:rPr>
                <w:rFonts w:cs="Arial"/>
              </w:rPr>
              <w:t>svurdering dækkes med pleje</w:t>
            </w:r>
            <w:r w:rsidRPr="005A1054">
              <w:rPr>
                <w:rFonts w:cs="Arial"/>
              </w:rPr>
              <w:t>pakke A3.</w:t>
            </w:r>
          </w:p>
          <w:p w14:paraId="451D76F7" w14:textId="77777777" w:rsidR="00FF5854" w:rsidRPr="005A1054" w:rsidRDefault="00FF5854" w:rsidP="005A1054">
            <w:pPr>
              <w:rPr>
                <w:rFonts w:cs="Arial"/>
              </w:rPr>
            </w:pPr>
          </w:p>
          <w:p w14:paraId="1669B7C0" w14:textId="77777777" w:rsidR="00FF5854" w:rsidRPr="005A1054" w:rsidRDefault="00FF5854" w:rsidP="005A1054">
            <w:pPr>
              <w:rPr>
                <w:rFonts w:cs="Arial"/>
              </w:rPr>
            </w:pPr>
            <w:r w:rsidRPr="005A1054">
              <w:rPr>
                <w:rFonts w:cs="Arial"/>
              </w:rPr>
              <w:t>Funktionsniveau:</w:t>
            </w:r>
          </w:p>
          <w:p w14:paraId="70BB084E" w14:textId="77777777" w:rsidR="00FF5854" w:rsidRPr="005A1054" w:rsidRDefault="00FF5854" w:rsidP="005A1054">
            <w:pPr>
              <w:rPr>
                <w:rFonts w:cs="Arial"/>
              </w:rPr>
            </w:pPr>
            <w:r w:rsidRPr="005A1054">
              <w:rPr>
                <w:rFonts w:cs="Arial"/>
              </w:rPr>
              <w:t>2 forskellige funktionsnedsættelser skal være opfyldt samtidig:</w:t>
            </w:r>
          </w:p>
          <w:p w14:paraId="523A8415" w14:textId="77777777" w:rsidR="00FF5854" w:rsidRPr="005A1054" w:rsidRDefault="00FF5854" w:rsidP="00DD772B">
            <w:pPr>
              <w:numPr>
                <w:ilvl w:val="0"/>
                <w:numId w:val="8"/>
              </w:numPr>
              <w:rPr>
                <w:rFonts w:cs="Arial"/>
              </w:rPr>
            </w:pPr>
            <w:r w:rsidRPr="005A1054">
              <w:rPr>
                <w:rFonts w:cs="Arial"/>
              </w:rPr>
              <w:t>Personlig pleje 3</w:t>
            </w:r>
          </w:p>
          <w:p w14:paraId="29E9FB43" w14:textId="77777777" w:rsidR="00FF5854" w:rsidRPr="005A1054" w:rsidRDefault="00FF5854" w:rsidP="00DD772B">
            <w:pPr>
              <w:numPr>
                <w:ilvl w:val="0"/>
                <w:numId w:val="8"/>
              </w:numPr>
              <w:rPr>
                <w:rFonts w:cs="Arial"/>
              </w:rPr>
            </w:pPr>
            <w:r w:rsidRPr="005A1054">
              <w:rPr>
                <w:rFonts w:cs="Arial"/>
              </w:rPr>
              <w:t xml:space="preserve">Mobilitet 3 – 4 </w:t>
            </w:r>
            <w:r w:rsidRPr="005A1054">
              <w:rPr>
                <w:rFonts w:cs="Arial"/>
                <w:bCs/>
              </w:rPr>
              <w:t xml:space="preserve">eller </w:t>
            </w:r>
            <w:r w:rsidRPr="005A1054">
              <w:rPr>
                <w:rFonts w:cs="Arial"/>
              </w:rPr>
              <w:t>mental og psykisk tilstand 3 - 4</w:t>
            </w:r>
          </w:p>
          <w:p w14:paraId="105906D2" w14:textId="77777777" w:rsidR="00FF5854" w:rsidRPr="005A1054" w:rsidRDefault="00FF5854" w:rsidP="005A1054">
            <w:pPr>
              <w:rPr>
                <w:rFonts w:cs="Arial"/>
              </w:rPr>
            </w:pPr>
          </w:p>
        </w:tc>
      </w:tr>
      <w:tr w:rsidR="00FF5854" w:rsidRPr="005A1054" w14:paraId="3EC473E2" w14:textId="77777777" w:rsidTr="00391E27">
        <w:tc>
          <w:tcPr>
            <w:tcW w:w="2047" w:type="dxa"/>
          </w:tcPr>
          <w:p w14:paraId="10DD5209" w14:textId="77777777" w:rsidR="00FF5854" w:rsidRPr="005A1054" w:rsidRDefault="00D02E79" w:rsidP="005A1054">
            <w:pPr>
              <w:rPr>
                <w:rFonts w:cs="Arial"/>
              </w:rPr>
            </w:pPr>
            <w:r>
              <w:rPr>
                <w:rFonts w:cs="Arial"/>
              </w:rPr>
              <w:t>Pleje</w:t>
            </w:r>
            <w:r w:rsidR="00FF5854" w:rsidRPr="005A1054">
              <w:rPr>
                <w:rFonts w:cs="Arial"/>
              </w:rPr>
              <w:t>pakkens indhold</w:t>
            </w:r>
          </w:p>
        </w:tc>
        <w:tc>
          <w:tcPr>
            <w:tcW w:w="7743" w:type="dxa"/>
          </w:tcPr>
          <w:p w14:paraId="15A0DA0C" w14:textId="77777777" w:rsidR="00B367EB" w:rsidRDefault="00B367EB" w:rsidP="00B367EB">
            <w:pPr>
              <w:rPr>
                <w:rFonts w:cs="Arial"/>
              </w:rPr>
            </w:pPr>
            <w:r>
              <w:rPr>
                <w:rFonts w:cs="Arial"/>
              </w:rPr>
              <w:t>Der arbejdes målrettet med at borgeren benytter sine ressourcer aktivt i dagligdagen.</w:t>
            </w:r>
          </w:p>
          <w:p w14:paraId="56D9A95E" w14:textId="77777777" w:rsidR="00B367EB" w:rsidRDefault="00B367EB" w:rsidP="005A1054">
            <w:pPr>
              <w:rPr>
                <w:rFonts w:cs="Arial"/>
              </w:rPr>
            </w:pPr>
          </w:p>
          <w:p w14:paraId="77435F06" w14:textId="77777777" w:rsidR="00FF5854" w:rsidRPr="005A1054" w:rsidRDefault="00FF5854" w:rsidP="005A1054">
            <w:pPr>
              <w:rPr>
                <w:rFonts w:cs="Arial"/>
              </w:rPr>
            </w:pPr>
            <w:r w:rsidRPr="005A1054">
              <w:rPr>
                <w:rFonts w:cs="Arial"/>
              </w:rPr>
              <w:t xml:space="preserve">Følgende </w:t>
            </w:r>
            <w:r w:rsidR="00EA439C">
              <w:rPr>
                <w:rFonts w:cs="Arial"/>
              </w:rPr>
              <w:t>elementer kan indgå i pleje</w:t>
            </w:r>
            <w:r w:rsidRPr="005A1054">
              <w:rPr>
                <w:rFonts w:cs="Arial"/>
              </w:rPr>
              <w:t>pakke A3:</w:t>
            </w:r>
          </w:p>
          <w:p w14:paraId="6EA16E40" w14:textId="77777777" w:rsidR="00FF5854" w:rsidRPr="005A1054" w:rsidRDefault="00FF5854" w:rsidP="005A1054">
            <w:pPr>
              <w:rPr>
                <w:rFonts w:cs="Arial"/>
              </w:rPr>
            </w:pPr>
          </w:p>
          <w:p w14:paraId="420F7DDE" w14:textId="77777777" w:rsidR="00FF5854" w:rsidRPr="005A1054" w:rsidRDefault="00FF5854" w:rsidP="005A1054">
            <w:pPr>
              <w:rPr>
                <w:rFonts w:cs="Arial"/>
              </w:rPr>
            </w:pPr>
            <w:r w:rsidRPr="005A1054">
              <w:rPr>
                <w:rFonts w:cs="Arial"/>
              </w:rPr>
              <w:t>Bad 3</w:t>
            </w:r>
          </w:p>
          <w:p w14:paraId="675C87C9" w14:textId="77777777" w:rsidR="00FF5854" w:rsidRPr="005A1054" w:rsidRDefault="00FF5854" w:rsidP="005A1054">
            <w:pPr>
              <w:rPr>
                <w:rFonts w:cs="Arial"/>
              </w:rPr>
            </w:pPr>
            <w:r w:rsidRPr="005A1054">
              <w:rPr>
                <w:rFonts w:cs="Arial"/>
              </w:rPr>
              <w:t>Personlig hygiejne 3</w:t>
            </w:r>
          </w:p>
          <w:p w14:paraId="63D21790" w14:textId="77777777" w:rsidR="00FF5854" w:rsidRPr="005A1054" w:rsidRDefault="00FF5854" w:rsidP="005A1054">
            <w:pPr>
              <w:rPr>
                <w:rFonts w:cs="Arial"/>
              </w:rPr>
            </w:pPr>
            <w:r w:rsidRPr="005A1054">
              <w:rPr>
                <w:rFonts w:cs="Arial"/>
              </w:rPr>
              <w:t>Toiletbesøg</w:t>
            </w:r>
          </w:p>
          <w:p w14:paraId="0DDEDE96" w14:textId="77777777" w:rsidR="00FF5854" w:rsidRPr="005A1054" w:rsidRDefault="00FF5854" w:rsidP="005A1054">
            <w:pPr>
              <w:rPr>
                <w:rFonts w:cs="Arial"/>
              </w:rPr>
            </w:pPr>
            <w:r w:rsidRPr="005A1054">
              <w:rPr>
                <w:rFonts w:cs="Arial"/>
              </w:rPr>
              <w:t>Forflytning 3</w:t>
            </w:r>
          </w:p>
          <w:p w14:paraId="3A0DC9DA" w14:textId="77777777" w:rsidR="00FF5854" w:rsidRPr="005A1054" w:rsidRDefault="00FF5854" w:rsidP="005A1054">
            <w:pPr>
              <w:rPr>
                <w:rFonts w:cs="Arial"/>
              </w:rPr>
            </w:pPr>
            <w:r w:rsidRPr="005A1054">
              <w:rPr>
                <w:rFonts w:cs="Arial"/>
              </w:rPr>
              <w:t>Servering af mad</w:t>
            </w:r>
          </w:p>
          <w:p w14:paraId="3E05943A" w14:textId="77777777" w:rsidR="00FF5854" w:rsidRPr="005A1054" w:rsidRDefault="00FF5854" w:rsidP="005A1054">
            <w:pPr>
              <w:rPr>
                <w:rFonts w:cs="Arial"/>
              </w:rPr>
            </w:pPr>
            <w:r w:rsidRPr="005A1054">
              <w:rPr>
                <w:rFonts w:cs="Arial"/>
              </w:rPr>
              <w:t>Psykisk hjælp og støtte 3</w:t>
            </w:r>
          </w:p>
          <w:p w14:paraId="77143B5A" w14:textId="77777777" w:rsidR="00FF5854" w:rsidRPr="005A1054" w:rsidRDefault="00FF5854" w:rsidP="005A1054">
            <w:pPr>
              <w:rPr>
                <w:rFonts w:cs="Arial"/>
              </w:rPr>
            </w:pPr>
            <w:r w:rsidRPr="005A1054">
              <w:rPr>
                <w:rFonts w:cs="Arial"/>
              </w:rPr>
              <w:t>Tilsyn</w:t>
            </w:r>
          </w:p>
          <w:p w14:paraId="5E35D412" w14:textId="77777777" w:rsidR="00FF5854" w:rsidRPr="005A1054" w:rsidRDefault="00FF5854" w:rsidP="005A1054">
            <w:pPr>
              <w:rPr>
                <w:rFonts w:cs="Arial"/>
              </w:rPr>
            </w:pPr>
            <w:r w:rsidRPr="005A1054">
              <w:rPr>
                <w:rFonts w:cs="Arial"/>
              </w:rPr>
              <w:t>Hjælp til akutte behov</w:t>
            </w:r>
          </w:p>
          <w:p w14:paraId="5215916D" w14:textId="77777777" w:rsidR="00FF5854" w:rsidRPr="005A1054" w:rsidRDefault="00FF5854" w:rsidP="005A1054">
            <w:pPr>
              <w:rPr>
                <w:rFonts w:cs="Arial"/>
              </w:rPr>
            </w:pPr>
            <w:r w:rsidRPr="005A1054">
              <w:rPr>
                <w:rFonts w:cs="Arial"/>
              </w:rPr>
              <w:t xml:space="preserve">Rengøring </w:t>
            </w:r>
          </w:p>
          <w:p w14:paraId="2078E91A" w14:textId="77777777" w:rsidR="00FF5854" w:rsidRPr="005A1054" w:rsidRDefault="00FF5854" w:rsidP="005A1054">
            <w:pPr>
              <w:rPr>
                <w:rFonts w:cs="Arial"/>
              </w:rPr>
            </w:pPr>
            <w:r w:rsidRPr="005A1054">
              <w:rPr>
                <w:rFonts w:cs="Arial"/>
              </w:rPr>
              <w:t>Tøjvask</w:t>
            </w:r>
          </w:p>
          <w:p w14:paraId="59935081" w14:textId="77777777" w:rsidR="00FF5854" w:rsidRPr="005A1054" w:rsidRDefault="00FF5854" w:rsidP="005A1054">
            <w:pPr>
              <w:rPr>
                <w:rFonts w:cs="Arial"/>
              </w:rPr>
            </w:pPr>
            <w:r w:rsidRPr="005A1054">
              <w:rPr>
                <w:rFonts w:cs="Arial"/>
              </w:rPr>
              <w:t>Aktiviteter</w:t>
            </w:r>
          </w:p>
          <w:p w14:paraId="03843856" w14:textId="77777777" w:rsidR="00FF5854" w:rsidRPr="005A1054" w:rsidRDefault="00FF5854" w:rsidP="005A1054">
            <w:pPr>
              <w:rPr>
                <w:rFonts w:cs="Arial"/>
              </w:rPr>
            </w:pPr>
          </w:p>
          <w:p w14:paraId="0271FC0F" w14:textId="77777777" w:rsidR="00FF5854" w:rsidRPr="005A1054" w:rsidRDefault="00EA439C" w:rsidP="005A1054">
            <w:pPr>
              <w:rPr>
                <w:rFonts w:cs="Arial"/>
                <w:i/>
                <w:iCs/>
              </w:rPr>
            </w:pPr>
            <w:r>
              <w:rPr>
                <w:rFonts w:cs="Arial"/>
                <w:i/>
                <w:iCs/>
              </w:rPr>
              <w:t>D</w:t>
            </w:r>
            <w:r w:rsidR="00FF5854" w:rsidRPr="005A1054">
              <w:rPr>
                <w:rFonts w:cs="Arial"/>
                <w:i/>
                <w:iCs/>
              </w:rPr>
              <w:t>aglige aktiviteter og socialt samvær</w:t>
            </w:r>
            <w:r>
              <w:rPr>
                <w:rFonts w:cs="Arial"/>
                <w:i/>
                <w:iCs/>
              </w:rPr>
              <w:t xml:space="preserve"> indgår</w:t>
            </w:r>
            <w:r w:rsidR="00FF5854" w:rsidRPr="005A1054">
              <w:rPr>
                <w:rFonts w:cs="Arial"/>
                <w:i/>
                <w:iCs/>
              </w:rPr>
              <w:t xml:space="preserve"> som en naturlig del i tilbud i plejeboliger.</w:t>
            </w:r>
          </w:p>
          <w:p w14:paraId="69DF837E" w14:textId="77777777" w:rsidR="00FF5854" w:rsidRPr="005A1054" w:rsidRDefault="00FF5854" w:rsidP="005A1054">
            <w:pPr>
              <w:rPr>
                <w:rFonts w:cs="Arial"/>
              </w:rPr>
            </w:pPr>
          </w:p>
        </w:tc>
      </w:tr>
    </w:tbl>
    <w:p w14:paraId="119E804B" w14:textId="77777777" w:rsidR="00FF5854" w:rsidRPr="005A1054" w:rsidRDefault="00FF5854" w:rsidP="005A1054">
      <w:pPr>
        <w:rPr>
          <w:rFonts w:cs="Arial"/>
        </w:rPr>
      </w:pPr>
    </w:p>
    <w:p w14:paraId="08AC72E6" w14:textId="77777777" w:rsidR="00FF5854" w:rsidRPr="005A1054" w:rsidRDefault="00FF5854" w:rsidP="005A1054">
      <w:pPr>
        <w:rPr>
          <w:rFonts w:cs="Arial"/>
        </w:rPr>
      </w:pPr>
    </w:p>
    <w:p w14:paraId="5AC09721" w14:textId="77777777" w:rsidR="00FF5854" w:rsidRDefault="00FF5854" w:rsidP="005A1054">
      <w:pPr>
        <w:rPr>
          <w:rFonts w:cs="Arial"/>
        </w:rPr>
      </w:pPr>
      <w:r w:rsidRPr="005A1054">
        <w:rPr>
          <w:rFonts w:cs="Arial"/>
        </w:rPr>
        <w:br w:type="page"/>
      </w:r>
    </w:p>
    <w:p w14:paraId="2972A1F5" w14:textId="77777777" w:rsidR="0073524A" w:rsidRDefault="0073524A" w:rsidP="005A1054">
      <w:pPr>
        <w:rPr>
          <w:rFonts w:cs="Arial"/>
        </w:rPr>
      </w:pPr>
    </w:p>
    <w:p w14:paraId="2DBC0D18" w14:textId="77777777" w:rsidR="0073524A" w:rsidRDefault="0073524A" w:rsidP="005A1054">
      <w:pPr>
        <w:rPr>
          <w:rFonts w:cs="Arial"/>
        </w:rPr>
      </w:pPr>
    </w:p>
    <w:p w14:paraId="224F2A70" w14:textId="77777777" w:rsidR="0073524A" w:rsidRPr="005A1054" w:rsidRDefault="0073524A" w:rsidP="005A1054">
      <w:pPr>
        <w:rPr>
          <w:rFonts w:cs="Arial"/>
        </w:rPr>
      </w:pPr>
    </w:p>
    <w:tbl>
      <w:tblPr>
        <w:tblW w:w="97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7440"/>
      </w:tblGrid>
      <w:tr w:rsidR="00FF5854" w:rsidRPr="005A1054" w14:paraId="3B70C8E9" w14:textId="77777777" w:rsidTr="0017363B">
        <w:tc>
          <w:tcPr>
            <w:tcW w:w="2338" w:type="dxa"/>
          </w:tcPr>
          <w:p w14:paraId="521BC08F" w14:textId="77777777" w:rsidR="00FF5854" w:rsidRPr="005A1054" w:rsidRDefault="00B367EB" w:rsidP="005A1054">
            <w:pPr>
              <w:rPr>
                <w:rFonts w:cs="Arial"/>
              </w:rPr>
            </w:pPr>
            <w:r>
              <w:rPr>
                <w:rFonts w:cs="Arial"/>
              </w:rPr>
              <w:t>Delindsatsen</w:t>
            </w:r>
            <w:r w:rsidR="00FF5854" w:rsidRPr="005A1054">
              <w:rPr>
                <w:rFonts w:cs="Arial"/>
              </w:rPr>
              <w:t>s navn</w:t>
            </w:r>
          </w:p>
          <w:p w14:paraId="0DB71ECB" w14:textId="77777777" w:rsidR="00FF5854" w:rsidRPr="005A1054" w:rsidRDefault="00FF5854" w:rsidP="005A1054">
            <w:pPr>
              <w:rPr>
                <w:rFonts w:cs="Arial"/>
              </w:rPr>
            </w:pPr>
          </w:p>
        </w:tc>
        <w:tc>
          <w:tcPr>
            <w:tcW w:w="7440" w:type="dxa"/>
          </w:tcPr>
          <w:p w14:paraId="45251A5A" w14:textId="77777777" w:rsidR="00FF5854" w:rsidRPr="005A1054" w:rsidRDefault="00EA439C" w:rsidP="005A1054">
            <w:pPr>
              <w:rPr>
                <w:rFonts w:cs="Arial"/>
              </w:rPr>
            </w:pPr>
            <w:r>
              <w:rPr>
                <w:rFonts w:cs="Arial"/>
              </w:rPr>
              <w:t>Pleje</w:t>
            </w:r>
            <w:r w:rsidR="00FF5854" w:rsidRPr="005A1054">
              <w:rPr>
                <w:rFonts w:cs="Arial"/>
              </w:rPr>
              <w:t>pakke A4</w:t>
            </w:r>
          </w:p>
        </w:tc>
      </w:tr>
      <w:tr w:rsidR="00FF5854" w:rsidRPr="005A1054" w14:paraId="6F710C55" w14:textId="77777777" w:rsidTr="0017363B">
        <w:tc>
          <w:tcPr>
            <w:tcW w:w="2338" w:type="dxa"/>
          </w:tcPr>
          <w:p w14:paraId="70D860CB" w14:textId="77777777" w:rsidR="00FF5854" w:rsidRPr="005A1054" w:rsidRDefault="00FF5854" w:rsidP="005A1054">
            <w:pPr>
              <w:rPr>
                <w:rFonts w:cs="Arial"/>
              </w:rPr>
            </w:pPr>
            <w:r w:rsidRPr="005A1054">
              <w:rPr>
                <w:rFonts w:cs="Arial"/>
              </w:rPr>
              <w:t>Krite</w:t>
            </w:r>
            <w:r w:rsidR="00EA439C">
              <w:rPr>
                <w:rFonts w:cs="Arial"/>
              </w:rPr>
              <w:t>rier for pleje</w:t>
            </w:r>
            <w:r w:rsidRPr="005A1054">
              <w:rPr>
                <w:rFonts w:cs="Arial"/>
              </w:rPr>
              <w:t>pakken</w:t>
            </w:r>
          </w:p>
        </w:tc>
        <w:tc>
          <w:tcPr>
            <w:tcW w:w="7440" w:type="dxa"/>
          </w:tcPr>
          <w:p w14:paraId="380636E5" w14:textId="77777777" w:rsidR="00D02E79" w:rsidRPr="005A1054" w:rsidRDefault="00D02E79" w:rsidP="00D02E79">
            <w:pPr>
              <w:rPr>
                <w:rFonts w:cs="Arial"/>
              </w:rPr>
            </w:pPr>
            <w:r>
              <w:rPr>
                <w:rFonts w:cs="Arial"/>
              </w:rPr>
              <w:t>Borgeren bor</w:t>
            </w:r>
            <w:r w:rsidRPr="005A1054">
              <w:rPr>
                <w:rFonts w:cs="Arial"/>
              </w:rPr>
              <w:t xml:space="preserve"> i plejebolig eller er på midlertidigt ophold.</w:t>
            </w:r>
          </w:p>
          <w:p w14:paraId="6174BF70" w14:textId="77777777" w:rsidR="00FF5854" w:rsidRPr="005A1054" w:rsidRDefault="00FF5854" w:rsidP="005A1054">
            <w:pPr>
              <w:rPr>
                <w:rFonts w:cs="Arial"/>
              </w:rPr>
            </w:pPr>
          </w:p>
          <w:p w14:paraId="56E11A21" w14:textId="77777777" w:rsidR="00FF5854" w:rsidRPr="005A1054" w:rsidRDefault="00FF5854" w:rsidP="005A1054">
            <w:pPr>
              <w:rPr>
                <w:rFonts w:cs="Arial"/>
              </w:rPr>
            </w:pPr>
            <w:r w:rsidRPr="005A1054">
              <w:rPr>
                <w:rFonts w:cs="Arial"/>
              </w:rPr>
              <w:t>Borgerens samlede behov ud fra en helhed</w:t>
            </w:r>
            <w:r w:rsidR="00EA439C">
              <w:rPr>
                <w:rFonts w:cs="Arial"/>
              </w:rPr>
              <w:t>svurdering dækkes med pleje</w:t>
            </w:r>
            <w:r w:rsidRPr="005A1054">
              <w:rPr>
                <w:rFonts w:cs="Arial"/>
              </w:rPr>
              <w:t>pakke A4.</w:t>
            </w:r>
          </w:p>
          <w:p w14:paraId="14B45A27" w14:textId="77777777" w:rsidR="00FF5854" w:rsidRPr="005A1054" w:rsidRDefault="00FF5854" w:rsidP="005A1054">
            <w:pPr>
              <w:rPr>
                <w:rFonts w:cs="Arial"/>
              </w:rPr>
            </w:pPr>
          </w:p>
          <w:p w14:paraId="65F34ECD" w14:textId="77777777" w:rsidR="00FF5854" w:rsidRPr="005A1054" w:rsidRDefault="00FF5854" w:rsidP="005A1054">
            <w:pPr>
              <w:rPr>
                <w:rFonts w:cs="Arial"/>
              </w:rPr>
            </w:pPr>
            <w:r w:rsidRPr="005A1054">
              <w:rPr>
                <w:rFonts w:cs="Arial"/>
              </w:rPr>
              <w:t>Funktionsniveau:</w:t>
            </w:r>
          </w:p>
          <w:p w14:paraId="4222F6FF" w14:textId="77777777" w:rsidR="00FF5854" w:rsidRPr="005A1054" w:rsidRDefault="00FF5854" w:rsidP="005A1054">
            <w:pPr>
              <w:rPr>
                <w:rFonts w:cs="Arial"/>
              </w:rPr>
            </w:pPr>
            <w:r w:rsidRPr="005A1054">
              <w:rPr>
                <w:rFonts w:cs="Arial"/>
              </w:rPr>
              <w:t>2 forskellige funktionsnedsættelser skal være opfyldt samtidig:</w:t>
            </w:r>
          </w:p>
          <w:p w14:paraId="526A7D63" w14:textId="77777777" w:rsidR="00FF5854" w:rsidRPr="005A1054" w:rsidRDefault="00FF5854" w:rsidP="00DD772B">
            <w:pPr>
              <w:numPr>
                <w:ilvl w:val="0"/>
                <w:numId w:val="9"/>
              </w:numPr>
              <w:rPr>
                <w:rFonts w:cs="Arial"/>
              </w:rPr>
            </w:pPr>
            <w:r w:rsidRPr="005A1054">
              <w:rPr>
                <w:rFonts w:cs="Arial"/>
              </w:rPr>
              <w:t>Personlig pleje 4</w:t>
            </w:r>
          </w:p>
          <w:p w14:paraId="5A591641" w14:textId="77777777" w:rsidR="00FF5854" w:rsidRPr="005A1054" w:rsidRDefault="00FF5854" w:rsidP="00DD772B">
            <w:pPr>
              <w:numPr>
                <w:ilvl w:val="0"/>
                <w:numId w:val="9"/>
              </w:numPr>
              <w:rPr>
                <w:rFonts w:cs="Arial"/>
              </w:rPr>
            </w:pPr>
            <w:r w:rsidRPr="005A1054">
              <w:rPr>
                <w:rFonts w:cs="Arial"/>
              </w:rPr>
              <w:t xml:space="preserve">Mobilitet 3 – 4 </w:t>
            </w:r>
            <w:r w:rsidRPr="005A1054">
              <w:rPr>
                <w:rFonts w:cs="Arial"/>
                <w:bCs/>
              </w:rPr>
              <w:t xml:space="preserve">eller </w:t>
            </w:r>
            <w:r w:rsidRPr="005A1054">
              <w:rPr>
                <w:rFonts w:cs="Arial"/>
              </w:rPr>
              <w:t>mental og psykisk tilstand 3 - 4</w:t>
            </w:r>
          </w:p>
          <w:p w14:paraId="26B7ACE8" w14:textId="77777777" w:rsidR="00FF5854" w:rsidRPr="005A1054" w:rsidRDefault="00FF5854" w:rsidP="005A1054">
            <w:pPr>
              <w:rPr>
                <w:rFonts w:cs="Arial"/>
              </w:rPr>
            </w:pPr>
          </w:p>
        </w:tc>
      </w:tr>
      <w:tr w:rsidR="00FF5854" w:rsidRPr="005A1054" w14:paraId="0F4CEB5C" w14:textId="77777777" w:rsidTr="0017363B">
        <w:tc>
          <w:tcPr>
            <w:tcW w:w="2338" w:type="dxa"/>
          </w:tcPr>
          <w:p w14:paraId="5EF300BA" w14:textId="77777777" w:rsidR="00FF5854" w:rsidRPr="005A1054" w:rsidRDefault="00DD772B" w:rsidP="005A1054">
            <w:pPr>
              <w:rPr>
                <w:rFonts w:cs="Arial"/>
              </w:rPr>
            </w:pPr>
            <w:r>
              <w:rPr>
                <w:rFonts w:cs="Arial"/>
              </w:rPr>
              <w:t>Plejepakkens</w:t>
            </w:r>
            <w:r w:rsidR="00FF5854" w:rsidRPr="005A1054">
              <w:rPr>
                <w:rFonts w:cs="Arial"/>
              </w:rPr>
              <w:t xml:space="preserve"> indhold</w:t>
            </w:r>
          </w:p>
        </w:tc>
        <w:tc>
          <w:tcPr>
            <w:tcW w:w="7440" w:type="dxa"/>
          </w:tcPr>
          <w:p w14:paraId="2B6FD67C" w14:textId="77777777" w:rsidR="00B367EB" w:rsidRDefault="00B367EB" w:rsidP="00B367EB">
            <w:pPr>
              <w:rPr>
                <w:rFonts w:cs="Arial"/>
              </w:rPr>
            </w:pPr>
            <w:r>
              <w:rPr>
                <w:rFonts w:cs="Arial"/>
              </w:rPr>
              <w:t>Der arbejdes målrettet med at borgeren benytter sine ressourcer aktivt i dagligdagen.</w:t>
            </w:r>
          </w:p>
          <w:p w14:paraId="7C8410A2" w14:textId="77777777" w:rsidR="00B367EB" w:rsidRDefault="00B367EB" w:rsidP="005A1054">
            <w:pPr>
              <w:rPr>
                <w:rFonts w:cs="Arial"/>
              </w:rPr>
            </w:pPr>
          </w:p>
          <w:p w14:paraId="717F22E4" w14:textId="77777777" w:rsidR="00FF5854" w:rsidRPr="005A1054" w:rsidRDefault="00FF5854" w:rsidP="005A1054">
            <w:pPr>
              <w:rPr>
                <w:rFonts w:cs="Arial"/>
              </w:rPr>
            </w:pPr>
            <w:r w:rsidRPr="005A1054">
              <w:rPr>
                <w:rFonts w:cs="Arial"/>
              </w:rPr>
              <w:t xml:space="preserve">Følgende </w:t>
            </w:r>
            <w:r w:rsidR="00EA439C">
              <w:rPr>
                <w:rFonts w:cs="Arial"/>
              </w:rPr>
              <w:t>elementer kan indgå i pleje</w:t>
            </w:r>
            <w:r w:rsidRPr="005A1054">
              <w:rPr>
                <w:rFonts w:cs="Arial"/>
              </w:rPr>
              <w:t>pakke A4:</w:t>
            </w:r>
          </w:p>
          <w:p w14:paraId="356A7166" w14:textId="77777777" w:rsidR="00FF5854" w:rsidRPr="005A1054" w:rsidRDefault="00FF5854" w:rsidP="005A1054">
            <w:pPr>
              <w:rPr>
                <w:rFonts w:cs="Arial"/>
              </w:rPr>
            </w:pPr>
          </w:p>
          <w:p w14:paraId="4F8D3789" w14:textId="77777777" w:rsidR="00FF5854" w:rsidRPr="005A1054" w:rsidRDefault="00FF5854" w:rsidP="005A1054">
            <w:pPr>
              <w:rPr>
                <w:rFonts w:cs="Arial"/>
              </w:rPr>
            </w:pPr>
            <w:r w:rsidRPr="005A1054">
              <w:rPr>
                <w:rFonts w:cs="Arial"/>
              </w:rPr>
              <w:t>Bad 4</w:t>
            </w:r>
          </w:p>
          <w:p w14:paraId="779868AB" w14:textId="77777777" w:rsidR="00FF5854" w:rsidRPr="005A1054" w:rsidRDefault="00FF5854" w:rsidP="005A1054">
            <w:pPr>
              <w:rPr>
                <w:rFonts w:cs="Arial"/>
              </w:rPr>
            </w:pPr>
            <w:r w:rsidRPr="005A1054">
              <w:rPr>
                <w:rFonts w:cs="Arial"/>
              </w:rPr>
              <w:t>Personlig hygiejne 4</w:t>
            </w:r>
          </w:p>
          <w:p w14:paraId="2CF46986" w14:textId="77777777" w:rsidR="00FF5854" w:rsidRPr="005A1054" w:rsidRDefault="00FF5854" w:rsidP="005A1054">
            <w:pPr>
              <w:rPr>
                <w:rFonts w:cs="Arial"/>
              </w:rPr>
            </w:pPr>
            <w:r w:rsidRPr="005A1054">
              <w:rPr>
                <w:rFonts w:cs="Arial"/>
              </w:rPr>
              <w:t>Toiletbesøg</w:t>
            </w:r>
          </w:p>
          <w:p w14:paraId="378107D5" w14:textId="77777777" w:rsidR="00FF5854" w:rsidRPr="005A1054" w:rsidRDefault="00FF5854" w:rsidP="005A1054">
            <w:pPr>
              <w:rPr>
                <w:rFonts w:cs="Arial"/>
              </w:rPr>
            </w:pPr>
            <w:r w:rsidRPr="005A1054">
              <w:rPr>
                <w:rFonts w:cs="Arial"/>
              </w:rPr>
              <w:t>Forflytning 4</w:t>
            </w:r>
          </w:p>
          <w:p w14:paraId="6C163B29" w14:textId="77777777" w:rsidR="00FF5854" w:rsidRPr="005A1054" w:rsidRDefault="00FF5854" w:rsidP="005A1054">
            <w:pPr>
              <w:rPr>
                <w:rFonts w:cs="Arial"/>
              </w:rPr>
            </w:pPr>
            <w:r w:rsidRPr="005A1054">
              <w:rPr>
                <w:rFonts w:cs="Arial"/>
              </w:rPr>
              <w:t>Servering af mad</w:t>
            </w:r>
          </w:p>
          <w:p w14:paraId="2BE88A5C" w14:textId="77777777" w:rsidR="00FF5854" w:rsidRPr="005A1054" w:rsidRDefault="00FF5854" w:rsidP="005A1054">
            <w:pPr>
              <w:rPr>
                <w:rFonts w:cs="Arial"/>
              </w:rPr>
            </w:pPr>
            <w:r w:rsidRPr="005A1054">
              <w:rPr>
                <w:rFonts w:cs="Arial"/>
              </w:rPr>
              <w:t>Hjælp til indtagelse af mad og drikke 4</w:t>
            </w:r>
          </w:p>
          <w:p w14:paraId="1310A5A5" w14:textId="77777777" w:rsidR="00FF5854" w:rsidRPr="005A1054" w:rsidRDefault="00FF5854" w:rsidP="005A1054">
            <w:pPr>
              <w:rPr>
                <w:rFonts w:cs="Arial"/>
              </w:rPr>
            </w:pPr>
            <w:r w:rsidRPr="005A1054">
              <w:rPr>
                <w:rFonts w:cs="Arial"/>
              </w:rPr>
              <w:t>Psykisk hjælp og støtte 4</w:t>
            </w:r>
          </w:p>
          <w:p w14:paraId="00AF6397" w14:textId="77777777" w:rsidR="00FF5854" w:rsidRPr="005A1054" w:rsidRDefault="00FF5854" w:rsidP="005A1054">
            <w:pPr>
              <w:rPr>
                <w:rFonts w:cs="Arial"/>
              </w:rPr>
            </w:pPr>
            <w:r w:rsidRPr="005A1054">
              <w:rPr>
                <w:rFonts w:cs="Arial"/>
              </w:rPr>
              <w:t>Tilsyn</w:t>
            </w:r>
          </w:p>
          <w:p w14:paraId="638C579E" w14:textId="77777777" w:rsidR="00FF5854" w:rsidRPr="005A1054" w:rsidRDefault="00FF5854" w:rsidP="005A1054">
            <w:pPr>
              <w:rPr>
                <w:rFonts w:cs="Arial"/>
              </w:rPr>
            </w:pPr>
            <w:r w:rsidRPr="005A1054">
              <w:rPr>
                <w:rFonts w:cs="Arial"/>
              </w:rPr>
              <w:t>Vending og lejring</w:t>
            </w:r>
          </w:p>
          <w:p w14:paraId="1A0A3858" w14:textId="77777777" w:rsidR="00FF5854" w:rsidRPr="005A1054" w:rsidRDefault="00FF5854" w:rsidP="005A1054">
            <w:pPr>
              <w:rPr>
                <w:rFonts w:cs="Arial"/>
              </w:rPr>
            </w:pPr>
            <w:r w:rsidRPr="005A1054">
              <w:rPr>
                <w:rFonts w:cs="Arial"/>
              </w:rPr>
              <w:t>Hjælp til akutte behov</w:t>
            </w:r>
          </w:p>
          <w:p w14:paraId="15205526" w14:textId="77777777" w:rsidR="00FF5854" w:rsidRPr="005A1054" w:rsidRDefault="00FF5854" w:rsidP="005A1054">
            <w:pPr>
              <w:rPr>
                <w:rFonts w:cs="Arial"/>
              </w:rPr>
            </w:pPr>
            <w:r w:rsidRPr="005A1054">
              <w:rPr>
                <w:rFonts w:cs="Arial"/>
              </w:rPr>
              <w:t xml:space="preserve">Rengøring </w:t>
            </w:r>
          </w:p>
          <w:p w14:paraId="146F49BB" w14:textId="77777777" w:rsidR="00FF5854" w:rsidRPr="005A1054" w:rsidRDefault="00FF5854" w:rsidP="005A1054">
            <w:pPr>
              <w:rPr>
                <w:rFonts w:cs="Arial"/>
              </w:rPr>
            </w:pPr>
            <w:r w:rsidRPr="005A1054">
              <w:rPr>
                <w:rFonts w:cs="Arial"/>
              </w:rPr>
              <w:t>Tøjvask</w:t>
            </w:r>
          </w:p>
          <w:p w14:paraId="0C6C43E2" w14:textId="77777777" w:rsidR="00FF5854" w:rsidRPr="005A1054" w:rsidRDefault="00FF5854" w:rsidP="005A1054">
            <w:pPr>
              <w:rPr>
                <w:rFonts w:cs="Arial"/>
              </w:rPr>
            </w:pPr>
            <w:r w:rsidRPr="005A1054">
              <w:rPr>
                <w:rFonts w:cs="Arial"/>
              </w:rPr>
              <w:t>Aktiviteter</w:t>
            </w:r>
          </w:p>
          <w:p w14:paraId="3074EA60" w14:textId="77777777" w:rsidR="00FF5854" w:rsidRPr="005A1054" w:rsidRDefault="00FF5854" w:rsidP="005A1054">
            <w:pPr>
              <w:rPr>
                <w:rFonts w:cs="Arial"/>
              </w:rPr>
            </w:pPr>
          </w:p>
          <w:p w14:paraId="10504456" w14:textId="77777777" w:rsidR="00FF5854" w:rsidRPr="005A1054" w:rsidRDefault="00EA439C" w:rsidP="005A1054">
            <w:pPr>
              <w:rPr>
                <w:rFonts w:cs="Arial"/>
                <w:i/>
                <w:iCs/>
              </w:rPr>
            </w:pPr>
            <w:r>
              <w:rPr>
                <w:rFonts w:cs="Arial"/>
                <w:i/>
                <w:iCs/>
              </w:rPr>
              <w:t>D</w:t>
            </w:r>
            <w:r w:rsidR="00FF5854" w:rsidRPr="005A1054">
              <w:rPr>
                <w:rFonts w:cs="Arial"/>
                <w:i/>
                <w:iCs/>
              </w:rPr>
              <w:t xml:space="preserve">aglige aktiviteter og socialt samvær </w:t>
            </w:r>
            <w:r>
              <w:rPr>
                <w:rFonts w:cs="Arial"/>
                <w:i/>
                <w:iCs/>
              </w:rPr>
              <w:t xml:space="preserve">indgår </w:t>
            </w:r>
            <w:r w:rsidR="00FF5854" w:rsidRPr="005A1054">
              <w:rPr>
                <w:rFonts w:cs="Arial"/>
                <w:i/>
                <w:iCs/>
              </w:rPr>
              <w:t>som en naturlig del i tilbud i plejeboliger.</w:t>
            </w:r>
          </w:p>
          <w:p w14:paraId="725A5A73" w14:textId="77777777" w:rsidR="00FF5854" w:rsidRPr="005A1054" w:rsidRDefault="00FF5854" w:rsidP="005A1054">
            <w:pPr>
              <w:rPr>
                <w:rFonts w:cs="Arial"/>
              </w:rPr>
            </w:pPr>
          </w:p>
        </w:tc>
      </w:tr>
    </w:tbl>
    <w:p w14:paraId="14EDEC63" w14:textId="77777777" w:rsidR="00FF5854" w:rsidRPr="005A1054" w:rsidRDefault="00FF5854" w:rsidP="005A1054">
      <w:pPr>
        <w:rPr>
          <w:rFonts w:cs="Arial"/>
        </w:rPr>
      </w:pPr>
    </w:p>
    <w:p w14:paraId="06923BC7" w14:textId="77777777" w:rsidR="00FF5854" w:rsidRDefault="00FF5854" w:rsidP="005A1054">
      <w:pPr>
        <w:rPr>
          <w:rFonts w:cs="Arial"/>
        </w:rPr>
      </w:pPr>
      <w:r w:rsidRPr="005A1054">
        <w:rPr>
          <w:rFonts w:cs="Arial"/>
        </w:rPr>
        <w:br w:type="page"/>
      </w:r>
    </w:p>
    <w:p w14:paraId="330C0268" w14:textId="77777777" w:rsidR="0073524A" w:rsidRDefault="0073524A" w:rsidP="005A1054">
      <w:pPr>
        <w:rPr>
          <w:rFonts w:cs="Arial"/>
        </w:rPr>
      </w:pPr>
    </w:p>
    <w:p w14:paraId="6EC523B3" w14:textId="77777777" w:rsidR="0073524A" w:rsidRDefault="0073524A" w:rsidP="005A1054">
      <w:pPr>
        <w:rPr>
          <w:rFonts w:cs="Arial"/>
        </w:rPr>
      </w:pPr>
    </w:p>
    <w:p w14:paraId="1BF774A7" w14:textId="77777777" w:rsidR="0073524A" w:rsidRPr="005A1054" w:rsidRDefault="0073524A" w:rsidP="005A1054">
      <w:pPr>
        <w:rPr>
          <w:rFonts w:cs="Arial"/>
        </w:rPr>
      </w:pPr>
    </w:p>
    <w:tbl>
      <w:tblPr>
        <w:tblW w:w="979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95"/>
        <w:gridCol w:w="7795"/>
      </w:tblGrid>
      <w:tr w:rsidR="00FF5854" w:rsidRPr="005A1054" w14:paraId="0949AB8B" w14:textId="77777777" w:rsidTr="00391E27">
        <w:tc>
          <w:tcPr>
            <w:tcW w:w="1995" w:type="dxa"/>
          </w:tcPr>
          <w:p w14:paraId="7F42F06C" w14:textId="77777777" w:rsidR="00FF5854" w:rsidRPr="005A1054" w:rsidRDefault="00B367EB" w:rsidP="005A1054">
            <w:pPr>
              <w:rPr>
                <w:rFonts w:cs="Arial"/>
              </w:rPr>
            </w:pPr>
            <w:r>
              <w:rPr>
                <w:rFonts w:cs="Arial"/>
              </w:rPr>
              <w:t>Delindsatsen</w:t>
            </w:r>
            <w:r w:rsidR="00FF5854" w:rsidRPr="005A1054">
              <w:rPr>
                <w:rFonts w:cs="Arial"/>
              </w:rPr>
              <w:t>s navn</w:t>
            </w:r>
          </w:p>
          <w:p w14:paraId="460E638F" w14:textId="77777777" w:rsidR="00FF5854" w:rsidRPr="005A1054" w:rsidRDefault="00FF5854" w:rsidP="005A1054">
            <w:pPr>
              <w:rPr>
                <w:rFonts w:cs="Arial"/>
              </w:rPr>
            </w:pPr>
          </w:p>
        </w:tc>
        <w:tc>
          <w:tcPr>
            <w:tcW w:w="7795" w:type="dxa"/>
          </w:tcPr>
          <w:p w14:paraId="310E3666" w14:textId="77777777" w:rsidR="00FF5854" w:rsidRPr="005A1054" w:rsidRDefault="00EA439C" w:rsidP="005A1054">
            <w:pPr>
              <w:rPr>
                <w:rFonts w:cs="Arial"/>
              </w:rPr>
            </w:pPr>
            <w:r>
              <w:rPr>
                <w:rFonts w:cs="Arial"/>
              </w:rPr>
              <w:t>Pleje</w:t>
            </w:r>
            <w:r w:rsidR="00FF5854" w:rsidRPr="005A1054">
              <w:rPr>
                <w:rFonts w:cs="Arial"/>
              </w:rPr>
              <w:t>pakke B3</w:t>
            </w:r>
          </w:p>
        </w:tc>
      </w:tr>
      <w:tr w:rsidR="00FF5854" w:rsidRPr="005A1054" w14:paraId="16854069" w14:textId="77777777" w:rsidTr="00391E27">
        <w:tc>
          <w:tcPr>
            <w:tcW w:w="1995" w:type="dxa"/>
          </w:tcPr>
          <w:p w14:paraId="6A46A7B8" w14:textId="77777777" w:rsidR="00FF5854" w:rsidRPr="005A1054" w:rsidRDefault="00EA439C" w:rsidP="005A1054">
            <w:pPr>
              <w:rPr>
                <w:rFonts w:cs="Arial"/>
              </w:rPr>
            </w:pPr>
            <w:r>
              <w:rPr>
                <w:rFonts w:cs="Arial"/>
              </w:rPr>
              <w:t>Kriterier for pleje</w:t>
            </w:r>
            <w:r w:rsidR="00FF5854" w:rsidRPr="005A1054">
              <w:rPr>
                <w:rFonts w:cs="Arial"/>
              </w:rPr>
              <w:t>pakken</w:t>
            </w:r>
          </w:p>
        </w:tc>
        <w:tc>
          <w:tcPr>
            <w:tcW w:w="7795" w:type="dxa"/>
          </w:tcPr>
          <w:p w14:paraId="339D2ED6" w14:textId="77777777" w:rsidR="00D02E79" w:rsidRPr="005A1054" w:rsidRDefault="00D02E79" w:rsidP="00D02E79">
            <w:pPr>
              <w:rPr>
                <w:rFonts w:cs="Arial"/>
              </w:rPr>
            </w:pPr>
            <w:r>
              <w:rPr>
                <w:rFonts w:cs="Arial"/>
              </w:rPr>
              <w:t>Borgeren bor</w:t>
            </w:r>
            <w:r w:rsidRPr="005A1054">
              <w:rPr>
                <w:rFonts w:cs="Arial"/>
              </w:rPr>
              <w:t xml:space="preserve"> i plejebolig eller er på midlertidigt ophold.</w:t>
            </w:r>
          </w:p>
          <w:p w14:paraId="301A9E49" w14:textId="77777777" w:rsidR="00FF5854" w:rsidRPr="005A1054" w:rsidRDefault="00FF5854" w:rsidP="005A1054">
            <w:pPr>
              <w:rPr>
                <w:rFonts w:cs="Arial"/>
              </w:rPr>
            </w:pPr>
          </w:p>
          <w:p w14:paraId="0837287F" w14:textId="77777777" w:rsidR="00FF5854" w:rsidRPr="005A1054" w:rsidRDefault="00FF5854" w:rsidP="005A1054">
            <w:pPr>
              <w:rPr>
                <w:rFonts w:cs="Arial"/>
                <w:szCs w:val="20"/>
              </w:rPr>
            </w:pPr>
            <w:r w:rsidRPr="005A1054">
              <w:rPr>
                <w:rFonts w:cs="Arial"/>
                <w:szCs w:val="20"/>
              </w:rPr>
              <w:t>Borgeren har en demenslignende adfærd eller</w:t>
            </w:r>
            <w:r w:rsidRPr="005A1054">
              <w:rPr>
                <w:rFonts w:cs="Arial"/>
                <w:color w:val="FF0000"/>
                <w:szCs w:val="20"/>
              </w:rPr>
              <w:t xml:space="preserve"> </w:t>
            </w:r>
            <w:r w:rsidRPr="005A1054">
              <w:rPr>
                <w:rFonts w:cs="Arial"/>
                <w:szCs w:val="20"/>
              </w:rPr>
              <w:t>er demensudredt og lider af en fremskreden demenssygdom. Borgeren har ikke behov for psykiatrisk plejehjem.</w:t>
            </w:r>
          </w:p>
          <w:p w14:paraId="471938AC" w14:textId="77777777" w:rsidR="00FF5854" w:rsidRPr="005A1054" w:rsidRDefault="00FF5854" w:rsidP="005A1054">
            <w:pPr>
              <w:rPr>
                <w:rFonts w:cs="Arial"/>
              </w:rPr>
            </w:pPr>
          </w:p>
          <w:p w14:paraId="2DA00297" w14:textId="77777777" w:rsidR="00FF5854" w:rsidRPr="005A1054" w:rsidRDefault="00FF5854" w:rsidP="005A1054">
            <w:pPr>
              <w:rPr>
                <w:rFonts w:cs="Arial"/>
              </w:rPr>
            </w:pPr>
            <w:r w:rsidRPr="005A1054">
              <w:rPr>
                <w:rFonts w:cs="Arial"/>
              </w:rPr>
              <w:t>Borgeren udvikler pga. en demenssygdom uro, angst, aggressiv adfærd og lignende, når omgivelserne er for store, eller når borgeren er sammen med for mange mennesker.</w:t>
            </w:r>
          </w:p>
          <w:p w14:paraId="6E90281B" w14:textId="77777777" w:rsidR="00FF5854" w:rsidRPr="005A1054" w:rsidRDefault="00FF5854" w:rsidP="005A1054">
            <w:pPr>
              <w:rPr>
                <w:rFonts w:cs="Arial"/>
              </w:rPr>
            </w:pPr>
          </w:p>
          <w:p w14:paraId="2B5F7810" w14:textId="77777777" w:rsidR="00FF5854" w:rsidRPr="005A1054" w:rsidRDefault="00FF5854" w:rsidP="005A1054">
            <w:pPr>
              <w:rPr>
                <w:rFonts w:cs="Arial"/>
              </w:rPr>
            </w:pPr>
            <w:r w:rsidRPr="005A1054">
              <w:rPr>
                <w:rFonts w:cs="Arial"/>
              </w:rPr>
              <w:t>Borgeren har brug for personale med stor erfaring og viden om demens og håndtering af adfærd som følge heraf. Borgeren har brug for let at kunne finde hurtig hjælp, og har derfor behov for mulighed for konstant kontakt med personale.</w:t>
            </w:r>
          </w:p>
          <w:p w14:paraId="088DD927" w14:textId="77777777" w:rsidR="00FF5854" w:rsidRPr="005A1054" w:rsidRDefault="00FF5854" w:rsidP="005A1054">
            <w:pPr>
              <w:rPr>
                <w:rFonts w:cs="Arial"/>
              </w:rPr>
            </w:pPr>
          </w:p>
          <w:p w14:paraId="44D070C1" w14:textId="77777777" w:rsidR="00FF5854" w:rsidRPr="005A1054" w:rsidRDefault="00FF5854" w:rsidP="005A1054">
            <w:pPr>
              <w:rPr>
                <w:rFonts w:cs="Arial"/>
              </w:rPr>
            </w:pPr>
            <w:r w:rsidRPr="005A1054">
              <w:rPr>
                <w:rFonts w:cs="Arial"/>
              </w:rPr>
              <w:t>Borgerens samlede behov ud fra en helhedsvurderi</w:t>
            </w:r>
            <w:r w:rsidR="00EA439C">
              <w:rPr>
                <w:rFonts w:cs="Arial"/>
              </w:rPr>
              <w:t>ng kan kun dækkes med pleje</w:t>
            </w:r>
            <w:r w:rsidRPr="005A1054">
              <w:rPr>
                <w:rFonts w:cs="Arial"/>
              </w:rPr>
              <w:t>pakke B3.</w:t>
            </w:r>
          </w:p>
          <w:p w14:paraId="0B826FD0" w14:textId="77777777" w:rsidR="00FF5854" w:rsidRPr="005A1054" w:rsidRDefault="00FF5854" w:rsidP="005A1054">
            <w:pPr>
              <w:rPr>
                <w:rFonts w:cs="Arial"/>
              </w:rPr>
            </w:pPr>
          </w:p>
          <w:p w14:paraId="26082DEB" w14:textId="77777777" w:rsidR="00FF5854" w:rsidRPr="005A1054" w:rsidRDefault="00FF5854" w:rsidP="005A1054">
            <w:pPr>
              <w:rPr>
                <w:rFonts w:cs="Arial"/>
              </w:rPr>
            </w:pPr>
            <w:r w:rsidRPr="005A1054">
              <w:rPr>
                <w:rFonts w:cs="Arial"/>
              </w:rPr>
              <w:t>Funktionsniveau:</w:t>
            </w:r>
          </w:p>
          <w:p w14:paraId="22D6626B" w14:textId="77777777" w:rsidR="00FF5854" w:rsidRPr="005A1054" w:rsidRDefault="00FF5854" w:rsidP="005A1054">
            <w:pPr>
              <w:rPr>
                <w:rFonts w:cs="Arial"/>
              </w:rPr>
            </w:pPr>
            <w:r w:rsidRPr="005A1054">
              <w:rPr>
                <w:rFonts w:cs="Arial"/>
              </w:rPr>
              <w:t>2 forskellige funktionsnedsættelser skal være opfyldt samtidig:</w:t>
            </w:r>
          </w:p>
          <w:p w14:paraId="158A78BE" w14:textId="77777777" w:rsidR="00FF5854" w:rsidRPr="001A2A41" w:rsidRDefault="00FF5854" w:rsidP="00DD772B">
            <w:pPr>
              <w:numPr>
                <w:ilvl w:val="0"/>
                <w:numId w:val="10"/>
              </w:numPr>
              <w:rPr>
                <w:rFonts w:cs="Arial"/>
                <w:b/>
              </w:rPr>
            </w:pPr>
            <w:r w:rsidRPr="005A1054">
              <w:rPr>
                <w:rFonts w:cs="Arial"/>
              </w:rPr>
              <w:t xml:space="preserve">Personlig pleje </w:t>
            </w:r>
            <w:r w:rsidR="001A2A41">
              <w:rPr>
                <w:rFonts w:cs="Arial"/>
              </w:rPr>
              <w:t>1-</w:t>
            </w:r>
            <w:r w:rsidRPr="005A1054">
              <w:rPr>
                <w:rFonts w:cs="Arial"/>
              </w:rPr>
              <w:t>3</w:t>
            </w:r>
            <w:r w:rsidR="001A2A41">
              <w:rPr>
                <w:rFonts w:cs="Arial"/>
              </w:rPr>
              <w:t xml:space="preserve"> eller Mobilitet 1</w:t>
            </w:r>
            <w:r w:rsidR="001A2A41" w:rsidRPr="005A1054">
              <w:rPr>
                <w:rFonts w:cs="Arial"/>
              </w:rPr>
              <w:t xml:space="preserve"> – 4</w:t>
            </w:r>
            <w:r w:rsidR="001A2A41">
              <w:rPr>
                <w:rFonts w:cs="Arial"/>
              </w:rPr>
              <w:t xml:space="preserve"> </w:t>
            </w:r>
            <w:r w:rsidR="001A2A41" w:rsidRPr="001A2A41">
              <w:rPr>
                <w:rFonts w:cs="Arial"/>
                <w:b/>
                <w:bCs/>
              </w:rPr>
              <w:t>og</w:t>
            </w:r>
          </w:p>
          <w:p w14:paraId="7C46CAA4" w14:textId="77777777" w:rsidR="00FF5854" w:rsidRPr="005A1054" w:rsidRDefault="001A2A41" w:rsidP="00DD772B">
            <w:pPr>
              <w:numPr>
                <w:ilvl w:val="0"/>
                <w:numId w:val="10"/>
              </w:numPr>
              <w:rPr>
                <w:rFonts w:cs="Arial"/>
              </w:rPr>
            </w:pPr>
            <w:r>
              <w:rPr>
                <w:rFonts w:cs="Arial"/>
              </w:rPr>
              <w:t>M</w:t>
            </w:r>
            <w:r w:rsidR="00FF5854" w:rsidRPr="005A1054">
              <w:rPr>
                <w:rFonts w:cs="Arial"/>
              </w:rPr>
              <w:t>ental og psykisk tilstand 3 - 4</w:t>
            </w:r>
          </w:p>
          <w:p w14:paraId="42D8E991" w14:textId="77777777" w:rsidR="00FF5854" w:rsidRPr="005A1054" w:rsidRDefault="00FF5854" w:rsidP="005A1054">
            <w:pPr>
              <w:rPr>
                <w:rFonts w:cs="Arial"/>
              </w:rPr>
            </w:pPr>
          </w:p>
        </w:tc>
      </w:tr>
      <w:tr w:rsidR="00FF5854" w:rsidRPr="005A1054" w14:paraId="50FE0A53" w14:textId="77777777" w:rsidTr="00391E27">
        <w:tc>
          <w:tcPr>
            <w:tcW w:w="1995" w:type="dxa"/>
          </w:tcPr>
          <w:p w14:paraId="1104C2BB" w14:textId="77777777" w:rsidR="00FF5854" w:rsidRPr="005A1054" w:rsidRDefault="00EA439C" w:rsidP="005A1054">
            <w:pPr>
              <w:rPr>
                <w:rFonts w:cs="Arial"/>
              </w:rPr>
            </w:pPr>
            <w:r>
              <w:rPr>
                <w:rFonts w:cs="Arial"/>
              </w:rPr>
              <w:t>Pleje</w:t>
            </w:r>
            <w:r w:rsidR="00FF5854" w:rsidRPr="005A1054">
              <w:rPr>
                <w:rFonts w:cs="Arial"/>
              </w:rPr>
              <w:t>pakkens indhold</w:t>
            </w:r>
          </w:p>
        </w:tc>
        <w:tc>
          <w:tcPr>
            <w:tcW w:w="7795" w:type="dxa"/>
          </w:tcPr>
          <w:p w14:paraId="7EAF3774" w14:textId="77777777" w:rsidR="00DD772B" w:rsidRDefault="00DD772B" w:rsidP="00DD772B">
            <w:pPr>
              <w:rPr>
                <w:rFonts w:cs="Arial"/>
              </w:rPr>
            </w:pPr>
            <w:r>
              <w:rPr>
                <w:rFonts w:cs="Arial"/>
              </w:rPr>
              <w:t>Der arbejdes målrettet med at borgeren benytter sine ressourcer aktivt i dagligdagen.</w:t>
            </w:r>
          </w:p>
          <w:p w14:paraId="22EF4DD6" w14:textId="77777777" w:rsidR="00DD772B" w:rsidRDefault="00DD772B" w:rsidP="005A1054">
            <w:pPr>
              <w:rPr>
                <w:rFonts w:cs="Arial"/>
              </w:rPr>
            </w:pPr>
          </w:p>
          <w:p w14:paraId="5189C569" w14:textId="77777777" w:rsidR="00FF5854" w:rsidRPr="005A1054" w:rsidRDefault="00FF5854" w:rsidP="005A1054">
            <w:pPr>
              <w:rPr>
                <w:rFonts w:cs="Arial"/>
              </w:rPr>
            </w:pPr>
            <w:r w:rsidRPr="005A1054">
              <w:rPr>
                <w:rFonts w:cs="Arial"/>
              </w:rPr>
              <w:t xml:space="preserve">Følgende </w:t>
            </w:r>
            <w:r w:rsidR="00EA439C">
              <w:rPr>
                <w:rFonts w:cs="Arial"/>
              </w:rPr>
              <w:t>elementer kan indgå i pleje</w:t>
            </w:r>
            <w:r w:rsidRPr="005A1054">
              <w:rPr>
                <w:rFonts w:cs="Arial"/>
              </w:rPr>
              <w:t>pakke B3:</w:t>
            </w:r>
          </w:p>
          <w:p w14:paraId="2D672F9A" w14:textId="77777777" w:rsidR="00FF5854" w:rsidRPr="005A1054" w:rsidRDefault="00FF5854" w:rsidP="00391E27">
            <w:pPr>
              <w:jc w:val="center"/>
              <w:rPr>
                <w:rFonts w:cs="Arial"/>
              </w:rPr>
            </w:pPr>
          </w:p>
          <w:p w14:paraId="6A99F458" w14:textId="77777777" w:rsidR="001A2A41" w:rsidRPr="005A1054" w:rsidRDefault="001A2A41" w:rsidP="005A1054">
            <w:pPr>
              <w:rPr>
                <w:rFonts w:cs="Arial"/>
              </w:rPr>
            </w:pPr>
            <w:r>
              <w:rPr>
                <w:rFonts w:cs="Arial"/>
              </w:rPr>
              <w:t xml:space="preserve">Bad </w:t>
            </w:r>
          </w:p>
          <w:p w14:paraId="2F3FC629" w14:textId="77777777" w:rsidR="00FF5854" w:rsidRPr="005A1054" w:rsidRDefault="001A2A41" w:rsidP="005A1054">
            <w:pPr>
              <w:rPr>
                <w:rFonts w:cs="Arial"/>
              </w:rPr>
            </w:pPr>
            <w:r>
              <w:rPr>
                <w:rFonts w:cs="Arial"/>
              </w:rPr>
              <w:t xml:space="preserve">Personlig hygiejne </w:t>
            </w:r>
          </w:p>
          <w:p w14:paraId="3CA1E5D7" w14:textId="77777777" w:rsidR="00FF5854" w:rsidRPr="005A1054" w:rsidRDefault="00FF5854" w:rsidP="005A1054">
            <w:pPr>
              <w:rPr>
                <w:rFonts w:cs="Arial"/>
              </w:rPr>
            </w:pPr>
            <w:r w:rsidRPr="005A1054">
              <w:rPr>
                <w:rFonts w:cs="Arial"/>
              </w:rPr>
              <w:t>Toiletbesøg</w:t>
            </w:r>
          </w:p>
          <w:p w14:paraId="29FB45DE" w14:textId="77777777" w:rsidR="00FF5854" w:rsidRPr="005A1054" w:rsidRDefault="00FF5854" w:rsidP="005A1054">
            <w:pPr>
              <w:rPr>
                <w:rFonts w:cs="Arial"/>
              </w:rPr>
            </w:pPr>
            <w:r w:rsidRPr="005A1054">
              <w:rPr>
                <w:rFonts w:cs="Arial"/>
              </w:rPr>
              <w:t>Forflytning 3</w:t>
            </w:r>
          </w:p>
          <w:p w14:paraId="27B42A8B" w14:textId="77777777" w:rsidR="00FF5854" w:rsidRPr="005A1054" w:rsidRDefault="00FF5854" w:rsidP="005A1054">
            <w:pPr>
              <w:rPr>
                <w:rFonts w:cs="Arial"/>
              </w:rPr>
            </w:pPr>
            <w:r w:rsidRPr="005A1054">
              <w:rPr>
                <w:rFonts w:cs="Arial"/>
              </w:rPr>
              <w:t>Servering af mad</w:t>
            </w:r>
          </w:p>
          <w:p w14:paraId="45D0E89E" w14:textId="77777777" w:rsidR="00FF5854" w:rsidRPr="005A1054" w:rsidRDefault="00FF5854" w:rsidP="005A1054">
            <w:pPr>
              <w:rPr>
                <w:rFonts w:cs="Arial"/>
              </w:rPr>
            </w:pPr>
            <w:r w:rsidRPr="005A1054">
              <w:rPr>
                <w:rFonts w:cs="Arial"/>
              </w:rPr>
              <w:t>Psykisk hjælp og støtte 3</w:t>
            </w:r>
            <w:r w:rsidR="001A2A41">
              <w:rPr>
                <w:rFonts w:cs="Arial"/>
              </w:rPr>
              <w:t>-4</w:t>
            </w:r>
          </w:p>
          <w:p w14:paraId="7A78D23B" w14:textId="77777777" w:rsidR="00FF5854" w:rsidRPr="005A1054" w:rsidRDefault="00FF5854" w:rsidP="005A1054">
            <w:pPr>
              <w:rPr>
                <w:rFonts w:cs="Arial"/>
              </w:rPr>
            </w:pPr>
            <w:r w:rsidRPr="005A1054">
              <w:rPr>
                <w:rFonts w:cs="Arial"/>
              </w:rPr>
              <w:t>Socialpædagogisk indsats for demente beboere.</w:t>
            </w:r>
          </w:p>
          <w:p w14:paraId="082623AA" w14:textId="77777777" w:rsidR="00FF5854" w:rsidRPr="005A1054" w:rsidRDefault="00FF5854" w:rsidP="005A1054">
            <w:pPr>
              <w:rPr>
                <w:rFonts w:cs="Arial"/>
              </w:rPr>
            </w:pPr>
            <w:r w:rsidRPr="005A1054">
              <w:rPr>
                <w:rFonts w:cs="Arial"/>
              </w:rPr>
              <w:t>Tilsyn</w:t>
            </w:r>
          </w:p>
          <w:p w14:paraId="3A32D88C" w14:textId="77777777" w:rsidR="00FF5854" w:rsidRPr="005A1054" w:rsidRDefault="00FF5854" w:rsidP="005A1054">
            <w:pPr>
              <w:rPr>
                <w:rFonts w:cs="Arial"/>
              </w:rPr>
            </w:pPr>
            <w:r w:rsidRPr="005A1054">
              <w:rPr>
                <w:rFonts w:cs="Arial"/>
              </w:rPr>
              <w:t>Hjælp til akutte behov</w:t>
            </w:r>
          </w:p>
          <w:p w14:paraId="4BAA37A5" w14:textId="77777777" w:rsidR="00FF5854" w:rsidRPr="005A1054" w:rsidRDefault="001A2A41" w:rsidP="005A1054">
            <w:pPr>
              <w:rPr>
                <w:rFonts w:cs="Arial"/>
              </w:rPr>
            </w:pPr>
            <w:r>
              <w:rPr>
                <w:rFonts w:cs="Arial"/>
              </w:rPr>
              <w:t xml:space="preserve">Rengøring </w:t>
            </w:r>
          </w:p>
          <w:p w14:paraId="5C25850A" w14:textId="77777777" w:rsidR="00FF5854" w:rsidRPr="005A1054" w:rsidRDefault="00FF5854" w:rsidP="005A1054">
            <w:pPr>
              <w:rPr>
                <w:rFonts w:cs="Arial"/>
              </w:rPr>
            </w:pPr>
            <w:r w:rsidRPr="005A1054">
              <w:rPr>
                <w:rFonts w:cs="Arial"/>
              </w:rPr>
              <w:t>Tøjvask</w:t>
            </w:r>
          </w:p>
          <w:p w14:paraId="266DB124" w14:textId="77777777" w:rsidR="00FF5854" w:rsidRPr="005A1054" w:rsidRDefault="00FF5854" w:rsidP="005A1054">
            <w:pPr>
              <w:rPr>
                <w:rFonts w:cs="Arial"/>
              </w:rPr>
            </w:pPr>
            <w:r w:rsidRPr="005A1054">
              <w:rPr>
                <w:rFonts w:cs="Arial"/>
              </w:rPr>
              <w:t>Aktiviteter</w:t>
            </w:r>
          </w:p>
          <w:p w14:paraId="59318A1E" w14:textId="77777777" w:rsidR="00FF5854" w:rsidRPr="005A1054" w:rsidRDefault="00FF5854" w:rsidP="005A1054">
            <w:pPr>
              <w:rPr>
                <w:rFonts w:cs="Arial"/>
              </w:rPr>
            </w:pPr>
          </w:p>
          <w:p w14:paraId="5C8C8B25" w14:textId="77777777" w:rsidR="00FF5854" w:rsidRPr="005A1054" w:rsidRDefault="00EA439C" w:rsidP="005A1054">
            <w:pPr>
              <w:rPr>
                <w:rFonts w:cs="Arial"/>
                <w:i/>
                <w:iCs/>
              </w:rPr>
            </w:pPr>
            <w:r>
              <w:rPr>
                <w:rFonts w:cs="Arial"/>
                <w:i/>
                <w:iCs/>
              </w:rPr>
              <w:t>D</w:t>
            </w:r>
            <w:r w:rsidR="00FF5854" w:rsidRPr="005A1054">
              <w:rPr>
                <w:rFonts w:cs="Arial"/>
                <w:i/>
                <w:iCs/>
              </w:rPr>
              <w:t xml:space="preserve">aglige aktiviteter og socialt samvær </w:t>
            </w:r>
            <w:r>
              <w:rPr>
                <w:rFonts w:cs="Arial"/>
                <w:i/>
                <w:iCs/>
              </w:rPr>
              <w:t xml:space="preserve">indgår </w:t>
            </w:r>
            <w:r w:rsidR="00FF5854" w:rsidRPr="005A1054">
              <w:rPr>
                <w:rFonts w:cs="Arial"/>
                <w:i/>
                <w:iCs/>
              </w:rPr>
              <w:t>som en naturlig del i tilbud i plejeboliger.</w:t>
            </w:r>
          </w:p>
          <w:p w14:paraId="16C2FA03" w14:textId="77777777" w:rsidR="00FF5854" w:rsidRPr="005A1054" w:rsidRDefault="00FF5854" w:rsidP="005A1054">
            <w:pPr>
              <w:rPr>
                <w:rFonts w:cs="Arial"/>
              </w:rPr>
            </w:pPr>
          </w:p>
        </w:tc>
      </w:tr>
    </w:tbl>
    <w:p w14:paraId="3CDEE5B3" w14:textId="77777777" w:rsidR="00EA439C" w:rsidRDefault="00EA439C">
      <w:r>
        <w:br w:type="page"/>
      </w:r>
    </w:p>
    <w:p w14:paraId="4E1ECBCF" w14:textId="77777777" w:rsidR="0073524A" w:rsidRDefault="0073524A"/>
    <w:p w14:paraId="0E7D9E7E" w14:textId="77777777" w:rsidR="0073524A" w:rsidRDefault="0073524A"/>
    <w:p w14:paraId="0435F688" w14:textId="77777777" w:rsidR="0073524A" w:rsidRDefault="0073524A"/>
    <w:tbl>
      <w:tblPr>
        <w:tblW w:w="979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95"/>
        <w:gridCol w:w="7795"/>
      </w:tblGrid>
      <w:tr w:rsidR="00FF5854" w:rsidRPr="005A1054" w14:paraId="2EE82DB4" w14:textId="77777777" w:rsidTr="00297691">
        <w:tc>
          <w:tcPr>
            <w:tcW w:w="1995" w:type="dxa"/>
          </w:tcPr>
          <w:p w14:paraId="253F8012" w14:textId="77777777" w:rsidR="00FF5854" w:rsidRPr="005A1054" w:rsidRDefault="00DD772B" w:rsidP="005A1054">
            <w:pPr>
              <w:rPr>
                <w:rFonts w:cs="Arial"/>
              </w:rPr>
            </w:pPr>
            <w:r>
              <w:rPr>
                <w:rFonts w:cs="Arial"/>
              </w:rPr>
              <w:br w:type="page"/>
              <w:t>Delindsatsen</w:t>
            </w:r>
            <w:r w:rsidR="00FF5854" w:rsidRPr="005A1054">
              <w:rPr>
                <w:rFonts w:cs="Arial"/>
              </w:rPr>
              <w:t>s navn</w:t>
            </w:r>
          </w:p>
          <w:p w14:paraId="10210304" w14:textId="77777777" w:rsidR="00FF5854" w:rsidRPr="005A1054" w:rsidRDefault="00FF5854" w:rsidP="005A1054">
            <w:pPr>
              <w:rPr>
                <w:rFonts w:cs="Arial"/>
              </w:rPr>
            </w:pPr>
          </w:p>
        </w:tc>
        <w:tc>
          <w:tcPr>
            <w:tcW w:w="7795" w:type="dxa"/>
          </w:tcPr>
          <w:p w14:paraId="5D7D6713" w14:textId="77777777" w:rsidR="00FF5854" w:rsidRPr="005A1054" w:rsidRDefault="00D02E79" w:rsidP="005A1054">
            <w:pPr>
              <w:rPr>
                <w:rFonts w:cs="Arial"/>
              </w:rPr>
            </w:pPr>
            <w:r>
              <w:rPr>
                <w:rFonts w:cs="Arial"/>
              </w:rPr>
              <w:t>Pleje</w:t>
            </w:r>
            <w:r w:rsidR="00FF5854" w:rsidRPr="005A1054">
              <w:rPr>
                <w:rFonts w:cs="Arial"/>
              </w:rPr>
              <w:t>pakke B4</w:t>
            </w:r>
          </w:p>
        </w:tc>
      </w:tr>
      <w:tr w:rsidR="00FF5854" w:rsidRPr="005A1054" w14:paraId="7BE6C5CB" w14:textId="77777777" w:rsidTr="00297691">
        <w:tc>
          <w:tcPr>
            <w:tcW w:w="1995" w:type="dxa"/>
          </w:tcPr>
          <w:p w14:paraId="1C2E1827" w14:textId="77777777" w:rsidR="00FF5854" w:rsidRPr="005A1054" w:rsidRDefault="00D02E79" w:rsidP="005A1054">
            <w:pPr>
              <w:rPr>
                <w:rFonts w:cs="Arial"/>
              </w:rPr>
            </w:pPr>
            <w:r>
              <w:rPr>
                <w:rFonts w:cs="Arial"/>
              </w:rPr>
              <w:t>Kriterier for pleje</w:t>
            </w:r>
            <w:r w:rsidR="00FF5854" w:rsidRPr="005A1054">
              <w:rPr>
                <w:rFonts w:cs="Arial"/>
              </w:rPr>
              <w:t>pakken</w:t>
            </w:r>
          </w:p>
        </w:tc>
        <w:tc>
          <w:tcPr>
            <w:tcW w:w="7795" w:type="dxa"/>
          </w:tcPr>
          <w:p w14:paraId="2F6147C4" w14:textId="77777777" w:rsidR="00D02E79" w:rsidRPr="005A1054" w:rsidRDefault="00D02E79" w:rsidP="00D02E79">
            <w:pPr>
              <w:rPr>
                <w:rFonts w:cs="Arial"/>
              </w:rPr>
            </w:pPr>
            <w:r>
              <w:rPr>
                <w:rFonts w:cs="Arial"/>
              </w:rPr>
              <w:t>Borgeren bor</w:t>
            </w:r>
            <w:r w:rsidRPr="005A1054">
              <w:rPr>
                <w:rFonts w:cs="Arial"/>
              </w:rPr>
              <w:t xml:space="preserve"> i plejebolig eller er på midlertidigt ophold.</w:t>
            </w:r>
          </w:p>
          <w:p w14:paraId="420AFB80" w14:textId="77777777" w:rsidR="00FF5854" w:rsidRPr="005A1054" w:rsidRDefault="00FF5854" w:rsidP="005A1054">
            <w:pPr>
              <w:rPr>
                <w:rFonts w:cs="Arial"/>
              </w:rPr>
            </w:pPr>
          </w:p>
          <w:p w14:paraId="3A5F3A69" w14:textId="77777777" w:rsidR="00FF5854" w:rsidRPr="005A1054" w:rsidRDefault="00FF5854" w:rsidP="005A1054">
            <w:pPr>
              <w:rPr>
                <w:rFonts w:cs="Arial"/>
                <w:szCs w:val="20"/>
              </w:rPr>
            </w:pPr>
            <w:r w:rsidRPr="005A1054">
              <w:rPr>
                <w:rFonts w:cs="Arial"/>
                <w:szCs w:val="20"/>
              </w:rPr>
              <w:t>Borgeren har en demenslignende adfærd eller</w:t>
            </w:r>
            <w:r w:rsidRPr="005A1054">
              <w:rPr>
                <w:rFonts w:cs="Arial"/>
                <w:color w:val="FF0000"/>
                <w:szCs w:val="20"/>
              </w:rPr>
              <w:t xml:space="preserve"> </w:t>
            </w:r>
            <w:r w:rsidRPr="005A1054">
              <w:rPr>
                <w:rFonts w:cs="Arial"/>
                <w:szCs w:val="20"/>
              </w:rPr>
              <w:t>er demensudredt og lider af en fremskreden demenssygdom. Borgeren har ikke behov for psykiatrisk plejehjem.</w:t>
            </w:r>
          </w:p>
          <w:p w14:paraId="7250B0F9" w14:textId="77777777" w:rsidR="00FF5854" w:rsidRPr="005A1054" w:rsidRDefault="00FF5854" w:rsidP="005A1054">
            <w:pPr>
              <w:rPr>
                <w:rFonts w:cs="Arial"/>
              </w:rPr>
            </w:pPr>
            <w:r w:rsidRPr="005A1054">
              <w:rPr>
                <w:rFonts w:cs="Arial"/>
              </w:rPr>
              <w:t>Borgeren udvikler pga. en demenssygdom uro, angst, aggressiv adfærd og lignende, når omgivelserne er for store, eller når borgeren er sammen med for mange mennesker.</w:t>
            </w:r>
          </w:p>
          <w:p w14:paraId="1CA230B4" w14:textId="77777777" w:rsidR="00FF5854" w:rsidRPr="005A1054" w:rsidRDefault="00FF5854" w:rsidP="005A1054">
            <w:pPr>
              <w:rPr>
                <w:rFonts w:cs="Arial"/>
              </w:rPr>
            </w:pPr>
          </w:p>
          <w:p w14:paraId="153320C4" w14:textId="77777777" w:rsidR="00FF5854" w:rsidRPr="005A1054" w:rsidRDefault="00FF5854" w:rsidP="005A1054">
            <w:pPr>
              <w:rPr>
                <w:rFonts w:cs="Arial"/>
              </w:rPr>
            </w:pPr>
            <w:r w:rsidRPr="005A1054">
              <w:rPr>
                <w:rFonts w:cs="Arial"/>
              </w:rPr>
              <w:t>Borgeren har en udadreagerende adfærd, og brugeren har brug for personale med stor erfaring og viden om demens og håndtering af udadreagerende adfærd. Borgeren har brug for let at kunne finde hurtig hjælp, og har derfor behov for mulighed for konstant kontakt med personale.</w:t>
            </w:r>
          </w:p>
          <w:p w14:paraId="657CBB98" w14:textId="77777777" w:rsidR="00FF5854" w:rsidRPr="005A1054" w:rsidRDefault="00FF5854" w:rsidP="005A1054">
            <w:pPr>
              <w:rPr>
                <w:rFonts w:cs="Arial"/>
              </w:rPr>
            </w:pPr>
          </w:p>
          <w:p w14:paraId="7D359F7D" w14:textId="77777777" w:rsidR="00FF5854" w:rsidRPr="005A1054" w:rsidRDefault="00FF5854" w:rsidP="005A1054">
            <w:pPr>
              <w:rPr>
                <w:rFonts w:cs="Arial"/>
              </w:rPr>
            </w:pPr>
            <w:r w:rsidRPr="005A1054">
              <w:rPr>
                <w:rFonts w:cs="Arial"/>
              </w:rPr>
              <w:t>Borgerens samlede behov ud fra en helhedsvurderi</w:t>
            </w:r>
            <w:r w:rsidR="00D02E79">
              <w:rPr>
                <w:rFonts w:cs="Arial"/>
              </w:rPr>
              <w:t>ng kan kun dækkes med pleje</w:t>
            </w:r>
            <w:r w:rsidRPr="005A1054">
              <w:rPr>
                <w:rFonts w:cs="Arial"/>
              </w:rPr>
              <w:t>pakke B4.</w:t>
            </w:r>
          </w:p>
          <w:p w14:paraId="0D34867C" w14:textId="77777777" w:rsidR="00FF5854" w:rsidRPr="005A1054" w:rsidRDefault="00FF5854" w:rsidP="005A1054">
            <w:pPr>
              <w:rPr>
                <w:rFonts w:cs="Arial"/>
              </w:rPr>
            </w:pPr>
          </w:p>
          <w:p w14:paraId="3317F121" w14:textId="77777777" w:rsidR="00FF5854" w:rsidRPr="005A1054" w:rsidRDefault="00FF5854" w:rsidP="005A1054">
            <w:pPr>
              <w:rPr>
                <w:rFonts w:cs="Arial"/>
              </w:rPr>
            </w:pPr>
            <w:r w:rsidRPr="005A1054">
              <w:rPr>
                <w:rFonts w:cs="Arial"/>
              </w:rPr>
              <w:t>Funktionsniveau:</w:t>
            </w:r>
          </w:p>
          <w:p w14:paraId="388A4DAA" w14:textId="77777777" w:rsidR="00FF5854" w:rsidRPr="005A1054" w:rsidRDefault="00FF5854" w:rsidP="005A1054">
            <w:pPr>
              <w:rPr>
                <w:rFonts w:cs="Arial"/>
              </w:rPr>
            </w:pPr>
            <w:r w:rsidRPr="005A1054">
              <w:rPr>
                <w:rFonts w:cs="Arial"/>
              </w:rPr>
              <w:t>2 forskellige funktionsnedsættelser skal være opfyldt samtidig:</w:t>
            </w:r>
          </w:p>
          <w:p w14:paraId="2CD241F5" w14:textId="77777777" w:rsidR="00FF5854" w:rsidRPr="005A1054" w:rsidRDefault="00FF5854" w:rsidP="00DD772B">
            <w:pPr>
              <w:numPr>
                <w:ilvl w:val="0"/>
                <w:numId w:val="11"/>
              </w:numPr>
              <w:rPr>
                <w:rFonts w:cs="Arial"/>
              </w:rPr>
            </w:pPr>
            <w:r w:rsidRPr="005A1054">
              <w:rPr>
                <w:rFonts w:cs="Arial"/>
              </w:rPr>
              <w:t>Personlig pleje 4</w:t>
            </w:r>
          </w:p>
          <w:p w14:paraId="19392D9F" w14:textId="77777777" w:rsidR="00FF5854" w:rsidRPr="005A1054" w:rsidRDefault="00FF5854" w:rsidP="00DD772B">
            <w:pPr>
              <w:numPr>
                <w:ilvl w:val="0"/>
                <w:numId w:val="11"/>
              </w:numPr>
              <w:rPr>
                <w:rFonts w:cs="Arial"/>
              </w:rPr>
            </w:pPr>
            <w:r w:rsidRPr="005A1054">
              <w:rPr>
                <w:rFonts w:cs="Arial"/>
              </w:rPr>
              <w:t xml:space="preserve">Mobilitet 3 – 4 </w:t>
            </w:r>
            <w:r w:rsidRPr="005A1054">
              <w:rPr>
                <w:rFonts w:cs="Arial"/>
                <w:bCs/>
              </w:rPr>
              <w:t xml:space="preserve">eller </w:t>
            </w:r>
            <w:r w:rsidRPr="005A1054">
              <w:rPr>
                <w:rFonts w:cs="Arial"/>
              </w:rPr>
              <w:t>Mental og psykisk tilstand 3 - 4</w:t>
            </w:r>
          </w:p>
          <w:p w14:paraId="4197E987" w14:textId="77777777" w:rsidR="00FF5854" w:rsidRPr="005A1054" w:rsidRDefault="00FF5854" w:rsidP="005A1054">
            <w:pPr>
              <w:rPr>
                <w:rFonts w:cs="Arial"/>
              </w:rPr>
            </w:pPr>
          </w:p>
        </w:tc>
      </w:tr>
      <w:tr w:rsidR="00FF5854" w:rsidRPr="005A1054" w14:paraId="73B61953" w14:textId="77777777" w:rsidTr="00297691">
        <w:tc>
          <w:tcPr>
            <w:tcW w:w="1995" w:type="dxa"/>
          </w:tcPr>
          <w:p w14:paraId="5F3EF036" w14:textId="77777777" w:rsidR="00FF5854" w:rsidRPr="005A1054" w:rsidRDefault="00DD772B" w:rsidP="005A1054">
            <w:pPr>
              <w:rPr>
                <w:rFonts w:cs="Arial"/>
              </w:rPr>
            </w:pPr>
            <w:r>
              <w:rPr>
                <w:rFonts w:cs="Arial"/>
              </w:rPr>
              <w:t>Plejepakken</w:t>
            </w:r>
            <w:r w:rsidR="00FF5854" w:rsidRPr="005A1054">
              <w:rPr>
                <w:rFonts w:cs="Arial"/>
              </w:rPr>
              <w:t>s indhold</w:t>
            </w:r>
          </w:p>
        </w:tc>
        <w:tc>
          <w:tcPr>
            <w:tcW w:w="7795" w:type="dxa"/>
          </w:tcPr>
          <w:p w14:paraId="0C921E03" w14:textId="77777777" w:rsidR="00DD772B" w:rsidRDefault="00DD772B" w:rsidP="00DD772B">
            <w:pPr>
              <w:rPr>
                <w:rFonts w:cs="Arial"/>
              </w:rPr>
            </w:pPr>
            <w:r>
              <w:rPr>
                <w:rFonts w:cs="Arial"/>
              </w:rPr>
              <w:t>Der arbejdes målrettet med at borgeren benytter sine ressourcer aktivt i dagligdagen.</w:t>
            </w:r>
          </w:p>
          <w:p w14:paraId="5C961D20" w14:textId="77777777" w:rsidR="00DD772B" w:rsidRDefault="00DD772B" w:rsidP="005A1054">
            <w:pPr>
              <w:rPr>
                <w:rFonts w:cs="Arial"/>
              </w:rPr>
            </w:pPr>
          </w:p>
          <w:p w14:paraId="05E82BC5" w14:textId="77777777" w:rsidR="00FF5854" w:rsidRPr="005A1054" w:rsidRDefault="00FF5854" w:rsidP="005A1054">
            <w:pPr>
              <w:rPr>
                <w:rFonts w:cs="Arial"/>
              </w:rPr>
            </w:pPr>
            <w:r w:rsidRPr="005A1054">
              <w:rPr>
                <w:rFonts w:cs="Arial"/>
              </w:rPr>
              <w:t xml:space="preserve">Følgende </w:t>
            </w:r>
            <w:r w:rsidR="00D02E79">
              <w:rPr>
                <w:rFonts w:cs="Arial"/>
              </w:rPr>
              <w:t>elementer kan indgå i pleje</w:t>
            </w:r>
            <w:r w:rsidRPr="005A1054">
              <w:rPr>
                <w:rFonts w:cs="Arial"/>
              </w:rPr>
              <w:t>pakke B4:</w:t>
            </w:r>
          </w:p>
          <w:p w14:paraId="36E3E18F" w14:textId="77777777" w:rsidR="00FF5854" w:rsidRPr="005A1054" w:rsidRDefault="00FF5854" w:rsidP="005A1054">
            <w:pPr>
              <w:rPr>
                <w:rFonts w:cs="Arial"/>
              </w:rPr>
            </w:pPr>
          </w:p>
          <w:p w14:paraId="5F50FF3E" w14:textId="77777777" w:rsidR="00FF5854" w:rsidRPr="005A1054" w:rsidRDefault="00FF5854" w:rsidP="005A1054">
            <w:pPr>
              <w:rPr>
                <w:rFonts w:cs="Arial"/>
              </w:rPr>
            </w:pPr>
            <w:r w:rsidRPr="005A1054">
              <w:rPr>
                <w:rFonts w:cs="Arial"/>
              </w:rPr>
              <w:t>Bad 4</w:t>
            </w:r>
          </w:p>
          <w:p w14:paraId="415CD4A0" w14:textId="77777777" w:rsidR="00FF5854" w:rsidRPr="005A1054" w:rsidRDefault="00FF5854" w:rsidP="005A1054">
            <w:pPr>
              <w:rPr>
                <w:rFonts w:cs="Arial"/>
              </w:rPr>
            </w:pPr>
            <w:r w:rsidRPr="005A1054">
              <w:rPr>
                <w:rFonts w:cs="Arial"/>
              </w:rPr>
              <w:t>Personlig hygiejne 4</w:t>
            </w:r>
          </w:p>
          <w:p w14:paraId="2155D592" w14:textId="77777777" w:rsidR="00FF5854" w:rsidRPr="005A1054" w:rsidRDefault="00FF5854" w:rsidP="005A1054">
            <w:pPr>
              <w:rPr>
                <w:rFonts w:cs="Arial"/>
              </w:rPr>
            </w:pPr>
            <w:r w:rsidRPr="005A1054">
              <w:rPr>
                <w:rFonts w:cs="Arial"/>
              </w:rPr>
              <w:t>Toiletbesøg</w:t>
            </w:r>
          </w:p>
          <w:p w14:paraId="74EEF48A" w14:textId="77777777" w:rsidR="00FF5854" w:rsidRPr="005A1054" w:rsidRDefault="00FF5854" w:rsidP="005A1054">
            <w:pPr>
              <w:rPr>
                <w:rFonts w:cs="Arial"/>
              </w:rPr>
            </w:pPr>
            <w:r w:rsidRPr="005A1054">
              <w:rPr>
                <w:rFonts w:cs="Arial"/>
              </w:rPr>
              <w:t>Forflytning 4</w:t>
            </w:r>
          </w:p>
          <w:p w14:paraId="0E283C4F" w14:textId="77777777" w:rsidR="00FF5854" w:rsidRPr="005A1054" w:rsidRDefault="00FF5854" w:rsidP="005A1054">
            <w:pPr>
              <w:rPr>
                <w:rFonts w:cs="Arial"/>
              </w:rPr>
            </w:pPr>
            <w:r w:rsidRPr="005A1054">
              <w:rPr>
                <w:rFonts w:cs="Arial"/>
              </w:rPr>
              <w:t>Servering af mad</w:t>
            </w:r>
          </w:p>
          <w:p w14:paraId="389E6503" w14:textId="77777777" w:rsidR="00FF5854" w:rsidRPr="005A1054" w:rsidRDefault="00FF5854" w:rsidP="005A1054">
            <w:pPr>
              <w:rPr>
                <w:rFonts w:cs="Arial"/>
              </w:rPr>
            </w:pPr>
            <w:r w:rsidRPr="005A1054">
              <w:rPr>
                <w:rFonts w:cs="Arial"/>
              </w:rPr>
              <w:t>Hjælp til indtagelse af mad og drikke 4</w:t>
            </w:r>
          </w:p>
          <w:p w14:paraId="2F95F46A" w14:textId="77777777" w:rsidR="00FF5854" w:rsidRPr="005A1054" w:rsidRDefault="00FF5854" w:rsidP="005A1054">
            <w:pPr>
              <w:rPr>
                <w:rFonts w:cs="Arial"/>
              </w:rPr>
            </w:pPr>
            <w:r w:rsidRPr="005A1054">
              <w:rPr>
                <w:rFonts w:cs="Arial"/>
              </w:rPr>
              <w:t>Psykisk hjælp og støtte 4</w:t>
            </w:r>
          </w:p>
          <w:p w14:paraId="26CE558F" w14:textId="77777777" w:rsidR="00FF5854" w:rsidRPr="005A1054" w:rsidRDefault="00FF5854" w:rsidP="005A1054">
            <w:pPr>
              <w:rPr>
                <w:rFonts w:cs="Arial"/>
              </w:rPr>
            </w:pPr>
            <w:r w:rsidRPr="005A1054">
              <w:rPr>
                <w:rFonts w:cs="Arial"/>
              </w:rPr>
              <w:t>Socialpædagogisk indsats for udadreagerende demente beboere.</w:t>
            </w:r>
          </w:p>
          <w:p w14:paraId="54B51AA0" w14:textId="77777777" w:rsidR="00FF5854" w:rsidRPr="005A1054" w:rsidRDefault="00FF5854" w:rsidP="005A1054">
            <w:pPr>
              <w:rPr>
                <w:rFonts w:cs="Arial"/>
              </w:rPr>
            </w:pPr>
            <w:r w:rsidRPr="005A1054">
              <w:rPr>
                <w:rFonts w:cs="Arial"/>
              </w:rPr>
              <w:t>Tilsyn</w:t>
            </w:r>
          </w:p>
          <w:p w14:paraId="42CB577F" w14:textId="77777777" w:rsidR="00FF5854" w:rsidRPr="005A1054" w:rsidRDefault="00FF5854" w:rsidP="005A1054">
            <w:pPr>
              <w:rPr>
                <w:rFonts w:cs="Arial"/>
              </w:rPr>
            </w:pPr>
            <w:r w:rsidRPr="005A1054">
              <w:rPr>
                <w:rFonts w:cs="Arial"/>
              </w:rPr>
              <w:t>Vending og lejring</w:t>
            </w:r>
          </w:p>
          <w:p w14:paraId="0DE88825" w14:textId="77777777" w:rsidR="00FF5854" w:rsidRPr="005A1054" w:rsidRDefault="00FF5854" w:rsidP="005A1054">
            <w:pPr>
              <w:rPr>
                <w:rFonts w:cs="Arial"/>
              </w:rPr>
            </w:pPr>
            <w:r w:rsidRPr="005A1054">
              <w:rPr>
                <w:rFonts w:cs="Arial"/>
              </w:rPr>
              <w:t>Hjælp til akutte behov</w:t>
            </w:r>
          </w:p>
          <w:p w14:paraId="2CBBA139" w14:textId="77777777" w:rsidR="00FF5854" w:rsidRPr="005A1054" w:rsidRDefault="00FF5854" w:rsidP="005A1054">
            <w:pPr>
              <w:rPr>
                <w:rFonts w:cs="Arial"/>
              </w:rPr>
            </w:pPr>
            <w:r w:rsidRPr="005A1054">
              <w:rPr>
                <w:rFonts w:cs="Arial"/>
              </w:rPr>
              <w:t xml:space="preserve">Rengøring </w:t>
            </w:r>
          </w:p>
          <w:p w14:paraId="3524E0DF" w14:textId="77777777" w:rsidR="00FF5854" w:rsidRPr="005A1054" w:rsidRDefault="00FF5854" w:rsidP="005A1054">
            <w:pPr>
              <w:rPr>
                <w:rFonts w:cs="Arial"/>
              </w:rPr>
            </w:pPr>
            <w:r w:rsidRPr="005A1054">
              <w:rPr>
                <w:rFonts w:cs="Arial"/>
              </w:rPr>
              <w:t>Tøjvask</w:t>
            </w:r>
          </w:p>
          <w:p w14:paraId="62D3AAB1" w14:textId="77777777" w:rsidR="00FF5854" w:rsidRPr="005A1054" w:rsidRDefault="00FF5854" w:rsidP="005A1054">
            <w:pPr>
              <w:rPr>
                <w:rFonts w:cs="Arial"/>
              </w:rPr>
            </w:pPr>
            <w:r w:rsidRPr="005A1054">
              <w:rPr>
                <w:rFonts w:cs="Arial"/>
              </w:rPr>
              <w:t>Aktiviteter</w:t>
            </w:r>
          </w:p>
          <w:p w14:paraId="6D4846C7" w14:textId="77777777" w:rsidR="00FF5854" w:rsidRPr="005A1054" w:rsidRDefault="00FF5854" w:rsidP="005A1054">
            <w:pPr>
              <w:rPr>
                <w:rFonts w:cs="Arial"/>
              </w:rPr>
            </w:pPr>
          </w:p>
          <w:p w14:paraId="08D03183" w14:textId="77777777" w:rsidR="00FF5854" w:rsidRPr="005A1054" w:rsidRDefault="00D02E79" w:rsidP="005A1054">
            <w:pPr>
              <w:rPr>
                <w:rFonts w:cs="Arial"/>
                <w:i/>
                <w:iCs/>
              </w:rPr>
            </w:pPr>
            <w:r>
              <w:rPr>
                <w:rFonts w:cs="Arial"/>
                <w:i/>
                <w:iCs/>
              </w:rPr>
              <w:t>D</w:t>
            </w:r>
            <w:r w:rsidR="00FF5854" w:rsidRPr="005A1054">
              <w:rPr>
                <w:rFonts w:cs="Arial"/>
                <w:i/>
                <w:iCs/>
              </w:rPr>
              <w:t xml:space="preserve">aglige aktiviteter og socialt samvær </w:t>
            </w:r>
            <w:r>
              <w:rPr>
                <w:rFonts w:cs="Arial"/>
                <w:i/>
                <w:iCs/>
              </w:rPr>
              <w:t xml:space="preserve">indgår </w:t>
            </w:r>
            <w:r w:rsidR="00FF5854" w:rsidRPr="005A1054">
              <w:rPr>
                <w:rFonts w:cs="Arial"/>
                <w:i/>
                <w:iCs/>
              </w:rPr>
              <w:t>som en naturlig del i tilbud i plejeboliger.</w:t>
            </w:r>
          </w:p>
          <w:p w14:paraId="360833C0" w14:textId="77777777" w:rsidR="00FF5854" w:rsidRPr="005A1054" w:rsidRDefault="00FF5854" w:rsidP="005A1054">
            <w:pPr>
              <w:rPr>
                <w:rFonts w:cs="Arial"/>
              </w:rPr>
            </w:pPr>
          </w:p>
        </w:tc>
      </w:tr>
    </w:tbl>
    <w:p w14:paraId="2BF6776B" w14:textId="77777777" w:rsidR="00FF5854" w:rsidRPr="005A1054" w:rsidRDefault="00FF5854" w:rsidP="005A1054">
      <w:pPr>
        <w:rPr>
          <w:rFonts w:cs="Arial"/>
        </w:rPr>
      </w:pPr>
    </w:p>
    <w:p w14:paraId="29501DDD" w14:textId="77777777" w:rsidR="00FF5854" w:rsidRPr="005A1054" w:rsidRDefault="00FF5854" w:rsidP="005A1054">
      <w:pPr>
        <w:rPr>
          <w:rFonts w:cs="Arial"/>
        </w:rPr>
      </w:pPr>
    </w:p>
    <w:p w14:paraId="01966089" w14:textId="77777777" w:rsidR="006542AE" w:rsidRDefault="006542AE">
      <w:r>
        <w:br w:type="page"/>
      </w:r>
    </w:p>
    <w:p w14:paraId="0102128F" w14:textId="77777777" w:rsidR="0073524A" w:rsidRDefault="0073524A"/>
    <w:p w14:paraId="478EA090" w14:textId="77777777" w:rsidR="0073524A" w:rsidRDefault="0073524A"/>
    <w:p w14:paraId="45B28485" w14:textId="77777777" w:rsidR="0073524A" w:rsidRDefault="0073524A"/>
    <w:tbl>
      <w:tblPr>
        <w:tblW w:w="97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7440"/>
      </w:tblGrid>
      <w:tr w:rsidR="00FF5854" w:rsidRPr="005A1054" w14:paraId="5811EC79" w14:textId="77777777" w:rsidTr="007B63C2">
        <w:tc>
          <w:tcPr>
            <w:tcW w:w="2338" w:type="dxa"/>
          </w:tcPr>
          <w:p w14:paraId="6C92C97E" w14:textId="77777777" w:rsidR="00FF5854" w:rsidRPr="005A1054" w:rsidRDefault="00DD772B" w:rsidP="005A1054">
            <w:pPr>
              <w:rPr>
                <w:rFonts w:cs="Arial"/>
              </w:rPr>
            </w:pPr>
            <w:r>
              <w:rPr>
                <w:rFonts w:cs="Arial"/>
              </w:rPr>
              <w:t>Delindsatsen</w:t>
            </w:r>
            <w:r w:rsidR="00FF5854" w:rsidRPr="005A1054">
              <w:rPr>
                <w:rFonts w:cs="Arial"/>
              </w:rPr>
              <w:t>s navn</w:t>
            </w:r>
          </w:p>
          <w:p w14:paraId="5648C52F" w14:textId="77777777" w:rsidR="00FF5854" w:rsidRPr="005A1054" w:rsidRDefault="00FF5854" w:rsidP="005A1054">
            <w:pPr>
              <w:rPr>
                <w:rFonts w:cs="Arial"/>
              </w:rPr>
            </w:pPr>
          </w:p>
        </w:tc>
        <w:tc>
          <w:tcPr>
            <w:tcW w:w="7440" w:type="dxa"/>
          </w:tcPr>
          <w:p w14:paraId="40C170D2" w14:textId="77777777" w:rsidR="00FF5854" w:rsidRPr="005A1054" w:rsidRDefault="00297691" w:rsidP="005A1054">
            <w:pPr>
              <w:rPr>
                <w:rFonts w:cs="Arial"/>
              </w:rPr>
            </w:pPr>
            <w:r>
              <w:rPr>
                <w:rFonts w:cs="Arial"/>
              </w:rPr>
              <w:t xml:space="preserve">Plejepakke til </w:t>
            </w:r>
            <w:proofErr w:type="spellStart"/>
            <w:r>
              <w:rPr>
                <w:rFonts w:cs="Arial"/>
              </w:rPr>
              <w:t>nyindflyttede</w:t>
            </w:r>
            <w:proofErr w:type="spellEnd"/>
          </w:p>
        </w:tc>
      </w:tr>
      <w:tr w:rsidR="00FF5854" w:rsidRPr="005A1054" w14:paraId="5C0820D4" w14:textId="77777777" w:rsidTr="007B63C2">
        <w:tc>
          <w:tcPr>
            <w:tcW w:w="2338" w:type="dxa"/>
          </w:tcPr>
          <w:p w14:paraId="42A9C309" w14:textId="77777777" w:rsidR="00FF5854" w:rsidRPr="005A1054" w:rsidRDefault="007B63C2" w:rsidP="005A1054">
            <w:pPr>
              <w:rPr>
                <w:rFonts w:cs="Arial"/>
              </w:rPr>
            </w:pPr>
            <w:r>
              <w:rPr>
                <w:rFonts w:cs="Arial"/>
              </w:rPr>
              <w:t>Kriterier for plejepakke</w:t>
            </w:r>
            <w:r w:rsidR="00DD772B">
              <w:rPr>
                <w:rFonts w:cs="Arial"/>
              </w:rPr>
              <w:t>n</w:t>
            </w:r>
          </w:p>
        </w:tc>
        <w:tc>
          <w:tcPr>
            <w:tcW w:w="7440" w:type="dxa"/>
          </w:tcPr>
          <w:p w14:paraId="05AC0B63" w14:textId="77777777" w:rsidR="00FF5854" w:rsidRPr="005A1054" w:rsidRDefault="00FF5854" w:rsidP="005A1054">
            <w:pPr>
              <w:rPr>
                <w:rFonts w:cs="Arial"/>
              </w:rPr>
            </w:pPr>
            <w:r w:rsidRPr="005A1054">
              <w:rPr>
                <w:rFonts w:cs="Arial"/>
              </w:rPr>
              <w:t xml:space="preserve">Borgeren er </w:t>
            </w:r>
            <w:proofErr w:type="spellStart"/>
            <w:r w:rsidRPr="005A1054">
              <w:rPr>
                <w:rFonts w:cs="Arial"/>
              </w:rPr>
              <w:t>nyindflyttet</w:t>
            </w:r>
            <w:proofErr w:type="spellEnd"/>
            <w:r w:rsidRPr="005A1054">
              <w:rPr>
                <w:rFonts w:cs="Arial"/>
              </w:rPr>
              <w:t xml:space="preserve"> i plejebolig eller midlertidigt ophold</w:t>
            </w:r>
            <w:r w:rsidR="00297691">
              <w:rPr>
                <w:rFonts w:cs="Arial"/>
              </w:rPr>
              <w:t>.</w:t>
            </w:r>
          </w:p>
          <w:p w14:paraId="343D83A5" w14:textId="77777777" w:rsidR="00FF5854" w:rsidRPr="005A1054" w:rsidRDefault="00FF5854" w:rsidP="005A1054">
            <w:pPr>
              <w:rPr>
                <w:rFonts w:cs="Arial"/>
              </w:rPr>
            </w:pPr>
          </w:p>
          <w:p w14:paraId="36F03100" w14:textId="77777777" w:rsidR="00FF5854" w:rsidRPr="005A1054" w:rsidRDefault="00FF5854" w:rsidP="005A1054">
            <w:pPr>
              <w:rPr>
                <w:rFonts w:cs="Arial"/>
              </w:rPr>
            </w:pPr>
            <w:r w:rsidRPr="005A1054">
              <w:rPr>
                <w:rFonts w:cs="Arial"/>
              </w:rPr>
              <w:t xml:space="preserve">Borgerens samlede behov dækkes i en indflytningsfase på </w:t>
            </w:r>
            <w:r w:rsidR="00297691">
              <w:rPr>
                <w:rFonts w:cs="Arial"/>
              </w:rPr>
              <w:t xml:space="preserve">op til 30 dage med plejepakken til </w:t>
            </w:r>
            <w:proofErr w:type="spellStart"/>
            <w:r w:rsidR="00297691">
              <w:rPr>
                <w:rFonts w:cs="Arial"/>
              </w:rPr>
              <w:t>nyindflyttede</w:t>
            </w:r>
            <w:proofErr w:type="spellEnd"/>
            <w:r w:rsidRPr="005A1054">
              <w:rPr>
                <w:rFonts w:cs="Arial"/>
              </w:rPr>
              <w:t>.</w:t>
            </w:r>
          </w:p>
          <w:p w14:paraId="3794A198" w14:textId="77777777" w:rsidR="00FF5854" w:rsidRPr="005A1054" w:rsidRDefault="00FF5854" w:rsidP="005A1054">
            <w:pPr>
              <w:rPr>
                <w:rFonts w:cs="Arial"/>
              </w:rPr>
            </w:pPr>
          </w:p>
        </w:tc>
      </w:tr>
      <w:tr w:rsidR="00FF5854" w:rsidRPr="005A1054" w14:paraId="0728228D" w14:textId="77777777" w:rsidTr="007B63C2">
        <w:tc>
          <w:tcPr>
            <w:tcW w:w="2338" w:type="dxa"/>
          </w:tcPr>
          <w:p w14:paraId="3EE05256" w14:textId="77777777" w:rsidR="00FF5854" w:rsidRPr="005A1054" w:rsidRDefault="007B63C2" w:rsidP="005A1054">
            <w:pPr>
              <w:rPr>
                <w:rFonts w:cs="Arial"/>
              </w:rPr>
            </w:pPr>
            <w:r>
              <w:rPr>
                <w:rFonts w:cs="Arial"/>
              </w:rPr>
              <w:t>P</w:t>
            </w:r>
            <w:r w:rsidR="00DD772B">
              <w:rPr>
                <w:rFonts w:cs="Arial"/>
              </w:rPr>
              <w:t xml:space="preserve">lejepakkens </w:t>
            </w:r>
            <w:r w:rsidR="00FF5854" w:rsidRPr="005A1054">
              <w:rPr>
                <w:rFonts w:cs="Arial"/>
              </w:rPr>
              <w:t>indhold</w:t>
            </w:r>
          </w:p>
        </w:tc>
        <w:tc>
          <w:tcPr>
            <w:tcW w:w="7440" w:type="dxa"/>
          </w:tcPr>
          <w:p w14:paraId="3EC3879B" w14:textId="77777777" w:rsidR="00DD772B" w:rsidRDefault="00DD772B" w:rsidP="00DD772B">
            <w:pPr>
              <w:rPr>
                <w:rFonts w:cs="Arial"/>
              </w:rPr>
            </w:pPr>
            <w:r>
              <w:rPr>
                <w:rFonts w:cs="Arial"/>
              </w:rPr>
              <w:t>Der arbejdes målrettet med at borgeren benytter sine ressourcer aktivt i dagligdagen.</w:t>
            </w:r>
          </w:p>
          <w:p w14:paraId="6E362165" w14:textId="77777777" w:rsidR="00DD772B" w:rsidRDefault="00DD772B" w:rsidP="005A1054">
            <w:pPr>
              <w:rPr>
                <w:rFonts w:cs="Arial"/>
              </w:rPr>
            </w:pPr>
          </w:p>
          <w:p w14:paraId="2DAC0299" w14:textId="77777777" w:rsidR="00FF5854" w:rsidRPr="005A1054" w:rsidRDefault="00FF5854" w:rsidP="005A1054">
            <w:pPr>
              <w:rPr>
                <w:rFonts w:cs="Arial"/>
              </w:rPr>
            </w:pPr>
            <w:r w:rsidRPr="005A1054">
              <w:rPr>
                <w:rFonts w:cs="Arial"/>
              </w:rPr>
              <w:t>Følgende elemente</w:t>
            </w:r>
            <w:r w:rsidR="00DD772B">
              <w:rPr>
                <w:rFonts w:cs="Arial"/>
              </w:rPr>
              <w:t xml:space="preserve">r kan indgå i plejepakke til </w:t>
            </w:r>
            <w:proofErr w:type="spellStart"/>
            <w:r w:rsidR="00DD772B">
              <w:rPr>
                <w:rFonts w:cs="Arial"/>
              </w:rPr>
              <w:t>nyindflyttede</w:t>
            </w:r>
            <w:proofErr w:type="spellEnd"/>
            <w:r w:rsidRPr="005A1054">
              <w:rPr>
                <w:rFonts w:cs="Arial"/>
              </w:rPr>
              <w:t>:</w:t>
            </w:r>
          </w:p>
          <w:p w14:paraId="3AEC786E" w14:textId="77777777" w:rsidR="00FF5854" w:rsidRPr="005A1054" w:rsidRDefault="00FF5854" w:rsidP="005A1054">
            <w:pPr>
              <w:rPr>
                <w:rFonts w:cs="Arial"/>
              </w:rPr>
            </w:pPr>
          </w:p>
          <w:p w14:paraId="1CD4ED6E" w14:textId="77777777" w:rsidR="00FF5854" w:rsidRPr="005A1054" w:rsidRDefault="00FF5854" w:rsidP="005A1054">
            <w:pPr>
              <w:rPr>
                <w:rFonts w:cs="Arial"/>
              </w:rPr>
            </w:pPr>
            <w:r w:rsidRPr="005A1054">
              <w:rPr>
                <w:rFonts w:cs="Arial"/>
              </w:rPr>
              <w:t xml:space="preserve">Bad </w:t>
            </w:r>
          </w:p>
          <w:p w14:paraId="2FA543CB" w14:textId="77777777" w:rsidR="00FF5854" w:rsidRPr="005A1054" w:rsidRDefault="00FF5854" w:rsidP="005A1054">
            <w:pPr>
              <w:rPr>
                <w:rFonts w:cs="Arial"/>
              </w:rPr>
            </w:pPr>
            <w:r w:rsidRPr="005A1054">
              <w:rPr>
                <w:rFonts w:cs="Arial"/>
              </w:rPr>
              <w:t xml:space="preserve">Personlig hygiejne </w:t>
            </w:r>
          </w:p>
          <w:p w14:paraId="72268A60" w14:textId="77777777" w:rsidR="00FF5854" w:rsidRPr="005A1054" w:rsidRDefault="00FF5854" w:rsidP="005A1054">
            <w:pPr>
              <w:rPr>
                <w:rFonts w:cs="Arial"/>
              </w:rPr>
            </w:pPr>
            <w:r w:rsidRPr="005A1054">
              <w:rPr>
                <w:rFonts w:cs="Arial"/>
              </w:rPr>
              <w:t>Toiletbesøg</w:t>
            </w:r>
          </w:p>
          <w:p w14:paraId="4B977797" w14:textId="77777777" w:rsidR="00FF5854" w:rsidRPr="005A1054" w:rsidRDefault="00FF5854" w:rsidP="005A1054">
            <w:pPr>
              <w:rPr>
                <w:rFonts w:cs="Arial"/>
              </w:rPr>
            </w:pPr>
            <w:r w:rsidRPr="005A1054">
              <w:rPr>
                <w:rFonts w:cs="Arial"/>
              </w:rPr>
              <w:t xml:space="preserve">Forflytning </w:t>
            </w:r>
          </w:p>
          <w:p w14:paraId="0CD3B94B" w14:textId="77777777" w:rsidR="00FF5854" w:rsidRPr="005A1054" w:rsidRDefault="00FF5854" w:rsidP="005A1054">
            <w:pPr>
              <w:rPr>
                <w:rFonts w:cs="Arial"/>
              </w:rPr>
            </w:pPr>
            <w:r w:rsidRPr="005A1054">
              <w:rPr>
                <w:rFonts w:cs="Arial"/>
              </w:rPr>
              <w:t>Vending og lejring</w:t>
            </w:r>
          </w:p>
          <w:p w14:paraId="31783921" w14:textId="77777777" w:rsidR="00FF5854" w:rsidRPr="005A1054" w:rsidRDefault="00FF5854" w:rsidP="005A1054">
            <w:pPr>
              <w:rPr>
                <w:rFonts w:cs="Arial"/>
              </w:rPr>
            </w:pPr>
            <w:r w:rsidRPr="005A1054">
              <w:rPr>
                <w:rFonts w:cs="Arial"/>
              </w:rPr>
              <w:t>Servering af mad og/eller hjælp til indtagelse af mad og drikke.</w:t>
            </w:r>
          </w:p>
          <w:p w14:paraId="6C347A62" w14:textId="77777777" w:rsidR="00FF5854" w:rsidRPr="005A1054" w:rsidRDefault="00FF5854" w:rsidP="005A1054">
            <w:pPr>
              <w:rPr>
                <w:rFonts w:cs="Arial"/>
              </w:rPr>
            </w:pPr>
            <w:r w:rsidRPr="005A1054">
              <w:rPr>
                <w:rFonts w:cs="Arial"/>
              </w:rPr>
              <w:t xml:space="preserve">Psykisk hjælp og støtte </w:t>
            </w:r>
          </w:p>
          <w:p w14:paraId="3447E1CF" w14:textId="77777777" w:rsidR="00FF5854" w:rsidRPr="005A1054" w:rsidRDefault="00FF5854" w:rsidP="005A1054">
            <w:pPr>
              <w:rPr>
                <w:rFonts w:cs="Arial"/>
              </w:rPr>
            </w:pPr>
            <w:r w:rsidRPr="005A1054">
              <w:rPr>
                <w:rFonts w:cs="Arial"/>
              </w:rPr>
              <w:t>Tilsyn</w:t>
            </w:r>
          </w:p>
          <w:p w14:paraId="44AEA4BB" w14:textId="77777777" w:rsidR="00FF5854" w:rsidRPr="005A1054" w:rsidRDefault="00FF5854" w:rsidP="005A1054">
            <w:pPr>
              <w:rPr>
                <w:rFonts w:cs="Arial"/>
              </w:rPr>
            </w:pPr>
            <w:r w:rsidRPr="005A1054">
              <w:rPr>
                <w:rFonts w:cs="Arial"/>
              </w:rPr>
              <w:t>Hjælp til akutte behov</w:t>
            </w:r>
          </w:p>
          <w:p w14:paraId="7AF26E4D" w14:textId="77777777" w:rsidR="00FF5854" w:rsidRPr="005A1054" w:rsidRDefault="00FF5854" w:rsidP="005A1054">
            <w:pPr>
              <w:rPr>
                <w:rFonts w:cs="Arial"/>
              </w:rPr>
            </w:pPr>
            <w:r w:rsidRPr="005A1054">
              <w:rPr>
                <w:rFonts w:cs="Arial"/>
              </w:rPr>
              <w:t xml:space="preserve">Rengøring </w:t>
            </w:r>
          </w:p>
          <w:p w14:paraId="417E6E0B" w14:textId="77777777" w:rsidR="00FF5854" w:rsidRPr="005A1054" w:rsidRDefault="00FF5854" w:rsidP="005A1054">
            <w:pPr>
              <w:rPr>
                <w:rFonts w:cs="Arial"/>
              </w:rPr>
            </w:pPr>
            <w:r w:rsidRPr="005A1054">
              <w:rPr>
                <w:rFonts w:cs="Arial"/>
              </w:rPr>
              <w:t>Tøjvask</w:t>
            </w:r>
          </w:p>
          <w:p w14:paraId="2A506F65" w14:textId="77777777" w:rsidR="00FF5854" w:rsidRPr="005A1054" w:rsidRDefault="00FF5854" w:rsidP="005A1054">
            <w:pPr>
              <w:rPr>
                <w:rFonts w:cs="Arial"/>
              </w:rPr>
            </w:pPr>
            <w:r w:rsidRPr="005A1054">
              <w:rPr>
                <w:rFonts w:cs="Arial"/>
              </w:rPr>
              <w:t>Aktiviteter</w:t>
            </w:r>
          </w:p>
          <w:p w14:paraId="6ACE2F89" w14:textId="77777777" w:rsidR="00FF5854" w:rsidRPr="005A1054" w:rsidRDefault="00FF5854" w:rsidP="005A1054">
            <w:pPr>
              <w:rPr>
                <w:rFonts w:cs="Arial"/>
              </w:rPr>
            </w:pPr>
          </w:p>
          <w:p w14:paraId="03027D4E" w14:textId="77777777" w:rsidR="00FF5854" w:rsidRPr="005A1054" w:rsidRDefault="007B63C2" w:rsidP="005A1054">
            <w:pPr>
              <w:rPr>
                <w:rFonts w:cs="Arial"/>
                <w:i/>
                <w:iCs/>
              </w:rPr>
            </w:pPr>
            <w:r>
              <w:rPr>
                <w:rFonts w:cs="Arial"/>
                <w:i/>
                <w:iCs/>
              </w:rPr>
              <w:t>D</w:t>
            </w:r>
            <w:r w:rsidR="00FF5854" w:rsidRPr="005A1054">
              <w:rPr>
                <w:rFonts w:cs="Arial"/>
                <w:i/>
                <w:iCs/>
              </w:rPr>
              <w:t xml:space="preserve">aglige aktiviteter og socialt samvær </w:t>
            </w:r>
            <w:r>
              <w:rPr>
                <w:rFonts w:cs="Arial"/>
                <w:i/>
                <w:iCs/>
              </w:rPr>
              <w:t xml:space="preserve">indgår </w:t>
            </w:r>
            <w:r w:rsidR="00FF5854" w:rsidRPr="005A1054">
              <w:rPr>
                <w:rFonts w:cs="Arial"/>
                <w:i/>
                <w:iCs/>
              </w:rPr>
              <w:t>som en naturlig del i tilbud i plejeboliger.</w:t>
            </w:r>
          </w:p>
          <w:p w14:paraId="118DC76C" w14:textId="77777777" w:rsidR="00FF5854" w:rsidRPr="005A1054" w:rsidRDefault="00FF5854" w:rsidP="005A1054">
            <w:pPr>
              <w:rPr>
                <w:rFonts w:cs="Arial"/>
              </w:rPr>
            </w:pPr>
          </w:p>
        </w:tc>
      </w:tr>
    </w:tbl>
    <w:p w14:paraId="29C23B10" w14:textId="77777777" w:rsidR="00FF5854" w:rsidRPr="005A1054" w:rsidRDefault="00FF5854" w:rsidP="005A1054">
      <w:pPr>
        <w:rPr>
          <w:rFonts w:cs="Arial"/>
        </w:rPr>
      </w:pPr>
    </w:p>
    <w:p w14:paraId="1B60A55D" w14:textId="77777777" w:rsidR="00CA0892" w:rsidRPr="005A1054" w:rsidRDefault="00CA0892" w:rsidP="005A1054">
      <w:pPr>
        <w:rPr>
          <w:rFonts w:cs="Arial"/>
        </w:rPr>
      </w:pPr>
    </w:p>
    <w:p w14:paraId="65B49E60" w14:textId="23FBEF88" w:rsidR="0073524A" w:rsidRDefault="0073524A">
      <w:pPr>
        <w:rPr>
          <w:rFonts w:cs="Arial"/>
        </w:rPr>
      </w:pPr>
      <w:r>
        <w:rPr>
          <w:rFonts w:cs="Arial"/>
        </w:rPr>
        <w:br w:type="page"/>
      </w:r>
    </w:p>
    <w:tbl>
      <w:tblPr>
        <w:tblpPr w:leftFromText="141" w:rightFromText="141" w:horzAnchor="margin" w:tblpY="552"/>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7440"/>
      </w:tblGrid>
      <w:tr w:rsidR="0003243E" w:rsidRPr="00A5103E" w14:paraId="31B045F5" w14:textId="77777777" w:rsidTr="00E966E1">
        <w:tc>
          <w:tcPr>
            <w:tcW w:w="2338" w:type="dxa"/>
          </w:tcPr>
          <w:p w14:paraId="547F4FB3" w14:textId="77777777" w:rsidR="0003243E" w:rsidRPr="00A5103E" w:rsidRDefault="0003243E" w:rsidP="00E966E1">
            <w:pPr>
              <w:rPr>
                <w:rFonts w:cs="Arial"/>
                <w:b/>
              </w:rPr>
            </w:pPr>
            <w:r>
              <w:rPr>
                <w:rFonts w:cs="Arial"/>
                <w:b/>
              </w:rPr>
              <w:lastRenderedPageBreak/>
              <w:t>Indsatsen</w:t>
            </w:r>
            <w:r w:rsidRPr="00A5103E">
              <w:rPr>
                <w:rFonts w:cs="Arial"/>
                <w:b/>
              </w:rPr>
              <w:t>s navn</w:t>
            </w:r>
          </w:p>
          <w:p w14:paraId="33216856" w14:textId="77777777" w:rsidR="0003243E" w:rsidRPr="00A5103E" w:rsidRDefault="0003243E" w:rsidP="00E966E1">
            <w:pPr>
              <w:rPr>
                <w:rFonts w:cs="Arial"/>
                <w:b/>
              </w:rPr>
            </w:pPr>
          </w:p>
        </w:tc>
        <w:tc>
          <w:tcPr>
            <w:tcW w:w="7440" w:type="dxa"/>
          </w:tcPr>
          <w:p w14:paraId="23AC6AB5" w14:textId="2AAA0C51" w:rsidR="0003243E" w:rsidRPr="000C25CE" w:rsidRDefault="0003243E" w:rsidP="00E966E1">
            <w:pPr>
              <w:rPr>
                <w:rFonts w:cs="Arial"/>
              </w:rPr>
            </w:pPr>
            <w:r w:rsidRPr="000C25CE">
              <w:rPr>
                <w:rFonts w:cs="Arial"/>
              </w:rPr>
              <w:t>Indsatspakke – midlertidigt ophold på Skovbo</w:t>
            </w:r>
          </w:p>
          <w:p w14:paraId="288675D3" w14:textId="77777777" w:rsidR="0003243E" w:rsidRPr="000C25CE" w:rsidRDefault="0003243E" w:rsidP="00E966E1">
            <w:pPr>
              <w:rPr>
                <w:rFonts w:cs="Arial"/>
              </w:rPr>
            </w:pPr>
          </w:p>
          <w:p w14:paraId="4962F1D9" w14:textId="77777777" w:rsidR="0003243E" w:rsidRDefault="0003243E" w:rsidP="00E966E1">
            <w:pPr>
              <w:rPr>
                <w:rFonts w:cs="Arial"/>
              </w:rPr>
            </w:pPr>
            <w:r>
              <w:rPr>
                <w:rFonts w:cs="Arial"/>
              </w:rPr>
              <w:t>Tallene 1-4 henviser til Fælles Sprog ll’s funktionsniveauer – se nederst i dokumentet.</w:t>
            </w:r>
          </w:p>
          <w:p w14:paraId="73E4F5A2" w14:textId="77777777" w:rsidR="0003243E" w:rsidRPr="00A5103E" w:rsidRDefault="0003243E" w:rsidP="00E966E1">
            <w:pPr>
              <w:rPr>
                <w:rFonts w:cs="Arial"/>
              </w:rPr>
            </w:pPr>
          </w:p>
        </w:tc>
      </w:tr>
      <w:tr w:rsidR="0003243E" w:rsidRPr="00A5103E" w14:paraId="4E56CC84" w14:textId="77777777" w:rsidTr="00E966E1">
        <w:tc>
          <w:tcPr>
            <w:tcW w:w="2338" w:type="dxa"/>
          </w:tcPr>
          <w:p w14:paraId="52789674" w14:textId="77777777" w:rsidR="0003243E" w:rsidRPr="00A5103E" w:rsidRDefault="0003243E" w:rsidP="00E966E1">
            <w:pPr>
              <w:rPr>
                <w:rFonts w:cs="Arial"/>
                <w:b/>
              </w:rPr>
            </w:pPr>
            <w:r w:rsidRPr="00A5103E">
              <w:rPr>
                <w:rFonts w:cs="Arial"/>
                <w:b/>
              </w:rPr>
              <w:t>K</w:t>
            </w:r>
            <w:r>
              <w:rPr>
                <w:rFonts w:cs="Arial"/>
                <w:b/>
              </w:rPr>
              <w:t>riterier for indsatspakken</w:t>
            </w:r>
          </w:p>
        </w:tc>
        <w:tc>
          <w:tcPr>
            <w:tcW w:w="7440" w:type="dxa"/>
          </w:tcPr>
          <w:p w14:paraId="7730C0CC" w14:textId="53042554" w:rsidR="0003243E" w:rsidRPr="00A5103E" w:rsidRDefault="0003243E" w:rsidP="00E966E1">
            <w:pPr>
              <w:rPr>
                <w:rFonts w:cs="Arial"/>
                <w:szCs w:val="20"/>
              </w:rPr>
            </w:pPr>
            <w:r w:rsidRPr="00A5103E">
              <w:rPr>
                <w:rFonts w:cs="Arial"/>
                <w:szCs w:val="20"/>
              </w:rPr>
              <w:t xml:space="preserve">Borgere over 18 år med veldokumenteret betydelig nedsat fysisk og/ eller psykisk funktionsevne som følge af </w:t>
            </w:r>
            <w:r>
              <w:rPr>
                <w:rFonts w:cs="Arial"/>
                <w:szCs w:val="20"/>
              </w:rPr>
              <w:t xml:space="preserve">fx </w:t>
            </w:r>
            <w:r w:rsidRPr="00A5103E">
              <w:rPr>
                <w:rFonts w:cs="Arial"/>
                <w:szCs w:val="20"/>
              </w:rPr>
              <w:t>erhvervet hjerneskade, hvor der er forventning om, at borgeren kan flytte tilbage i egen bolig eller egnet bolig.</w:t>
            </w:r>
          </w:p>
          <w:p w14:paraId="24613817" w14:textId="77777777" w:rsidR="0003243E" w:rsidRPr="00A5103E" w:rsidRDefault="0003243E" w:rsidP="00E966E1">
            <w:pPr>
              <w:rPr>
                <w:rFonts w:cs="Arial"/>
                <w:szCs w:val="20"/>
              </w:rPr>
            </w:pPr>
          </w:p>
          <w:p w14:paraId="40B18613" w14:textId="77777777" w:rsidR="0003243E" w:rsidRPr="00A5103E" w:rsidRDefault="0003243E" w:rsidP="00E966E1">
            <w:pPr>
              <w:rPr>
                <w:rFonts w:cs="Arial"/>
                <w:szCs w:val="20"/>
              </w:rPr>
            </w:pPr>
            <w:r w:rsidRPr="00A5103E">
              <w:rPr>
                <w:rFonts w:cs="Arial"/>
                <w:szCs w:val="20"/>
              </w:rPr>
              <w:t xml:space="preserve">Formålet med opholdet er </w:t>
            </w:r>
          </w:p>
          <w:p w14:paraId="757157D2" w14:textId="77777777" w:rsidR="0003243E" w:rsidRPr="00A5103E" w:rsidRDefault="0003243E" w:rsidP="00E966E1">
            <w:pPr>
              <w:rPr>
                <w:rFonts w:cs="Arial"/>
                <w:szCs w:val="20"/>
              </w:rPr>
            </w:pPr>
          </w:p>
          <w:p w14:paraId="18431A16" w14:textId="77777777" w:rsidR="0003243E" w:rsidRPr="00A5103E" w:rsidRDefault="0003243E" w:rsidP="0003243E">
            <w:pPr>
              <w:numPr>
                <w:ilvl w:val="0"/>
                <w:numId w:val="19"/>
              </w:numPr>
              <w:rPr>
                <w:rFonts w:cs="Arial"/>
                <w:szCs w:val="20"/>
              </w:rPr>
            </w:pPr>
            <w:r w:rsidRPr="00A5103E">
              <w:rPr>
                <w:rFonts w:cs="Arial"/>
                <w:szCs w:val="20"/>
              </w:rPr>
              <w:t>at borgerens evner til at kunne klare tilværelsen i egen bolig genskabes, udvikles og fastholdes.</w:t>
            </w:r>
          </w:p>
          <w:p w14:paraId="614C8F23" w14:textId="77777777" w:rsidR="0003243E" w:rsidRPr="00A5103E" w:rsidRDefault="0003243E" w:rsidP="0003243E">
            <w:pPr>
              <w:numPr>
                <w:ilvl w:val="0"/>
                <w:numId w:val="19"/>
              </w:numPr>
              <w:rPr>
                <w:rFonts w:cs="Arial"/>
                <w:szCs w:val="20"/>
              </w:rPr>
            </w:pPr>
            <w:r w:rsidRPr="00A5103E">
              <w:rPr>
                <w:rFonts w:cs="Arial"/>
                <w:szCs w:val="20"/>
              </w:rPr>
              <w:t>at afklare om borgeren kan klare sig i egen bolig, hvilket behov borgeren har fremover, og hvilken støtte borgeren har behov for, for at klare tilværelsen i egen bolig.</w:t>
            </w:r>
          </w:p>
          <w:p w14:paraId="511C270D" w14:textId="77777777" w:rsidR="0003243E" w:rsidRPr="00A5103E" w:rsidRDefault="0003243E" w:rsidP="00E966E1">
            <w:pPr>
              <w:rPr>
                <w:rFonts w:cs="Arial"/>
              </w:rPr>
            </w:pPr>
          </w:p>
          <w:p w14:paraId="401308CC" w14:textId="77777777" w:rsidR="0003243E" w:rsidRPr="00A5103E" w:rsidRDefault="0003243E" w:rsidP="00E966E1">
            <w:pPr>
              <w:rPr>
                <w:rFonts w:cs="Arial"/>
              </w:rPr>
            </w:pPr>
          </w:p>
          <w:p w14:paraId="3545433E" w14:textId="77777777" w:rsidR="0003243E" w:rsidRPr="00A5103E" w:rsidRDefault="0003243E" w:rsidP="00E966E1">
            <w:pPr>
              <w:rPr>
                <w:rFonts w:cs="Arial"/>
              </w:rPr>
            </w:pPr>
            <w:r w:rsidRPr="00A5103E">
              <w:rPr>
                <w:rFonts w:cs="Arial"/>
              </w:rPr>
              <w:t>Borgeren arbejder målrettet med ADL træning i hverdagen som fastlagt i pleje- og handleplan.</w:t>
            </w:r>
          </w:p>
          <w:p w14:paraId="3D315FCA" w14:textId="77777777" w:rsidR="0003243E" w:rsidRPr="00A5103E" w:rsidRDefault="0003243E" w:rsidP="00E966E1">
            <w:pPr>
              <w:rPr>
                <w:rFonts w:cs="Arial"/>
              </w:rPr>
            </w:pPr>
          </w:p>
          <w:p w14:paraId="2A34A00D" w14:textId="77777777" w:rsidR="0003243E" w:rsidRPr="00A5103E" w:rsidRDefault="0003243E" w:rsidP="00E966E1">
            <w:pPr>
              <w:rPr>
                <w:rFonts w:cs="Arial"/>
              </w:rPr>
            </w:pPr>
            <w:r w:rsidRPr="00A5103E">
              <w:rPr>
                <w:rFonts w:cs="Arial"/>
              </w:rPr>
              <w:t>Borgeren arbejder målrettet efter genoptræningsplan Sundhedsloven § 140 i samarbejde med Træningsenheden.</w:t>
            </w:r>
          </w:p>
          <w:p w14:paraId="3FECDA21" w14:textId="77777777" w:rsidR="0003243E" w:rsidRPr="00A5103E" w:rsidRDefault="0003243E" w:rsidP="00E966E1">
            <w:pPr>
              <w:rPr>
                <w:rFonts w:cs="Arial"/>
              </w:rPr>
            </w:pPr>
          </w:p>
          <w:p w14:paraId="7C7901CC" w14:textId="77777777" w:rsidR="0003243E" w:rsidRPr="00A5103E" w:rsidRDefault="0003243E" w:rsidP="00E966E1">
            <w:pPr>
              <w:rPr>
                <w:rFonts w:cs="Arial"/>
              </w:rPr>
            </w:pPr>
            <w:r w:rsidRPr="00A5103E">
              <w:rPr>
                <w:rFonts w:cs="Arial"/>
              </w:rPr>
              <w:t>Funktionsniveau:</w:t>
            </w:r>
          </w:p>
          <w:p w14:paraId="4946D8D5" w14:textId="77777777" w:rsidR="0003243E" w:rsidRPr="00A5103E" w:rsidRDefault="0003243E" w:rsidP="00E966E1">
            <w:pPr>
              <w:rPr>
                <w:rFonts w:cs="Arial"/>
              </w:rPr>
            </w:pPr>
            <w:r w:rsidRPr="00A5103E">
              <w:rPr>
                <w:rFonts w:cs="Arial"/>
              </w:rPr>
              <w:t>Følgende forskellige funktionsnedsættelser skal være opfyldt samtidig:</w:t>
            </w:r>
          </w:p>
          <w:p w14:paraId="3DF9489C" w14:textId="77777777" w:rsidR="0003243E" w:rsidRPr="00A5103E" w:rsidRDefault="0003243E" w:rsidP="0003243E">
            <w:pPr>
              <w:numPr>
                <w:ilvl w:val="0"/>
                <w:numId w:val="13"/>
              </w:numPr>
              <w:rPr>
                <w:rFonts w:cs="Arial"/>
              </w:rPr>
            </w:pPr>
            <w:r w:rsidRPr="00A5103E">
              <w:rPr>
                <w:rFonts w:cs="Arial"/>
              </w:rPr>
              <w:t>Personlig</w:t>
            </w:r>
            <w:r w:rsidRPr="00A5103E">
              <w:rPr>
                <w:rFonts w:cs="Arial"/>
                <w:b/>
              </w:rPr>
              <w:t xml:space="preserve"> </w:t>
            </w:r>
            <w:r w:rsidRPr="00A5103E">
              <w:rPr>
                <w:rFonts w:cs="Arial"/>
              </w:rPr>
              <w:t>pleje 1 - 4</w:t>
            </w:r>
          </w:p>
          <w:p w14:paraId="1F634B5C" w14:textId="77777777" w:rsidR="0003243E" w:rsidRPr="00A5103E" w:rsidRDefault="0003243E" w:rsidP="0003243E">
            <w:pPr>
              <w:numPr>
                <w:ilvl w:val="0"/>
                <w:numId w:val="12"/>
              </w:numPr>
              <w:rPr>
                <w:rFonts w:cs="Arial"/>
              </w:rPr>
            </w:pPr>
            <w:r w:rsidRPr="00A5103E">
              <w:rPr>
                <w:rFonts w:cs="Arial"/>
              </w:rPr>
              <w:t xml:space="preserve">Mobilitet 1-4 </w:t>
            </w:r>
            <w:r w:rsidRPr="00A5103E">
              <w:rPr>
                <w:rFonts w:cs="Arial"/>
                <w:b/>
                <w:bCs/>
              </w:rPr>
              <w:t xml:space="preserve">eller </w:t>
            </w:r>
            <w:r w:rsidRPr="00A5103E">
              <w:rPr>
                <w:rFonts w:cs="Arial"/>
              </w:rPr>
              <w:t>mental og psykisk tilstand 1-3</w:t>
            </w:r>
          </w:p>
          <w:p w14:paraId="3F4ED539" w14:textId="77777777" w:rsidR="0003243E" w:rsidRPr="00A5103E" w:rsidRDefault="0003243E" w:rsidP="00E966E1">
            <w:pPr>
              <w:rPr>
                <w:rFonts w:cs="Arial"/>
              </w:rPr>
            </w:pPr>
          </w:p>
        </w:tc>
      </w:tr>
      <w:tr w:rsidR="0003243E" w:rsidRPr="00A5103E" w14:paraId="2F4BDD98" w14:textId="77777777" w:rsidTr="00E966E1">
        <w:tc>
          <w:tcPr>
            <w:tcW w:w="2338" w:type="dxa"/>
          </w:tcPr>
          <w:p w14:paraId="72F0B180" w14:textId="77777777" w:rsidR="0003243E" w:rsidRPr="00A5103E" w:rsidRDefault="0003243E" w:rsidP="00E966E1">
            <w:pPr>
              <w:rPr>
                <w:rFonts w:cs="Arial"/>
                <w:b/>
              </w:rPr>
            </w:pPr>
            <w:r>
              <w:rPr>
                <w:rFonts w:cs="Arial"/>
                <w:b/>
              </w:rPr>
              <w:t xml:space="preserve">Indsatspakkens </w:t>
            </w:r>
            <w:r w:rsidRPr="00A5103E">
              <w:rPr>
                <w:rFonts w:cs="Arial"/>
                <w:b/>
              </w:rPr>
              <w:t>indhold</w:t>
            </w:r>
          </w:p>
        </w:tc>
        <w:tc>
          <w:tcPr>
            <w:tcW w:w="7440" w:type="dxa"/>
          </w:tcPr>
          <w:p w14:paraId="16D67BA1" w14:textId="77777777" w:rsidR="0003243E" w:rsidRDefault="0003243E" w:rsidP="00E966E1">
            <w:pPr>
              <w:rPr>
                <w:rFonts w:cs="Arial"/>
                <w:szCs w:val="20"/>
              </w:rPr>
            </w:pPr>
            <w:r w:rsidRPr="00A5103E">
              <w:rPr>
                <w:rFonts w:cs="Arial"/>
                <w:szCs w:val="20"/>
              </w:rPr>
              <w:t xml:space="preserve">Ydelsen omfatter pleje og omsorg, støtte til almindelige daglige funktioner og behandlingsmæssig støtte i </w:t>
            </w:r>
            <w:r>
              <w:rPr>
                <w:rFonts w:cs="Arial"/>
                <w:szCs w:val="20"/>
              </w:rPr>
              <w:t>samarbejde med Træningsenheden.</w:t>
            </w:r>
          </w:p>
          <w:p w14:paraId="3D519A58" w14:textId="77777777" w:rsidR="0003243E" w:rsidRDefault="0003243E" w:rsidP="00E966E1">
            <w:pPr>
              <w:rPr>
                <w:rFonts w:cs="Arial"/>
                <w:szCs w:val="20"/>
              </w:rPr>
            </w:pPr>
          </w:p>
          <w:p w14:paraId="7E9AE70D" w14:textId="77777777" w:rsidR="0003243E" w:rsidRDefault="0003243E" w:rsidP="00E966E1">
            <w:pPr>
              <w:rPr>
                <w:rFonts w:cs="Arial"/>
                <w:szCs w:val="20"/>
              </w:rPr>
            </w:pPr>
            <w:r>
              <w:rPr>
                <w:rFonts w:cs="Arial"/>
                <w:szCs w:val="20"/>
              </w:rPr>
              <w:t>Det vil sige:</w:t>
            </w:r>
          </w:p>
          <w:p w14:paraId="179EC9B2" w14:textId="77777777" w:rsidR="0003243E" w:rsidRPr="00A5103E" w:rsidRDefault="0003243E" w:rsidP="00E966E1">
            <w:pPr>
              <w:rPr>
                <w:rFonts w:cs="Arial"/>
                <w:szCs w:val="20"/>
              </w:rPr>
            </w:pPr>
          </w:p>
          <w:p w14:paraId="41AC81C3" w14:textId="77777777" w:rsidR="0003243E" w:rsidRPr="00A5103E" w:rsidRDefault="0003243E" w:rsidP="0003243E">
            <w:pPr>
              <w:numPr>
                <w:ilvl w:val="0"/>
                <w:numId w:val="18"/>
              </w:numPr>
              <w:rPr>
                <w:rFonts w:cs="Arial"/>
                <w:szCs w:val="20"/>
              </w:rPr>
            </w:pPr>
            <w:r w:rsidRPr="00A5103E">
              <w:rPr>
                <w:rFonts w:cs="Arial"/>
                <w:szCs w:val="20"/>
              </w:rPr>
              <w:t>Personlig og praktisk hjælp</w:t>
            </w:r>
          </w:p>
          <w:p w14:paraId="11FAF65A" w14:textId="77777777" w:rsidR="0003243E" w:rsidRPr="00A5103E" w:rsidRDefault="0003243E" w:rsidP="0003243E">
            <w:pPr>
              <w:numPr>
                <w:ilvl w:val="0"/>
                <w:numId w:val="14"/>
              </w:numPr>
              <w:rPr>
                <w:rFonts w:cs="Arial"/>
                <w:szCs w:val="20"/>
              </w:rPr>
            </w:pPr>
            <w:r w:rsidRPr="00A5103E">
              <w:rPr>
                <w:rFonts w:cs="Arial"/>
                <w:szCs w:val="20"/>
              </w:rPr>
              <w:t>Pædagogisk støtte</w:t>
            </w:r>
          </w:p>
          <w:p w14:paraId="63C98C5F" w14:textId="77777777" w:rsidR="0003243E" w:rsidRPr="00A5103E" w:rsidRDefault="0003243E" w:rsidP="0003243E">
            <w:pPr>
              <w:numPr>
                <w:ilvl w:val="0"/>
                <w:numId w:val="15"/>
              </w:numPr>
              <w:rPr>
                <w:rFonts w:cs="Arial"/>
                <w:szCs w:val="20"/>
              </w:rPr>
            </w:pPr>
            <w:r w:rsidRPr="00A5103E">
              <w:rPr>
                <w:rFonts w:cs="Arial"/>
                <w:szCs w:val="20"/>
              </w:rPr>
              <w:t>ADL – Træning ved plejepersonale, herunder sygeplejerske/ ergo- og fysioterapeutisk indsats</w:t>
            </w:r>
          </w:p>
          <w:p w14:paraId="461B02C3" w14:textId="77777777" w:rsidR="0003243E" w:rsidRPr="00A5103E" w:rsidRDefault="0003243E" w:rsidP="00E966E1">
            <w:pPr>
              <w:numPr>
                <w:ilvl w:val="0"/>
                <w:numId w:val="16"/>
              </w:numPr>
              <w:rPr>
                <w:rFonts w:cs="Arial"/>
                <w:szCs w:val="20"/>
              </w:rPr>
            </w:pPr>
            <w:r>
              <w:rPr>
                <w:rFonts w:cs="Arial"/>
                <w:szCs w:val="20"/>
              </w:rPr>
              <w:t>Eventuel</w:t>
            </w:r>
            <w:r w:rsidRPr="00A5103E">
              <w:rPr>
                <w:rFonts w:cs="Arial"/>
                <w:szCs w:val="20"/>
              </w:rPr>
              <w:t xml:space="preserve"> ledsagelse i forbindelse med udslusning til egen bolig udenfor plejecenter</w:t>
            </w:r>
          </w:p>
          <w:p w14:paraId="1545BC0C" w14:textId="77777777" w:rsidR="0003243E" w:rsidRPr="00A5103E" w:rsidRDefault="0003243E" w:rsidP="0003243E">
            <w:pPr>
              <w:numPr>
                <w:ilvl w:val="0"/>
                <w:numId w:val="17"/>
              </w:numPr>
              <w:rPr>
                <w:rFonts w:cs="Arial"/>
                <w:szCs w:val="20"/>
              </w:rPr>
            </w:pPr>
            <w:r w:rsidRPr="00A5103E">
              <w:t>Aktivitet og samvær</w:t>
            </w:r>
            <w:r>
              <w:br/>
            </w:r>
          </w:p>
        </w:tc>
      </w:tr>
      <w:tr w:rsidR="0003243E" w:rsidRPr="00A5103E" w14:paraId="54E034DC" w14:textId="77777777" w:rsidTr="00E966E1">
        <w:tc>
          <w:tcPr>
            <w:tcW w:w="2338" w:type="dxa"/>
          </w:tcPr>
          <w:p w14:paraId="0C80E3C4" w14:textId="77777777" w:rsidR="0003243E" w:rsidRPr="00A5103E" w:rsidRDefault="0003243E" w:rsidP="00E966E1">
            <w:pPr>
              <w:rPr>
                <w:rFonts w:cs="Arial"/>
                <w:b/>
              </w:rPr>
            </w:pPr>
            <w:r w:rsidRPr="00A5103E">
              <w:rPr>
                <w:rFonts w:cs="Arial"/>
                <w:b/>
              </w:rPr>
              <w:t>Omfang</w:t>
            </w:r>
          </w:p>
        </w:tc>
        <w:tc>
          <w:tcPr>
            <w:tcW w:w="7440" w:type="dxa"/>
          </w:tcPr>
          <w:p w14:paraId="47AE9DFC" w14:textId="7893BEAA" w:rsidR="0003243E" w:rsidRPr="00A5103E" w:rsidRDefault="0003243E" w:rsidP="00E966E1">
            <w:pPr>
              <w:rPr>
                <w:rFonts w:cs="Arial"/>
              </w:rPr>
            </w:pPr>
            <w:r w:rsidRPr="00A5103E">
              <w:rPr>
                <w:rFonts w:cs="Arial"/>
              </w:rPr>
              <w:t>Den vejl</w:t>
            </w:r>
            <w:r>
              <w:rPr>
                <w:rFonts w:cs="Arial"/>
              </w:rPr>
              <w:t>edende gennemsnits tid for indsatspakke</w:t>
            </w:r>
            <w:r w:rsidR="00FC3E8D">
              <w:rPr>
                <w:rFonts w:cs="Arial"/>
              </w:rPr>
              <w:t xml:space="preserve"> </w:t>
            </w:r>
            <w:r w:rsidRPr="00A5103E">
              <w:rPr>
                <w:rFonts w:cs="Arial"/>
              </w:rPr>
              <w:t xml:space="preserve">- midlertidigt ophold </w:t>
            </w:r>
            <w:r w:rsidR="00FC3E8D">
              <w:rPr>
                <w:rFonts w:cs="Arial"/>
              </w:rPr>
              <w:t xml:space="preserve">Skovbo </w:t>
            </w:r>
            <w:r w:rsidRPr="00A5103E">
              <w:rPr>
                <w:rFonts w:cs="Arial"/>
              </w:rPr>
              <w:t>er 2</w:t>
            </w:r>
            <w:r>
              <w:rPr>
                <w:rFonts w:cs="Arial"/>
              </w:rPr>
              <w:t>6</w:t>
            </w:r>
            <w:r w:rsidRPr="00A5103E">
              <w:rPr>
                <w:rFonts w:cs="Arial"/>
              </w:rPr>
              <w:t xml:space="preserve"> timer pr. uge.</w:t>
            </w:r>
          </w:p>
          <w:p w14:paraId="10EFA6D7" w14:textId="77777777" w:rsidR="0003243E" w:rsidRPr="00A5103E" w:rsidRDefault="0003243E" w:rsidP="00E966E1">
            <w:pPr>
              <w:rPr>
                <w:rFonts w:cs="Arial"/>
              </w:rPr>
            </w:pPr>
          </w:p>
        </w:tc>
      </w:tr>
    </w:tbl>
    <w:p w14:paraId="3858C2F3" w14:textId="55AF5EEE" w:rsidR="0003243E" w:rsidRPr="005A1054" w:rsidRDefault="0003243E" w:rsidP="0003243E">
      <w:pPr>
        <w:jc w:val="center"/>
        <w:rPr>
          <w:b/>
        </w:rPr>
      </w:pPr>
      <w:r>
        <w:rPr>
          <w:b/>
        </w:rPr>
        <w:t>Indsatspakker målrettet langvarigt rehabiliteringsforløb</w:t>
      </w:r>
      <w:r w:rsidRPr="005A1054">
        <w:rPr>
          <w:b/>
        </w:rPr>
        <w:t>.</w:t>
      </w:r>
    </w:p>
    <w:p w14:paraId="403BB4C0" w14:textId="77777777" w:rsidR="0003243E" w:rsidRPr="005A1054" w:rsidRDefault="0003243E" w:rsidP="0003243E">
      <w:pPr>
        <w:rPr>
          <w:rFonts w:cs="Arial"/>
        </w:rPr>
      </w:pPr>
    </w:p>
    <w:p w14:paraId="4D9206BC" w14:textId="77777777" w:rsidR="0003243E" w:rsidRDefault="0003243E" w:rsidP="0003243E">
      <w:pPr>
        <w:rPr>
          <w:rFonts w:cs="Arial"/>
        </w:rPr>
      </w:pPr>
    </w:p>
    <w:p w14:paraId="76194418" w14:textId="77777777" w:rsidR="0003243E" w:rsidRDefault="0003243E" w:rsidP="0003243E">
      <w:pPr>
        <w:rPr>
          <w:rFonts w:cs="Arial"/>
        </w:rPr>
      </w:pPr>
    </w:p>
    <w:p w14:paraId="425638D7" w14:textId="77777777" w:rsidR="0003243E" w:rsidRDefault="0003243E" w:rsidP="0003243E">
      <w:pPr>
        <w:rPr>
          <w:rFonts w:cs="Arial"/>
        </w:rPr>
      </w:pPr>
    </w:p>
    <w:p w14:paraId="00CF6E25" w14:textId="77777777" w:rsidR="0003243E" w:rsidRDefault="0003243E" w:rsidP="0003243E">
      <w:pPr>
        <w:rPr>
          <w:rFonts w:ascii="Verdana" w:hAnsi="Verdana"/>
        </w:rPr>
      </w:pPr>
      <w:r>
        <w:rPr>
          <w:rFonts w:cs="Arial"/>
        </w:rPr>
        <w:br w:type="page"/>
      </w:r>
    </w:p>
    <w:p w14:paraId="30C13358" w14:textId="77777777" w:rsidR="0003243E" w:rsidRPr="00D72DE2" w:rsidRDefault="0003243E" w:rsidP="0003243E">
      <w:pPr>
        <w:rPr>
          <w:rFonts w:cs="Arial"/>
          <w:szCs w:val="20"/>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7440"/>
      </w:tblGrid>
      <w:tr w:rsidR="0003243E" w:rsidRPr="00D72DE2" w14:paraId="594352F5" w14:textId="77777777" w:rsidTr="00E966E1">
        <w:tc>
          <w:tcPr>
            <w:tcW w:w="2338" w:type="dxa"/>
          </w:tcPr>
          <w:p w14:paraId="7EDB8FC2" w14:textId="77777777" w:rsidR="0003243E" w:rsidRPr="00D72DE2" w:rsidRDefault="0003243E" w:rsidP="00E966E1">
            <w:pPr>
              <w:rPr>
                <w:rFonts w:cs="Arial"/>
                <w:b/>
                <w:szCs w:val="20"/>
              </w:rPr>
            </w:pPr>
            <w:r w:rsidRPr="00D72DE2">
              <w:rPr>
                <w:rFonts w:cs="Arial"/>
                <w:b/>
                <w:szCs w:val="20"/>
              </w:rPr>
              <w:t>Delindsatsens navn</w:t>
            </w:r>
          </w:p>
          <w:p w14:paraId="4826F42F" w14:textId="77777777" w:rsidR="0003243E" w:rsidRPr="00D72DE2" w:rsidRDefault="0003243E" w:rsidP="00E966E1">
            <w:pPr>
              <w:rPr>
                <w:rFonts w:cs="Arial"/>
                <w:b/>
                <w:szCs w:val="20"/>
              </w:rPr>
            </w:pPr>
          </w:p>
        </w:tc>
        <w:tc>
          <w:tcPr>
            <w:tcW w:w="7440" w:type="dxa"/>
          </w:tcPr>
          <w:p w14:paraId="1972841F" w14:textId="77777777" w:rsidR="0003243E" w:rsidRPr="00D72DE2" w:rsidRDefault="0003243E" w:rsidP="00E966E1">
            <w:pPr>
              <w:rPr>
                <w:rFonts w:cs="Arial"/>
                <w:szCs w:val="20"/>
              </w:rPr>
            </w:pPr>
            <w:r w:rsidRPr="00D72DE2">
              <w:rPr>
                <w:rFonts w:cs="Arial"/>
                <w:b/>
                <w:szCs w:val="20"/>
              </w:rPr>
              <w:t>Tillægspakke 1</w:t>
            </w:r>
          </w:p>
        </w:tc>
      </w:tr>
      <w:tr w:rsidR="0003243E" w:rsidRPr="00D72DE2" w14:paraId="4202B425" w14:textId="77777777" w:rsidTr="00E966E1">
        <w:tc>
          <w:tcPr>
            <w:tcW w:w="2338" w:type="dxa"/>
          </w:tcPr>
          <w:p w14:paraId="06D2559A" w14:textId="77777777" w:rsidR="0003243E" w:rsidRPr="00D72DE2" w:rsidRDefault="0003243E" w:rsidP="00E966E1">
            <w:pPr>
              <w:rPr>
                <w:rFonts w:cs="Arial"/>
                <w:b/>
                <w:szCs w:val="20"/>
              </w:rPr>
            </w:pPr>
            <w:r w:rsidRPr="00D72DE2">
              <w:rPr>
                <w:rFonts w:cs="Arial"/>
                <w:b/>
                <w:szCs w:val="20"/>
              </w:rPr>
              <w:t>Kriterier for tillægspakken</w:t>
            </w:r>
          </w:p>
        </w:tc>
        <w:tc>
          <w:tcPr>
            <w:tcW w:w="7440" w:type="dxa"/>
          </w:tcPr>
          <w:p w14:paraId="4E2AAB31" w14:textId="3E862629" w:rsidR="0003243E" w:rsidRPr="00D72DE2" w:rsidRDefault="0003243E" w:rsidP="00E966E1">
            <w:pPr>
              <w:rPr>
                <w:rFonts w:cs="Arial"/>
                <w:szCs w:val="20"/>
              </w:rPr>
            </w:pPr>
            <w:r w:rsidRPr="00D72DE2">
              <w:rPr>
                <w:rFonts w:cs="Arial"/>
                <w:szCs w:val="20"/>
              </w:rPr>
              <w:t xml:space="preserve">Borgeren er </w:t>
            </w:r>
            <w:r>
              <w:rPr>
                <w:rFonts w:cs="Arial"/>
                <w:szCs w:val="20"/>
              </w:rPr>
              <w:t>bevilget</w:t>
            </w:r>
            <w:r w:rsidR="00FC3E8D">
              <w:rPr>
                <w:rFonts w:cs="Arial"/>
                <w:szCs w:val="20"/>
              </w:rPr>
              <w:t xml:space="preserve"> en</w:t>
            </w:r>
            <w:r>
              <w:rPr>
                <w:rFonts w:cs="Arial"/>
                <w:szCs w:val="20"/>
              </w:rPr>
              <w:t xml:space="preserve"> langvarig rehabiliteringsindsats.</w:t>
            </w:r>
          </w:p>
          <w:p w14:paraId="55F6641F" w14:textId="77777777" w:rsidR="0003243E" w:rsidRPr="00D72DE2" w:rsidRDefault="0003243E" w:rsidP="00E966E1">
            <w:pPr>
              <w:rPr>
                <w:rFonts w:cs="Arial"/>
                <w:szCs w:val="20"/>
              </w:rPr>
            </w:pPr>
          </w:p>
          <w:p w14:paraId="686BD3A0" w14:textId="5A110352" w:rsidR="0003243E" w:rsidRPr="00D72DE2" w:rsidRDefault="0003243E" w:rsidP="00E966E1">
            <w:pPr>
              <w:rPr>
                <w:rFonts w:cs="Arial"/>
                <w:szCs w:val="20"/>
              </w:rPr>
            </w:pPr>
            <w:r w:rsidRPr="00D72DE2">
              <w:rPr>
                <w:rFonts w:cs="Arial"/>
                <w:szCs w:val="20"/>
              </w:rPr>
              <w:t xml:space="preserve">Borgeren arbejder målrettet med ADL træning i hverdagen som fastlagt i </w:t>
            </w:r>
            <w:r>
              <w:rPr>
                <w:rFonts w:cs="Arial"/>
                <w:szCs w:val="20"/>
              </w:rPr>
              <w:t>mål og plan for rehabiliteringen.</w:t>
            </w:r>
          </w:p>
          <w:p w14:paraId="0BA27D37" w14:textId="77777777" w:rsidR="0003243E" w:rsidRPr="00D72DE2" w:rsidRDefault="0003243E" w:rsidP="00E966E1">
            <w:pPr>
              <w:rPr>
                <w:rFonts w:cs="Arial"/>
                <w:szCs w:val="20"/>
              </w:rPr>
            </w:pPr>
          </w:p>
          <w:p w14:paraId="73AA6385" w14:textId="1BF72ABC" w:rsidR="0003243E" w:rsidRPr="00D72DE2" w:rsidRDefault="0003243E" w:rsidP="00E966E1">
            <w:pPr>
              <w:rPr>
                <w:rFonts w:cs="Arial"/>
                <w:szCs w:val="20"/>
              </w:rPr>
            </w:pPr>
            <w:r w:rsidRPr="00D72DE2">
              <w:rPr>
                <w:rFonts w:cs="Arial"/>
                <w:szCs w:val="20"/>
              </w:rPr>
              <w:t xml:space="preserve">Borgeren arbejder </w:t>
            </w:r>
            <w:r>
              <w:rPr>
                <w:rFonts w:cs="Arial"/>
                <w:szCs w:val="20"/>
              </w:rPr>
              <w:t xml:space="preserve">sandsynligvis </w:t>
            </w:r>
            <w:r w:rsidRPr="00D72DE2">
              <w:rPr>
                <w:rFonts w:cs="Arial"/>
                <w:szCs w:val="20"/>
              </w:rPr>
              <w:t>målrettet efter genoptræningsplan Sundhedsloven § 140 i samarbejde med Træningsenheden.</w:t>
            </w:r>
          </w:p>
          <w:p w14:paraId="6AB8DC86" w14:textId="77777777" w:rsidR="0003243E" w:rsidRPr="00D72DE2" w:rsidRDefault="0003243E" w:rsidP="00E966E1">
            <w:pPr>
              <w:rPr>
                <w:rFonts w:cs="Arial"/>
                <w:szCs w:val="20"/>
              </w:rPr>
            </w:pPr>
          </w:p>
          <w:p w14:paraId="50F10095" w14:textId="73CFE9A1" w:rsidR="0003243E" w:rsidRPr="00D72DE2" w:rsidRDefault="0003243E" w:rsidP="00E966E1">
            <w:pPr>
              <w:rPr>
                <w:rFonts w:cs="Arial"/>
                <w:szCs w:val="20"/>
              </w:rPr>
            </w:pPr>
            <w:r w:rsidRPr="00D72DE2">
              <w:rPr>
                <w:rFonts w:cs="Arial"/>
                <w:szCs w:val="20"/>
              </w:rPr>
              <w:t>Borgerens samlede behov ud fra en helhed</w:t>
            </w:r>
            <w:r>
              <w:rPr>
                <w:rFonts w:cs="Arial"/>
                <w:szCs w:val="20"/>
              </w:rPr>
              <w:t xml:space="preserve">svurdering dækkes med relevant indsatspakke </w:t>
            </w:r>
            <w:r w:rsidRPr="00D72DE2">
              <w:rPr>
                <w:rFonts w:cs="Arial"/>
                <w:szCs w:val="20"/>
              </w:rPr>
              <w:t>suppleret med tillægspakke 1.</w:t>
            </w:r>
          </w:p>
          <w:p w14:paraId="48B0304A" w14:textId="77777777" w:rsidR="0003243E" w:rsidRPr="00D72DE2" w:rsidRDefault="0003243E" w:rsidP="00E966E1">
            <w:pPr>
              <w:rPr>
                <w:rFonts w:cs="Arial"/>
                <w:szCs w:val="20"/>
              </w:rPr>
            </w:pPr>
          </w:p>
          <w:p w14:paraId="2A3970C2" w14:textId="77777777" w:rsidR="0003243E" w:rsidRPr="00D72DE2" w:rsidRDefault="0003243E" w:rsidP="00E966E1">
            <w:pPr>
              <w:rPr>
                <w:rFonts w:cs="Arial"/>
                <w:szCs w:val="20"/>
              </w:rPr>
            </w:pPr>
            <w:r w:rsidRPr="00D72DE2">
              <w:rPr>
                <w:rFonts w:cs="Arial"/>
                <w:szCs w:val="20"/>
              </w:rPr>
              <w:t>Funktionsniveau:</w:t>
            </w:r>
          </w:p>
          <w:p w14:paraId="78A78F33" w14:textId="77777777" w:rsidR="0003243E" w:rsidRPr="00D72DE2" w:rsidRDefault="0003243E" w:rsidP="00E966E1">
            <w:pPr>
              <w:rPr>
                <w:rFonts w:cs="Arial"/>
                <w:szCs w:val="20"/>
              </w:rPr>
            </w:pPr>
            <w:r w:rsidRPr="00D72DE2">
              <w:rPr>
                <w:rFonts w:cs="Arial"/>
                <w:szCs w:val="20"/>
              </w:rPr>
              <w:t>Følgende forskellige funktionsnedsættelser skal være opfyldt samtidig:</w:t>
            </w:r>
          </w:p>
          <w:p w14:paraId="4F2D97BB" w14:textId="77777777" w:rsidR="0003243E" w:rsidRPr="00D72DE2" w:rsidRDefault="0003243E" w:rsidP="0003243E">
            <w:pPr>
              <w:numPr>
                <w:ilvl w:val="0"/>
                <w:numId w:val="17"/>
              </w:numPr>
              <w:rPr>
                <w:rFonts w:cs="Arial"/>
                <w:szCs w:val="20"/>
              </w:rPr>
            </w:pPr>
            <w:r w:rsidRPr="00D72DE2">
              <w:rPr>
                <w:rFonts w:cs="Arial"/>
                <w:szCs w:val="20"/>
              </w:rPr>
              <w:t>Personlig</w:t>
            </w:r>
            <w:r w:rsidRPr="00D72DE2">
              <w:rPr>
                <w:rFonts w:cs="Arial"/>
                <w:b/>
                <w:szCs w:val="20"/>
              </w:rPr>
              <w:t xml:space="preserve"> </w:t>
            </w:r>
            <w:r w:rsidRPr="00D72DE2">
              <w:rPr>
                <w:rFonts w:cs="Arial"/>
                <w:szCs w:val="20"/>
              </w:rPr>
              <w:t>pleje 1 - 4</w:t>
            </w:r>
          </w:p>
          <w:p w14:paraId="2322B2AF" w14:textId="77777777" w:rsidR="0003243E" w:rsidRPr="00D72DE2" w:rsidRDefault="0003243E" w:rsidP="0003243E">
            <w:pPr>
              <w:numPr>
                <w:ilvl w:val="0"/>
                <w:numId w:val="17"/>
              </w:numPr>
              <w:rPr>
                <w:rFonts w:cs="Arial"/>
                <w:szCs w:val="20"/>
              </w:rPr>
            </w:pPr>
            <w:r w:rsidRPr="00D72DE2">
              <w:rPr>
                <w:rFonts w:cs="Arial"/>
                <w:szCs w:val="20"/>
              </w:rPr>
              <w:t xml:space="preserve">Mobilitet 1-4 </w:t>
            </w:r>
            <w:r w:rsidRPr="00D72DE2">
              <w:rPr>
                <w:rFonts w:cs="Arial"/>
                <w:b/>
                <w:bCs/>
                <w:szCs w:val="20"/>
              </w:rPr>
              <w:t xml:space="preserve">eller </w:t>
            </w:r>
            <w:r w:rsidRPr="00D72DE2">
              <w:rPr>
                <w:rFonts w:cs="Arial"/>
                <w:szCs w:val="20"/>
              </w:rPr>
              <w:t>mental og psykisk tilstand 3-4</w:t>
            </w:r>
          </w:p>
          <w:p w14:paraId="052D9D93" w14:textId="77777777" w:rsidR="0003243E" w:rsidRPr="00D72DE2" w:rsidRDefault="0003243E" w:rsidP="00E966E1">
            <w:pPr>
              <w:rPr>
                <w:rFonts w:cs="Arial"/>
                <w:szCs w:val="20"/>
              </w:rPr>
            </w:pPr>
          </w:p>
        </w:tc>
      </w:tr>
      <w:tr w:rsidR="0003243E" w:rsidRPr="00D72DE2" w14:paraId="27952DA2" w14:textId="77777777" w:rsidTr="00E966E1">
        <w:tc>
          <w:tcPr>
            <w:tcW w:w="2338" w:type="dxa"/>
          </w:tcPr>
          <w:p w14:paraId="7CC5BB91" w14:textId="77777777" w:rsidR="0003243E" w:rsidRPr="00D72DE2" w:rsidRDefault="0003243E" w:rsidP="00E966E1">
            <w:pPr>
              <w:rPr>
                <w:rFonts w:cs="Arial"/>
                <w:b/>
                <w:szCs w:val="20"/>
              </w:rPr>
            </w:pPr>
            <w:r w:rsidRPr="00D72DE2">
              <w:rPr>
                <w:rFonts w:cs="Arial"/>
                <w:b/>
                <w:szCs w:val="20"/>
              </w:rPr>
              <w:t>Tillægspakkens indhold</w:t>
            </w:r>
          </w:p>
        </w:tc>
        <w:tc>
          <w:tcPr>
            <w:tcW w:w="7440" w:type="dxa"/>
          </w:tcPr>
          <w:p w14:paraId="48B9987F" w14:textId="77777777" w:rsidR="0003243E" w:rsidRPr="00D72DE2" w:rsidRDefault="0003243E" w:rsidP="00E966E1">
            <w:pPr>
              <w:rPr>
                <w:rFonts w:cs="Arial"/>
                <w:szCs w:val="20"/>
              </w:rPr>
            </w:pPr>
            <w:r w:rsidRPr="00D72DE2">
              <w:rPr>
                <w:rFonts w:cs="Arial"/>
                <w:szCs w:val="20"/>
              </w:rPr>
              <w:t>Følgende elementer kan indgå i tillægspakke 1</w:t>
            </w:r>
          </w:p>
          <w:p w14:paraId="131C0C7E" w14:textId="77777777" w:rsidR="0003243E" w:rsidRPr="00D72DE2" w:rsidRDefault="0003243E" w:rsidP="00E966E1">
            <w:pPr>
              <w:rPr>
                <w:rFonts w:cs="Arial"/>
                <w:szCs w:val="20"/>
              </w:rPr>
            </w:pPr>
          </w:p>
          <w:p w14:paraId="3617F4C6" w14:textId="77777777" w:rsidR="0003243E" w:rsidRPr="00D72DE2" w:rsidRDefault="0003243E" w:rsidP="00E966E1">
            <w:pPr>
              <w:rPr>
                <w:rFonts w:cs="Arial"/>
                <w:szCs w:val="20"/>
              </w:rPr>
            </w:pPr>
            <w:r w:rsidRPr="00D72DE2">
              <w:rPr>
                <w:rFonts w:cs="Arial"/>
                <w:szCs w:val="20"/>
              </w:rPr>
              <w:t>Guidning ved en eller flere aktiviteter:</w:t>
            </w:r>
          </w:p>
          <w:p w14:paraId="50160FD8" w14:textId="77777777" w:rsidR="0003243E" w:rsidRPr="00D72DE2" w:rsidRDefault="0003243E" w:rsidP="00E966E1">
            <w:pPr>
              <w:rPr>
                <w:rFonts w:cs="Arial"/>
                <w:szCs w:val="20"/>
              </w:rPr>
            </w:pPr>
            <w:r w:rsidRPr="00D72DE2">
              <w:rPr>
                <w:rFonts w:cs="Arial"/>
                <w:szCs w:val="20"/>
              </w:rPr>
              <w:t xml:space="preserve">Bad </w:t>
            </w:r>
          </w:p>
          <w:p w14:paraId="796AA8FB" w14:textId="77777777" w:rsidR="0003243E" w:rsidRPr="00D72DE2" w:rsidRDefault="0003243E" w:rsidP="00E966E1">
            <w:pPr>
              <w:rPr>
                <w:rFonts w:cs="Arial"/>
                <w:szCs w:val="20"/>
              </w:rPr>
            </w:pPr>
            <w:r w:rsidRPr="00D72DE2">
              <w:rPr>
                <w:rFonts w:cs="Arial"/>
                <w:szCs w:val="20"/>
              </w:rPr>
              <w:t xml:space="preserve">Personlig hygiejne </w:t>
            </w:r>
          </w:p>
          <w:p w14:paraId="0BE1AB62" w14:textId="77777777" w:rsidR="0003243E" w:rsidRPr="00D72DE2" w:rsidRDefault="0003243E" w:rsidP="00E966E1">
            <w:pPr>
              <w:rPr>
                <w:rFonts w:cs="Arial"/>
                <w:szCs w:val="20"/>
              </w:rPr>
            </w:pPr>
            <w:r w:rsidRPr="00D72DE2">
              <w:rPr>
                <w:rFonts w:cs="Arial"/>
                <w:szCs w:val="20"/>
              </w:rPr>
              <w:t>Personlig hygiejne aften</w:t>
            </w:r>
          </w:p>
          <w:p w14:paraId="6B788E5D" w14:textId="77777777" w:rsidR="0003243E" w:rsidRPr="00D72DE2" w:rsidRDefault="0003243E" w:rsidP="00E966E1">
            <w:pPr>
              <w:rPr>
                <w:rFonts w:cs="Arial"/>
                <w:szCs w:val="20"/>
              </w:rPr>
            </w:pPr>
            <w:r w:rsidRPr="00D72DE2">
              <w:rPr>
                <w:rFonts w:cs="Arial"/>
                <w:szCs w:val="20"/>
              </w:rPr>
              <w:t>Toiletbesøg</w:t>
            </w:r>
          </w:p>
          <w:p w14:paraId="0AFA75BB" w14:textId="77777777" w:rsidR="0003243E" w:rsidRPr="00D72DE2" w:rsidRDefault="0003243E" w:rsidP="00E966E1">
            <w:pPr>
              <w:rPr>
                <w:rFonts w:cs="Arial"/>
                <w:szCs w:val="20"/>
              </w:rPr>
            </w:pPr>
            <w:r w:rsidRPr="00D72DE2">
              <w:rPr>
                <w:rFonts w:cs="Arial"/>
                <w:szCs w:val="20"/>
              </w:rPr>
              <w:t xml:space="preserve">Forflytning </w:t>
            </w:r>
          </w:p>
          <w:p w14:paraId="458348CC" w14:textId="77777777" w:rsidR="0003243E" w:rsidRPr="00D72DE2" w:rsidRDefault="0003243E" w:rsidP="00E966E1">
            <w:pPr>
              <w:rPr>
                <w:rFonts w:cs="Arial"/>
                <w:szCs w:val="20"/>
              </w:rPr>
            </w:pPr>
            <w:r w:rsidRPr="00D72DE2">
              <w:rPr>
                <w:rFonts w:cs="Arial"/>
                <w:szCs w:val="20"/>
              </w:rPr>
              <w:t>Vending og lejring</w:t>
            </w:r>
          </w:p>
          <w:p w14:paraId="588C86FC" w14:textId="77777777" w:rsidR="0003243E" w:rsidRPr="00D72DE2" w:rsidRDefault="0003243E" w:rsidP="00E966E1">
            <w:pPr>
              <w:rPr>
                <w:rFonts w:cs="Arial"/>
                <w:szCs w:val="20"/>
              </w:rPr>
            </w:pPr>
            <w:r w:rsidRPr="00D72DE2">
              <w:rPr>
                <w:rFonts w:cs="Arial"/>
                <w:szCs w:val="20"/>
              </w:rPr>
              <w:t>Servering af mad og/eller hjælp til indtagelse af mad og drikke.</w:t>
            </w:r>
          </w:p>
          <w:p w14:paraId="22235953" w14:textId="77777777" w:rsidR="0003243E" w:rsidRPr="00D72DE2" w:rsidRDefault="0003243E" w:rsidP="00E966E1">
            <w:pPr>
              <w:rPr>
                <w:rFonts w:cs="Arial"/>
                <w:szCs w:val="20"/>
              </w:rPr>
            </w:pPr>
            <w:r w:rsidRPr="00D72DE2">
              <w:rPr>
                <w:rFonts w:cs="Arial"/>
                <w:szCs w:val="20"/>
              </w:rPr>
              <w:t xml:space="preserve">Psykisk hjælp og støtte </w:t>
            </w:r>
          </w:p>
          <w:p w14:paraId="41268E95" w14:textId="77777777" w:rsidR="0003243E" w:rsidRPr="00D72DE2" w:rsidRDefault="0003243E" w:rsidP="00E966E1">
            <w:pPr>
              <w:rPr>
                <w:rFonts w:cs="Arial"/>
                <w:szCs w:val="20"/>
              </w:rPr>
            </w:pPr>
            <w:r w:rsidRPr="00D72DE2">
              <w:rPr>
                <w:rFonts w:cs="Arial"/>
                <w:szCs w:val="20"/>
              </w:rPr>
              <w:t>Tilsyn</w:t>
            </w:r>
          </w:p>
          <w:p w14:paraId="7F38C444" w14:textId="77777777" w:rsidR="0003243E" w:rsidRPr="00D72DE2" w:rsidRDefault="0003243E" w:rsidP="00E966E1">
            <w:pPr>
              <w:rPr>
                <w:rFonts w:cs="Arial"/>
                <w:szCs w:val="20"/>
              </w:rPr>
            </w:pPr>
            <w:r w:rsidRPr="00D72DE2">
              <w:rPr>
                <w:rFonts w:cs="Arial"/>
                <w:szCs w:val="20"/>
              </w:rPr>
              <w:t>Hjælp til akutte behov</w:t>
            </w:r>
          </w:p>
          <w:p w14:paraId="3FCE5240" w14:textId="77777777" w:rsidR="0003243E" w:rsidRPr="00D72DE2" w:rsidRDefault="0003243E" w:rsidP="00E966E1">
            <w:pPr>
              <w:rPr>
                <w:rFonts w:cs="Arial"/>
                <w:szCs w:val="20"/>
              </w:rPr>
            </w:pPr>
            <w:r w:rsidRPr="00D72DE2">
              <w:rPr>
                <w:rFonts w:cs="Arial"/>
                <w:szCs w:val="20"/>
              </w:rPr>
              <w:t>Aktiviteter</w:t>
            </w:r>
          </w:p>
          <w:p w14:paraId="69362A4E" w14:textId="77777777" w:rsidR="0003243E" w:rsidRPr="00D72DE2" w:rsidRDefault="0003243E" w:rsidP="00E966E1">
            <w:pPr>
              <w:rPr>
                <w:rFonts w:cs="Arial"/>
                <w:szCs w:val="20"/>
              </w:rPr>
            </w:pPr>
          </w:p>
          <w:p w14:paraId="5E01CFFF" w14:textId="77777777" w:rsidR="0003243E" w:rsidRPr="00D72DE2" w:rsidRDefault="0003243E" w:rsidP="00E966E1">
            <w:pPr>
              <w:rPr>
                <w:rFonts w:cs="Arial"/>
                <w:i/>
                <w:iCs/>
                <w:szCs w:val="20"/>
              </w:rPr>
            </w:pPr>
            <w:r>
              <w:rPr>
                <w:rFonts w:cs="Arial"/>
                <w:i/>
                <w:iCs/>
                <w:szCs w:val="20"/>
              </w:rPr>
              <w:t>D</w:t>
            </w:r>
            <w:r w:rsidRPr="00D72DE2">
              <w:rPr>
                <w:rFonts w:cs="Arial"/>
                <w:i/>
                <w:iCs/>
                <w:szCs w:val="20"/>
              </w:rPr>
              <w:t xml:space="preserve">aglige aktiviteter og socialt samvær </w:t>
            </w:r>
            <w:r>
              <w:rPr>
                <w:rFonts w:cs="Arial"/>
                <w:i/>
                <w:iCs/>
                <w:szCs w:val="20"/>
              </w:rPr>
              <w:t xml:space="preserve">indgår </w:t>
            </w:r>
            <w:r w:rsidRPr="00D72DE2">
              <w:rPr>
                <w:rFonts w:cs="Arial"/>
                <w:i/>
                <w:iCs/>
                <w:szCs w:val="20"/>
              </w:rPr>
              <w:t>som en naturlig del i tilbud i plejebolig.</w:t>
            </w:r>
          </w:p>
          <w:p w14:paraId="0695456D" w14:textId="77777777" w:rsidR="0003243E" w:rsidRPr="00D72DE2" w:rsidRDefault="0003243E" w:rsidP="00E966E1">
            <w:pPr>
              <w:rPr>
                <w:rFonts w:cs="Arial"/>
                <w:szCs w:val="20"/>
              </w:rPr>
            </w:pPr>
          </w:p>
        </w:tc>
      </w:tr>
      <w:tr w:rsidR="0003243E" w:rsidRPr="00D72DE2" w14:paraId="4467D084" w14:textId="77777777" w:rsidTr="00E966E1">
        <w:tc>
          <w:tcPr>
            <w:tcW w:w="2338" w:type="dxa"/>
          </w:tcPr>
          <w:p w14:paraId="21045AD3" w14:textId="77777777" w:rsidR="0003243E" w:rsidRPr="00D72DE2" w:rsidRDefault="0003243E" w:rsidP="00E966E1">
            <w:pPr>
              <w:rPr>
                <w:rFonts w:cs="Arial"/>
                <w:b/>
                <w:szCs w:val="20"/>
              </w:rPr>
            </w:pPr>
            <w:r w:rsidRPr="00D72DE2">
              <w:rPr>
                <w:rFonts w:cs="Arial"/>
                <w:b/>
                <w:szCs w:val="20"/>
              </w:rPr>
              <w:t>Omfang</w:t>
            </w:r>
          </w:p>
        </w:tc>
        <w:tc>
          <w:tcPr>
            <w:tcW w:w="7440" w:type="dxa"/>
          </w:tcPr>
          <w:p w14:paraId="3F1D0241" w14:textId="77777777" w:rsidR="0003243E" w:rsidRPr="00D72DE2" w:rsidRDefault="0003243E" w:rsidP="00E966E1">
            <w:pPr>
              <w:rPr>
                <w:rFonts w:cs="Arial"/>
                <w:szCs w:val="20"/>
              </w:rPr>
            </w:pPr>
            <w:r w:rsidRPr="00D72DE2">
              <w:rPr>
                <w:rFonts w:cs="Arial"/>
                <w:szCs w:val="20"/>
              </w:rPr>
              <w:t>Den vejledende gennemsnitstid til tillægspakke 1 er 5 timer pr. uge.</w:t>
            </w:r>
          </w:p>
          <w:p w14:paraId="56EC5AE4" w14:textId="77777777" w:rsidR="0003243E" w:rsidRPr="00D72DE2" w:rsidRDefault="0003243E" w:rsidP="00E966E1">
            <w:pPr>
              <w:rPr>
                <w:rFonts w:cs="Arial"/>
                <w:szCs w:val="20"/>
              </w:rPr>
            </w:pPr>
          </w:p>
        </w:tc>
      </w:tr>
    </w:tbl>
    <w:p w14:paraId="5DB7432D" w14:textId="77777777" w:rsidR="0003243E" w:rsidRPr="00D72DE2" w:rsidRDefault="0003243E" w:rsidP="0003243E">
      <w:pPr>
        <w:rPr>
          <w:rFonts w:cs="Arial"/>
          <w:szCs w:val="20"/>
        </w:rPr>
      </w:pPr>
    </w:p>
    <w:p w14:paraId="5A98EC6A" w14:textId="77777777" w:rsidR="0003243E" w:rsidRPr="00D72DE2" w:rsidRDefault="0003243E" w:rsidP="0003243E">
      <w:pPr>
        <w:rPr>
          <w:rFonts w:cs="Arial"/>
          <w:szCs w:val="20"/>
        </w:rPr>
      </w:pPr>
    </w:p>
    <w:p w14:paraId="37B27AE5" w14:textId="77777777" w:rsidR="0003243E" w:rsidRPr="00D72DE2" w:rsidRDefault="0003243E" w:rsidP="0003243E">
      <w:pPr>
        <w:rPr>
          <w:rFonts w:cs="Arial"/>
          <w:szCs w:val="20"/>
        </w:rPr>
      </w:pPr>
    </w:p>
    <w:p w14:paraId="55217B9B" w14:textId="77777777" w:rsidR="0003243E" w:rsidRPr="00D72DE2" w:rsidRDefault="0003243E" w:rsidP="0003243E">
      <w:pPr>
        <w:rPr>
          <w:rFonts w:cs="Arial"/>
          <w:szCs w:val="20"/>
        </w:rPr>
      </w:pPr>
    </w:p>
    <w:p w14:paraId="008FD00A" w14:textId="77777777" w:rsidR="0003243E" w:rsidRPr="00D72DE2" w:rsidRDefault="0003243E" w:rsidP="0003243E">
      <w:pPr>
        <w:rPr>
          <w:rFonts w:cs="Arial"/>
          <w:szCs w:val="20"/>
        </w:rPr>
      </w:pPr>
    </w:p>
    <w:p w14:paraId="282CC43C" w14:textId="77777777" w:rsidR="0003243E" w:rsidRPr="00D72DE2" w:rsidRDefault="0003243E" w:rsidP="0003243E">
      <w:pPr>
        <w:rPr>
          <w:rFonts w:cs="Arial"/>
          <w:szCs w:val="20"/>
        </w:rPr>
      </w:pPr>
    </w:p>
    <w:p w14:paraId="5870F8E7" w14:textId="77777777" w:rsidR="0003243E" w:rsidRPr="00D72DE2" w:rsidRDefault="0003243E" w:rsidP="0003243E">
      <w:pPr>
        <w:rPr>
          <w:rFonts w:cs="Arial"/>
          <w:szCs w:val="20"/>
        </w:rPr>
      </w:pPr>
    </w:p>
    <w:p w14:paraId="0109A9B9" w14:textId="77777777" w:rsidR="0003243E" w:rsidRPr="00D72DE2" w:rsidRDefault="0003243E" w:rsidP="0003243E">
      <w:pPr>
        <w:rPr>
          <w:rFonts w:cs="Arial"/>
          <w:szCs w:val="20"/>
        </w:rPr>
      </w:pPr>
    </w:p>
    <w:p w14:paraId="6AC0DA4C" w14:textId="77777777" w:rsidR="0003243E" w:rsidRPr="00D72DE2" w:rsidRDefault="0003243E" w:rsidP="0003243E">
      <w:pPr>
        <w:rPr>
          <w:rFonts w:cs="Arial"/>
          <w:szCs w:val="20"/>
        </w:rPr>
      </w:pPr>
    </w:p>
    <w:p w14:paraId="03838961" w14:textId="77777777" w:rsidR="0003243E" w:rsidRPr="00D72DE2" w:rsidRDefault="0003243E" w:rsidP="0003243E">
      <w:pPr>
        <w:rPr>
          <w:rFonts w:cs="Arial"/>
          <w:szCs w:val="20"/>
        </w:rPr>
      </w:pPr>
    </w:p>
    <w:p w14:paraId="6839FF2A" w14:textId="77777777" w:rsidR="0003243E" w:rsidRPr="00D72DE2" w:rsidRDefault="0003243E" w:rsidP="0003243E">
      <w:pPr>
        <w:rPr>
          <w:rFonts w:cs="Arial"/>
          <w:szCs w:val="20"/>
        </w:rPr>
      </w:pPr>
    </w:p>
    <w:p w14:paraId="13FEDF8D" w14:textId="77777777" w:rsidR="0003243E" w:rsidRPr="00D72DE2" w:rsidRDefault="0003243E" w:rsidP="0003243E">
      <w:pPr>
        <w:rPr>
          <w:rFonts w:cs="Arial"/>
          <w:szCs w:val="20"/>
        </w:rPr>
      </w:pPr>
    </w:p>
    <w:p w14:paraId="33D2F047" w14:textId="77777777" w:rsidR="0003243E" w:rsidRPr="00D72DE2" w:rsidRDefault="0003243E" w:rsidP="0003243E">
      <w:pPr>
        <w:rPr>
          <w:rFonts w:cs="Arial"/>
          <w:szCs w:val="20"/>
        </w:rPr>
      </w:pPr>
    </w:p>
    <w:p w14:paraId="3E589548" w14:textId="77777777" w:rsidR="0003243E" w:rsidRPr="00D72DE2" w:rsidRDefault="0003243E" w:rsidP="0003243E">
      <w:pPr>
        <w:rPr>
          <w:rFonts w:cs="Arial"/>
          <w:szCs w:val="20"/>
        </w:rPr>
      </w:pPr>
    </w:p>
    <w:p w14:paraId="6763BB8D" w14:textId="77777777" w:rsidR="0003243E" w:rsidRPr="00D72DE2" w:rsidRDefault="0003243E" w:rsidP="0003243E">
      <w:pPr>
        <w:rPr>
          <w:rFonts w:cs="Arial"/>
          <w:szCs w:val="20"/>
        </w:rPr>
      </w:pPr>
    </w:p>
    <w:p w14:paraId="781F0C9A" w14:textId="77777777" w:rsidR="0003243E" w:rsidRPr="00D72DE2" w:rsidRDefault="0003243E" w:rsidP="0003243E">
      <w:pPr>
        <w:rPr>
          <w:rFonts w:cs="Arial"/>
          <w:szCs w:val="20"/>
        </w:rPr>
      </w:pPr>
    </w:p>
    <w:p w14:paraId="5A335DDD" w14:textId="77777777" w:rsidR="0003243E" w:rsidRPr="00D72DE2" w:rsidRDefault="0003243E" w:rsidP="0003243E">
      <w:pPr>
        <w:rPr>
          <w:rFonts w:cs="Arial"/>
          <w:b/>
          <w:szCs w:val="20"/>
        </w:rPr>
      </w:pPr>
    </w:p>
    <w:p w14:paraId="7FA4D31A" w14:textId="77777777" w:rsidR="0003243E" w:rsidRPr="00D72DE2" w:rsidRDefault="0003243E" w:rsidP="0003243E">
      <w:pPr>
        <w:rPr>
          <w:rFonts w:cs="Arial"/>
          <w:szCs w:val="20"/>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7440"/>
      </w:tblGrid>
      <w:tr w:rsidR="0003243E" w:rsidRPr="00D72DE2" w14:paraId="66E37608" w14:textId="77777777" w:rsidTr="00E966E1">
        <w:tc>
          <w:tcPr>
            <w:tcW w:w="2338" w:type="dxa"/>
          </w:tcPr>
          <w:p w14:paraId="71439B42" w14:textId="77777777" w:rsidR="0003243E" w:rsidRPr="00D72DE2" w:rsidRDefault="0003243E" w:rsidP="00E966E1">
            <w:pPr>
              <w:rPr>
                <w:rFonts w:cs="Arial"/>
                <w:b/>
                <w:szCs w:val="20"/>
              </w:rPr>
            </w:pPr>
            <w:r w:rsidRPr="00D72DE2">
              <w:rPr>
                <w:rFonts w:cs="Arial"/>
                <w:b/>
                <w:szCs w:val="20"/>
              </w:rPr>
              <w:t>Delindsatsens navn</w:t>
            </w:r>
          </w:p>
          <w:p w14:paraId="49A814E8" w14:textId="77777777" w:rsidR="0003243E" w:rsidRPr="00D72DE2" w:rsidRDefault="0003243E" w:rsidP="00E966E1">
            <w:pPr>
              <w:rPr>
                <w:rFonts w:cs="Arial"/>
                <w:b/>
                <w:szCs w:val="20"/>
              </w:rPr>
            </w:pPr>
          </w:p>
        </w:tc>
        <w:tc>
          <w:tcPr>
            <w:tcW w:w="7440" w:type="dxa"/>
          </w:tcPr>
          <w:p w14:paraId="5036F1B4" w14:textId="77777777" w:rsidR="0003243E" w:rsidRPr="00D72DE2" w:rsidRDefault="0003243E" w:rsidP="00E966E1">
            <w:pPr>
              <w:rPr>
                <w:rFonts w:cs="Arial"/>
                <w:szCs w:val="20"/>
              </w:rPr>
            </w:pPr>
            <w:r w:rsidRPr="00D72DE2">
              <w:rPr>
                <w:rFonts w:cs="Arial"/>
                <w:b/>
                <w:szCs w:val="20"/>
              </w:rPr>
              <w:t>Tillægspakke 2</w:t>
            </w:r>
          </w:p>
        </w:tc>
      </w:tr>
      <w:tr w:rsidR="0003243E" w:rsidRPr="00D72DE2" w14:paraId="36D8970D" w14:textId="77777777" w:rsidTr="00E966E1">
        <w:tc>
          <w:tcPr>
            <w:tcW w:w="2338" w:type="dxa"/>
          </w:tcPr>
          <w:p w14:paraId="3F340379" w14:textId="77777777" w:rsidR="0003243E" w:rsidRPr="00D72DE2" w:rsidRDefault="0003243E" w:rsidP="00E966E1">
            <w:pPr>
              <w:rPr>
                <w:rFonts w:cs="Arial"/>
                <w:b/>
                <w:szCs w:val="20"/>
              </w:rPr>
            </w:pPr>
            <w:r w:rsidRPr="00D72DE2">
              <w:rPr>
                <w:rFonts w:cs="Arial"/>
                <w:b/>
                <w:szCs w:val="20"/>
              </w:rPr>
              <w:t>Kriterier for tillægspakken</w:t>
            </w:r>
          </w:p>
        </w:tc>
        <w:tc>
          <w:tcPr>
            <w:tcW w:w="7440" w:type="dxa"/>
          </w:tcPr>
          <w:p w14:paraId="7D3A62C7" w14:textId="3B72C6BD" w:rsidR="0003243E" w:rsidRPr="00D72DE2" w:rsidRDefault="0003243E" w:rsidP="0003243E">
            <w:pPr>
              <w:rPr>
                <w:rFonts w:cs="Arial"/>
                <w:szCs w:val="20"/>
              </w:rPr>
            </w:pPr>
            <w:r w:rsidRPr="00D72DE2">
              <w:rPr>
                <w:rFonts w:cs="Arial"/>
                <w:szCs w:val="20"/>
              </w:rPr>
              <w:t xml:space="preserve">Borgeren er </w:t>
            </w:r>
            <w:r>
              <w:rPr>
                <w:rFonts w:cs="Arial"/>
                <w:szCs w:val="20"/>
              </w:rPr>
              <w:t>bevilget en langvarig rehabiliteringsindsats.</w:t>
            </w:r>
          </w:p>
          <w:p w14:paraId="43EC574A" w14:textId="77777777" w:rsidR="0003243E" w:rsidRPr="00D72DE2" w:rsidRDefault="0003243E" w:rsidP="0003243E">
            <w:pPr>
              <w:rPr>
                <w:rFonts w:cs="Arial"/>
                <w:szCs w:val="20"/>
              </w:rPr>
            </w:pPr>
          </w:p>
          <w:p w14:paraId="5CDD9A68" w14:textId="77777777" w:rsidR="0003243E" w:rsidRPr="00D72DE2" w:rsidRDefault="0003243E" w:rsidP="0003243E">
            <w:pPr>
              <w:rPr>
                <w:rFonts w:cs="Arial"/>
                <w:szCs w:val="20"/>
              </w:rPr>
            </w:pPr>
            <w:r w:rsidRPr="00D72DE2">
              <w:rPr>
                <w:rFonts w:cs="Arial"/>
                <w:szCs w:val="20"/>
              </w:rPr>
              <w:t xml:space="preserve">Borgeren arbejder målrettet med ADL træning i hverdagen som fastlagt i </w:t>
            </w:r>
            <w:r>
              <w:rPr>
                <w:rFonts w:cs="Arial"/>
                <w:szCs w:val="20"/>
              </w:rPr>
              <w:t>mål og plan for rehabiliteringen.</w:t>
            </w:r>
          </w:p>
          <w:p w14:paraId="3C797088" w14:textId="77777777" w:rsidR="0003243E" w:rsidRPr="00D72DE2" w:rsidRDefault="0003243E" w:rsidP="0003243E">
            <w:pPr>
              <w:rPr>
                <w:rFonts w:cs="Arial"/>
                <w:szCs w:val="20"/>
              </w:rPr>
            </w:pPr>
          </w:p>
          <w:p w14:paraId="19DEE8B3" w14:textId="77777777" w:rsidR="0003243E" w:rsidRPr="00D72DE2" w:rsidRDefault="0003243E" w:rsidP="0003243E">
            <w:pPr>
              <w:rPr>
                <w:rFonts w:cs="Arial"/>
                <w:szCs w:val="20"/>
              </w:rPr>
            </w:pPr>
            <w:r w:rsidRPr="00D72DE2">
              <w:rPr>
                <w:rFonts w:cs="Arial"/>
                <w:szCs w:val="20"/>
              </w:rPr>
              <w:t xml:space="preserve">Borgeren arbejder </w:t>
            </w:r>
            <w:r>
              <w:rPr>
                <w:rFonts w:cs="Arial"/>
                <w:szCs w:val="20"/>
              </w:rPr>
              <w:t xml:space="preserve">sandsynligvis </w:t>
            </w:r>
            <w:r w:rsidRPr="00D72DE2">
              <w:rPr>
                <w:rFonts w:cs="Arial"/>
                <w:szCs w:val="20"/>
              </w:rPr>
              <w:t>målrettet efter genoptræningsplan Sundhedsloven § 140 i samarbejde med Træningsenheden.</w:t>
            </w:r>
          </w:p>
          <w:p w14:paraId="1791E5F5" w14:textId="77777777" w:rsidR="0003243E" w:rsidRPr="00D72DE2" w:rsidRDefault="0003243E" w:rsidP="0003243E">
            <w:pPr>
              <w:rPr>
                <w:rFonts w:cs="Arial"/>
                <w:szCs w:val="20"/>
              </w:rPr>
            </w:pPr>
          </w:p>
          <w:p w14:paraId="532FB40E" w14:textId="7DFC1B95" w:rsidR="0003243E" w:rsidRPr="00D72DE2" w:rsidRDefault="0003243E" w:rsidP="0003243E">
            <w:pPr>
              <w:rPr>
                <w:rFonts w:cs="Arial"/>
                <w:szCs w:val="20"/>
              </w:rPr>
            </w:pPr>
            <w:r w:rsidRPr="00D72DE2">
              <w:rPr>
                <w:rFonts w:cs="Arial"/>
                <w:szCs w:val="20"/>
              </w:rPr>
              <w:t>Borgerens samlede behov ud fra en helhed</w:t>
            </w:r>
            <w:r>
              <w:rPr>
                <w:rFonts w:cs="Arial"/>
                <w:szCs w:val="20"/>
              </w:rPr>
              <w:t xml:space="preserve">svurdering dækkes med relevant indsatspakke </w:t>
            </w:r>
            <w:r w:rsidRPr="00D72DE2">
              <w:rPr>
                <w:rFonts w:cs="Arial"/>
                <w:szCs w:val="20"/>
              </w:rPr>
              <w:t xml:space="preserve">suppleret med tillægspakke </w:t>
            </w:r>
            <w:r>
              <w:rPr>
                <w:rFonts w:cs="Arial"/>
                <w:szCs w:val="20"/>
              </w:rPr>
              <w:t>2</w:t>
            </w:r>
            <w:r w:rsidRPr="00D72DE2">
              <w:rPr>
                <w:rFonts w:cs="Arial"/>
                <w:szCs w:val="20"/>
              </w:rPr>
              <w:t>.</w:t>
            </w:r>
          </w:p>
          <w:p w14:paraId="20E9C7D5" w14:textId="77777777" w:rsidR="0003243E" w:rsidRPr="00D72DE2" w:rsidRDefault="0003243E" w:rsidP="00E966E1">
            <w:pPr>
              <w:rPr>
                <w:rFonts w:cs="Arial"/>
                <w:szCs w:val="20"/>
              </w:rPr>
            </w:pPr>
          </w:p>
          <w:p w14:paraId="43A3F0D3" w14:textId="77777777" w:rsidR="0003243E" w:rsidRPr="00D72DE2" w:rsidRDefault="0003243E" w:rsidP="00E966E1">
            <w:pPr>
              <w:rPr>
                <w:rFonts w:cs="Arial"/>
                <w:szCs w:val="20"/>
              </w:rPr>
            </w:pPr>
            <w:r w:rsidRPr="00D72DE2">
              <w:rPr>
                <w:rFonts w:cs="Arial"/>
                <w:szCs w:val="20"/>
              </w:rPr>
              <w:t>Funktionsniveau:</w:t>
            </w:r>
          </w:p>
          <w:p w14:paraId="035A9C35" w14:textId="77777777" w:rsidR="0003243E" w:rsidRPr="00D72DE2" w:rsidRDefault="0003243E" w:rsidP="00E966E1">
            <w:pPr>
              <w:rPr>
                <w:rFonts w:cs="Arial"/>
                <w:szCs w:val="20"/>
              </w:rPr>
            </w:pPr>
            <w:r w:rsidRPr="00D72DE2">
              <w:rPr>
                <w:rFonts w:cs="Arial"/>
                <w:szCs w:val="20"/>
              </w:rPr>
              <w:t>Følgende forskellige funktionsnedsættelser skal være opfyldt samtidig:</w:t>
            </w:r>
          </w:p>
          <w:p w14:paraId="462750A8" w14:textId="77777777" w:rsidR="0003243E" w:rsidRPr="00D72DE2" w:rsidRDefault="0003243E" w:rsidP="0003243E">
            <w:pPr>
              <w:numPr>
                <w:ilvl w:val="0"/>
                <w:numId w:val="17"/>
              </w:numPr>
              <w:rPr>
                <w:rFonts w:cs="Arial"/>
                <w:szCs w:val="20"/>
              </w:rPr>
            </w:pPr>
            <w:r w:rsidRPr="00D72DE2">
              <w:rPr>
                <w:rFonts w:cs="Arial"/>
                <w:szCs w:val="20"/>
              </w:rPr>
              <w:t>Personlig</w:t>
            </w:r>
            <w:r w:rsidRPr="00D72DE2">
              <w:rPr>
                <w:rFonts w:cs="Arial"/>
                <w:b/>
                <w:szCs w:val="20"/>
              </w:rPr>
              <w:t xml:space="preserve"> </w:t>
            </w:r>
            <w:r w:rsidRPr="00D72DE2">
              <w:rPr>
                <w:rFonts w:cs="Arial"/>
                <w:szCs w:val="20"/>
              </w:rPr>
              <w:t>pleje 2 - 4</w:t>
            </w:r>
          </w:p>
          <w:p w14:paraId="6D4E07BB" w14:textId="77777777" w:rsidR="0003243E" w:rsidRPr="00D72DE2" w:rsidRDefault="0003243E" w:rsidP="0003243E">
            <w:pPr>
              <w:numPr>
                <w:ilvl w:val="0"/>
                <w:numId w:val="17"/>
              </w:numPr>
              <w:rPr>
                <w:rFonts w:cs="Arial"/>
                <w:szCs w:val="20"/>
              </w:rPr>
            </w:pPr>
            <w:r w:rsidRPr="00D72DE2">
              <w:rPr>
                <w:rFonts w:cs="Arial"/>
                <w:szCs w:val="20"/>
              </w:rPr>
              <w:t xml:space="preserve">Mobilitet 1-4 og/ </w:t>
            </w:r>
            <w:r w:rsidRPr="00D72DE2">
              <w:rPr>
                <w:rFonts w:cs="Arial"/>
                <w:bCs/>
                <w:szCs w:val="20"/>
              </w:rPr>
              <w:t>eller</w:t>
            </w:r>
            <w:r w:rsidRPr="00D72DE2">
              <w:rPr>
                <w:rFonts w:cs="Arial"/>
                <w:b/>
                <w:bCs/>
                <w:szCs w:val="20"/>
              </w:rPr>
              <w:t xml:space="preserve"> </w:t>
            </w:r>
            <w:r w:rsidRPr="00D72DE2">
              <w:rPr>
                <w:rFonts w:cs="Arial"/>
                <w:szCs w:val="20"/>
              </w:rPr>
              <w:t>mental og psykisk tilstand 3-4</w:t>
            </w:r>
          </w:p>
          <w:p w14:paraId="658B94CE" w14:textId="77777777" w:rsidR="0003243E" w:rsidRPr="00D72DE2" w:rsidRDefault="0003243E" w:rsidP="00E966E1">
            <w:pPr>
              <w:rPr>
                <w:rFonts w:cs="Arial"/>
                <w:szCs w:val="20"/>
              </w:rPr>
            </w:pPr>
          </w:p>
        </w:tc>
      </w:tr>
      <w:tr w:rsidR="0003243E" w:rsidRPr="00D72DE2" w14:paraId="55FC7E18" w14:textId="77777777" w:rsidTr="00E966E1">
        <w:tc>
          <w:tcPr>
            <w:tcW w:w="2338" w:type="dxa"/>
          </w:tcPr>
          <w:p w14:paraId="2E279D00" w14:textId="77777777" w:rsidR="0003243E" w:rsidRPr="00D72DE2" w:rsidRDefault="0003243E" w:rsidP="00E966E1">
            <w:pPr>
              <w:rPr>
                <w:rFonts w:cs="Arial"/>
                <w:b/>
                <w:szCs w:val="20"/>
              </w:rPr>
            </w:pPr>
            <w:r w:rsidRPr="00D72DE2">
              <w:rPr>
                <w:rFonts w:cs="Arial"/>
                <w:b/>
                <w:szCs w:val="20"/>
              </w:rPr>
              <w:t>Tillægspakkens indhold</w:t>
            </w:r>
          </w:p>
        </w:tc>
        <w:tc>
          <w:tcPr>
            <w:tcW w:w="7440" w:type="dxa"/>
          </w:tcPr>
          <w:p w14:paraId="40BEC338" w14:textId="77777777" w:rsidR="0003243E" w:rsidRPr="00D72DE2" w:rsidRDefault="0003243E" w:rsidP="00E966E1">
            <w:pPr>
              <w:rPr>
                <w:rFonts w:cs="Arial"/>
                <w:szCs w:val="20"/>
              </w:rPr>
            </w:pPr>
            <w:r w:rsidRPr="00D72DE2">
              <w:rPr>
                <w:rFonts w:cs="Arial"/>
                <w:szCs w:val="20"/>
              </w:rPr>
              <w:t>Følgende elementer kan indgå i tillægspakke 2</w:t>
            </w:r>
          </w:p>
          <w:p w14:paraId="71541A5A" w14:textId="77777777" w:rsidR="0003243E" w:rsidRPr="00D72DE2" w:rsidRDefault="0003243E" w:rsidP="00E966E1">
            <w:pPr>
              <w:rPr>
                <w:rFonts w:cs="Arial"/>
                <w:szCs w:val="20"/>
              </w:rPr>
            </w:pPr>
          </w:p>
          <w:p w14:paraId="4283D4D3" w14:textId="77777777" w:rsidR="0003243E" w:rsidRPr="00D72DE2" w:rsidRDefault="0003243E" w:rsidP="00E966E1">
            <w:pPr>
              <w:rPr>
                <w:rFonts w:cs="Arial"/>
                <w:szCs w:val="20"/>
              </w:rPr>
            </w:pPr>
            <w:r w:rsidRPr="00D72DE2">
              <w:rPr>
                <w:rFonts w:cs="Arial"/>
                <w:szCs w:val="20"/>
              </w:rPr>
              <w:t>Guidning ved tre eller flere aktiviteter:</w:t>
            </w:r>
          </w:p>
          <w:p w14:paraId="56886C4E" w14:textId="77777777" w:rsidR="0003243E" w:rsidRPr="00D72DE2" w:rsidRDefault="0003243E" w:rsidP="00E966E1">
            <w:pPr>
              <w:rPr>
                <w:rFonts w:cs="Arial"/>
                <w:szCs w:val="20"/>
              </w:rPr>
            </w:pPr>
            <w:r w:rsidRPr="00D72DE2">
              <w:rPr>
                <w:rFonts w:cs="Arial"/>
                <w:szCs w:val="20"/>
              </w:rPr>
              <w:t xml:space="preserve">Bad </w:t>
            </w:r>
          </w:p>
          <w:p w14:paraId="4AAFDB61" w14:textId="77777777" w:rsidR="0003243E" w:rsidRPr="00D72DE2" w:rsidRDefault="0003243E" w:rsidP="00E966E1">
            <w:pPr>
              <w:rPr>
                <w:rFonts w:cs="Arial"/>
                <w:szCs w:val="20"/>
              </w:rPr>
            </w:pPr>
            <w:r w:rsidRPr="00D72DE2">
              <w:rPr>
                <w:rFonts w:cs="Arial"/>
                <w:szCs w:val="20"/>
              </w:rPr>
              <w:t xml:space="preserve">Personlig hygiejne </w:t>
            </w:r>
          </w:p>
          <w:p w14:paraId="577FF96B" w14:textId="77777777" w:rsidR="0003243E" w:rsidRPr="00D72DE2" w:rsidRDefault="0003243E" w:rsidP="00E966E1">
            <w:pPr>
              <w:rPr>
                <w:rFonts w:cs="Arial"/>
                <w:szCs w:val="20"/>
              </w:rPr>
            </w:pPr>
            <w:r w:rsidRPr="00D72DE2">
              <w:rPr>
                <w:rFonts w:cs="Arial"/>
                <w:szCs w:val="20"/>
              </w:rPr>
              <w:t>Personlig hygiejne aften</w:t>
            </w:r>
          </w:p>
          <w:p w14:paraId="63906E43" w14:textId="77777777" w:rsidR="0003243E" w:rsidRPr="00D72DE2" w:rsidRDefault="0003243E" w:rsidP="00E966E1">
            <w:pPr>
              <w:rPr>
                <w:rFonts w:cs="Arial"/>
                <w:szCs w:val="20"/>
              </w:rPr>
            </w:pPr>
            <w:r w:rsidRPr="00D72DE2">
              <w:rPr>
                <w:rFonts w:cs="Arial"/>
                <w:szCs w:val="20"/>
              </w:rPr>
              <w:t>Toiletbesøg</w:t>
            </w:r>
          </w:p>
          <w:p w14:paraId="36E2EBDD" w14:textId="77777777" w:rsidR="0003243E" w:rsidRPr="00D72DE2" w:rsidRDefault="0003243E" w:rsidP="00E966E1">
            <w:pPr>
              <w:rPr>
                <w:rFonts w:cs="Arial"/>
                <w:szCs w:val="20"/>
              </w:rPr>
            </w:pPr>
            <w:r w:rsidRPr="00D72DE2">
              <w:rPr>
                <w:rFonts w:cs="Arial"/>
                <w:szCs w:val="20"/>
              </w:rPr>
              <w:t xml:space="preserve">Forflytning </w:t>
            </w:r>
          </w:p>
          <w:p w14:paraId="3A7F49DD" w14:textId="77777777" w:rsidR="0003243E" w:rsidRPr="00D72DE2" w:rsidRDefault="0003243E" w:rsidP="00E966E1">
            <w:pPr>
              <w:rPr>
                <w:rFonts w:cs="Arial"/>
                <w:szCs w:val="20"/>
              </w:rPr>
            </w:pPr>
            <w:r w:rsidRPr="00D72DE2">
              <w:rPr>
                <w:rFonts w:cs="Arial"/>
                <w:szCs w:val="20"/>
              </w:rPr>
              <w:t>Vending og lejring</w:t>
            </w:r>
          </w:p>
          <w:p w14:paraId="40416F30" w14:textId="77777777" w:rsidR="0003243E" w:rsidRPr="00D72DE2" w:rsidRDefault="0003243E" w:rsidP="00E966E1">
            <w:pPr>
              <w:rPr>
                <w:rFonts w:cs="Arial"/>
                <w:szCs w:val="20"/>
              </w:rPr>
            </w:pPr>
            <w:r w:rsidRPr="00D72DE2">
              <w:rPr>
                <w:rFonts w:cs="Arial"/>
                <w:szCs w:val="20"/>
              </w:rPr>
              <w:t>Servering af mad og/eller hjælp til indtagelse af mad og drikke.</w:t>
            </w:r>
          </w:p>
          <w:p w14:paraId="29535E5A" w14:textId="77777777" w:rsidR="0003243E" w:rsidRPr="00D72DE2" w:rsidRDefault="0003243E" w:rsidP="00E966E1">
            <w:pPr>
              <w:rPr>
                <w:rFonts w:cs="Arial"/>
                <w:szCs w:val="20"/>
              </w:rPr>
            </w:pPr>
            <w:r w:rsidRPr="00D72DE2">
              <w:rPr>
                <w:rFonts w:cs="Arial"/>
                <w:szCs w:val="20"/>
              </w:rPr>
              <w:t xml:space="preserve">Psykisk hjælp og støtte </w:t>
            </w:r>
          </w:p>
          <w:p w14:paraId="7E577B55" w14:textId="77777777" w:rsidR="0003243E" w:rsidRPr="00D72DE2" w:rsidRDefault="0003243E" w:rsidP="00E966E1">
            <w:pPr>
              <w:rPr>
                <w:rFonts w:cs="Arial"/>
                <w:szCs w:val="20"/>
              </w:rPr>
            </w:pPr>
            <w:r w:rsidRPr="00D72DE2">
              <w:rPr>
                <w:rFonts w:cs="Arial"/>
                <w:szCs w:val="20"/>
              </w:rPr>
              <w:t>Tilsyn</w:t>
            </w:r>
          </w:p>
          <w:p w14:paraId="7D236782" w14:textId="77777777" w:rsidR="0003243E" w:rsidRPr="00D72DE2" w:rsidRDefault="0003243E" w:rsidP="00E966E1">
            <w:pPr>
              <w:rPr>
                <w:rFonts w:cs="Arial"/>
                <w:szCs w:val="20"/>
              </w:rPr>
            </w:pPr>
            <w:r w:rsidRPr="00D72DE2">
              <w:rPr>
                <w:rFonts w:cs="Arial"/>
                <w:szCs w:val="20"/>
              </w:rPr>
              <w:t>Hjælp til akutte behov</w:t>
            </w:r>
          </w:p>
          <w:p w14:paraId="5246DB57" w14:textId="77777777" w:rsidR="0003243E" w:rsidRPr="00D72DE2" w:rsidRDefault="0003243E" w:rsidP="00E966E1">
            <w:pPr>
              <w:rPr>
                <w:rFonts w:cs="Arial"/>
                <w:szCs w:val="20"/>
              </w:rPr>
            </w:pPr>
            <w:r w:rsidRPr="00D72DE2">
              <w:rPr>
                <w:rFonts w:cs="Arial"/>
                <w:szCs w:val="20"/>
              </w:rPr>
              <w:t>Aktiviteter</w:t>
            </w:r>
          </w:p>
          <w:p w14:paraId="03596EDA" w14:textId="77777777" w:rsidR="0003243E" w:rsidRPr="00D72DE2" w:rsidRDefault="0003243E" w:rsidP="00E966E1">
            <w:pPr>
              <w:rPr>
                <w:rFonts w:cs="Arial"/>
                <w:szCs w:val="20"/>
              </w:rPr>
            </w:pPr>
          </w:p>
          <w:p w14:paraId="18FE574C" w14:textId="77777777" w:rsidR="0003243E" w:rsidRPr="00D72DE2" w:rsidRDefault="0003243E" w:rsidP="00E966E1">
            <w:pPr>
              <w:rPr>
                <w:rFonts w:cs="Arial"/>
                <w:i/>
                <w:iCs/>
                <w:szCs w:val="20"/>
              </w:rPr>
            </w:pPr>
            <w:r>
              <w:rPr>
                <w:rFonts w:cs="Arial"/>
                <w:i/>
                <w:iCs/>
                <w:szCs w:val="20"/>
              </w:rPr>
              <w:t>D</w:t>
            </w:r>
            <w:r w:rsidRPr="00D72DE2">
              <w:rPr>
                <w:rFonts w:cs="Arial"/>
                <w:i/>
                <w:iCs/>
                <w:szCs w:val="20"/>
              </w:rPr>
              <w:t xml:space="preserve">aglige aktiviteter og socialt samvær </w:t>
            </w:r>
            <w:r>
              <w:rPr>
                <w:rFonts w:cs="Arial"/>
                <w:i/>
                <w:iCs/>
                <w:szCs w:val="20"/>
              </w:rPr>
              <w:t xml:space="preserve">indgår </w:t>
            </w:r>
            <w:r w:rsidRPr="00D72DE2">
              <w:rPr>
                <w:rFonts w:cs="Arial"/>
                <w:i/>
                <w:iCs/>
                <w:szCs w:val="20"/>
              </w:rPr>
              <w:t>som en naturlig del i tilbud i plejebolig.</w:t>
            </w:r>
          </w:p>
          <w:p w14:paraId="7067B7A1" w14:textId="77777777" w:rsidR="0003243E" w:rsidRPr="00D72DE2" w:rsidRDefault="0003243E" w:rsidP="00E966E1">
            <w:pPr>
              <w:rPr>
                <w:rFonts w:cs="Arial"/>
                <w:szCs w:val="20"/>
              </w:rPr>
            </w:pPr>
          </w:p>
        </w:tc>
      </w:tr>
      <w:tr w:rsidR="0003243E" w:rsidRPr="00D72DE2" w14:paraId="22A75273" w14:textId="77777777" w:rsidTr="00E966E1">
        <w:tc>
          <w:tcPr>
            <w:tcW w:w="2338" w:type="dxa"/>
          </w:tcPr>
          <w:p w14:paraId="527E3A0E" w14:textId="77777777" w:rsidR="0003243E" w:rsidRPr="00D72DE2" w:rsidRDefault="0003243E" w:rsidP="00E966E1">
            <w:pPr>
              <w:rPr>
                <w:rFonts w:cs="Arial"/>
                <w:b/>
                <w:szCs w:val="20"/>
              </w:rPr>
            </w:pPr>
            <w:r w:rsidRPr="00D72DE2">
              <w:rPr>
                <w:rFonts w:cs="Arial"/>
                <w:b/>
                <w:szCs w:val="20"/>
              </w:rPr>
              <w:t>Omfang</w:t>
            </w:r>
          </w:p>
        </w:tc>
        <w:tc>
          <w:tcPr>
            <w:tcW w:w="7440" w:type="dxa"/>
          </w:tcPr>
          <w:p w14:paraId="4F861509" w14:textId="77777777" w:rsidR="0003243E" w:rsidRPr="00D72DE2" w:rsidRDefault="0003243E" w:rsidP="00E966E1">
            <w:pPr>
              <w:rPr>
                <w:rFonts w:cs="Arial"/>
                <w:szCs w:val="20"/>
              </w:rPr>
            </w:pPr>
            <w:r w:rsidRPr="00D72DE2">
              <w:rPr>
                <w:rFonts w:cs="Arial"/>
                <w:szCs w:val="20"/>
              </w:rPr>
              <w:t>Den vejledende gennemsnitstid til tillægspakke 2 er 10 timer pr. uge.</w:t>
            </w:r>
          </w:p>
          <w:p w14:paraId="65E1CDF6" w14:textId="77777777" w:rsidR="0003243E" w:rsidRPr="00D72DE2" w:rsidRDefault="0003243E" w:rsidP="00E966E1">
            <w:pPr>
              <w:rPr>
                <w:rFonts w:cs="Arial"/>
                <w:szCs w:val="20"/>
              </w:rPr>
            </w:pPr>
          </w:p>
        </w:tc>
      </w:tr>
    </w:tbl>
    <w:p w14:paraId="0812D7D4" w14:textId="77777777" w:rsidR="0003243E" w:rsidRPr="00D72DE2" w:rsidRDefault="0003243E" w:rsidP="0003243E">
      <w:pPr>
        <w:rPr>
          <w:rFonts w:cs="Arial"/>
          <w:szCs w:val="20"/>
        </w:rPr>
      </w:pPr>
    </w:p>
    <w:p w14:paraId="55EE8F85" w14:textId="77777777" w:rsidR="0003243E" w:rsidRPr="00D72DE2" w:rsidRDefault="0003243E" w:rsidP="0003243E">
      <w:pPr>
        <w:rPr>
          <w:rFonts w:cs="Arial"/>
          <w:szCs w:val="20"/>
        </w:rPr>
      </w:pPr>
      <w:r w:rsidRPr="00D72DE2">
        <w:rPr>
          <w:rFonts w:cs="Arial"/>
          <w:szCs w:val="20"/>
        </w:rPr>
        <w:br w:type="page"/>
      </w:r>
    </w:p>
    <w:p w14:paraId="1320EC61" w14:textId="71191303" w:rsidR="0003243E" w:rsidRDefault="0003243E">
      <w:pPr>
        <w:rPr>
          <w:rFonts w:cs="Arial"/>
        </w:rPr>
      </w:pPr>
    </w:p>
    <w:p w14:paraId="69FB48C2" w14:textId="68231F41" w:rsidR="0003243E" w:rsidRDefault="0003243E">
      <w:pPr>
        <w:rPr>
          <w:rFonts w:cs="Arial"/>
        </w:rPr>
      </w:pPr>
    </w:p>
    <w:p w14:paraId="2672E638" w14:textId="77777777" w:rsidR="0003243E" w:rsidRDefault="0003243E">
      <w:pPr>
        <w:rPr>
          <w:rFonts w:cs="Arial"/>
        </w:rPr>
      </w:pPr>
    </w:p>
    <w:p w14:paraId="5D2CAE8D" w14:textId="77777777" w:rsidR="0073524A" w:rsidRDefault="0073524A">
      <w:pPr>
        <w:rPr>
          <w:rFonts w:cs="Arial"/>
        </w:rPr>
      </w:pPr>
    </w:p>
    <w:p w14:paraId="163143B9" w14:textId="77777777" w:rsidR="0073524A" w:rsidRDefault="0073524A">
      <w:pPr>
        <w:rPr>
          <w:rFonts w:cs="Arial"/>
        </w:rPr>
      </w:pPr>
    </w:p>
    <w:p w14:paraId="7AFFC447" w14:textId="77777777" w:rsidR="0073524A" w:rsidRDefault="0073524A">
      <w:pPr>
        <w:rPr>
          <w:rFonts w:cs="Arial"/>
        </w:rPr>
      </w:pPr>
    </w:p>
    <w:p w14:paraId="4119E136" w14:textId="77777777" w:rsidR="00FE020B" w:rsidRPr="005A1054" w:rsidRDefault="0073524A" w:rsidP="00FE020B">
      <w:pPr>
        <w:rPr>
          <w:rFonts w:cs="Arial"/>
          <w:sz w:val="28"/>
          <w:szCs w:val="28"/>
        </w:rPr>
      </w:pPr>
      <w:r>
        <w:rPr>
          <w:rFonts w:cs="Arial"/>
          <w:sz w:val="28"/>
          <w:szCs w:val="28"/>
        </w:rPr>
        <w:t>Fæ</w:t>
      </w:r>
      <w:r w:rsidR="00FE020B" w:rsidRPr="005A1054">
        <w:rPr>
          <w:rFonts w:cs="Arial"/>
          <w:sz w:val="28"/>
          <w:szCs w:val="28"/>
        </w:rPr>
        <w:t xml:space="preserve">lles sprog </w:t>
      </w:r>
      <w:r w:rsidR="00796B03" w:rsidRPr="0003243E">
        <w:rPr>
          <w:rFonts w:cs="Arial"/>
          <w:sz w:val="28"/>
          <w:szCs w:val="28"/>
        </w:rPr>
        <w:t>3</w:t>
      </w:r>
      <w:r w:rsidR="00FE020B" w:rsidRPr="005A1054">
        <w:rPr>
          <w:rFonts w:cs="Arial"/>
          <w:sz w:val="28"/>
          <w:szCs w:val="28"/>
        </w:rPr>
        <w:t>’s funktionsniveauer.</w:t>
      </w:r>
    </w:p>
    <w:p w14:paraId="18E1B38E" w14:textId="77777777" w:rsidR="00FE020B" w:rsidRPr="005A1054" w:rsidRDefault="00FE020B" w:rsidP="00FE020B">
      <w:pPr>
        <w:rPr>
          <w:rFonts w:cs="Arial"/>
        </w:rPr>
      </w:pPr>
    </w:p>
    <w:p w14:paraId="25B20762" w14:textId="77777777" w:rsidR="00FE020B" w:rsidRPr="005A1054" w:rsidRDefault="00FE020B" w:rsidP="00FE020B">
      <w:pPr>
        <w:rPr>
          <w:rFonts w:cs="Arial"/>
        </w:rPr>
      </w:pPr>
      <w:r w:rsidRPr="005A1054">
        <w:rPr>
          <w:rFonts w:cs="Arial"/>
        </w:rPr>
        <w:t>FUNKTIONSNIVEAU 0.</w:t>
      </w:r>
    </w:p>
    <w:p w14:paraId="39D2084E" w14:textId="77777777" w:rsidR="00FE020B" w:rsidRPr="005A1054" w:rsidRDefault="00FE020B" w:rsidP="00FE020B">
      <w:pPr>
        <w:rPr>
          <w:rFonts w:cs="Arial"/>
          <w:i/>
        </w:rPr>
      </w:pPr>
      <w:r w:rsidRPr="005A1054">
        <w:rPr>
          <w:rFonts w:cs="Arial"/>
          <w:i/>
        </w:rPr>
        <w:t>Ingen/ubetydelige begrænsninger.</w:t>
      </w:r>
    </w:p>
    <w:p w14:paraId="499559AC" w14:textId="77777777" w:rsidR="00FE020B" w:rsidRPr="005A1054" w:rsidRDefault="00FE020B" w:rsidP="00FE020B">
      <w:pPr>
        <w:rPr>
          <w:rFonts w:cs="Arial"/>
        </w:rPr>
      </w:pPr>
      <w:r w:rsidRPr="005A1054">
        <w:rPr>
          <w:rFonts w:cs="Arial"/>
        </w:rPr>
        <w:t xml:space="preserve">Borgeren er </w:t>
      </w:r>
      <w:r w:rsidRPr="005A1054">
        <w:rPr>
          <w:rFonts w:cs="Arial"/>
          <w:i/>
          <w:u w:val="single"/>
        </w:rPr>
        <w:t>selvstændig</w:t>
      </w:r>
      <w:r w:rsidRPr="005A1054">
        <w:rPr>
          <w:rFonts w:cs="Arial"/>
        </w:rPr>
        <w:t xml:space="preserve"> og har </w:t>
      </w:r>
      <w:r w:rsidRPr="005A1054">
        <w:rPr>
          <w:rFonts w:cs="Arial"/>
          <w:i/>
          <w:u w:val="single"/>
        </w:rPr>
        <w:t>ikke behov for personassistance</w:t>
      </w:r>
      <w:r w:rsidRPr="005A1054">
        <w:rPr>
          <w:rFonts w:cs="Arial"/>
        </w:rPr>
        <w:t xml:space="preserve"> for at udføre aktiviteten.</w:t>
      </w:r>
    </w:p>
    <w:p w14:paraId="019E0450" w14:textId="77777777" w:rsidR="00FE020B" w:rsidRDefault="00FE020B" w:rsidP="005A1054">
      <w:pPr>
        <w:rPr>
          <w:rFonts w:cs="Arial"/>
        </w:rPr>
      </w:pPr>
    </w:p>
    <w:p w14:paraId="261828F6" w14:textId="77777777" w:rsidR="00CA0892" w:rsidRPr="005A1054" w:rsidRDefault="00CA0892" w:rsidP="005A1054">
      <w:pPr>
        <w:rPr>
          <w:rFonts w:cs="Arial"/>
        </w:rPr>
      </w:pPr>
      <w:r w:rsidRPr="005A1054">
        <w:rPr>
          <w:rFonts w:cs="Arial"/>
        </w:rPr>
        <w:t>FUNKTIONSNIVEAU 1.</w:t>
      </w:r>
    </w:p>
    <w:p w14:paraId="07E82C2E" w14:textId="77777777" w:rsidR="00CA0892" w:rsidRPr="005A1054" w:rsidRDefault="00CA0892" w:rsidP="005A1054">
      <w:pPr>
        <w:rPr>
          <w:rFonts w:cs="Arial"/>
          <w:i/>
        </w:rPr>
      </w:pPr>
      <w:r w:rsidRPr="005A1054">
        <w:rPr>
          <w:rFonts w:cs="Arial"/>
          <w:i/>
        </w:rPr>
        <w:t>Lette begrænsninger.</w:t>
      </w:r>
    </w:p>
    <w:p w14:paraId="70F39246" w14:textId="77777777" w:rsidR="00CA0892" w:rsidRPr="005A1054" w:rsidRDefault="00CA0892" w:rsidP="005A1054">
      <w:pPr>
        <w:rPr>
          <w:rFonts w:cs="Arial"/>
        </w:rPr>
      </w:pPr>
      <w:r w:rsidRPr="005A1054">
        <w:rPr>
          <w:rFonts w:cs="Arial"/>
        </w:rPr>
        <w:t xml:space="preserve">Borgeren er den </w:t>
      </w:r>
      <w:r w:rsidRPr="005A1054">
        <w:rPr>
          <w:rFonts w:cs="Arial"/>
          <w:i/>
          <w:u w:val="single"/>
        </w:rPr>
        <w:t xml:space="preserve">aktive </w:t>
      </w:r>
      <w:r w:rsidRPr="005A1054">
        <w:rPr>
          <w:rFonts w:cs="Arial"/>
        </w:rPr>
        <w:t xml:space="preserve">part og kan med </w:t>
      </w:r>
      <w:r w:rsidRPr="005A1054">
        <w:rPr>
          <w:rFonts w:cs="Arial"/>
          <w:i/>
          <w:u w:val="single"/>
        </w:rPr>
        <w:t>let personassistance</w:t>
      </w:r>
      <w:r w:rsidRPr="005A1054">
        <w:rPr>
          <w:rFonts w:cs="Arial"/>
        </w:rPr>
        <w:t xml:space="preserve"> udføre aktiviteten.</w:t>
      </w:r>
    </w:p>
    <w:p w14:paraId="4B3F7A68" w14:textId="77777777" w:rsidR="00CA0892" w:rsidRPr="005A1054" w:rsidRDefault="00CA0892" w:rsidP="005A1054">
      <w:pPr>
        <w:rPr>
          <w:rFonts w:cs="Arial"/>
        </w:rPr>
      </w:pPr>
    </w:p>
    <w:p w14:paraId="5D47CA76" w14:textId="77777777" w:rsidR="00CA0892" w:rsidRPr="005A1054" w:rsidRDefault="00CA0892" w:rsidP="005A1054">
      <w:pPr>
        <w:rPr>
          <w:rFonts w:cs="Arial"/>
        </w:rPr>
      </w:pPr>
      <w:r w:rsidRPr="005A1054">
        <w:rPr>
          <w:rFonts w:cs="Arial"/>
        </w:rPr>
        <w:t>FUNKTIONSNIVEAU 2.</w:t>
      </w:r>
    </w:p>
    <w:p w14:paraId="262EF32D" w14:textId="77777777" w:rsidR="00CA0892" w:rsidRPr="005A1054" w:rsidRDefault="00CA0892" w:rsidP="005A1054">
      <w:pPr>
        <w:rPr>
          <w:rFonts w:cs="Arial"/>
          <w:i/>
        </w:rPr>
      </w:pPr>
      <w:r w:rsidRPr="005A1054">
        <w:rPr>
          <w:rFonts w:cs="Arial"/>
          <w:i/>
        </w:rPr>
        <w:t>Moderate begrænsninger.</w:t>
      </w:r>
    </w:p>
    <w:p w14:paraId="7233C4CF" w14:textId="77777777" w:rsidR="00CA0892" w:rsidRPr="005A1054" w:rsidRDefault="00CA0892" w:rsidP="005A1054">
      <w:pPr>
        <w:rPr>
          <w:rFonts w:cs="Arial"/>
        </w:rPr>
      </w:pPr>
      <w:r w:rsidRPr="005A1054">
        <w:rPr>
          <w:rFonts w:cs="Arial"/>
        </w:rPr>
        <w:t xml:space="preserve">Borgeren er den </w:t>
      </w:r>
      <w:r w:rsidRPr="005A1054">
        <w:rPr>
          <w:rFonts w:cs="Arial"/>
          <w:i/>
          <w:u w:val="single"/>
        </w:rPr>
        <w:t>aktive</w:t>
      </w:r>
      <w:r w:rsidRPr="005A1054">
        <w:rPr>
          <w:rFonts w:cs="Arial"/>
        </w:rPr>
        <w:t xml:space="preserve"> part og kan under forudsætning af </w:t>
      </w:r>
      <w:r w:rsidRPr="005A1054">
        <w:rPr>
          <w:rFonts w:cs="Arial"/>
          <w:i/>
          <w:u w:val="single"/>
        </w:rPr>
        <w:t>moderat personassistance</w:t>
      </w:r>
      <w:r w:rsidRPr="005A1054">
        <w:rPr>
          <w:rFonts w:cs="Arial"/>
        </w:rPr>
        <w:t xml:space="preserve"> udføre aktiviteten.</w:t>
      </w:r>
    </w:p>
    <w:p w14:paraId="471233A2" w14:textId="77777777" w:rsidR="00CA0892" w:rsidRPr="005A1054" w:rsidRDefault="00CA0892" w:rsidP="005A1054">
      <w:pPr>
        <w:rPr>
          <w:rFonts w:cs="Arial"/>
        </w:rPr>
      </w:pPr>
    </w:p>
    <w:p w14:paraId="2053A033" w14:textId="77777777" w:rsidR="00CA0892" w:rsidRPr="005A1054" w:rsidRDefault="00CA0892" w:rsidP="005A1054">
      <w:pPr>
        <w:rPr>
          <w:rFonts w:cs="Arial"/>
        </w:rPr>
      </w:pPr>
      <w:r w:rsidRPr="005A1054">
        <w:rPr>
          <w:rFonts w:cs="Arial"/>
        </w:rPr>
        <w:t>FUNKTIONSNIVEAU 3.</w:t>
      </w:r>
    </w:p>
    <w:p w14:paraId="43358FE8" w14:textId="77777777" w:rsidR="00CA0892" w:rsidRPr="005A1054" w:rsidRDefault="00CA0892" w:rsidP="005A1054">
      <w:pPr>
        <w:rPr>
          <w:rFonts w:cs="Arial"/>
          <w:i/>
        </w:rPr>
      </w:pPr>
      <w:r w:rsidRPr="005A1054">
        <w:rPr>
          <w:rFonts w:cs="Arial"/>
          <w:i/>
        </w:rPr>
        <w:t>Svære begrænsninger.</w:t>
      </w:r>
    </w:p>
    <w:p w14:paraId="78DE86C7" w14:textId="77777777" w:rsidR="00CA0892" w:rsidRPr="005A1054" w:rsidRDefault="00CA0892" w:rsidP="005A1054">
      <w:pPr>
        <w:rPr>
          <w:rFonts w:cs="Arial"/>
        </w:rPr>
      </w:pPr>
      <w:r w:rsidRPr="005A1054">
        <w:rPr>
          <w:rFonts w:cs="Arial"/>
        </w:rPr>
        <w:t xml:space="preserve">Borgeren </w:t>
      </w:r>
      <w:r w:rsidRPr="005A1054">
        <w:rPr>
          <w:rFonts w:cs="Arial"/>
          <w:i/>
          <w:u w:val="single"/>
        </w:rPr>
        <w:t xml:space="preserve">deltager </w:t>
      </w:r>
      <w:r w:rsidRPr="005A1054">
        <w:rPr>
          <w:rFonts w:cs="Arial"/>
        </w:rPr>
        <w:t xml:space="preserve">og kan under forudsætning af </w:t>
      </w:r>
      <w:r w:rsidRPr="005A1054">
        <w:rPr>
          <w:rFonts w:cs="Arial"/>
          <w:i/>
          <w:u w:val="single"/>
        </w:rPr>
        <w:t>omfattende personassistance</w:t>
      </w:r>
      <w:r w:rsidRPr="005A1054">
        <w:rPr>
          <w:rFonts w:cs="Arial"/>
        </w:rPr>
        <w:t xml:space="preserve"> udføre aktiviteten.</w:t>
      </w:r>
    </w:p>
    <w:p w14:paraId="0BE575C9" w14:textId="77777777" w:rsidR="00CA0892" w:rsidRPr="005A1054" w:rsidRDefault="00CA0892" w:rsidP="005A1054">
      <w:pPr>
        <w:rPr>
          <w:rFonts w:cs="Arial"/>
        </w:rPr>
      </w:pPr>
    </w:p>
    <w:p w14:paraId="7CE44C4C" w14:textId="77777777" w:rsidR="00CA0892" w:rsidRPr="005A1054" w:rsidRDefault="00CA0892" w:rsidP="005A1054">
      <w:pPr>
        <w:rPr>
          <w:rFonts w:cs="Arial"/>
        </w:rPr>
      </w:pPr>
    </w:p>
    <w:p w14:paraId="5D500D39" w14:textId="77777777" w:rsidR="00CA0892" w:rsidRPr="005A1054" w:rsidRDefault="00CA0892" w:rsidP="005A1054">
      <w:pPr>
        <w:rPr>
          <w:rFonts w:cs="Arial"/>
        </w:rPr>
      </w:pPr>
      <w:r w:rsidRPr="005A1054">
        <w:rPr>
          <w:rFonts w:cs="Arial"/>
        </w:rPr>
        <w:t>FUNKTIONSNIVEAU 4.</w:t>
      </w:r>
    </w:p>
    <w:p w14:paraId="6318293C" w14:textId="77777777" w:rsidR="00CA0892" w:rsidRPr="005A1054" w:rsidRDefault="00CA0892" w:rsidP="005A1054">
      <w:pPr>
        <w:rPr>
          <w:rFonts w:cs="Arial"/>
          <w:i/>
        </w:rPr>
      </w:pPr>
      <w:r w:rsidRPr="005A1054">
        <w:rPr>
          <w:rFonts w:cs="Arial"/>
          <w:i/>
        </w:rPr>
        <w:t>Totale begrænsninger.</w:t>
      </w:r>
    </w:p>
    <w:p w14:paraId="30F2C15C" w14:textId="77777777" w:rsidR="00CA0892" w:rsidRPr="005A1054" w:rsidRDefault="00CA0892" w:rsidP="005A1054">
      <w:pPr>
        <w:rPr>
          <w:rFonts w:cs="Arial"/>
          <w:i/>
          <w:u w:val="single"/>
        </w:rPr>
      </w:pPr>
      <w:r w:rsidRPr="005A1054">
        <w:rPr>
          <w:rFonts w:cs="Arial"/>
        </w:rPr>
        <w:t xml:space="preserve">Borgeren er </w:t>
      </w:r>
      <w:r w:rsidRPr="005A1054">
        <w:rPr>
          <w:rFonts w:cs="Arial"/>
          <w:i/>
          <w:u w:val="single"/>
        </w:rPr>
        <w:t>ude af stand</w:t>
      </w:r>
      <w:r w:rsidRPr="005A1054">
        <w:rPr>
          <w:rFonts w:cs="Arial"/>
        </w:rPr>
        <w:t xml:space="preserve"> til at udføre aktiviteten og har behov for </w:t>
      </w:r>
      <w:r w:rsidRPr="005A1054">
        <w:rPr>
          <w:rFonts w:cs="Arial"/>
          <w:i/>
          <w:u w:val="single"/>
        </w:rPr>
        <w:t>fuldstændig personassistance.</w:t>
      </w:r>
    </w:p>
    <w:p w14:paraId="6BF0A2BD" w14:textId="77777777" w:rsidR="00CA0892" w:rsidRPr="005A1054" w:rsidRDefault="00CA0892" w:rsidP="005A1054">
      <w:pPr>
        <w:rPr>
          <w:rFonts w:cs="Arial"/>
        </w:rPr>
      </w:pPr>
    </w:p>
    <w:p w14:paraId="09A00EF8" w14:textId="77777777" w:rsidR="00CA0892" w:rsidRPr="005A1054" w:rsidRDefault="00CA0892" w:rsidP="005A1054">
      <w:pPr>
        <w:rPr>
          <w:rFonts w:cs="Arial"/>
        </w:rPr>
      </w:pPr>
    </w:p>
    <w:p w14:paraId="5C6AFF8E" w14:textId="77777777" w:rsidR="00CA0892" w:rsidRPr="005A1054" w:rsidRDefault="00CA0892" w:rsidP="005A1054">
      <w:pPr>
        <w:rPr>
          <w:rFonts w:cs="Arial"/>
        </w:rPr>
      </w:pPr>
    </w:p>
    <w:p w14:paraId="0FDAE506" w14:textId="77777777" w:rsidR="00CA0892" w:rsidRPr="005A1054" w:rsidRDefault="00CA0892" w:rsidP="005A1054">
      <w:pPr>
        <w:rPr>
          <w:rFonts w:cs="Arial"/>
        </w:rPr>
      </w:pPr>
    </w:p>
    <w:p w14:paraId="5B90C303" w14:textId="77777777" w:rsidR="00015023" w:rsidRPr="005A1054" w:rsidRDefault="00015023" w:rsidP="005A1054">
      <w:pPr>
        <w:rPr>
          <w:rFonts w:cs="Arial"/>
        </w:rPr>
      </w:pPr>
    </w:p>
    <w:p w14:paraId="5B962DE5" w14:textId="77777777" w:rsidR="008677D0" w:rsidRPr="002568BB" w:rsidRDefault="008677D0" w:rsidP="005A1054">
      <w:pPr>
        <w:rPr>
          <w:rFonts w:cs="Arial"/>
        </w:rPr>
      </w:pPr>
    </w:p>
    <w:sectPr w:rsidR="008677D0" w:rsidRPr="002568BB" w:rsidSect="007E3B3E">
      <w:headerReference w:type="default" r:id="rId7"/>
      <w:footerReference w:type="default" r:id="rId8"/>
      <w:pgSz w:w="11906" w:h="16838"/>
      <w:pgMar w:top="1746" w:right="1134" w:bottom="255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BBF07" w14:textId="77777777" w:rsidR="004C12DD" w:rsidRDefault="004C12DD">
      <w:r>
        <w:separator/>
      </w:r>
    </w:p>
  </w:endnote>
  <w:endnote w:type="continuationSeparator" w:id="0">
    <w:p w14:paraId="2DC99037" w14:textId="77777777" w:rsidR="004C12DD" w:rsidRDefault="004C1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51B9F" w14:textId="3B847CED" w:rsidR="009076F3" w:rsidRPr="009672E9" w:rsidRDefault="009076F3" w:rsidP="009076F3">
    <w:pPr>
      <w:pStyle w:val="Sidefod"/>
    </w:pPr>
    <w:r>
      <w:t xml:space="preserve">Godkendt af Kommunalbestyrelsen </w:t>
    </w:r>
    <w:r w:rsidR="00F53C63">
      <w:t>15.12</w:t>
    </w:r>
    <w:r w:rsidR="009672E9">
      <w:t>.</w:t>
    </w:r>
    <w:r w:rsidR="004A3177" w:rsidRPr="009672E9">
      <w:t>202</w:t>
    </w:r>
    <w:r w:rsidR="0003243E">
      <w:t>1</w:t>
    </w:r>
  </w:p>
  <w:p w14:paraId="39619361" w14:textId="77777777" w:rsidR="00F23285" w:rsidRDefault="00F2328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47C33" w14:textId="77777777" w:rsidR="004C12DD" w:rsidRDefault="004C12DD">
      <w:r>
        <w:separator/>
      </w:r>
    </w:p>
  </w:footnote>
  <w:footnote w:type="continuationSeparator" w:id="0">
    <w:p w14:paraId="04AC4A15" w14:textId="77777777" w:rsidR="004C12DD" w:rsidRDefault="004C1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02F45" w14:textId="77777777" w:rsidR="00DF20EB" w:rsidRDefault="00FE020B" w:rsidP="006B66FF">
    <w:pPr>
      <w:pStyle w:val="Sidehoved"/>
      <w:tabs>
        <w:tab w:val="left" w:pos="7740"/>
      </w:tabs>
    </w:pPr>
    <w:r>
      <w:rPr>
        <w:noProof/>
      </w:rPr>
      <w:drawing>
        <wp:anchor distT="0" distB="0" distL="114300" distR="114300" simplePos="0" relativeHeight="251657728" behindDoc="0" locked="0" layoutInCell="1" allowOverlap="1" wp14:anchorId="73FA3852" wp14:editId="614F9E78">
          <wp:simplePos x="0" y="0"/>
          <wp:positionH relativeFrom="column">
            <wp:posOffset>3714750</wp:posOffset>
          </wp:positionH>
          <wp:positionV relativeFrom="paragraph">
            <wp:posOffset>-227330</wp:posOffset>
          </wp:positionV>
          <wp:extent cx="2508250" cy="742950"/>
          <wp:effectExtent l="0" t="0" r="0" b="0"/>
          <wp:wrapNone/>
          <wp:docPr id="1" name="Billede 1" descr="Skjold_navn_lille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jold_navn_lille_4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8250" cy="742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4230C"/>
    <w:multiLevelType w:val="hybridMultilevel"/>
    <w:tmpl w:val="E7FA139C"/>
    <w:lvl w:ilvl="0" w:tplc="4EB020BC">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964F5"/>
    <w:multiLevelType w:val="hybridMultilevel"/>
    <w:tmpl w:val="926254F8"/>
    <w:lvl w:ilvl="0" w:tplc="0406000B">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A30D1B"/>
    <w:multiLevelType w:val="hybridMultilevel"/>
    <w:tmpl w:val="F23EDA12"/>
    <w:lvl w:ilvl="0" w:tplc="4EB020BC">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CF5073"/>
    <w:multiLevelType w:val="hybridMultilevel"/>
    <w:tmpl w:val="1076C65E"/>
    <w:lvl w:ilvl="0" w:tplc="4EB020BC">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3C0192"/>
    <w:multiLevelType w:val="hybridMultilevel"/>
    <w:tmpl w:val="F4343176"/>
    <w:lvl w:ilvl="0" w:tplc="4EB020BC">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21CC4"/>
    <w:multiLevelType w:val="hybridMultilevel"/>
    <w:tmpl w:val="BB1C8F7E"/>
    <w:lvl w:ilvl="0" w:tplc="C69AB986">
      <w:start w:val="1"/>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0B0B79"/>
    <w:multiLevelType w:val="hybridMultilevel"/>
    <w:tmpl w:val="7142611E"/>
    <w:lvl w:ilvl="0" w:tplc="4EB020BC">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BA6C55"/>
    <w:multiLevelType w:val="hybridMultilevel"/>
    <w:tmpl w:val="A5286506"/>
    <w:lvl w:ilvl="0" w:tplc="4EB020BC">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C66071"/>
    <w:multiLevelType w:val="hybridMultilevel"/>
    <w:tmpl w:val="1CEA88D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F00672"/>
    <w:multiLevelType w:val="hybridMultilevel"/>
    <w:tmpl w:val="5184C3A8"/>
    <w:lvl w:ilvl="0" w:tplc="0406000B">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EC2C28"/>
    <w:multiLevelType w:val="hybridMultilevel"/>
    <w:tmpl w:val="689C9196"/>
    <w:lvl w:ilvl="0" w:tplc="4EB020BC">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425B32"/>
    <w:multiLevelType w:val="hybridMultilevel"/>
    <w:tmpl w:val="10D405FA"/>
    <w:lvl w:ilvl="0" w:tplc="4EB020BC">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1A1D80"/>
    <w:multiLevelType w:val="hybridMultilevel"/>
    <w:tmpl w:val="D6ECC3CC"/>
    <w:lvl w:ilvl="0" w:tplc="4EB020BC">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B76A35"/>
    <w:multiLevelType w:val="hybridMultilevel"/>
    <w:tmpl w:val="6610F140"/>
    <w:lvl w:ilvl="0" w:tplc="0406000B">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0775B0"/>
    <w:multiLevelType w:val="hybridMultilevel"/>
    <w:tmpl w:val="8E364BBE"/>
    <w:lvl w:ilvl="0" w:tplc="4EB020BC">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C66F3B"/>
    <w:multiLevelType w:val="hybridMultilevel"/>
    <w:tmpl w:val="E5BE3EDE"/>
    <w:lvl w:ilvl="0" w:tplc="0406000B">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BE020F"/>
    <w:multiLevelType w:val="hybridMultilevel"/>
    <w:tmpl w:val="5B425CD4"/>
    <w:lvl w:ilvl="0" w:tplc="4EB020BC">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F21B3C"/>
    <w:multiLevelType w:val="hybridMultilevel"/>
    <w:tmpl w:val="76A86CDA"/>
    <w:lvl w:ilvl="0" w:tplc="4EB020BC">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615827"/>
    <w:multiLevelType w:val="singleLevel"/>
    <w:tmpl w:val="0406000B"/>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9"/>
  </w:num>
  <w:num w:numId="3">
    <w:abstractNumId w:val="18"/>
  </w:num>
  <w:num w:numId="4">
    <w:abstractNumId w:val="5"/>
  </w:num>
  <w:num w:numId="5">
    <w:abstractNumId w:val="12"/>
  </w:num>
  <w:num w:numId="6">
    <w:abstractNumId w:val="3"/>
  </w:num>
  <w:num w:numId="7">
    <w:abstractNumId w:val="10"/>
  </w:num>
  <w:num w:numId="8">
    <w:abstractNumId w:val="14"/>
  </w:num>
  <w:num w:numId="9">
    <w:abstractNumId w:val="6"/>
  </w:num>
  <w:num w:numId="10">
    <w:abstractNumId w:val="7"/>
  </w:num>
  <w:num w:numId="11">
    <w:abstractNumId w:val="0"/>
  </w:num>
  <w:num w:numId="12">
    <w:abstractNumId w:val="15"/>
  </w:num>
  <w:num w:numId="13">
    <w:abstractNumId w:val="1"/>
  </w:num>
  <w:num w:numId="14">
    <w:abstractNumId w:val="13"/>
  </w:num>
  <w:num w:numId="15">
    <w:abstractNumId w:val="4"/>
  </w:num>
  <w:num w:numId="16">
    <w:abstractNumId w:val="16"/>
  </w:num>
  <w:num w:numId="17">
    <w:abstractNumId w:val="17"/>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a-DK" w:vendorID="64" w:dllVersion="6" w:nlCheck="1" w:checkStyle="0"/>
  <w:activeWritingStyle w:appName="MSWord" w:lang="da-DK"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fficeInstanceGUID" w:val="{9822D91D-FBBE-487C-8BB8-BB9D3C7560F4}"/>
  </w:docVars>
  <w:rsids>
    <w:rsidRoot w:val="00A77FBA"/>
    <w:rsid w:val="00007C1E"/>
    <w:rsid w:val="00007EF4"/>
    <w:rsid w:val="00015023"/>
    <w:rsid w:val="000151B3"/>
    <w:rsid w:val="0003243E"/>
    <w:rsid w:val="00034603"/>
    <w:rsid w:val="00091F89"/>
    <w:rsid w:val="000A7D44"/>
    <w:rsid w:val="000D1E8D"/>
    <w:rsid w:val="000F081B"/>
    <w:rsid w:val="00122080"/>
    <w:rsid w:val="00131C54"/>
    <w:rsid w:val="0017363B"/>
    <w:rsid w:val="00186027"/>
    <w:rsid w:val="001A2A41"/>
    <w:rsid w:val="001B0DF7"/>
    <w:rsid w:val="001C32E8"/>
    <w:rsid w:val="001D2A22"/>
    <w:rsid w:val="001D6029"/>
    <w:rsid w:val="001F56A7"/>
    <w:rsid w:val="00203B57"/>
    <w:rsid w:val="00237233"/>
    <w:rsid w:val="002568BB"/>
    <w:rsid w:val="00264690"/>
    <w:rsid w:val="002850A4"/>
    <w:rsid w:val="00292CEB"/>
    <w:rsid w:val="00297691"/>
    <w:rsid w:val="002A22E1"/>
    <w:rsid w:val="00360268"/>
    <w:rsid w:val="00373611"/>
    <w:rsid w:val="00391E27"/>
    <w:rsid w:val="003A2D56"/>
    <w:rsid w:val="003D2111"/>
    <w:rsid w:val="003D4E70"/>
    <w:rsid w:val="003F3015"/>
    <w:rsid w:val="003F4206"/>
    <w:rsid w:val="00425603"/>
    <w:rsid w:val="004568E7"/>
    <w:rsid w:val="00457939"/>
    <w:rsid w:val="0049307A"/>
    <w:rsid w:val="004938BC"/>
    <w:rsid w:val="004A3177"/>
    <w:rsid w:val="004C12DD"/>
    <w:rsid w:val="004F3ADE"/>
    <w:rsid w:val="00510718"/>
    <w:rsid w:val="005A1054"/>
    <w:rsid w:val="005B7566"/>
    <w:rsid w:val="006268F5"/>
    <w:rsid w:val="00651E98"/>
    <w:rsid w:val="006542AE"/>
    <w:rsid w:val="006B66FF"/>
    <w:rsid w:val="00731A85"/>
    <w:rsid w:val="0073524A"/>
    <w:rsid w:val="007941D9"/>
    <w:rsid w:val="00796B03"/>
    <w:rsid w:val="007B63C2"/>
    <w:rsid w:val="007C53AC"/>
    <w:rsid w:val="007D53F9"/>
    <w:rsid w:val="007E3B3E"/>
    <w:rsid w:val="008677D0"/>
    <w:rsid w:val="00882691"/>
    <w:rsid w:val="00883F6D"/>
    <w:rsid w:val="008B2078"/>
    <w:rsid w:val="008D69F3"/>
    <w:rsid w:val="008E2993"/>
    <w:rsid w:val="008E4B4B"/>
    <w:rsid w:val="009076F3"/>
    <w:rsid w:val="00907E4E"/>
    <w:rsid w:val="00945A7F"/>
    <w:rsid w:val="009672E9"/>
    <w:rsid w:val="00967524"/>
    <w:rsid w:val="009970B0"/>
    <w:rsid w:val="00A154BD"/>
    <w:rsid w:val="00A25A5A"/>
    <w:rsid w:val="00A60E4E"/>
    <w:rsid w:val="00A77FBA"/>
    <w:rsid w:val="00B367EB"/>
    <w:rsid w:val="00B76CE8"/>
    <w:rsid w:val="00BE7E22"/>
    <w:rsid w:val="00BF31CE"/>
    <w:rsid w:val="00BF5837"/>
    <w:rsid w:val="00C120BA"/>
    <w:rsid w:val="00C17BB5"/>
    <w:rsid w:val="00C23649"/>
    <w:rsid w:val="00C62933"/>
    <w:rsid w:val="00C67128"/>
    <w:rsid w:val="00C97F67"/>
    <w:rsid w:val="00CA0892"/>
    <w:rsid w:val="00CA29D2"/>
    <w:rsid w:val="00CC0894"/>
    <w:rsid w:val="00CD386E"/>
    <w:rsid w:val="00D02E79"/>
    <w:rsid w:val="00D2720C"/>
    <w:rsid w:val="00DD772B"/>
    <w:rsid w:val="00DF20EB"/>
    <w:rsid w:val="00DF5E15"/>
    <w:rsid w:val="00E30D6B"/>
    <w:rsid w:val="00E62C42"/>
    <w:rsid w:val="00E63129"/>
    <w:rsid w:val="00E67155"/>
    <w:rsid w:val="00E90C24"/>
    <w:rsid w:val="00EA095B"/>
    <w:rsid w:val="00EA439C"/>
    <w:rsid w:val="00EB05DB"/>
    <w:rsid w:val="00EF61BA"/>
    <w:rsid w:val="00F001F4"/>
    <w:rsid w:val="00F00A08"/>
    <w:rsid w:val="00F23285"/>
    <w:rsid w:val="00F53C63"/>
    <w:rsid w:val="00F97592"/>
    <w:rsid w:val="00FA6289"/>
    <w:rsid w:val="00FC3E8D"/>
    <w:rsid w:val="00FE020B"/>
    <w:rsid w:val="00FF585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1B87D272"/>
  <w15:chartTrackingRefBased/>
  <w15:docId w15:val="{3CAB2FC2-E89C-4206-BBD9-DCBFBCD03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0E4E"/>
    <w:rPr>
      <w:rFonts w:ascii="Arial" w:hAnsi="Arial"/>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CA29D2"/>
    <w:rPr>
      <w:color w:val="0000FF"/>
      <w:u w:val="single"/>
    </w:rPr>
  </w:style>
  <w:style w:type="paragraph" w:styleId="Sidehoved">
    <w:name w:val="header"/>
    <w:basedOn w:val="Normal"/>
    <w:rsid w:val="00CA29D2"/>
    <w:pPr>
      <w:tabs>
        <w:tab w:val="center" w:pos="4819"/>
        <w:tab w:val="right" w:pos="9638"/>
      </w:tabs>
    </w:pPr>
  </w:style>
  <w:style w:type="paragraph" w:styleId="Sidefod">
    <w:name w:val="footer"/>
    <w:basedOn w:val="Normal"/>
    <w:link w:val="SidefodTegn"/>
    <w:uiPriority w:val="99"/>
    <w:rsid w:val="00264690"/>
    <w:pPr>
      <w:tabs>
        <w:tab w:val="center" w:pos="4819"/>
        <w:tab w:val="right" w:pos="9638"/>
      </w:tabs>
    </w:pPr>
  </w:style>
  <w:style w:type="paragraph" w:styleId="Brdtekst">
    <w:name w:val="Body Text"/>
    <w:basedOn w:val="Normal"/>
    <w:rsid w:val="00CA0892"/>
    <w:pPr>
      <w:jc w:val="center"/>
    </w:pPr>
    <w:rPr>
      <w:rFonts w:ascii="Times New Roman" w:hAnsi="Times New Roman"/>
      <w:b/>
      <w:sz w:val="32"/>
      <w:szCs w:val="20"/>
    </w:rPr>
  </w:style>
  <w:style w:type="paragraph" w:styleId="Brdtekst3">
    <w:name w:val="Body Text 3"/>
    <w:basedOn w:val="Normal"/>
    <w:rsid w:val="00CA0892"/>
    <w:pPr>
      <w:spacing w:after="120"/>
    </w:pPr>
    <w:rPr>
      <w:sz w:val="16"/>
      <w:szCs w:val="16"/>
    </w:rPr>
  </w:style>
  <w:style w:type="paragraph" w:styleId="Markeringsbobletekst">
    <w:name w:val="Balloon Text"/>
    <w:basedOn w:val="Normal"/>
    <w:link w:val="MarkeringsbobletekstTegn"/>
    <w:rsid w:val="00F23285"/>
    <w:rPr>
      <w:rFonts w:ascii="Segoe UI" w:hAnsi="Segoe UI" w:cs="Segoe UI"/>
      <w:sz w:val="18"/>
      <w:szCs w:val="18"/>
    </w:rPr>
  </w:style>
  <w:style w:type="character" w:customStyle="1" w:styleId="MarkeringsbobletekstTegn">
    <w:name w:val="Markeringsbobletekst Tegn"/>
    <w:basedOn w:val="Standardskrifttypeiafsnit"/>
    <w:link w:val="Markeringsbobletekst"/>
    <w:rsid w:val="00F23285"/>
    <w:rPr>
      <w:rFonts w:ascii="Segoe UI" w:hAnsi="Segoe UI" w:cs="Segoe UI"/>
      <w:sz w:val="18"/>
      <w:szCs w:val="18"/>
    </w:rPr>
  </w:style>
  <w:style w:type="character" w:customStyle="1" w:styleId="SidefodTegn">
    <w:name w:val="Sidefod Tegn"/>
    <w:basedOn w:val="Standardskrifttypeiafsnit"/>
    <w:link w:val="Sidefod"/>
    <w:uiPriority w:val="99"/>
    <w:rsid w:val="00F23285"/>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ujo\LOKALE~1\Temp\eDoc%20Temporary%20Files\255446BF-796F-4833-8071-A008216A9811.DO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255446BF-796F-4833-8071-A008216A9811</Template>
  <TotalTime>0</TotalTime>
  <Pages>11</Pages>
  <Words>1649</Words>
  <Characters>10219</Characters>
  <Application>Microsoft Office Word</Application>
  <DocSecurity>0</DocSecurity>
  <Lines>537</Lines>
  <Paragraphs>320</Paragraphs>
  <ScaleCrop>false</ScaleCrop>
  <HeadingPairs>
    <vt:vector size="2" baseType="variant">
      <vt:variant>
        <vt:lpstr>Titel</vt:lpstr>
      </vt:variant>
      <vt:variant>
        <vt:i4>1</vt:i4>
      </vt:variant>
    </vt:vector>
  </HeadingPairs>
  <TitlesOfParts>
    <vt:vector size="1" baseType="lpstr">
      <vt:lpstr>Kvalitetsstandard for 2012 - personlig pleje og praktisk bistand til beboere på plejecentre.doc</vt:lpstr>
    </vt:vector>
  </TitlesOfParts>
  <Company>Vordingborg Kommune</Company>
  <LinksUpToDate>false</LinksUpToDate>
  <CharactersWithSpaces>11548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Kvalitetsstandard for 2012 - personlig pleje og praktisk bistand til beboere på plejecentre.doc</dc:title>
  <dc:subject/>
  <dc:creator>Tove Kyhn Madsen</dc:creator>
  <cp:keywords/>
  <cp:lastModifiedBy>Susanne Johansen</cp:lastModifiedBy>
  <cp:revision>3</cp:revision>
  <cp:lastPrinted>2018-08-01T08:45:00Z</cp:lastPrinted>
  <dcterms:created xsi:type="dcterms:W3CDTF">2022-01-02T18:59:00Z</dcterms:created>
  <dcterms:modified xsi:type="dcterms:W3CDTF">2022-01-03T07:43:00Z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DocumentDocumentNumber">
    <vt:lpwstr>2010-177168</vt:lpwstr>
  </property>
  <property fmtid="{D5CDD505-2E9C-101B-9397-08002B2CF9AE}" pid="3" name="eDocDocumentCaseWorker">
    <vt:lpwstr>Susanne Johansen</vt:lpwstr>
  </property>
  <property fmtid="{D5CDD505-2E9C-101B-9397-08002B2CF9AE}" pid="4" name="PublicationFolder">
    <vt:lpwstr>/afdelinger/fagsekretariat social/kvalitetsstandarder/godkendte - 2011</vt:lpwstr>
  </property>
  <property fmtid="{D5CDD505-2E9C-101B-9397-08002B2CF9AE}" pid="5" name="EverestID">
    <vt:lpwstr>20110704130328</vt:lpwstr>
  </property>
  <property fmtid="{D5CDD505-2E9C-101B-9397-08002B2CF9AE}" pid="6" name="OfficeInstanceGUID">
    <vt:lpwstr>{B8987732-0A35-4268-B6BF-F09DA261ECD5}</vt:lpwstr>
  </property>
</Properties>
</file>