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8B" w:rsidRDefault="00B5348B" w:rsidP="00B5348B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noProof/>
          <w:lang w:eastAsia="da-DK"/>
        </w:rPr>
        <w:drawing>
          <wp:inline distT="0" distB="0" distL="0" distR="0" wp14:anchorId="290E2CAA" wp14:editId="1FD44915">
            <wp:extent cx="1227194" cy="1200150"/>
            <wp:effectExtent l="19050" t="0" r="0" b="0"/>
            <wp:docPr id="1" name="Billede 0" descr="IV_logo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_logo_4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31" cy="120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8B" w:rsidRDefault="00B5348B" w:rsidP="00FD24F8">
      <w:pPr>
        <w:pStyle w:val="Default"/>
        <w:rPr>
          <w:b/>
          <w:bCs/>
          <w:color w:val="auto"/>
          <w:sz w:val="36"/>
          <w:szCs w:val="36"/>
        </w:rPr>
      </w:pPr>
    </w:p>
    <w:p w:rsidR="00FD24F8" w:rsidRDefault="00FD24F8" w:rsidP="00B5348B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Pulje under Integrationsrådet i Vordingborg Kommune</w:t>
      </w:r>
    </w:p>
    <w:p w:rsidR="00FD24F8" w:rsidRPr="000879D5" w:rsidRDefault="00FD24F8" w:rsidP="00753170">
      <w:pPr>
        <w:pStyle w:val="Default"/>
        <w:ind w:left="720"/>
        <w:rPr>
          <w:b/>
          <w:bCs/>
          <w:color w:val="auto"/>
          <w:sz w:val="18"/>
          <w:szCs w:val="18"/>
        </w:rPr>
      </w:pPr>
    </w:p>
    <w:p w:rsidR="00C205B8" w:rsidRDefault="00753170" w:rsidP="00C205B8">
      <w:pPr>
        <w:pStyle w:val="Default"/>
        <w:jc w:val="center"/>
        <w:rPr>
          <w:rFonts w:asciiTheme="minorHAnsi" w:hAnsiTheme="minorHAnsi"/>
          <w:color w:val="auto"/>
        </w:rPr>
      </w:pPr>
      <w:r w:rsidRPr="00F5060D">
        <w:rPr>
          <w:rFonts w:asciiTheme="minorHAnsi" w:hAnsiTheme="minorHAnsi"/>
          <w:color w:val="auto"/>
        </w:rPr>
        <w:t xml:space="preserve">Har du en god ide til et </w:t>
      </w:r>
      <w:r w:rsidR="00B62920">
        <w:rPr>
          <w:rFonts w:asciiTheme="minorHAnsi" w:hAnsiTheme="minorHAnsi"/>
          <w:color w:val="auto"/>
        </w:rPr>
        <w:t xml:space="preserve">arrangement eller en aktivitet </w:t>
      </w:r>
      <w:r w:rsidRPr="00F5060D">
        <w:rPr>
          <w:rFonts w:asciiTheme="minorHAnsi" w:hAnsiTheme="minorHAnsi"/>
          <w:color w:val="auto"/>
        </w:rPr>
        <w:t>der</w:t>
      </w:r>
      <w:r w:rsidR="00B62920">
        <w:rPr>
          <w:rFonts w:asciiTheme="minorHAnsi" w:hAnsiTheme="minorHAnsi"/>
          <w:color w:val="auto"/>
        </w:rPr>
        <w:t>,</w:t>
      </w:r>
      <w:r w:rsidRPr="00F5060D">
        <w:rPr>
          <w:rFonts w:asciiTheme="minorHAnsi" w:hAnsiTheme="minorHAnsi"/>
          <w:color w:val="auto"/>
        </w:rPr>
        <w:t xml:space="preserve"> med integration i fokus</w:t>
      </w:r>
      <w:r w:rsidR="00B62920">
        <w:rPr>
          <w:rFonts w:asciiTheme="minorHAnsi" w:hAnsiTheme="minorHAnsi"/>
          <w:color w:val="auto"/>
        </w:rPr>
        <w:t>,</w:t>
      </w:r>
      <w:r w:rsidRPr="00F5060D">
        <w:rPr>
          <w:rFonts w:asciiTheme="minorHAnsi" w:hAnsiTheme="minorHAnsi"/>
          <w:color w:val="auto"/>
        </w:rPr>
        <w:t xml:space="preserve"> kan skabe fælles oplevelser og samvær?</w:t>
      </w:r>
      <w:r w:rsidR="00C205B8">
        <w:rPr>
          <w:rFonts w:asciiTheme="minorHAnsi" w:hAnsiTheme="minorHAnsi"/>
          <w:color w:val="auto"/>
        </w:rPr>
        <w:t xml:space="preserve"> </w:t>
      </w:r>
      <w:r w:rsidRPr="00F5060D">
        <w:rPr>
          <w:rFonts w:asciiTheme="minorHAnsi" w:hAnsiTheme="minorHAnsi"/>
          <w:color w:val="auto"/>
        </w:rPr>
        <w:t>Så send en ansøgning til Integrati</w:t>
      </w:r>
      <w:r w:rsidR="00AC1959">
        <w:rPr>
          <w:rFonts w:asciiTheme="minorHAnsi" w:hAnsiTheme="minorHAnsi"/>
          <w:color w:val="auto"/>
        </w:rPr>
        <w:t xml:space="preserve">onsrådet. </w:t>
      </w:r>
    </w:p>
    <w:p w:rsidR="00C205B8" w:rsidRDefault="00C205B8" w:rsidP="00C205B8">
      <w:pPr>
        <w:pStyle w:val="Default"/>
        <w:jc w:val="center"/>
        <w:rPr>
          <w:rFonts w:asciiTheme="minorHAnsi" w:hAnsiTheme="minorHAnsi"/>
          <w:color w:val="auto"/>
        </w:rPr>
      </w:pPr>
    </w:p>
    <w:p w:rsidR="00FD24F8" w:rsidRPr="00F5060D" w:rsidRDefault="00B62920" w:rsidP="00C205B8">
      <w:pPr>
        <w:pStyle w:val="Default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Rådet har </w:t>
      </w:r>
      <w:r w:rsidR="00AC1959">
        <w:rPr>
          <w:rFonts w:asciiTheme="minorHAnsi" w:hAnsiTheme="minorHAnsi"/>
          <w:color w:val="auto"/>
        </w:rPr>
        <w:t>en pulje på</w:t>
      </w:r>
      <w:r w:rsidR="00753170" w:rsidRPr="00F5060D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mindst </w:t>
      </w:r>
      <w:r w:rsidR="00753170" w:rsidRPr="00F5060D">
        <w:rPr>
          <w:rFonts w:asciiTheme="minorHAnsi" w:hAnsiTheme="minorHAnsi"/>
          <w:color w:val="auto"/>
        </w:rPr>
        <w:t xml:space="preserve">20.000 </w:t>
      </w:r>
      <w:r w:rsidR="00AC1959">
        <w:rPr>
          <w:rFonts w:asciiTheme="minorHAnsi" w:hAnsiTheme="minorHAnsi"/>
          <w:color w:val="auto"/>
        </w:rPr>
        <w:t>kr.,</w:t>
      </w:r>
      <w:r w:rsidR="00FD24F8" w:rsidRPr="00F5060D">
        <w:rPr>
          <w:rFonts w:asciiTheme="minorHAnsi" w:hAnsiTheme="minorHAnsi"/>
          <w:color w:val="auto"/>
        </w:rPr>
        <w:t xml:space="preserve"> hvor foreninger, org</w:t>
      </w:r>
      <w:r w:rsidR="008B59DD" w:rsidRPr="00F5060D">
        <w:rPr>
          <w:rFonts w:asciiTheme="minorHAnsi" w:hAnsiTheme="minorHAnsi"/>
          <w:color w:val="auto"/>
        </w:rPr>
        <w:t>anisationer, privatpersoner m.fl.</w:t>
      </w:r>
      <w:r w:rsidR="00FD24F8" w:rsidRPr="00F5060D">
        <w:rPr>
          <w:rFonts w:asciiTheme="minorHAnsi" w:hAnsiTheme="minorHAnsi"/>
          <w:color w:val="auto"/>
        </w:rPr>
        <w:t xml:space="preserve"> kan søge om midler til </w:t>
      </w:r>
      <w:r w:rsidR="00753170" w:rsidRPr="00F5060D">
        <w:rPr>
          <w:rFonts w:asciiTheme="minorHAnsi" w:hAnsiTheme="minorHAnsi"/>
          <w:color w:val="auto"/>
        </w:rPr>
        <w:t>aktiviteter, der styrker integrationen</w:t>
      </w:r>
      <w:r w:rsidR="00521FEA" w:rsidRPr="00F5060D">
        <w:rPr>
          <w:rFonts w:asciiTheme="minorHAnsi" w:hAnsiTheme="minorHAnsi"/>
          <w:color w:val="auto"/>
        </w:rPr>
        <w:t>.</w:t>
      </w:r>
    </w:p>
    <w:p w:rsidR="00753170" w:rsidRPr="00F5060D" w:rsidRDefault="00753170" w:rsidP="00FD24F8">
      <w:pPr>
        <w:pStyle w:val="Default"/>
        <w:rPr>
          <w:rFonts w:asciiTheme="minorHAnsi" w:hAnsiTheme="minorHAnsi"/>
          <w:color w:val="auto"/>
        </w:rPr>
      </w:pPr>
    </w:p>
    <w:p w:rsidR="00753170" w:rsidRPr="00F5060D" w:rsidRDefault="00753170" w:rsidP="00FD24F8">
      <w:pPr>
        <w:pStyle w:val="Default"/>
        <w:rPr>
          <w:rFonts w:asciiTheme="minorHAnsi" w:hAnsiTheme="minorHAnsi"/>
          <w:b/>
          <w:color w:val="auto"/>
        </w:rPr>
      </w:pPr>
      <w:r w:rsidRPr="00F5060D">
        <w:rPr>
          <w:rFonts w:asciiTheme="minorHAnsi" w:hAnsiTheme="minorHAnsi"/>
          <w:b/>
          <w:color w:val="auto"/>
        </w:rPr>
        <w:t>Hvad kan der søges midler til?</w:t>
      </w:r>
    </w:p>
    <w:p w:rsidR="00753170" w:rsidRPr="00F5060D" w:rsidRDefault="00515D5C" w:rsidP="00FD24F8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Rådet er åbent</w:t>
      </w:r>
      <w:r w:rsidR="00CA5287" w:rsidRPr="00F5060D">
        <w:rPr>
          <w:rFonts w:asciiTheme="minorHAnsi" w:hAnsiTheme="minorHAnsi"/>
          <w:color w:val="auto"/>
        </w:rPr>
        <w:t xml:space="preserve"> for alle ideer, og g</w:t>
      </w:r>
      <w:r w:rsidR="00753170" w:rsidRPr="00F5060D">
        <w:rPr>
          <w:rFonts w:asciiTheme="minorHAnsi" w:hAnsiTheme="minorHAnsi"/>
          <w:color w:val="auto"/>
        </w:rPr>
        <w:t>ennem de sidste tre år har rådet blandt andet givet midler til:</w:t>
      </w:r>
    </w:p>
    <w:p w:rsidR="00753170" w:rsidRPr="000879D5" w:rsidRDefault="00753170" w:rsidP="00FD24F8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:rsidR="00753170" w:rsidRPr="00F5060D" w:rsidRDefault="00753170" w:rsidP="00753170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 w:rsidRPr="00F5060D">
        <w:rPr>
          <w:rFonts w:asciiTheme="minorHAnsi" w:hAnsiTheme="minorHAnsi"/>
          <w:color w:val="auto"/>
        </w:rPr>
        <w:t>Musikalsk legestue for børn</w:t>
      </w:r>
    </w:p>
    <w:p w:rsidR="00753170" w:rsidRPr="00F5060D" w:rsidRDefault="00753170" w:rsidP="00753170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 w:rsidRPr="00F5060D">
        <w:rPr>
          <w:rFonts w:asciiTheme="minorHAnsi" w:hAnsiTheme="minorHAnsi"/>
          <w:color w:val="auto"/>
        </w:rPr>
        <w:t>Fællesspisning</w:t>
      </w:r>
      <w:r w:rsidR="00B62920">
        <w:rPr>
          <w:rFonts w:asciiTheme="minorHAnsi" w:hAnsiTheme="minorHAnsi"/>
          <w:color w:val="auto"/>
        </w:rPr>
        <w:t xml:space="preserve"> / kulturmøder</w:t>
      </w:r>
    </w:p>
    <w:p w:rsidR="00753170" w:rsidRPr="00F5060D" w:rsidRDefault="00753170" w:rsidP="00753170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 w:rsidRPr="00F5060D">
        <w:rPr>
          <w:rFonts w:asciiTheme="minorHAnsi" w:hAnsiTheme="minorHAnsi"/>
          <w:color w:val="auto"/>
        </w:rPr>
        <w:t>Lektiehjælp</w:t>
      </w:r>
    </w:p>
    <w:p w:rsidR="00753170" w:rsidRPr="00F5060D" w:rsidRDefault="00C205B8" w:rsidP="00753170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Sommer- j</w:t>
      </w:r>
      <w:r w:rsidR="00753170" w:rsidRPr="00F5060D">
        <w:rPr>
          <w:rFonts w:asciiTheme="minorHAnsi" w:hAnsiTheme="minorHAnsi"/>
          <w:color w:val="auto"/>
        </w:rPr>
        <w:t xml:space="preserve">ule- og fastelavnsfester </w:t>
      </w:r>
    </w:p>
    <w:p w:rsidR="00753170" w:rsidRPr="00F5060D" w:rsidRDefault="00753170" w:rsidP="00753170">
      <w:pPr>
        <w:pStyle w:val="Default"/>
        <w:ind w:left="720"/>
        <w:rPr>
          <w:rFonts w:asciiTheme="minorHAnsi" w:hAnsiTheme="minorHAnsi"/>
          <w:color w:val="auto"/>
        </w:rPr>
      </w:pPr>
    </w:p>
    <w:p w:rsidR="00753170" w:rsidRDefault="00753170" w:rsidP="00753170">
      <w:pPr>
        <w:pStyle w:val="Default"/>
        <w:rPr>
          <w:rFonts w:asciiTheme="minorHAnsi" w:hAnsiTheme="minorHAnsi"/>
          <w:color w:val="auto"/>
        </w:rPr>
      </w:pPr>
      <w:r w:rsidRPr="00F5060D">
        <w:rPr>
          <w:rFonts w:asciiTheme="minorHAnsi" w:hAnsiTheme="minorHAnsi"/>
          <w:color w:val="auto"/>
        </w:rPr>
        <w:t xml:space="preserve">Integrationsrådet lægger dog vægt på, at rådets midler anvendes til fællesskabsorienteret aktiviteter. Derfor støtter rådet ikke aktiviteter, der kun tilgodeser enkeltpersoner. </w:t>
      </w:r>
    </w:p>
    <w:p w:rsidR="00684E8A" w:rsidRDefault="00684E8A" w:rsidP="00753170">
      <w:pPr>
        <w:pStyle w:val="Default"/>
        <w:rPr>
          <w:rFonts w:asciiTheme="minorHAnsi" w:hAnsiTheme="minorHAnsi"/>
          <w:color w:val="auto"/>
        </w:rPr>
      </w:pPr>
    </w:p>
    <w:p w:rsidR="00684E8A" w:rsidRPr="00F5060D" w:rsidRDefault="00684E8A" w:rsidP="00753170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Rådets midler kan heller ikke anvendes til driftsmæssige udgifter eller alkohol (f.eks. ved fester).  </w:t>
      </w:r>
    </w:p>
    <w:p w:rsidR="00D4329E" w:rsidRPr="00F5060D" w:rsidRDefault="00D4329E" w:rsidP="00753170">
      <w:pPr>
        <w:pStyle w:val="Default"/>
        <w:rPr>
          <w:rFonts w:asciiTheme="minorHAnsi" w:hAnsiTheme="minorHAnsi"/>
          <w:color w:val="auto"/>
        </w:rPr>
      </w:pPr>
    </w:p>
    <w:p w:rsidR="00D4329E" w:rsidRPr="00F5060D" w:rsidRDefault="00D4329E" w:rsidP="00D4329E">
      <w:pPr>
        <w:pStyle w:val="Default"/>
        <w:rPr>
          <w:rFonts w:asciiTheme="minorHAnsi" w:hAnsiTheme="minorHAnsi"/>
          <w:color w:val="auto"/>
        </w:rPr>
      </w:pPr>
      <w:r w:rsidRPr="00F5060D">
        <w:rPr>
          <w:rFonts w:asciiTheme="minorHAnsi" w:hAnsiTheme="minorHAnsi"/>
          <w:b/>
          <w:color w:val="auto"/>
        </w:rPr>
        <w:t>NB</w:t>
      </w:r>
      <w:r w:rsidRPr="00F5060D">
        <w:rPr>
          <w:rFonts w:asciiTheme="minorHAnsi" w:hAnsiTheme="minorHAnsi"/>
          <w:color w:val="auto"/>
        </w:rPr>
        <w:t>: Der kan som udgangspunkt maksimalt ansøges om 2.000 kr.</w:t>
      </w:r>
      <w:r w:rsidR="00684E8A">
        <w:rPr>
          <w:rFonts w:asciiTheme="minorHAnsi" w:hAnsiTheme="minorHAnsi"/>
          <w:color w:val="auto"/>
        </w:rPr>
        <w:t xml:space="preserve"> Større bevillinger </w:t>
      </w:r>
      <w:r w:rsidRPr="00F5060D">
        <w:rPr>
          <w:rFonts w:asciiTheme="minorHAnsi" w:hAnsiTheme="minorHAnsi"/>
          <w:color w:val="auto"/>
        </w:rPr>
        <w:t>vil afhænge af midler til rådighed i puljen.</w:t>
      </w:r>
      <w:r w:rsidR="00B62920">
        <w:rPr>
          <w:rFonts w:asciiTheme="minorHAnsi" w:hAnsiTheme="minorHAnsi"/>
          <w:color w:val="auto"/>
        </w:rPr>
        <w:t xml:space="preserve"> </w:t>
      </w:r>
    </w:p>
    <w:p w:rsidR="00D4329E" w:rsidRPr="00F5060D" w:rsidRDefault="00D4329E" w:rsidP="00753170">
      <w:pPr>
        <w:pStyle w:val="Default"/>
        <w:rPr>
          <w:rFonts w:asciiTheme="minorHAnsi" w:hAnsiTheme="minorHAnsi"/>
          <w:color w:val="auto"/>
        </w:rPr>
      </w:pPr>
    </w:p>
    <w:p w:rsidR="00753170" w:rsidRPr="00F5060D" w:rsidRDefault="00753170" w:rsidP="00FD24F8">
      <w:pPr>
        <w:pStyle w:val="Default"/>
        <w:rPr>
          <w:rFonts w:asciiTheme="minorHAnsi" w:hAnsiTheme="minorHAnsi"/>
          <w:b/>
          <w:color w:val="auto"/>
        </w:rPr>
      </w:pPr>
      <w:r w:rsidRPr="00F5060D">
        <w:rPr>
          <w:rFonts w:asciiTheme="minorHAnsi" w:hAnsiTheme="minorHAnsi"/>
          <w:b/>
          <w:color w:val="auto"/>
        </w:rPr>
        <w:t>Hvordan søger jeg?</w:t>
      </w:r>
    </w:p>
    <w:p w:rsidR="00B62920" w:rsidRDefault="00D4329E" w:rsidP="00FD24F8">
      <w:pPr>
        <w:pStyle w:val="Default"/>
        <w:rPr>
          <w:rFonts w:asciiTheme="minorHAnsi" w:hAnsiTheme="minorHAnsi"/>
          <w:color w:val="auto"/>
        </w:rPr>
      </w:pPr>
      <w:r w:rsidRPr="00F5060D">
        <w:rPr>
          <w:rFonts w:asciiTheme="minorHAnsi" w:hAnsiTheme="minorHAnsi"/>
          <w:color w:val="auto"/>
        </w:rPr>
        <w:t>D</w:t>
      </w:r>
      <w:r w:rsidR="00CA5287" w:rsidRPr="00F5060D">
        <w:rPr>
          <w:rFonts w:asciiTheme="minorHAnsi" w:hAnsiTheme="minorHAnsi"/>
          <w:color w:val="auto"/>
        </w:rPr>
        <w:t>u udfylde</w:t>
      </w:r>
      <w:r w:rsidR="00B62920">
        <w:rPr>
          <w:rFonts w:asciiTheme="minorHAnsi" w:hAnsiTheme="minorHAnsi"/>
          <w:color w:val="auto"/>
        </w:rPr>
        <w:t>r</w:t>
      </w:r>
      <w:r w:rsidR="00CA5287" w:rsidRPr="00F5060D">
        <w:rPr>
          <w:rFonts w:asciiTheme="minorHAnsi" w:hAnsiTheme="minorHAnsi"/>
          <w:color w:val="auto"/>
        </w:rPr>
        <w:t xml:space="preserve"> et kort ansøgningsskema og sende</w:t>
      </w:r>
      <w:r w:rsidR="00CA49EF">
        <w:rPr>
          <w:rFonts w:asciiTheme="minorHAnsi" w:hAnsiTheme="minorHAnsi"/>
          <w:color w:val="auto"/>
        </w:rPr>
        <w:t>r</w:t>
      </w:r>
      <w:r w:rsidR="00B62920">
        <w:rPr>
          <w:rFonts w:asciiTheme="minorHAnsi" w:hAnsiTheme="minorHAnsi"/>
          <w:color w:val="auto"/>
        </w:rPr>
        <w:t xml:space="preserve"> det til: </w:t>
      </w:r>
      <w:hyperlink r:id="rId8" w:history="1">
        <w:r w:rsidR="00B62920" w:rsidRPr="00A94B07">
          <w:rPr>
            <w:rStyle w:val="Hyperlink"/>
            <w:rFonts w:asciiTheme="minorHAnsi" w:hAnsiTheme="minorHAnsi"/>
          </w:rPr>
          <w:t>integrationsraadet@vordingborg.dk</w:t>
        </w:r>
      </w:hyperlink>
      <w:r w:rsidR="00B62920">
        <w:rPr>
          <w:rFonts w:asciiTheme="minorHAnsi" w:hAnsiTheme="minorHAnsi"/>
          <w:color w:val="auto"/>
        </w:rPr>
        <w:t xml:space="preserve"> </w:t>
      </w:r>
    </w:p>
    <w:p w:rsidR="00753170" w:rsidRPr="00F5060D" w:rsidRDefault="00B62920" w:rsidP="00FD24F8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Hvis du har spørgsmål, er d</w:t>
      </w:r>
      <w:r w:rsidR="00CA5287" w:rsidRPr="00F5060D">
        <w:rPr>
          <w:rFonts w:asciiTheme="minorHAnsi" w:hAnsiTheme="minorHAnsi"/>
          <w:color w:val="auto"/>
        </w:rPr>
        <w:t xml:space="preserve">u </w:t>
      </w:r>
      <w:r>
        <w:rPr>
          <w:rFonts w:asciiTheme="minorHAnsi" w:hAnsiTheme="minorHAnsi"/>
          <w:color w:val="auto"/>
        </w:rPr>
        <w:t xml:space="preserve">velkommen til at kontakte rådets koordinator på telefon: </w:t>
      </w:r>
      <w:r>
        <w:rPr>
          <w:rFonts w:asciiTheme="minorHAnsi" w:hAnsiTheme="minorHAnsi"/>
          <w:color w:val="auto"/>
        </w:rPr>
        <w:t>55 36 23</w:t>
      </w:r>
      <w:r>
        <w:rPr>
          <w:rFonts w:asciiTheme="minorHAnsi" w:hAnsiTheme="minorHAnsi"/>
          <w:color w:val="auto"/>
        </w:rPr>
        <w:t xml:space="preserve"> 45.</w:t>
      </w:r>
    </w:p>
    <w:p w:rsidR="00CA5287" w:rsidRPr="00F5060D" w:rsidRDefault="00CA5287" w:rsidP="00FD24F8">
      <w:pPr>
        <w:pStyle w:val="Default"/>
        <w:rPr>
          <w:rFonts w:asciiTheme="minorHAnsi" w:hAnsiTheme="minorHAnsi"/>
          <w:color w:val="auto"/>
        </w:rPr>
      </w:pPr>
    </w:p>
    <w:p w:rsidR="00CA5287" w:rsidRPr="00F5060D" w:rsidRDefault="00CA5287" w:rsidP="00FD24F8">
      <w:pPr>
        <w:pStyle w:val="Default"/>
        <w:rPr>
          <w:rFonts w:asciiTheme="minorHAnsi" w:hAnsiTheme="minorHAnsi"/>
          <w:b/>
          <w:color w:val="auto"/>
        </w:rPr>
      </w:pPr>
      <w:r w:rsidRPr="00F5060D">
        <w:rPr>
          <w:rFonts w:asciiTheme="minorHAnsi" w:hAnsiTheme="minorHAnsi"/>
          <w:b/>
          <w:color w:val="auto"/>
        </w:rPr>
        <w:t>Hvornår får jeg svar</w:t>
      </w:r>
      <w:r w:rsidR="00D4329E" w:rsidRPr="00F5060D">
        <w:rPr>
          <w:rFonts w:asciiTheme="minorHAnsi" w:hAnsiTheme="minorHAnsi"/>
          <w:b/>
          <w:color w:val="auto"/>
        </w:rPr>
        <w:t>?</w:t>
      </w:r>
    </w:p>
    <w:p w:rsidR="00D4329E" w:rsidRPr="00F5060D" w:rsidRDefault="00D4329E" w:rsidP="00FD24F8">
      <w:pPr>
        <w:pStyle w:val="Default"/>
      </w:pPr>
      <w:r w:rsidRPr="00F5060D">
        <w:rPr>
          <w:rFonts w:asciiTheme="minorHAnsi" w:hAnsiTheme="minorHAnsi"/>
          <w:color w:val="auto"/>
        </w:rPr>
        <w:t>D</w:t>
      </w:r>
      <w:r w:rsidR="00CA49EF">
        <w:rPr>
          <w:rFonts w:asciiTheme="minorHAnsi" w:hAnsiTheme="minorHAnsi"/>
          <w:color w:val="auto"/>
        </w:rPr>
        <w:t>u kan forvente et</w:t>
      </w:r>
      <w:r w:rsidRPr="00F5060D">
        <w:rPr>
          <w:rFonts w:asciiTheme="minorHAnsi" w:hAnsiTheme="minorHAnsi"/>
          <w:color w:val="auto"/>
        </w:rPr>
        <w:t xml:space="preserve"> svar inden for 7 hverdage, da rådet </w:t>
      </w:r>
      <w:r w:rsidR="00684E8A">
        <w:rPr>
          <w:rFonts w:asciiTheme="minorHAnsi" w:hAnsiTheme="minorHAnsi"/>
          <w:color w:val="auto"/>
        </w:rPr>
        <w:t xml:space="preserve">løbende </w:t>
      </w:r>
      <w:r w:rsidRPr="00F5060D">
        <w:rPr>
          <w:rFonts w:asciiTheme="minorHAnsi" w:hAnsiTheme="minorHAnsi"/>
          <w:color w:val="auto"/>
        </w:rPr>
        <w:t xml:space="preserve">behandler ansøgninger. </w:t>
      </w:r>
      <w:r w:rsidRPr="00F5060D">
        <w:t xml:space="preserve">I behandlingen tager rådet højde for, at puljen som udgangspunkt skal række til </w:t>
      </w:r>
      <w:r w:rsidR="00684E8A">
        <w:t>et helt år</w:t>
      </w:r>
      <w:r w:rsidRPr="00F5060D">
        <w:t>.</w:t>
      </w:r>
    </w:p>
    <w:p w:rsidR="00CA49EF" w:rsidRDefault="00CA49EF" w:rsidP="00FD24F8">
      <w:pPr>
        <w:pStyle w:val="Default"/>
        <w:rPr>
          <w:rFonts w:asciiTheme="minorHAnsi" w:hAnsiTheme="minorHAnsi" w:cstheme="minorHAnsi"/>
          <w:color w:val="auto"/>
        </w:rPr>
      </w:pPr>
    </w:p>
    <w:p w:rsidR="00CA49EF" w:rsidRPr="00CA49EF" w:rsidRDefault="00CA49EF" w:rsidP="00FD24F8">
      <w:pPr>
        <w:pStyle w:val="Default"/>
        <w:rPr>
          <w:rFonts w:asciiTheme="minorHAnsi" w:hAnsiTheme="minorHAnsi"/>
          <w:b/>
          <w:color w:val="auto"/>
        </w:rPr>
      </w:pPr>
      <w:r w:rsidRPr="00CA49EF">
        <w:rPr>
          <w:rFonts w:asciiTheme="minorHAnsi" w:hAnsiTheme="minorHAnsi" w:cstheme="minorHAnsi"/>
          <w:b/>
          <w:color w:val="auto"/>
        </w:rPr>
        <w:t>Regnskab</w:t>
      </w:r>
      <w:r>
        <w:rPr>
          <w:rFonts w:asciiTheme="minorHAnsi" w:hAnsiTheme="minorHAnsi" w:cstheme="minorHAnsi"/>
          <w:b/>
          <w:color w:val="auto"/>
        </w:rPr>
        <w:t xml:space="preserve"> og evaluering </w:t>
      </w:r>
    </w:p>
    <w:p w:rsidR="00CA49EF" w:rsidRDefault="00CA49EF" w:rsidP="00FD24F8">
      <w:pPr>
        <w:pStyle w:val="Default"/>
        <w:rPr>
          <w:rFonts w:asciiTheme="minorHAnsi" w:hAnsiTheme="minorHAnsi" w:cstheme="minorHAnsi"/>
          <w:color w:val="auto"/>
        </w:rPr>
      </w:pPr>
      <w:r w:rsidRPr="00CA49EF">
        <w:rPr>
          <w:rFonts w:asciiTheme="minorHAnsi" w:hAnsiTheme="minorHAnsi" w:cstheme="minorHAnsi"/>
          <w:color w:val="auto"/>
        </w:rPr>
        <w:t xml:space="preserve">Regnskab og dokumentation for afholdte udgifter </w:t>
      </w:r>
      <w:r w:rsidRPr="002059B7">
        <w:rPr>
          <w:rFonts w:asciiTheme="minorHAnsi" w:hAnsiTheme="minorHAnsi" w:cstheme="minorHAnsi"/>
          <w:b/>
          <w:color w:val="auto"/>
        </w:rPr>
        <w:t xml:space="preserve">skal </w:t>
      </w:r>
      <w:r w:rsidRPr="00CA49EF">
        <w:rPr>
          <w:rFonts w:asciiTheme="minorHAnsi" w:hAnsiTheme="minorHAnsi" w:cstheme="minorHAnsi"/>
          <w:color w:val="auto"/>
        </w:rPr>
        <w:t xml:space="preserve">fremsendes efterfølgende. </w:t>
      </w:r>
    </w:p>
    <w:p w:rsidR="00CA49EF" w:rsidRDefault="00CA49EF" w:rsidP="00FD24F8">
      <w:pPr>
        <w:pStyle w:val="Default"/>
        <w:rPr>
          <w:rFonts w:ascii="Gill Sans" w:hAnsi="Gill Sans"/>
          <w:color w:val="575757"/>
        </w:rPr>
      </w:pPr>
      <w:r w:rsidRPr="00CA49EF">
        <w:rPr>
          <w:rFonts w:asciiTheme="minorHAnsi" w:hAnsiTheme="minorHAnsi" w:cstheme="minorHAnsi"/>
          <w:color w:val="auto"/>
        </w:rPr>
        <w:t>Rådet vil også meget gerne have en evaluering af arrangementet/aktiviteten,</w:t>
      </w:r>
      <w:r w:rsidRPr="00CA49EF">
        <w:rPr>
          <w:rFonts w:ascii="Gill Sans" w:hAnsi="Gill Sans"/>
          <w:color w:val="auto"/>
        </w:rPr>
        <w:t xml:space="preserve"> </w:t>
      </w:r>
      <w:r w:rsidRPr="00F5060D">
        <w:t xml:space="preserve">så rådet kan samle erfaringer og bidrage til at inspirere andre. </w:t>
      </w:r>
      <w:r>
        <w:rPr>
          <w:rFonts w:ascii="Gill Sans" w:hAnsi="Gill Sans"/>
          <w:color w:val="575757"/>
        </w:rPr>
        <w:t xml:space="preserve"> </w:t>
      </w:r>
    </w:p>
    <w:p w:rsidR="00CA49EF" w:rsidRPr="00F5060D" w:rsidRDefault="00CA49EF" w:rsidP="00FD24F8">
      <w:pPr>
        <w:pStyle w:val="Default"/>
        <w:rPr>
          <w:rFonts w:asciiTheme="minorHAnsi" w:hAnsiTheme="minorHAnsi"/>
          <w:color w:val="auto"/>
        </w:rPr>
      </w:pPr>
    </w:p>
    <w:p w:rsidR="00B62920" w:rsidRDefault="00CA49EF" w:rsidP="00B62920">
      <w:pPr>
        <w:pStyle w:val="Default"/>
        <w:rPr>
          <w:rFonts w:asciiTheme="minorHAnsi" w:hAnsiTheme="minorHAnsi"/>
          <w:color w:val="auto"/>
        </w:rPr>
      </w:pPr>
      <w:r w:rsidRPr="00AC1959">
        <w:rPr>
          <w:rFonts w:asciiTheme="minorHAnsi" w:hAnsiTheme="minorHAnsi" w:cstheme="minorHAnsi"/>
        </w:rPr>
        <w:t xml:space="preserve">Regnskab og dokumentation sendes til: </w:t>
      </w:r>
      <w:hyperlink r:id="rId9" w:history="1">
        <w:r w:rsidR="00B62920" w:rsidRPr="00A94B07">
          <w:rPr>
            <w:rStyle w:val="Hyperlink"/>
            <w:rFonts w:asciiTheme="minorHAnsi" w:hAnsiTheme="minorHAnsi"/>
          </w:rPr>
          <w:t>integrationsraadet@vordingborg.dk</w:t>
        </w:r>
      </w:hyperlink>
      <w:r w:rsidR="00B62920">
        <w:rPr>
          <w:rFonts w:asciiTheme="minorHAnsi" w:hAnsiTheme="minorHAnsi"/>
          <w:color w:val="auto"/>
        </w:rPr>
        <w:t xml:space="preserve"> </w:t>
      </w:r>
    </w:p>
    <w:p w:rsidR="00AC1959" w:rsidRDefault="00CA49EF" w:rsidP="00FD24F8">
      <w:pPr>
        <w:pStyle w:val="Default"/>
        <w:rPr>
          <w:rFonts w:asciiTheme="minorHAnsi" w:hAnsiTheme="minorHAnsi" w:cstheme="minorHAnsi"/>
        </w:rPr>
      </w:pPr>
      <w:r w:rsidRPr="00AC1959">
        <w:rPr>
          <w:rFonts w:asciiTheme="minorHAnsi" w:hAnsiTheme="minorHAnsi" w:cstheme="minorHAnsi"/>
        </w:rPr>
        <w:t xml:space="preserve"> </w:t>
      </w:r>
    </w:p>
    <w:p w:rsidR="00AC1959" w:rsidRDefault="00AC1959" w:rsidP="00FD24F8">
      <w:pPr>
        <w:pStyle w:val="Default"/>
        <w:rPr>
          <w:rFonts w:asciiTheme="minorHAnsi" w:hAnsiTheme="minorHAnsi" w:cstheme="minorHAnsi"/>
          <w:b/>
        </w:rPr>
      </w:pPr>
      <w:r w:rsidRPr="00AC1959">
        <w:rPr>
          <w:rFonts w:asciiTheme="minorHAnsi" w:hAnsiTheme="minorHAnsi" w:cstheme="minorHAnsi"/>
          <w:b/>
        </w:rPr>
        <w:t>Vær opmærksom på, at:</w:t>
      </w:r>
    </w:p>
    <w:p w:rsidR="00AC1959" w:rsidRPr="00AC1959" w:rsidRDefault="00AC1959" w:rsidP="00AC1959">
      <w:pPr>
        <w:pStyle w:val="Default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AC1959">
        <w:rPr>
          <w:rFonts w:asciiTheme="minorHAnsi" w:hAnsiTheme="minorHAnsi" w:cstheme="minorHAnsi"/>
          <w:color w:val="auto"/>
        </w:rPr>
        <w:t xml:space="preserve">Udbetaling af midler kun </w:t>
      </w:r>
      <w:r w:rsidR="00684E8A">
        <w:rPr>
          <w:rFonts w:asciiTheme="minorHAnsi" w:hAnsiTheme="minorHAnsi" w:cstheme="minorHAnsi"/>
          <w:color w:val="auto"/>
        </w:rPr>
        <w:t xml:space="preserve">kan ske til ansøgers NemKonto (tilknyttet </w:t>
      </w:r>
      <w:r w:rsidRPr="00AC1959">
        <w:rPr>
          <w:rFonts w:asciiTheme="minorHAnsi" w:hAnsiTheme="minorHAnsi" w:cstheme="minorHAnsi"/>
          <w:color w:val="auto"/>
        </w:rPr>
        <w:t>CPR-nr.</w:t>
      </w:r>
      <w:r w:rsidR="00684E8A">
        <w:rPr>
          <w:rFonts w:asciiTheme="minorHAnsi" w:hAnsiTheme="minorHAnsi" w:cstheme="minorHAnsi"/>
          <w:color w:val="auto"/>
        </w:rPr>
        <w:t xml:space="preserve"> eller CVR-nr.)</w:t>
      </w:r>
      <w:bookmarkStart w:id="0" w:name="_GoBack"/>
      <w:bookmarkEnd w:id="0"/>
    </w:p>
    <w:p w:rsidR="00AC1959" w:rsidRDefault="00AC1959" w:rsidP="00AC1959">
      <w:pPr>
        <w:pStyle w:val="Default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De bevilliget midler </w:t>
      </w:r>
      <w:r w:rsidRPr="00AC1959">
        <w:rPr>
          <w:rFonts w:eastAsia="Times New Roman" w:cstheme="minorHAnsi"/>
        </w:rPr>
        <w:t xml:space="preserve">kun </w:t>
      </w:r>
      <w:r>
        <w:rPr>
          <w:rFonts w:eastAsia="Times New Roman" w:cstheme="minorHAnsi"/>
        </w:rPr>
        <w:t xml:space="preserve">kan </w:t>
      </w:r>
      <w:r w:rsidRPr="00AC1959">
        <w:rPr>
          <w:rFonts w:eastAsia="Times New Roman" w:cstheme="minorHAnsi"/>
        </w:rPr>
        <w:t>anvendes til det arrangement/aktivitet, der er søgt midler til</w:t>
      </w:r>
    </w:p>
    <w:p w:rsidR="00AC1959" w:rsidRPr="00AC1959" w:rsidRDefault="000879D5" w:rsidP="00AC195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AC1959">
        <w:rPr>
          <w:rFonts w:asciiTheme="minorHAnsi" w:eastAsia="Times New Roman" w:hAnsiTheme="minorHAnsi" w:cstheme="minorHAnsi"/>
          <w:color w:val="auto"/>
          <w:lang w:eastAsia="da-DK"/>
        </w:rPr>
        <w:t>Såfremt alle støttemidler ikke anvendes, skal det overskydende beløb tilbagebetales</w:t>
      </w:r>
      <w:r w:rsidR="002F3C91">
        <w:rPr>
          <w:rFonts w:asciiTheme="minorHAnsi" w:eastAsia="Times New Roman" w:hAnsiTheme="minorHAnsi" w:cstheme="minorHAnsi"/>
          <w:color w:val="auto"/>
          <w:lang w:eastAsia="da-DK"/>
        </w:rPr>
        <w:t xml:space="preserve"> til puljen</w:t>
      </w:r>
      <w:r w:rsidRPr="00AC1959">
        <w:rPr>
          <w:rFonts w:asciiTheme="minorHAnsi" w:eastAsia="Times New Roman" w:hAnsiTheme="minorHAnsi" w:cstheme="minorHAnsi"/>
          <w:color w:val="auto"/>
          <w:lang w:eastAsia="da-DK"/>
        </w:rPr>
        <w:t xml:space="preserve"> </w:t>
      </w:r>
    </w:p>
    <w:p w:rsidR="00D036B8" w:rsidRPr="00F5060D" w:rsidRDefault="000879D5" w:rsidP="00D036B8">
      <w:pPr>
        <w:pStyle w:val="Default"/>
        <w:numPr>
          <w:ilvl w:val="0"/>
          <w:numId w:val="8"/>
        </w:numPr>
        <w:spacing w:before="100" w:beforeAutospacing="1" w:after="100" w:afterAutospacing="1"/>
      </w:pPr>
      <w:r w:rsidRPr="00AC1959">
        <w:rPr>
          <w:rFonts w:asciiTheme="minorHAnsi" w:eastAsia="Times New Roman" w:hAnsiTheme="minorHAnsi" w:cstheme="minorHAnsi"/>
          <w:color w:val="auto"/>
          <w:lang w:eastAsia="da-DK"/>
        </w:rPr>
        <w:t xml:space="preserve">Såfremt aktiviteten ikke gennemføres, skal det samlede </w:t>
      </w:r>
      <w:r w:rsidR="00D036B8">
        <w:rPr>
          <w:rFonts w:asciiTheme="minorHAnsi" w:eastAsia="Times New Roman" w:hAnsiTheme="minorHAnsi" w:cstheme="minorHAnsi"/>
          <w:color w:val="auto"/>
          <w:lang w:eastAsia="da-DK"/>
        </w:rPr>
        <w:t>beløb tilbagebetales til puljen</w:t>
      </w:r>
    </w:p>
    <w:sectPr w:rsidR="00D036B8" w:rsidRPr="00F5060D" w:rsidSect="00B62920">
      <w:footerReference w:type="default" r:id="rId10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17" w:rsidRDefault="00446917" w:rsidP="00446917">
      <w:pPr>
        <w:spacing w:after="0" w:line="240" w:lineRule="auto"/>
      </w:pPr>
      <w:r>
        <w:separator/>
      </w:r>
    </w:p>
  </w:endnote>
  <w:endnote w:type="continuationSeparator" w:id="0">
    <w:p w:rsidR="00446917" w:rsidRDefault="00446917" w:rsidP="0044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17" w:rsidRDefault="0044691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17" w:rsidRDefault="00446917" w:rsidP="00446917">
      <w:pPr>
        <w:spacing w:after="0" w:line="240" w:lineRule="auto"/>
      </w:pPr>
      <w:r>
        <w:separator/>
      </w:r>
    </w:p>
  </w:footnote>
  <w:footnote w:type="continuationSeparator" w:id="0">
    <w:p w:rsidR="00446917" w:rsidRDefault="00446917" w:rsidP="00446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237F"/>
    <w:multiLevelType w:val="hybridMultilevel"/>
    <w:tmpl w:val="EFFE86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ED3"/>
    <w:multiLevelType w:val="multilevel"/>
    <w:tmpl w:val="EFAC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3528C"/>
    <w:multiLevelType w:val="hybridMultilevel"/>
    <w:tmpl w:val="3C4A6EB2"/>
    <w:lvl w:ilvl="0" w:tplc="1C88137A">
      <w:start w:val="47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3CFB"/>
    <w:multiLevelType w:val="hybridMultilevel"/>
    <w:tmpl w:val="4A726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F29E7"/>
    <w:multiLevelType w:val="hybridMultilevel"/>
    <w:tmpl w:val="754682A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C7E3542"/>
    <w:multiLevelType w:val="hybridMultilevel"/>
    <w:tmpl w:val="7084E838"/>
    <w:lvl w:ilvl="0" w:tplc="55702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44C5D"/>
    <w:multiLevelType w:val="hybridMultilevel"/>
    <w:tmpl w:val="AC687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710F"/>
    <w:multiLevelType w:val="hybridMultilevel"/>
    <w:tmpl w:val="44F4A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835C5"/>
    <w:multiLevelType w:val="hybridMultilevel"/>
    <w:tmpl w:val="EF2053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7798A97B-EE9C-457B-B271-4013EBF26BDB}"/>
  </w:docVars>
  <w:rsids>
    <w:rsidRoot w:val="00FD24F8"/>
    <w:rsid w:val="00034339"/>
    <w:rsid w:val="000362B3"/>
    <w:rsid w:val="000454B6"/>
    <w:rsid w:val="000545AA"/>
    <w:rsid w:val="000636ED"/>
    <w:rsid w:val="000879D5"/>
    <w:rsid w:val="000C2548"/>
    <w:rsid w:val="000C7645"/>
    <w:rsid w:val="0014410C"/>
    <w:rsid w:val="0015765D"/>
    <w:rsid w:val="00172693"/>
    <w:rsid w:val="001979F7"/>
    <w:rsid w:val="001D09B8"/>
    <w:rsid w:val="001E2D7E"/>
    <w:rsid w:val="002059B7"/>
    <w:rsid w:val="00213049"/>
    <w:rsid w:val="00263279"/>
    <w:rsid w:val="002B4662"/>
    <w:rsid w:val="002B7D27"/>
    <w:rsid w:val="002E0DD1"/>
    <w:rsid w:val="002F3C91"/>
    <w:rsid w:val="003009CA"/>
    <w:rsid w:val="003159C4"/>
    <w:rsid w:val="003529EE"/>
    <w:rsid w:val="003A72AB"/>
    <w:rsid w:val="003C4C71"/>
    <w:rsid w:val="00402D2A"/>
    <w:rsid w:val="00405AA1"/>
    <w:rsid w:val="00413762"/>
    <w:rsid w:val="00413A79"/>
    <w:rsid w:val="00446917"/>
    <w:rsid w:val="0045258E"/>
    <w:rsid w:val="00481127"/>
    <w:rsid w:val="004A5FA5"/>
    <w:rsid w:val="004A5FC1"/>
    <w:rsid w:val="004B3FFD"/>
    <w:rsid w:val="00515D5C"/>
    <w:rsid w:val="00521FEA"/>
    <w:rsid w:val="00531C80"/>
    <w:rsid w:val="00586AD8"/>
    <w:rsid w:val="00590BDE"/>
    <w:rsid w:val="005B63E3"/>
    <w:rsid w:val="005D6563"/>
    <w:rsid w:val="005F1D7E"/>
    <w:rsid w:val="0060218C"/>
    <w:rsid w:val="00627A93"/>
    <w:rsid w:val="00647214"/>
    <w:rsid w:val="00650EA5"/>
    <w:rsid w:val="00684E8A"/>
    <w:rsid w:val="006D16A9"/>
    <w:rsid w:val="006F2335"/>
    <w:rsid w:val="00753170"/>
    <w:rsid w:val="007A0BAE"/>
    <w:rsid w:val="007F643E"/>
    <w:rsid w:val="00815847"/>
    <w:rsid w:val="00880234"/>
    <w:rsid w:val="008B59DD"/>
    <w:rsid w:val="008C314F"/>
    <w:rsid w:val="00947E7F"/>
    <w:rsid w:val="0099277D"/>
    <w:rsid w:val="009C05E5"/>
    <w:rsid w:val="009C59ED"/>
    <w:rsid w:val="00A1546A"/>
    <w:rsid w:val="00A43A8F"/>
    <w:rsid w:val="00AA525B"/>
    <w:rsid w:val="00AC1959"/>
    <w:rsid w:val="00AC4037"/>
    <w:rsid w:val="00B00E65"/>
    <w:rsid w:val="00B508D4"/>
    <w:rsid w:val="00B5348B"/>
    <w:rsid w:val="00B62920"/>
    <w:rsid w:val="00B826E5"/>
    <w:rsid w:val="00BD54A2"/>
    <w:rsid w:val="00C0465B"/>
    <w:rsid w:val="00C06232"/>
    <w:rsid w:val="00C205B8"/>
    <w:rsid w:val="00C219ED"/>
    <w:rsid w:val="00CA49EF"/>
    <w:rsid w:val="00CA5287"/>
    <w:rsid w:val="00CB0DE2"/>
    <w:rsid w:val="00CC305E"/>
    <w:rsid w:val="00D036B8"/>
    <w:rsid w:val="00D41DDF"/>
    <w:rsid w:val="00D4329E"/>
    <w:rsid w:val="00DA7DF2"/>
    <w:rsid w:val="00DB6849"/>
    <w:rsid w:val="00DC4AF5"/>
    <w:rsid w:val="00DE580D"/>
    <w:rsid w:val="00E211CA"/>
    <w:rsid w:val="00E872AE"/>
    <w:rsid w:val="00EE52BE"/>
    <w:rsid w:val="00F36F00"/>
    <w:rsid w:val="00F45AD2"/>
    <w:rsid w:val="00F5060D"/>
    <w:rsid w:val="00F5344E"/>
    <w:rsid w:val="00FA4577"/>
    <w:rsid w:val="00FC378D"/>
    <w:rsid w:val="00FC6112"/>
    <w:rsid w:val="00FD24F8"/>
    <w:rsid w:val="00FE6860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AE92A-E69F-42CF-BFCB-18AF7CFC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0879D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D2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5B63E3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F36F0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46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6917"/>
  </w:style>
  <w:style w:type="paragraph" w:styleId="Sidefod">
    <w:name w:val="footer"/>
    <w:basedOn w:val="Normal"/>
    <w:link w:val="SidefodTegn"/>
    <w:uiPriority w:val="99"/>
    <w:unhideWhenUsed/>
    <w:rsid w:val="00446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69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1127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545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545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545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545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545AA"/>
    <w:rPr>
      <w:b/>
      <w:bCs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79D5"/>
    <w:rPr>
      <w:rFonts w:ascii="Times New Roman" w:eastAsia="Times New Roman" w:hAnsi="Times New Roman" w:cs="Times New Roman"/>
      <w:b/>
      <w:bCs/>
      <w:cap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087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sraadet@vordingborg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tegrationsraadet@vordingbor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103F698A</Template>
  <TotalTime>48</TotalTime>
  <Pages>1</Pages>
  <Words>325</Words>
  <Characters>1940</Characters>
  <Application>Microsoft Office Word</Application>
  <DocSecurity>0</DocSecurity>
  <Lines>49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Berg Mikkelsen</dc:creator>
  <cp:keywords/>
  <dc:description/>
  <cp:lastModifiedBy>Cecilie Berg Mikkelsen</cp:lastModifiedBy>
  <cp:revision>9</cp:revision>
  <cp:lastPrinted>2016-02-17T12:27:00Z</cp:lastPrinted>
  <dcterms:created xsi:type="dcterms:W3CDTF">2018-08-07T09:26:00Z</dcterms:created>
  <dcterms:modified xsi:type="dcterms:W3CDTF">2019-08-29T12:02:00Z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{BA464E16-B4EA-4B2D-BE1F-89BE381F3DC6}</vt:lpwstr>
  </property>
</Properties>
</file>