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18347" w14:textId="0BE20E3D" w:rsidR="005B16FA" w:rsidRPr="005953C4" w:rsidRDefault="005B16FA" w:rsidP="005B16FA">
      <w:pPr>
        <w:rPr>
          <w:b/>
          <w:sz w:val="36"/>
          <w:szCs w:val="36"/>
        </w:rPr>
      </w:pPr>
      <w:r w:rsidRPr="005953C4">
        <w:rPr>
          <w:b/>
          <w:sz w:val="36"/>
          <w:szCs w:val="36"/>
        </w:rPr>
        <w:t>Stemme % kl. 1</w:t>
      </w:r>
      <w:r w:rsidR="00B419B3">
        <w:rPr>
          <w:b/>
          <w:sz w:val="36"/>
          <w:szCs w:val="36"/>
        </w:rPr>
        <w:t>1</w:t>
      </w:r>
      <w:r w:rsidRPr="005953C4">
        <w:rPr>
          <w:b/>
          <w:sz w:val="36"/>
          <w:szCs w:val="36"/>
        </w:rPr>
        <w:t xml:space="preserve"> og kl. 16.</w:t>
      </w:r>
    </w:p>
    <w:p w14:paraId="2C56086C" w14:textId="04781A28" w:rsidR="005B16FA" w:rsidRPr="009C4786" w:rsidRDefault="00B419B3" w:rsidP="005B16FA">
      <w:pPr>
        <w:rPr>
          <w:b/>
          <w:color w:val="548DD4" w:themeColor="text2" w:themeTint="99"/>
          <w:sz w:val="24"/>
          <w:szCs w:val="24"/>
        </w:rPr>
      </w:pPr>
      <w:r w:rsidRPr="009C4786">
        <w:rPr>
          <w:b/>
          <w:color w:val="548DD4" w:themeColor="text2" w:themeTint="99"/>
          <w:sz w:val="24"/>
          <w:szCs w:val="24"/>
        </w:rPr>
        <w:t>Kommunal- og regionsrådsvalget 20</w:t>
      </w:r>
      <w:r w:rsidR="00287A8E">
        <w:rPr>
          <w:b/>
          <w:color w:val="548DD4" w:themeColor="text2" w:themeTint="99"/>
          <w:sz w:val="24"/>
          <w:szCs w:val="24"/>
        </w:rPr>
        <w:t>21</w:t>
      </w:r>
      <w:r w:rsidR="007237C7">
        <w:rPr>
          <w:b/>
          <w:color w:val="548DD4" w:themeColor="text2" w:themeTint="99"/>
          <w:sz w:val="24"/>
          <w:szCs w:val="24"/>
        </w:rPr>
        <w:t xml:space="preserve"> – </w:t>
      </w:r>
      <w:proofErr w:type="spellStart"/>
      <w:r w:rsidR="007237C7">
        <w:rPr>
          <w:b/>
          <w:color w:val="548DD4" w:themeColor="text2" w:themeTint="99"/>
          <w:sz w:val="24"/>
          <w:szCs w:val="24"/>
        </w:rPr>
        <w:t>incl</w:t>
      </w:r>
      <w:proofErr w:type="spellEnd"/>
      <w:r w:rsidR="007237C7">
        <w:rPr>
          <w:b/>
          <w:color w:val="548DD4" w:themeColor="text2" w:themeTint="99"/>
          <w:sz w:val="24"/>
          <w:szCs w:val="24"/>
        </w:rPr>
        <w:t>. brevstemmer</w:t>
      </w:r>
    </w:p>
    <w:p w14:paraId="7B8DD19A" w14:textId="77777777" w:rsidR="005B16FA" w:rsidRDefault="005B16FA" w:rsidP="005B16FA"/>
    <w:p w14:paraId="0AAEEDE5" w14:textId="77777777" w:rsidR="005B16FA" w:rsidRDefault="005B16FA" w:rsidP="005B16FA"/>
    <w:tbl>
      <w:tblPr>
        <w:tblStyle w:val="Tabel-Gitter"/>
        <w:tblW w:w="7650" w:type="dxa"/>
        <w:tblLook w:val="01E0" w:firstRow="1" w:lastRow="1" w:firstColumn="1" w:lastColumn="1" w:noHBand="0" w:noVBand="0"/>
      </w:tblPr>
      <w:tblGrid>
        <w:gridCol w:w="2639"/>
        <w:gridCol w:w="1172"/>
        <w:gridCol w:w="1307"/>
        <w:gridCol w:w="1205"/>
        <w:gridCol w:w="1327"/>
      </w:tblGrid>
      <w:tr w:rsidR="00F42E0E" w14:paraId="5027437B" w14:textId="77777777" w:rsidTr="00F42E0E">
        <w:tc>
          <w:tcPr>
            <w:tcW w:w="2639" w:type="dxa"/>
            <w:tcBorders>
              <w:bottom w:val="single" w:sz="4" w:space="0" w:color="auto"/>
            </w:tcBorders>
            <w:shd w:val="clear" w:color="auto" w:fill="B3B3B3"/>
          </w:tcPr>
          <w:p w14:paraId="73E921DC" w14:textId="77777777" w:rsidR="00F42E0E" w:rsidRPr="00675BE7" w:rsidRDefault="00F42E0E" w:rsidP="00E015C5">
            <w:pPr>
              <w:jc w:val="center"/>
              <w:rPr>
                <w:sz w:val="24"/>
                <w:szCs w:val="24"/>
              </w:rPr>
            </w:pPr>
            <w:r w:rsidRPr="00675BE7">
              <w:rPr>
                <w:sz w:val="24"/>
                <w:szCs w:val="24"/>
              </w:rPr>
              <w:t>Afstemningssted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B3B3B3"/>
          </w:tcPr>
          <w:p w14:paraId="51C4F38D" w14:textId="7019C19D" w:rsidR="00F42E0E" w:rsidRPr="00675BE7" w:rsidRDefault="00F42E0E" w:rsidP="00B41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B3B3B3"/>
          </w:tcPr>
          <w:p w14:paraId="0BC0412B" w14:textId="77777777" w:rsidR="00F42E0E" w:rsidRPr="00675BE7" w:rsidRDefault="00F42E0E" w:rsidP="00B419B3">
            <w:pPr>
              <w:jc w:val="center"/>
              <w:rPr>
                <w:sz w:val="24"/>
                <w:szCs w:val="24"/>
              </w:rPr>
            </w:pPr>
            <w:r w:rsidRPr="00675BE7">
              <w:rPr>
                <w:sz w:val="24"/>
                <w:szCs w:val="24"/>
              </w:rPr>
              <w:t xml:space="preserve">Kl. </w:t>
            </w:r>
            <w:r>
              <w:rPr>
                <w:sz w:val="24"/>
                <w:szCs w:val="24"/>
              </w:rPr>
              <w:t>1</w:t>
            </w:r>
            <w:r w:rsidRPr="00675BE7">
              <w:rPr>
                <w:sz w:val="24"/>
                <w:szCs w:val="24"/>
              </w:rPr>
              <w:t>1.00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B3B3B3"/>
          </w:tcPr>
          <w:p w14:paraId="6990B309" w14:textId="77777777" w:rsidR="00F42E0E" w:rsidRPr="00675BE7" w:rsidRDefault="00F42E0E" w:rsidP="00E015C5">
            <w:pPr>
              <w:jc w:val="center"/>
              <w:rPr>
                <w:sz w:val="24"/>
                <w:szCs w:val="24"/>
              </w:rPr>
            </w:pPr>
            <w:r w:rsidRPr="00675BE7">
              <w:rPr>
                <w:sz w:val="24"/>
                <w:szCs w:val="24"/>
              </w:rPr>
              <w:t>Kl. 16.00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B3B3B3"/>
          </w:tcPr>
          <w:p w14:paraId="6F3144BF" w14:textId="77777777" w:rsidR="00F42E0E" w:rsidRPr="00675BE7" w:rsidRDefault="00F42E0E" w:rsidP="00E01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20.00</w:t>
            </w:r>
          </w:p>
        </w:tc>
      </w:tr>
      <w:tr w:rsidR="00F42E0E" w:rsidRPr="00675BE7" w14:paraId="6860B098" w14:textId="77777777" w:rsidTr="00F42E0E">
        <w:tc>
          <w:tcPr>
            <w:tcW w:w="2639" w:type="dxa"/>
            <w:shd w:val="clear" w:color="auto" w:fill="CCFFFF"/>
          </w:tcPr>
          <w:p w14:paraId="0D549556" w14:textId="77777777" w:rsidR="00F42E0E" w:rsidRDefault="00F42E0E" w:rsidP="009C4786">
            <w:pPr>
              <w:rPr>
                <w:sz w:val="24"/>
                <w:szCs w:val="24"/>
              </w:rPr>
            </w:pPr>
            <w:r w:rsidRPr="00675BE7">
              <w:rPr>
                <w:sz w:val="24"/>
                <w:szCs w:val="24"/>
              </w:rPr>
              <w:t xml:space="preserve">Medborgerhuset </w:t>
            </w:r>
          </w:p>
          <w:p w14:paraId="00F1BAF2" w14:textId="77777777" w:rsidR="00F42E0E" w:rsidRPr="00675BE7" w:rsidRDefault="00F42E0E" w:rsidP="009C4786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CCFFFF"/>
          </w:tcPr>
          <w:p w14:paraId="549D79F4" w14:textId="29C4EA8E" w:rsidR="00F42E0E" w:rsidRPr="00D24D84" w:rsidRDefault="00F42E0E" w:rsidP="00E01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CCFFFF"/>
          </w:tcPr>
          <w:p w14:paraId="385C6DA5" w14:textId="02BC09F2" w:rsidR="00F42E0E" w:rsidRPr="00D24D84" w:rsidRDefault="00C24DA1" w:rsidP="00E01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21,11</w:t>
            </w:r>
          </w:p>
        </w:tc>
        <w:tc>
          <w:tcPr>
            <w:tcW w:w="1205" w:type="dxa"/>
            <w:shd w:val="clear" w:color="auto" w:fill="CCFFFF"/>
          </w:tcPr>
          <w:p w14:paraId="4CE71660" w14:textId="61624B79" w:rsidR="00F42E0E" w:rsidRPr="00675BE7" w:rsidRDefault="00E04AA5" w:rsidP="00E01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47,93</w:t>
            </w:r>
          </w:p>
        </w:tc>
        <w:tc>
          <w:tcPr>
            <w:tcW w:w="1327" w:type="dxa"/>
            <w:shd w:val="clear" w:color="auto" w:fill="CCFFFF"/>
          </w:tcPr>
          <w:p w14:paraId="58524CFF" w14:textId="0E901C38" w:rsidR="00F42E0E" w:rsidRDefault="00F42E0E" w:rsidP="00E015C5">
            <w:pPr>
              <w:jc w:val="center"/>
              <w:rPr>
                <w:sz w:val="24"/>
                <w:szCs w:val="24"/>
              </w:rPr>
            </w:pPr>
          </w:p>
        </w:tc>
      </w:tr>
      <w:tr w:rsidR="00F42E0E" w:rsidRPr="00675BE7" w14:paraId="1808DA48" w14:textId="77777777" w:rsidTr="00F42E0E">
        <w:tc>
          <w:tcPr>
            <w:tcW w:w="2639" w:type="dxa"/>
          </w:tcPr>
          <w:p w14:paraId="6063AEE1" w14:textId="77777777" w:rsidR="00F42E0E" w:rsidRDefault="00F42E0E" w:rsidP="009C4786">
            <w:pPr>
              <w:rPr>
                <w:sz w:val="24"/>
                <w:szCs w:val="24"/>
              </w:rPr>
            </w:pPr>
            <w:r w:rsidRPr="00675BE7">
              <w:rPr>
                <w:sz w:val="24"/>
                <w:szCs w:val="24"/>
              </w:rPr>
              <w:t xml:space="preserve">Hollænderhaven </w:t>
            </w:r>
          </w:p>
          <w:p w14:paraId="6B38CAA6" w14:textId="77777777" w:rsidR="00F42E0E" w:rsidRPr="00675BE7" w:rsidRDefault="00F42E0E" w:rsidP="009C4786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CC32522" w14:textId="5B819692" w:rsidR="00F42E0E" w:rsidRPr="00D24D84" w:rsidRDefault="00F42E0E" w:rsidP="00E01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57479AB" w14:textId="03054132" w:rsidR="00F42E0E" w:rsidRPr="00D24D84" w:rsidRDefault="00C24DA1" w:rsidP="00E01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19,71</w:t>
            </w:r>
          </w:p>
        </w:tc>
        <w:tc>
          <w:tcPr>
            <w:tcW w:w="1205" w:type="dxa"/>
          </w:tcPr>
          <w:p w14:paraId="406C79C0" w14:textId="61A2DAE0" w:rsidR="00F42E0E" w:rsidRPr="00675BE7" w:rsidRDefault="00E04AA5" w:rsidP="00E01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43,04</w:t>
            </w:r>
          </w:p>
        </w:tc>
        <w:tc>
          <w:tcPr>
            <w:tcW w:w="1327" w:type="dxa"/>
          </w:tcPr>
          <w:p w14:paraId="1C87926B" w14:textId="026703F6" w:rsidR="00F42E0E" w:rsidRDefault="00F42E0E" w:rsidP="00E015C5">
            <w:pPr>
              <w:jc w:val="center"/>
              <w:rPr>
                <w:sz w:val="24"/>
                <w:szCs w:val="24"/>
              </w:rPr>
            </w:pPr>
          </w:p>
        </w:tc>
      </w:tr>
      <w:tr w:rsidR="00F42E0E" w:rsidRPr="00675BE7" w14:paraId="7A45F765" w14:textId="77777777" w:rsidTr="00F42E0E">
        <w:tc>
          <w:tcPr>
            <w:tcW w:w="2639" w:type="dxa"/>
            <w:shd w:val="clear" w:color="auto" w:fill="CCFFFF"/>
          </w:tcPr>
          <w:p w14:paraId="26AAB39B" w14:textId="77777777" w:rsidR="00F42E0E" w:rsidRDefault="00F42E0E" w:rsidP="00E015C5">
            <w:pPr>
              <w:rPr>
                <w:sz w:val="24"/>
                <w:szCs w:val="24"/>
              </w:rPr>
            </w:pPr>
            <w:r w:rsidRPr="00675BE7">
              <w:rPr>
                <w:sz w:val="24"/>
                <w:szCs w:val="24"/>
              </w:rPr>
              <w:t>Vintersbølle</w:t>
            </w:r>
            <w:r>
              <w:rPr>
                <w:sz w:val="24"/>
                <w:szCs w:val="24"/>
              </w:rPr>
              <w:t xml:space="preserve"> </w:t>
            </w:r>
          </w:p>
          <w:p w14:paraId="7DB904AA" w14:textId="77777777" w:rsidR="00F42E0E" w:rsidRPr="00675BE7" w:rsidRDefault="00F42E0E" w:rsidP="009C4786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CCFFFF"/>
          </w:tcPr>
          <w:p w14:paraId="3DF4F946" w14:textId="1770475D" w:rsidR="00F42E0E" w:rsidRPr="00D24D84" w:rsidRDefault="00F42E0E" w:rsidP="00E01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CCFFFF"/>
          </w:tcPr>
          <w:p w14:paraId="7A0BD4A8" w14:textId="60B39B7D" w:rsidR="00F42E0E" w:rsidRPr="00D24D84" w:rsidRDefault="00497AA7" w:rsidP="00E01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24,19</w:t>
            </w:r>
          </w:p>
        </w:tc>
        <w:tc>
          <w:tcPr>
            <w:tcW w:w="1205" w:type="dxa"/>
            <w:shd w:val="clear" w:color="auto" w:fill="CCFFFF"/>
          </w:tcPr>
          <w:p w14:paraId="32EA3641" w14:textId="32662F8D" w:rsidR="00F42E0E" w:rsidRPr="00675BE7" w:rsidRDefault="00E04AA5" w:rsidP="00BB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52,45</w:t>
            </w:r>
          </w:p>
        </w:tc>
        <w:tc>
          <w:tcPr>
            <w:tcW w:w="1327" w:type="dxa"/>
            <w:shd w:val="clear" w:color="auto" w:fill="CCFFFF"/>
          </w:tcPr>
          <w:p w14:paraId="5E3033F4" w14:textId="157A3703" w:rsidR="00F42E0E" w:rsidRDefault="00F42E0E" w:rsidP="00BB5C86">
            <w:pPr>
              <w:jc w:val="center"/>
              <w:rPr>
                <w:sz w:val="24"/>
                <w:szCs w:val="24"/>
              </w:rPr>
            </w:pPr>
          </w:p>
        </w:tc>
      </w:tr>
      <w:tr w:rsidR="00F42E0E" w:rsidRPr="00675BE7" w14:paraId="59EE9153" w14:textId="77777777" w:rsidTr="00F42E0E">
        <w:tc>
          <w:tcPr>
            <w:tcW w:w="2639" w:type="dxa"/>
          </w:tcPr>
          <w:p w14:paraId="6930E323" w14:textId="77777777" w:rsidR="00F42E0E" w:rsidRDefault="00F42E0E" w:rsidP="00E015C5">
            <w:pPr>
              <w:rPr>
                <w:sz w:val="24"/>
                <w:szCs w:val="24"/>
              </w:rPr>
            </w:pPr>
            <w:r w:rsidRPr="00675BE7">
              <w:rPr>
                <w:sz w:val="24"/>
                <w:szCs w:val="24"/>
              </w:rPr>
              <w:t>Kastrup</w:t>
            </w:r>
            <w:r>
              <w:rPr>
                <w:sz w:val="24"/>
                <w:szCs w:val="24"/>
              </w:rPr>
              <w:t xml:space="preserve"> </w:t>
            </w:r>
          </w:p>
          <w:p w14:paraId="1386A2E3" w14:textId="77777777" w:rsidR="00F42E0E" w:rsidRPr="00675BE7" w:rsidRDefault="00F42E0E" w:rsidP="009C4786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F23AAE5" w14:textId="51CFCFA3" w:rsidR="00F42E0E" w:rsidRPr="00D24D84" w:rsidRDefault="00F42E0E" w:rsidP="00723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73DD41D" w14:textId="77777777" w:rsidR="00F42E0E" w:rsidRDefault="000859A0" w:rsidP="00E01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26,31</w:t>
            </w:r>
          </w:p>
          <w:p w14:paraId="065FD129" w14:textId="2A1A1FAC" w:rsidR="004362CA" w:rsidRPr="00D24D84" w:rsidRDefault="004362CA" w:rsidP="00E01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24E7CDB0" w14:textId="1D28A16B" w:rsidR="00F42E0E" w:rsidRPr="00675BE7" w:rsidRDefault="00E04AA5" w:rsidP="00E01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327" w:type="dxa"/>
          </w:tcPr>
          <w:p w14:paraId="6BCAB0D3" w14:textId="496E6B6A" w:rsidR="00F42E0E" w:rsidRDefault="00F42E0E" w:rsidP="00E015C5">
            <w:pPr>
              <w:jc w:val="center"/>
              <w:rPr>
                <w:sz w:val="24"/>
                <w:szCs w:val="24"/>
              </w:rPr>
            </w:pPr>
          </w:p>
        </w:tc>
      </w:tr>
      <w:tr w:rsidR="000668B2" w:rsidRPr="00675BE7" w14:paraId="061CC4D6" w14:textId="77777777" w:rsidTr="00F42E0E">
        <w:tc>
          <w:tcPr>
            <w:tcW w:w="2639" w:type="dxa"/>
            <w:shd w:val="clear" w:color="auto" w:fill="CCFFFF"/>
          </w:tcPr>
          <w:p w14:paraId="304A14F7" w14:textId="77777777" w:rsidR="000668B2" w:rsidRDefault="000668B2" w:rsidP="000668B2">
            <w:pPr>
              <w:rPr>
                <w:sz w:val="24"/>
                <w:szCs w:val="24"/>
              </w:rPr>
            </w:pPr>
            <w:r w:rsidRPr="00675BE7">
              <w:rPr>
                <w:sz w:val="24"/>
                <w:szCs w:val="24"/>
              </w:rPr>
              <w:t>Lundby</w:t>
            </w:r>
            <w:r>
              <w:rPr>
                <w:sz w:val="24"/>
                <w:szCs w:val="24"/>
              </w:rPr>
              <w:t xml:space="preserve"> </w:t>
            </w:r>
          </w:p>
          <w:p w14:paraId="25130C38" w14:textId="77777777" w:rsidR="000668B2" w:rsidRPr="00675BE7" w:rsidRDefault="000668B2" w:rsidP="000668B2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CCFFFF"/>
          </w:tcPr>
          <w:p w14:paraId="66C87491" w14:textId="1B773692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CCFFFF"/>
          </w:tcPr>
          <w:p w14:paraId="332CCFAB" w14:textId="17BCF2B5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15,99</w:t>
            </w:r>
          </w:p>
        </w:tc>
        <w:tc>
          <w:tcPr>
            <w:tcW w:w="1205" w:type="dxa"/>
            <w:shd w:val="clear" w:color="auto" w:fill="CCFFFF"/>
          </w:tcPr>
          <w:p w14:paraId="5927A9A9" w14:textId="278BBEC0" w:rsidR="000668B2" w:rsidRPr="00675BE7" w:rsidRDefault="00E04AA5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38,96</w:t>
            </w:r>
          </w:p>
        </w:tc>
        <w:tc>
          <w:tcPr>
            <w:tcW w:w="1327" w:type="dxa"/>
            <w:shd w:val="clear" w:color="auto" w:fill="CCFFFF"/>
          </w:tcPr>
          <w:p w14:paraId="61A4B0BA" w14:textId="2C5D7EA0" w:rsidR="000668B2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</w:tr>
      <w:tr w:rsidR="000668B2" w:rsidRPr="00675BE7" w14:paraId="087AB3E1" w14:textId="77777777" w:rsidTr="00F42E0E">
        <w:tc>
          <w:tcPr>
            <w:tcW w:w="2639" w:type="dxa"/>
            <w:tcBorders>
              <w:bottom w:val="single" w:sz="4" w:space="0" w:color="auto"/>
            </w:tcBorders>
          </w:tcPr>
          <w:p w14:paraId="18B8037C" w14:textId="77777777" w:rsidR="000668B2" w:rsidRDefault="000668B2" w:rsidP="000668B2">
            <w:pPr>
              <w:rPr>
                <w:sz w:val="24"/>
                <w:szCs w:val="24"/>
              </w:rPr>
            </w:pPr>
            <w:r w:rsidRPr="00675BE7">
              <w:rPr>
                <w:sz w:val="24"/>
                <w:szCs w:val="24"/>
              </w:rPr>
              <w:t>Ørslev</w:t>
            </w:r>
          </w:p>
          <w:p w14:paraId="666A794C" w14:textId="77777777" w:rsidR="000668B2" w:rsidRPr="00675BE7" w:rsidRDefault="000668B2" w:rsidP="000668B2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1DBC3CDE" w14:textId="7E01B6DC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5977C579" w14:textId="5C5EE4FA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17,44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2DF8EF8" w14:textId="300B81ED" w:rsidR="000668B2" w:rsidRPr="00675BE7" w:rsidRDefault="00E04AA5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44,82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357C9C08" w14:textId="21D3E7A3" w:rsidR="000668B2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</w:tr>
      <w:tr w:rsidR="000668B2" w:rsidRPr="00675BE7" w14:paraId="52895E12" w14:textId="77777777" w:rsidTr="00F42E0E">
        <w:tc>
          <w:tcPr>
            <w:tcW w:w="2639" w:type="dxa"/>
            <w:shd w:val="clear" w:color="auto" w:fill="CCFFFF"/>
          </w:tcPr>
          <w:p w14:paraId="66537176" w14:textId="77777777" w:rsidR="000668B2" w:rsidRDefault="000668B2" w:rsidP="000668B2">
            <w:pPr>
              <w:rPr>
                <w:sz w:val="24"/>
                <w:szCs w:val="24"/>
              </w:rPr>
            </w:pPr>
            <w:r w:rsidRPr="009C4786">
              <w:rPr>
                <w:sz w:val="24"/>
                <w:szCs w:val="24"/>
              </w:rPr>
              <w:t>Kalvehave</w:t>
            </w:r>
          </w:p>
          <w:p w14:paraId="2A34BAF2" w14:textId="77777777" w:rsidR="000668B2" w:rsidRPr="009C4786" w:rsidRDefault="000668B2" w:rsidP="000668B2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CCFFFF"/>
          </w:tcPr>
          <w:p w14:paraId="43F4B227" w14:textId="13F341BB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CCFFFF"/>
          </w:tcPr>
          <w:p w14:paraId="1D634CA6" w14:textId="2431EEE9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18,69</w:t>
            </w:r>
          </w:p>
        </w:tc>
        <w:tc>
          <w:tcPr>
            <w:tcW w:w="1205" w:type="dxa"/>
            <w:shd w:val="clear" w:color="auto" w:fill="CCFFFF"/>
          </w:tcPr>
          <w:p w14:paraId="058044EA" w14:textId="175A383B" w:rsidR="000668B2" w:rsidRPr="00675BE7" w:rsidRDefault="00E04AA5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49,06</w:t>
            </w:r>
          </w:p>
        </w:tc>
        <w:tc>
          <w:tcPr>
            <w:tcW w:w="1327" w:type="dxa"/>
            <w:shd w:val="clear" w:color="auto" w:fill="CCFFFF"/>
          </w:tcPr>
          <w:p w14:paraId="24E078DC" w14:textId="22D118E6" w:rsidR="000668B2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</w:tr>
      <w:tr w:rsidR="000668B2" w:rsidRPr="00675BE7" w14:paraId="6C6C7EC4" w14:textId="77777777" w:rsidTr="00F42E0E">
        <w:tc>
          <w:tcPr>
            <w:tcW w:w="2639" w:type="dxa"/>
            <w:tcBorders>
              <w:bottom w:val="single" w:sz="4" w:space="0" w:color="auto"/>
            </w:tcBorders>
          </w:tcPr>
          <w:p w14:paraId="7AEAC3AF" w14:textId="77777777" w:rsidR="000668B2" w:rsidRDefault="000668B2" w:rsidP="000668B2">
            <w:pPr>
              <w:rPr>
                <w:sz w:val="24"/>
                <w:szCs w:val="24"/>
              </w:rPr>
            </w:pPr>
            <w:r w:rsidRPr="009C4786">
              <w:rPr>
                <w:sz w:val="24"/>
                <w:szCs w:val="24"/>
              </w:rPr>
              <w:t>Stensved</w:t>
            </w:r>
          </w:p>
          <w:p w14:paraId="1B62070A" w14:textId="77777777" w:rsidR="000668B2" w:rsidRPr="009C4786" w:rsidRDefault="000668B2" w:rsidP="000668B2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1AB4C4DB" w14:textId="4431BC0E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23F0BE35" w14:textId="125B1EBB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5BDB704" w14:textId="7A9A21F7" w:rsidR="000668B2" w:rsidRPr="00675BE7" w:rsidRDefault="00E04AA5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3A230466" w14:textId="762D5F79" w:rsidR="000668B2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</w:tr>
      <w:tr w:rsidR="000668B2" w:rsidRPr="00675BE7" w14:paraId="7DCA585B" w14:textId="77777777" w:rsidTr="00F42E0E">
        <w:tc>
          <w:tcPr>
            <w:tcW w:w="2639" w:type="dxa"/>
            <w:shd w:val="clear" w:color="auto" w:fill="CCFFFF"/>
          </w:tcPr>
          <w:p w14:paraId="19480A82" w14:textId="77777777" w:rsidR="000668B2" w:rsidRDefault="000668B2" w:rsidP="000668B2">
            <w:pPr>
              <w:rPr>
                <w:sz w:val="24"/>
                <w:szCs w:val="24"/>
              </w:rPr>
            </w:pPr>
            <w:r w:rsidRPr="009C4786">
              <w:rPr>
                <w:sz w:val="24"/>
                <w:szCs w:val="24"/>
              </w:rPr>
              <w:t>Mern</w:t>
            </w:r>
          </w:p>
          <w:p w14:paraId="7BC7E6E1" w14:textId="77777777" w:rsidR="000668B2" w:rsidRPr="009C4786" w:rsidRDefault="000668B2" w:rsidP="000668B2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CCFFFF"/>
          </w:tcPr>
          <w:p w14:paraId="3EF134C8" w14:textId="51A1A99F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CCFFFF"/>
          </w:tcPr>
          <w:p w14:paraId="4682BDFD" w14:textId="6F6A81B9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18,68</w:t>
            </w:r>
          </w:p>
        </w:tc>
        <w:tc>
          <w:tcPr>
            <w:tcW w:w="1205" w:type="dxa"/>
            <w:shd w:val="clear" w:color="auto" w:fill="CCFFFF"/>
          </w:tcPr>
          <w:p w14:paraId="20BF6AE1" w14:textId="75B46577" w:rsidR="000668B2" w:rsidRPr="00675BE7" w:rsidRDefault="00E04AA5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42,99</w:t>
            </w:r>
          </w:p>
        </w:tc>
        <w:tc>
          <w:tcPr>
            <w:tcW w:w="1327" w:type="dxa"/>
            <w:shd w:val="clear" w:color="auto" w:fill="CCFFFF"/>
          </w:tcPr>
          <w:p w14:paraId="6A73F6A7" w14:textId="43084EF6" w:rsidR="000668B2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</w:tr>
      <w:tr w:rsidR="000668B2" w:rsidRPr="00675BE7" w14:paraId="1857B986" w14:textId="77777777" w:rsidTr="00F42E0E">
        <w:tc>
          <w:tcPr>
            <w:tcW w:w="2639" w:type="dxa"/>
          </w:tcPr>
          <w:p w14:paraId="56AC8648" w14:textId="77777777" w:rsidR="000668B2" w:rsidRPr="00F42E0E" w:rsidRDefault="000668B2" w:rsidP="000668B2">
            <w:pPr>
              <w:rPr>
                <w:sz w:val="24"/>
                <w:szCs w:val="24"/>
              </w:rPr>
            </w:pPr>
            <w:r w:rsidRPr="00F42E0E">
              <w:rPr>
                <w:sz w:val="24"/>
                <w:szCs w:val="24"/>
              </w:rPr>
              <w:t xml:space="preserve">Præstø </w:t>
            </w:r>
          </w:p>
          <w:p w14:paraId="33A84F4D" w14:textId="77777777" w:rsidR="000668B2" w:rsidRPr="00F42E0E" w:rsidRDefault="000668B2" w:rsidP="000668B2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AF6F9F7" w14:textId="0FA30778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FE04D06" w14:textId="74C80A8D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5" w:type="dxa"/>
          </w:tcPr>
          <w:p w14:paraId="6AF7C647" w14:textId="1304FD8C" w:rsidR="000668B2" w:rsidRPr="00675BE7" w:rsidRDefault="00E04AA5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1327" w:type="dxa"/>
          </w:tcPr>
          <w:p w14:paraId="3E7E8F99" w14:textId="41F51227" w:rsidR="000668B2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</w:tr>
      <w:tr w:rsidR="000668B2" w:rsidRPr="00675BE7" w14:paraId="6F8E88B4" w14:textId="77777777" w:rsidTr="00F42E0E">
        <w:tc>
          <w:tcPr>
            <w:tcW w:w="2639" w:type="dxa"/>
            <w:shd w:val="clear" w:color="auto" w:fill="CCFFFF"/>
          </w:tcPr>
          <w:p w14:paraId="78751474" w14:textId="77777777" w:rsidR="000668B2" w:rsidRPr="00F42E0E" w:rsidRDefault="000668B2" w:rsidP="000668B2">
            <w:pPr>
              <w:rPr>
                <w:sz w:val="24"/>
                <w:szCs w:val="24"/>
              </w:rPr>
            </w:pPr>
            <w:r w:rsidRPr="00F42E0E">
              <w:rPr>
                <w:sz w:val="24"/>
                <w:szCs w:val="24"/>
              </w:rPr>
              <w:t>Jungshoved</w:t>
            </w:r>
          </w:p>
          <w:p w14:paraId="3E9EB0FC" w14:textId="77777777" w:rsidR="000668B2" w:rsidRPr="00F42E0E" w:rsidRDefault="000668B2" w:rsidP="000668B2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CCFFFF"/>
          </w:tcPr>
          <w:p w14:paraId="68F87D59" w14:textId="1F0DE3BE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CCFFFF"/>
          </w:tcPr>
          <w:p w14:paraId="1FEDBC51" w14:textId="472629A2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22,94</w:t>
            </w:r>
          </w:p>
        </w:tc>
        <w:tc>
          <w:tcPr>
            <w:tcW w:w="1205" w:type="dxa"/>
            <w:shd w:val="clear" w:color="auto" w:fill="CCFFFF"/>
          </w:tcPr>
          <w:p w14:paraId="7E5E2200" w14:textId="31450BF9" w:rsidR="000668B2" w:rsidRPr="00675BE7" w:rsidRDefault="00E04AA5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51,22</w:t>
            </w:r>
          </w:p>
        </w:tc>
        <w:tc>
          <w:tcPr>
            <w:tcW w:w="1327" w:type="dxa"/>
            <w:shd w:val="clear" w:color="auto" w:fill="CCFFFF"/>
          </w:tcPr>
          <w:p w14:paraId="7C4B4B23" w14:textId="7C624814" w:rsidR="000668B2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</w:tr>
      <w:tr w:rsidR="000668B2" w:rsidRPr="00675BE7" w14:paraId="7C91986E" w14:textId="77777777" w:rsidTr="00F42E0E">
        <w:tc>
          <w:tcPr>
            <w:tcW w:w="2639" w:type="dxa"/>
            <w:tcBorders>
              <w:bottom w:val="single" w:sz="4" w:space="0" w:color="auto"/>
            </w:tcBorders>
          </w:tcPr>
          <w:p w14:paraId="4A1F5F7F" w14:textId="77777777" w:rsidR="000668B2" w:rsidRPr="00F42E0E" w:rsidRDefault="000668B2" w:rsidP="000668B2">
            <w:pPr>
              <w:rPr>
                <w:sz w:val="24"/>
                <w:szCs w:val="24"/>
              </w:rPr>
            </w:pPr>
            <w:r w:rsidRPr="00F42E0E">
              <w:rPr>
                <w:sz w:val="24"/>
                <w:szCs w:val="24"/>
              </w:rPr>
              <w:t>Allerslev</w:t>
            </w:r>
          </w:p>
          <w:p w14:paraId="309F5997" w14:textId="77777777" w:rsidR="000668B2" w:rsidRPr="00F42E0E" w:rsidRDefault="000668B2" w:rsidP="000668B2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6C3CB026" w14:textId="65C9D226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6F3E87C8" w14:textId="7866C284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19,39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4CEBE5BD" w14:textId="58CAFAF6" w:rsidR="000668B2" w:rsidRPr="00675BE7" w:rsidRDefault="00E04AA5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46,54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10D954A9" w14:textId="72E6B148" w:rsidR="000668B2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</w:tr>
      <w:tr w:rsidR="000668B2" w:rsidRPr="00675BE7" w14:paraId="0357C00F" w14:textId="77777777" w:rsidTr="00F42E0E">
        <w:tc>
          <w:tcPr>
            <w:tcW w:w="2639" w:type="dxa"/>
            <w:shd w:val="clear" w:color="auto" w:fill="CCFFFF"/>
          </w:tcPr>
          <w:p w14:paraId="7891A746" w14:textId="77777777" w:rsidR="000668B2" w:rsidRPr="00F42E0E" w:rsidRDefault="000668B2" w:rsidP="000668B2">
            <w:pPr>
              <w:rPr>
                <w:sz w:val="24"/>
                <w:szCs w:val="24"/>
              </w:rPr>
            </w:pPr>
            <w:r w:rsidRPr="00F42E0E">
              <w:rPr>
                <w:sz w:val="24"/>
                <w:szCs w:val="24"/>
              </w:rPr>
              <w:t>Bårse</w:t>
            </w:r>
          </w:p>
          <w:p w14:paraId="06CB1741" w14:textId="77777777" w:rsidR="000668B2" w:rsidRPr="00F42E0E" w:rsidRDefault="000668B2" w:rsidP="000668B2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CCFFFF"/>
          </w:tcPr>
          <w:p w14:paraId="3847BE9A" w14:textId="3760E692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CCFFFF"/>
          </w:tcPr>
          <w:p w14:paraId="3367F74F" w14:textId="558B5060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18,41</w:t>
            </w:r>
          </w:p>
        </w:tc>
        <w:tc>
          <w:tcPr>
            <w:tcW w:w="1205" w:type="dxa"/>
            <w:shd w:val="clear" w:color="auto" w:fill="CCFFFF"/>
          </w:tcPr>
          <w:p w14:paraId="3687519D" w14:textId="7D119B76" w:rsidR="000668B2" w:rsidRPr="00675BE7" w:rsidRDefault="00E04AA5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44,86</w:t>
            </w:r>
          </w:p>
        </w:tc>
        <w:tc>
          <w:tcPr>
            <w:tcW w:w="1327" w:type="dxa"/>
            <w:shd w:val="clear" w:color="auto" w:fill="CCFFFF"/>
          </w:tcPr>
          <w:p w14:paraId="0052CB8E" w14:textId="0A8FE9E1" w:rsidR="000668B2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</w:tr>
      <w:tr w:rsidR="000668B2" w:rsidRPr="00675BE7" w14:paraId="6178CA48" w14:textId="77777777" w:rsidTr="00F42E0E">
        <w:tc>
          <w:tcPr>
            <w:tcW w:w="2639" w:type="dxa"/>
            <w:tcBorders>
              <w:bottom w:val="single" w:sz="4" w:space="0" w:color="auto"/>
            </w:tcBorders>
          </w:tcPr>
          <w:p w14:paraId="586FBF23" w14:textId="77777777" w:rsidR="000668B2" w:rsidRDefault="000668B2" w:rsidP="00066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Vestmøn/</w:t>
            </w:r>
            <w:r w:rsidRPr="00675BE7">
              <w:rPr>
                <w:sz w:val="24"/>
                <w:szCs w:val="24"/>
              </w:rPr>
              <w:t>Dam</w:t>
            </w:r>
            <w:r>
              <w:rPr>
                <w:sz w:val="24"/>
                <w:szCs w:val="24"/>
              </w:rPr>
              <w:t>me Kro</w:t>
            </w:r>
          </w:p>
          <w:p w14:paraId="52049910" w14:textId="77777777" w:rsidR="000668B2" w:rsidRPr="00675BE7" w:rsidRDefault="000668B2" w:rsidP="000668B2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1570CB5D" w14:textId="04B3002F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23366C61" w14:textId="7A6B7F60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9E8848D" w14:textId="61AF4283" w:rsidR="000668B2" w:rsidRPr="00675BE7" w:rsidRDefault="00E04AA5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683201B7" w14:textId="1B7A4309" w:rsidR="000668B2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</w:tr>
      <w:tr w:rsidR="000668B2" w:rsidRPr="00675BE7" w14:paraId="5CB6D862" w14:textId="77777777" w:rsidTr="00F42E0E">
        <w:tc>
          <w:tcPr>
            <w:tcW w:w="2639" w:type="dxa"/>
            <w:shd w:val="clear" w:color="auto" w:fill="CCFFFF"/>
          </w:tcPr>
          <w:p w14:paraId="71F50F35" w14:textId="77777777" w:rsidR="000668B2" w:rsidRDefault="000668B2" w:rsidP="00066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Østmøn/</w:t>
            </w:r>
            <w:r w:rsidRPr="00675BE7">
              <w:rPr>
                <w:sz w:val="24"/>
                <w:szCs w:val="24"/>
              </w:rPr>
              <w:t>Borre-Magleby</w:t>
            </w:r>
          </w:p>
          <w:p w14:paraId="61556966" w14:textId="77777777" w:rsidR="000668B2" w:rsidRPr="00675BE7" w:rsidRDefault="000668B2" w:rsidP="000668B2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CCFFFF"/>
          </w:tcPr>
          <w:p w14:paraId="24B965B8" w14:textId="722EE6DC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CCFFFF"/>
          </w:tcPr>
          <w:p w14:paraId="777FFA63" w14:textId="12AF769B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205" w:type="dxa"/>
            <w:shd w:val="clear" w:color="auto" w:fill="CCFFFF"/>
          </w:tcPr>
          <w:p w14:paraId="03B5B12A" w14:textId="444F1FF8" w:rsidR="000668B2" w:rsidRPr="00675BE7" w:rsidRDefault="00E04AA5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52,41</w:t>
            </w:r>
          </w:p>
        </w:tc>
        <w:tc>
          <w:tcPr>
            <w:tcW w:w="1327" w:type="dxa"/>
            <w:shd w:val="clear" w:color="auto" w:fill="CCFFFF"/>
          </w:tcPr>
          <w:p w14:paraId="6C5A3BD9" w14:textId="621AB69B" w:rsidR="000668B2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</w:tr>
      <w:tr w:rsidR="000668B2" w:rsidRPr="00675BE7" w14:paraId="34E037C5" w14:textId="77777777" w:rsidTr="00F42E0E">
        <w:tc>
          <w:tcPr>
            <w:tcW w:w="2639" w:type="dxa"/>
            <w:tcBorders>
              <w:bottom w:val="single" w:sz="4" w:space="0" w:color="auto"/>
            </w:tcBorders>
          </w:tcPr>
          <w:p w14:paraId="6D981ECF" w14:textId="77777777" w:rsidR="000668B2" w:rsidRDefault="000668B2" w:rsidP="000668B2">
            <w:pPr>
              <w:rPr>
                <w:sz w:val="24"/>
                <w:szCs w:val="24"/>
              </w:rPr>
            </w:pPr>
            <w:r w:rsidRPr="00675BE7">
              <w:rPr>
                <w:sz w:val="24"/>
                <w:szCs w:val="24"/>
              </w:rPr>
              <w:t>Bogø</w:t>
            </w:r>
          </w:p>
          <w:p w14:paraId="7FE2EB06" w14:textId="77777777" w:rsidR="000668B2" w:rsidRPr="00675BE7" w:rsidRDefault="000668B2" w:rsidP="000668B2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3F5F40E3" w14:textId="5C382203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44491A1C" w14:textId="6CA493E8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437B6F40" w14:textId="3E60D1FE" w:rsidR="000668B2" w:rsidRPr="00675BE7" w:rsidRDefault="00E04AA5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58,68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7167C43C" w14:textId="0C5B6DB3" w:rsidR="000668B2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</w:tr>
      <w:tr w:rsidR="000668B2" w:rsidRPr="00675BE7" w14:paraId="73794A7B" w14:textId="77777777" w:rsidTr="00F42E0E">
        <w:tc>
          <w:tcPr>
            <w:tcW w:w="2639" w:type="dxa"/>
            <w:shd w:val="clear" w:color="auto" w:fill="CCFFFF"/>
          </w:tcPr>
          <w:p w14:paraId="18C851B7" w14:textId="77777777" w:rsidR="000668B2" w:rsidRDefault="000668B2" w:rsidP="000668B2">
            <w:pPr>
              <w:rPr>
                <w:sz w:val="24"/>
                <w:szCs w:val="24"/>
              </w:rPr>
            </w:pPr>
            <w:r w:rsidRPr="00675BE7">
              <w:rPr>
                <w:sz w:val="24"/>
                <w:szCs w:val="24"/>
              </w:rPr>
              <w:t xml:space="preserve">Stege </w:t>
            </w:r>
          </w:p>
          <w:p w14:paraId="57F3A874" w14:textId="77777777" w:rsidR="000668B2" w:rsidRPr="00675BE7" w:rsidRDefault="000668B2" w:rsidP="000668B2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CCFFFF"/>
          </w:tcPr>
          <w:p w14:paraId="39925537" w14:textId="30F77920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CCFFFF"/>
          </w:tcPr>
          <w:p w14:paraId="3DDBE81C" w14:textId="47F13DE9" w:rsidR="000668B2" w:rsidRPr="00D24D84" w:rsidRDefault="000668B2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205" w:type="dxa"/>
            <w:shd w:val="clear" w:color="auto" w:fill="CCFFFF"/>
          </w:tcPr>
          <w:p w14:paraId="38645ECD" w14:textId="72129DE7" w:rsidR="000668B2" w:rsidRPr="00675BE7" w:rsidRDefault="00E04AA5" w:rsidP="0006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52,31</w:t>
            </w:r>
          </w:p>
        </w:tc>
        <w:tc>
          <w:tcPr>
            <w:tcW w:w="1327" w:type="dxa"/>
            <w:shd w:val="clear" w:color="auto" w:fill="CCFFFF"/>
          </w:tcPr>
          <w:p w14:paraId="7D95B623" w14:textId="707DBCBB" w:rsidR="000668B2" w:rsidRDefault="000668B2" w:rsidP="000668B2">
            <w:pPr>
              <w:jc w:val="center"/>
              <w:rPr>
                <w:sz w:val="24"/>
                <w:szCs w:val="24"/>
              </w:rPr>
            </w:pPr>
          </w:p>
        </w:tc>
      </w:tr>
      <w:tr w:rsidR="000668B2" w:rsidRPr="00675BE7" w14:paraId="017C29AA" w14:textId="77777777" w:rsidTr="00F42E0E">
        <w:tc>
          <w:tcPr>
            <w:tcW w:w="2639" w:type="dxa"/>
          </w:tcPr>
          <w:p w14:paraId="0F2B54EF" w14:textId="77777777" w:rsidR="000668B2" w:rsidRPr="006E57E3" w:rsidRDefault="000668B2" w:rsidP="000668B2">
            <w:pPr>
              <w:rPr>
                <w:b/>
                <w:sz w:val="24"/>
                <w:szCs w:val="24"/>
              </w:rPr>
            </w:pPr>
            <w:r w:rsidRPr="006E57E3">
              <w:rPr>
                <w:b/>
                <w:sz w:val="24"/>
                <w:szCs w:val="24"/>
              </w:rPr>
              <w:t>Gennemsnit</w:t>
            </w:r>
          </w:p>
          <w:p w14:paraId="0C661F3B" w14:textId="77777777" w:rsidR="000668B2" w:rsidRPr="006E57E3" w:rsidRDefault="000668B2" w:rsidP="000668B2">
            <w:pPr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44C8DC12" w14:textId="0AFA248A" w:rsidR="000668B2" w:rsidRPr="00D24D84" w:rsidRDefault="000668B2" w:rsidP="000668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14:paraId="68AF7CDF" w14:textId="674D1B39" w:rsidR="000668B2" w:rsidRPr="00D24D84" w:rsidRDefault="000859A0" w:rsidP="000668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20,69</w:t>
            </w:r>
          </w:p>
        </w:tc>
        <w:tc>
          <w:tcPr>
            <w:tcW w:w="1205" w:type="dxa"/>
          </w:tcPr>
          <w:p w14:paraId="2F566B27" w14:textId="32F0F866" w:rsidR="000668B2" w:rsidRPr="00626147" w:rsidRDefault="00E04AA5" w:rsidP="00066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47,93</w:t>
            </w:r>
          </w:p>
        </w:tc>
        <w:tc>
          <w:tcPr>
            <w:tcW w:w="1327" w:type="dxa"/>
          </w:tcPr>
          <w:p w14:paraId="21597F7A" w14:textId="20EE9346" w:rsidR="000668B2" w:rsidRDefault="000668B2" w:rsidP="000668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3571708" w14:textId="77777777" w:rsidR="00EF5E54" w:rsidRDefault="00EF5E54" w:rsidP="00247652"/>
    <w:p w14:paraId="0F1B5132" w14:textId="77777777" w:rsidR="00F42E0E" w:rsidRDefault="00F42E0E" w:rsidP="00247652">
      <w:r>
        <w:t>Til sammenligning ved kommunalbestyrelsesvalget var stemmeprocenten i</w:t>
      </w:r>
    </w:p>
    <w:p w14:paraId="1BAE7773" w14:textId="293EAB8C" w:rsidR="00287A8E" w:rsidRDefault="00287A8E" w:rsidP="00247652">
      <w:r>
        <w:t>2017 73,89</w:t>
      </w:r>
    </w:p>
    <w:p w14:paraId="2606AE7D" w14:textId="1CBD0D28" w:rsidR="00F42E0E" w:rsidRDefault="00F42E0E" w:rsidP="00247652">
      <w:r>
        <w:t>2013 75,84</w:t>
      </w:r>
    </w:p>
    <w:p w14:paraId="6960BFE5" w14:textId="77777777" w:rsidR="00F42E0E" w:rsidRDefault="00F42E0E" w:rsidP="00247652">
      <w:r>
        <w:t>2009 69,01</w:t>
      </w:r>
    </w:p>
    <w:p w14:paraId="3FAEAB84" w14:textId="77777777" w:rsidR="00F42E0E" w:rsidRDefault="00F42E0E" w:rsidP="00247652">
      <w:r>
        <w:t>2005 72,1</w:t>
      </w:r>
    </w:p>
    <w:sectPr w:rsidR="00F42E0E" w:rsidSect="009D0A76">
      <w:pgSz w:w="11906" w:h="16838" w:code="9"/>
      <w:pgMar w:top="1701" w:right="3402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FA"/>
    <w:rsid w:val="00035D9A"/>
    <w:rsid w:val="000378FB"/>
    <w:rsid w:val="000668B2"/>
    <w:rsid w:val="000859A0"/>
    <w:rsid w:val="000A0C7C"/>
    <w:rsid w:val="000F4C8A"/>
    <w:rsid w:val="00107F51"/>
    <w:rsid w:val="00117593"/>
    <w:rsid w:val="00120A1F"/>
    <w:rsid w:val="001A2250"/>
    <w:rsid w:val="001A41F2"/>
    <w:rsid w:val="001C1152"/>
    <w:rsid w:val="001C3400"/>
    <w:rsid w:val="001E09D3"/>
    <w:rsid w:val="001F044F"/>
    <w:rsid w:val="0021568D"/>
    <w:rsid w:val="00236570"/>
    <w:rsid w:val="00247652"/>
    <w:rsid w:val="0024769D"/>
    <w:rsid w:val="002515C7"/>
    <w:rsid w:val="002613DB"/>
    <w:rsid w:val="00287A8E"/>
    <w:rsid w:val="002C2A14"/>
    <w:rsid w:val="002E04A3"/>
    <w:rsid w:val="00321E1F"/>
    <w:rsid w:val="00323A2D"/>
    <w:rsid w:val="0037749B"/>
    <w:rsid w:val="0038460D"/>
    <w:rsid w:val="003D3968"/>
    <w:rsid w:val="004362CA"/>
    <w:rsid w:val="00455B9F"/>
    <w:rsid w:val="004645A7"/>
    <w:rsid w:val="00497AA7"/>
    <w:rsid w:val="004B2ED1"/>
    <w:rsid w:val="004B7D8E"/>
    <w:rsid w:val="005342D0"/>
    <w:rsid w:val="00583739"/>
    <w:rsid w:val="005B16FA"/>
    <w:rsid w:val="005D0150"/>
    <w:rsid w:val="005D6D3C"/>
    <w:rsid w:val="0062766C"/>
    <w:rsid w:val="0068604E"/>
    <w:rsid w:val="006C31FE"/>
    <w:rsid w:val="007237C7"/>
    <w:rsid w:val="007551CC"/>
    <w:rsid w:val="00814A9A"/>
    <w:rsid w:val="00827BE5"/>
    <w:rsid w:val="008442A4"/>
    <w:rsid w:val="00844DFD"/>
    <w:rsid w:val="00860708"/>
    <w:rsid w:val="00863E0D"/>
    <w:rsid w:val="008A63A1"/>
    <w:rsid w:val="008E77D2"/>
    <w:rsid w:val="00981B11"/>
    <w:rsid w:val="009956DE"/>
    <w:rsid w:val="00996ACC"/>
    <w:rsid w:val="009C4786"/>
    <w:rsid w:val="009D0A76"/>
    <w:rsid w:val="00A2612E"/>
    <w:rsid w:val="00A60AA3"/>
    <w:rsid w:val="00A60E7D"/>
    <w:rsid w:val="00A60F1B"/>
    <w:rsid w:val="00A826B8"/>
    <w:rsid w:val="00A94467"/>
    <w:rsid w:val="00B353E5"/>
    <w:rsid w:val="00B419B3"/>
    <w:rsid w:val="00B91975"/>
    <w:rsid w:val="00BB5C86"/>
    <w:rsid w:val="00BB6E4A"/>
    <w:rsid w:val="00C07408"/>
    <w:rsid w:val="00C24DA1"/>
    <w:rsid w:val="00C25938"/>
    <w:rsid w:val="00C96701"/>
    <w:rsid w:val="00D436C5"/>
    <w:rsid w:val="00DF22A5"/>
    <w:rsid w:val="00E015C5"/>
    <w:rsid w:val="00E04AA5"/>
    <w:rsid w:val="00E1224A"/>
    <w:rsid w:val="00E35B41"/>
    <w:rsid w:val="00E64B28"/>
    <w:rsid w:val="00EE2849"/>
    <w:rsid w:val="00EF5E54"/>
    <w:rsid w:val="00EF5F37"/>
    <w:rsid w:val="00F42E0E"/>
    <w:rsid w:val="00F92781"/>
    <w:rsid w:val="00FB603D"/>
    <w:rsid w:val="00FC4BFE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4BE7D"/>
  <w15:docId w15:val="{0162F69B-5CC6-4EB8-9EE5-7671F360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6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B1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semiHidden/>
    <w:unhideWhenUsed/>
    <w:rsid w:val="000F4C8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F4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ieh\LOKALE~1\Temp\eDoc%20Temporary%20Files\9FFEF7A2-F4D4-4732-9D5A-1090BED03FC2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9FFEF7A2-F4D4-4732-9D5A-1090BED03FC2</Template>
  <TotalTime>1</TotalTime>
  <Pages>1</Pages>
  <Words>90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Stemmeprocent fra alle valgsteder kl. 12 og 16</vt:lpstr>
    </vt:vector>
  </TitlesOfParts>
  <Company>Vordingborg Kommune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Stemmeprocent fra alle valgsteder kl. 12 og 16</dc:title>
  <dc:subject/>
  <dc:creator>Diana Ehlers</dc:creator>
  <cp:keywords/>
  <dc:description/>
  <cp:lastModifiedBy>John Nielsen</cp:lastModifiedBy>
  <cp:revision>2</cp:revision>
  <cp:lastPrinted>2021-11-16T13:38:00Z</cp:lastPrinted>
  <dcterms:created xsi:type="dcterms:W3CDTF">2021-11-16T15:57:00Z</dcterms:created>
  <dcterms:modified xsi:type="dcterms:W3CDTF">2021-11-16T15:57:00Z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{8F83F932-E691-4924-A833-E198BAA3C2BD}</vt:lpwstr>
  </property>
</Properties>
</file>