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48"/>
        <w:gridCol w:w="4080"/>
      </w:tblGrid>
      <w:tr w:rsidR="00613803" w:rsidRPr="00A63DB9" w:rsidTr="004B6496">
        <w:tc>
          <w:tcPr>
            <w:tcW w:w="9778" w:type="dxa"/>
            <w:gridSpan w:val="2"/>
          </w:tcPr>
          <w:p w:rsidR="00613803" w:rsidRPr="00D925AA" w:rsidRDefault="00613803" w:rsidP="004B649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D925AA">
              <w:rPr>
                <w:rFonts w:ascii="Arial" w:hAnsi="Arial" w:cs="Arial"/>
                <w:b/>
                <w:sz w:val="28"/>
                <w:szCs w:val="28"/>
              </w:rPr>
              <w:t>Offentliggørelse af oplysninger fra miljøtilsyn</w:t>
            </w:r>
          </w:p>
        </w:tc>
      </w:tr>
      <w:tr w:rsidR="00613803" w:rsidRPr="00A63DB9" w:rsidTr="00613803">
        <w:tc>
          <w:tcPr>
            <w:tcW w:w="5637" w:type="dxa"/>
          </w:tcPr>
          <w:p w:rsidR="00613803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Virksomhedstype</w:t>
            </w:r>
          </w:p>
        </w:tc>
        <w:tc>
          <w:tcPr>
            <w:tcW w:w="4141" w:type="dxa"/>
          </w:tcPr>
          <w:p w:rsidR="00613803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211 </w:t>
            </w:r>
            <w:proofErr w:type="spellStart"/>
            <w:r>
              <w:rPr>
                <w:rFonts w:ascii="Arial" w:hAnsi="Arial" w:cs="Arial"/>
              </w:rPr>
              <w:t>Gebrugsplads</w:t>
            </w:r>
            <w:proofErr w:type="spellEnd"/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141" w:type="dxa"/>
          </w:tcPr>
          <w:p w:rsidR="00701742" w:rsidRPr="00440C4E" w:rsidRDefault="00440C4E" w:rsidP="00B06513">
            <w:pPr>
              <w:spacing w:line="360" w:lineRule="auto"/>
            </w:pPr>
            <w:r>
              <w:rPr>
                <w:rFonts w:ascii="Arial" w:hAnsi="Arial" w:cs="Arial"/>
              </w:rPr>
              <w:t xml:space="preserve">I/S </w:t>
            </w:r>
            <w:proofErr w:type="spellStart"/>
            <w:r>
              <w:rPr>
                <w:rFonts w:ascii="Arial" w:hAnsi="Arial" w:cs="Arial"/>
              </w:rPr>
              <w:t>AffaldPlus</w:t>
            </w:r>
            <w:proofErr w:type="spellEnd"/>
            <w:r>
              <w:rPr>
                <w:rFonts w:ascii="Arial" w:hAnsi="Arial" w:cs="Arial"/>
              </w:rPr>
              <w:t xml:space="preserve"> Præstø Genbrugsplads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4141" w:type="dxa"/>
          </w:tcPr>
          <w:p w:rsidR="00701742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Værkstedsvej 4, 4720 Præstø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4141" w:type="dxa"/>
          </w:tcPr>
          <w:p w:rsidR="00701742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 w:rsidRPr="00440C4E">
              <w:rPr>
                <w:rFonts w:ascii="Arial" w:hAnsi="Arial" w:cs="Arial"/>
              </w:rPr>
              <w:t>65278316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613803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4141" w:type="dxa"/>
          </w:tcPr>
          <w:p w:rsidR="00613803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Basistilsyn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4141" w:type="dxa"/>
          </w:tcPr>
          <w:p w:rsidR="00701742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november 2015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4141" w:type="dxa"/>
          </w:tcPr>
          <w:p w:rsidR="00701742" w:rsidRPr="00A63DB9" w:rsidRDefault="00440C4E" w:rsidP="00440C4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virksomheden</w:t>
            </w:r>
            <w:r w:rsidR="00701742">
              <w:rPr>
                <w:rFonts w:ascii="Arial" w:hAnsi="Arial" w:cs="Arial"/>
              </w:rPr>
              <w:t xml:space="preserve"> </w:t>
            </w:r>
          </w:p>
        </w:tc>
      </w:tr>
      <w:tr w:rsidR="00613803" w:rsidRPr="00A63DB9" w:rsidTr="004B6496">
        <w:tc>
          <w:tcPr>
            <w:tcW w:w="5637" w:type="dxa"/>
          </w:tcPr>
          <w:p w:rsidR="00613803" w:rsidRPr="00A63DB9" w:rsidRDefault="00263988" w:rsidP="0026398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Virksomhedens karakter</w:t>
            </w:r>
          </w:p>
        </w:tc>
        <w:tc>
          <w:tcPr>
            <w:tcW w:w="4141" w:type="dxa"/>
          </w:tcPr>
          <w:p w:rsidR="00613803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Kommunal genbrugsplads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Er der konstateret </w:t>
            </w:r>
            <w:proofErr w:type="spellStart"/>
            <w:r>
              <w:rPr>
                <w:rFonts w:ascii="Arial" w:hAnsi="Arial" w:cs="Arial"/>
                <w:b/>
              </w:rPr>
              <w:t>jordforurening</w:t>
            </w:r>
            <w:proofErr w:type="spellEnd"/>
          </w:p>
        </w:tc>
        <w:tc>
          <w:tcPr>
            <w:tcW w:w="4141" w:type="dxa"/>
          </w:tcPr>
          <w:p w:rsidR="00701742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4141" w:type="dxa"/>
          </w:tcPr>
          <w:p w:rsidR="00701742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701742" w:rsidRPr="00A63DB9" w:rsidTr="00613803">
        <w:tc>
          <w:tcPr>
            <w:tcW w:w="5637" w:type="dxa"/>
          </w:tcPr>
          <w:p w:rsidR="00701742" w:rsidRPr="00A63DB9" w:rsidRDefault="00701742" w:rsidP="004B649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4141" w:type="dxa"/>
          </w:tcPr>
          <w:p w:rsidR="00701742" w:rsidRPr="00A63DB9" w:rsidRDefault="00440C4E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orden</w:t>
            </w:r>
            <w:bookmarkStart w:id="0" w:name="_GoBack"/>
            <w:bookmarkEnd w:id="0"/>
          </w:p>
        </w:tc>
      </w:tr>
      <w:tr w:rsidR="00D925AA" w:rsidRPr="00A63DB9" w:rsidTr="004B6496">
        <w:tc>
          <w:tcPr>
            <w:tcW w:w="9778" w:type="dxa"/>
            <w:gridSpan w:val="2"/>
          </w:tcPr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</w:p>
          <w:p w:rsidR="00D925AA" w:rsidRDefault="00D925AA" w:rsidP="004B64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Enhver har ret til aktindsigt i de øvrige oplysninger, som tilsynsmyndigheden er i besiddelse af, med de begrænsninger, der følger af offentlighedsloven, forvaltningsloven og lov om aktindsigt i miljøoplysninger. </w:t>
            </w:r>
          </w:p>
        </w:tc>
      </w:tr>
    </w:tbl>
    <w:p w:rsidR="00871099" w:rsidRDefault="00871099"/>
    <w:p w:rsidR="004B6496" w:rsidRDefault="004B6496"/>
    <w:sectPr w:rsidR="004B6496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aveInTemplateCenterEnabled" w:val="False"/>
  </w:docVars>
  <w:rsids>
    <w:rsidRoot w:val="00440C4E"/>
    <w:rsid w:val="00000A8A"/>
    <w:rsid w:val="00007F75"/>
    <w:rsid w:val="000101E7"/>
    <w:rsid w:val="00010430"/>
    <w:rsid w:val="000105F3"/>
    <w:rsid w:val="000125A2"/>
    <w:rsid w:val="00025062"/>
    <w:rsid w:val="00025D34"/>
    <w:rsid w:val="00031066"/>
    <w:rsid w:val="00035B82"/>
    <w:rsid w:val="0003793A"/>
    <w:rsid w:val="00042EAA"/>
    <w:rsid w:val="00045799"/>
    <w:rsid w:val="00046D1E"/>
    <w:rsid w:val="00050AE7"/>
    <w:rsid w:val="00051BF4"/>
    <w:rsid w:val="0005234B"/>
    <w:rsid w:val="00060A70"/>
    <w:rsid w:val="0006329E"/>
    <w:rsid w:val="000639CB"/>
    <w:rsid w:val="00063B7B"/>
    <w:rsid w:val="00065ADF"/>
    <w:rsid w:val="000724E4"/>
    <w:rsid w:val="000730EC"/>
    <w:rsid w:val="0007579A"/>
    <w:rsid w:val="00076CB6"/>
    <w:rsid w:val="00077E6A"/>
    <w:rsid w:val="00097B90"/>
    <w:rsid w:val="000A0FF2"/>
    <w:rsid w:val="000A2403"/>
    <w:rsid w:val="000A41AD"/>
    <w:rsid w:val="000A6684"/>
    <w:rsid w:val="000A7737"/>
    <w:rsid w:val="000B05D3"/>
    <w:rsid w:val="000B230B"/>
    <w:rsid w:val="000B4369"/>
    <w:rsid w:val="000B6D54"/>
    <w:rsid w:val="000C2D83"/>
    <w:rsid w:val="000C5343"/>
    <w:rsid w:val="000D266A"/>
    <w:rsid w:val="000D2833"/>
    <w:rsid w:val="000E0D0E"/>
    <w:rsid w:val="000E1BFF"/>
    <w:rsid w:val="000E1EEC"/>
    <w:rsid w:val="000E22F2"/>
    <w:rsid w:val="00105F88"/>
    <w:rsid w:val="00107A92"/>
    <w:rsid w:val="00112EBC"/>
    <w:rsid w:val="00112FC0"/>
    <w:rsid w:val="001133ED"/>
    <w:rsid w:val="0011408B"/>
    <w:rsid w:val="00121032"/>
    <w:rsid w:val="00127433"/>
    <w:rsid w:val="00130231"/>
    <w:rsid w:val="00132CE4"/>
    <w:rsid w:val="001339ED"/>
    <w:rsid w:val="00140B26"/>
    <w:rsid w:val="00141391"/>
    <w:rsid w:val="0014331B"/>
    <w:rsid w:val="001441A9"/>
    <w:rsid w:val="00145E74"/>
    <w:rsid w:val="00146431"/>
    <w:rsid w:val="00146877"/>
    <w:rsid w:val="00155E24"/>
    <w:rsid w:val="00156515"/>
    <w:rsid w:val="00160863"/>
    <w:rsid w:val="00163619"/>
    <w:rsid w:val="00165243"/>
    <w:rsid w:val="00166DDD"/>
    <w:rsid w:val="00174246"/>
    <w:rsid w:val="001769D2"/>
    <w:rsid w:val="0018161F"/>
    <w:rsid w:val="00182D3C"/>
    <w:rsid w:val="00191DD4"/>
    <w:rsid w:val="0019284D"/>
    <w:rsid w:val="001937B0"/>
    <w:rsid w:val="00195933"/>
    <w:rsid w:val="001A2A09"/>
    <w:rsid w:val="001A6076"/>
    <w:rsid w:val="001A639D"/>
    <w:rsid w:val="001B0166"/>
    <w:rsid w:val="001B03C3"/>
    <w:rsid w:val="001B0950"/>
    <w:rsid w:val="001B26F8"/>
    <w:rsid w:val="001B5D92"/>
    <w:rsid w:val="001C6CDB"/>
    <w:rsid w:val="001C743B"/>
    <w:rsid w:val="001D1E60"/>
    <w:rsid w:val="001E5932"/>
    <w:rsid w:val="001E7837"/>
    <w:rsid w:val="001F12D5"/>
    <w:rsid w:val="001F1791"/>
    <w:rsid w:val="001F45DC"/>
    <w:rsid w:val="001F4B8C"/>
    <w:rsid w:val="001F5620"/>
    <w:rsid w:val="001F6B36"/>
    <w:rsid w:val="001F7A50"/>
    <w:rsid w:val="002011E0"/>
    <w:rsid w:val="00203320"/>
    <w:rsid w:val="00204081"/>
    <w:rsid w:val="002042C3"/>
    <w:rsid w:val="00204890"/>
    <w:rsid w:val="00204CDE"/>
    <w:rsid w:val="002060F6"/>
    <w:rsid w:val="002117BE"/>
    <w:rsid w:val="00212B0D"/>
    <w:rsid w:val="00212B65"/>
    <w:rsid w:val="002136D0"/>
    <w:rsid w:val="00215D55"/>
    <w:rsid w:val="0021762E"/>
    <w:rsid w:val="00217AC8"/>
    <w:rsid w:val="00222596"/>
    <w:rsid w:val="00222911"/>
    <w:rsid w:val="002235A3"/>
    <w:rsid w:val="00227406"/>
    <w:rsid w:val="002334CF"/>
    <w:rsid w:val="00233E3B"/>
    <w:rsid w:val="0023458C"/>
    <w:rsid w:val="002347E1"/>
    <w:rsid w:val="00235203"/>
    <w:rsid w:val="00236B2C"/>
    <w:rsid w:val="002401ED"/>
    <w:rsid w:val="00245871"/>
    <w:rsid w:val="00254631"/>
    <w:rsid w:val="00255C73"/>
    <w:rsid w:val="00256B9C"/>
    <w:rsid w:val="00260929"/>
    <w:rsid w:val="00262562"/>
    <w:rsid w:val="0026375A"/>
    <w:rsid w:val="00263988"/>
    <w:rsid w:val="00271079"/>
    <w:rsid w:val="00273651"/>
    <w:rsid w:val="002742C8"/>
    <w:rsid w:val="00277C4A"/>
    <w:rsid w:val="00281486"/>
    <w:rsid w:val="00284E47"/>
    <w:rsid w:val="00290866"/>
    <w:rsid w:val="00292FA0"/>
    <w:rsid w:val="00293F99"/>
    <w:rsid w:val="002940F0"/>
    <w:rsid w:val="002941A7"/>
    <w:rsid w:val="002955FD"/>
    <w:rsid w:val="002A24C9"/>
    <w:rsid w:val="002B4AE9"/>
    <w:rsid w:val="002B4B60"/>
    <w:rsid w:val="002B71E5"/>
    <w:rsid w:val="002C448E"/>
    <w:rsid w:val="002C5ADB"/>
    <w:rsid w:val="002C77C2"/>
    <w:rsid w:val="002C7899"/>
    <w:rsid w:val="002C7930"/>
    <w:rsid w:val="002D2496"/>
    <w:rsid w:val="002D372D"/>
    <w:rsid w:val="002D39A6"/>
    <w:rsid w:val="002D40FF"/>
    <w:rsid w:val="002E0365"/>
    <w:rsid w:val="002E514C"/>
    <w:rsid w:val="002E700C"/>
    <w:rsid w:val="002F0379"/>
    <w:rsid w:val="002F13B0"/>
    <w:rsid w:val="00302456"/>
    <w:rsid w:val="003034BA"/>
    <w:rsid w:val="00303C4D"/>
    <w:rsid w:val="00305765"/>
    <w:rsid w:val="0030639D"/>
    <w:rsid w:val="003065F0"/>
    <w:rsid w:val="003076D5"/>
    <w:rsid w:val="00310AF8"/>
    <w:rsid w:val="00310D61"/>
    <w:rsid w:val="00311456"/>
    <w:rsid w:val="00312583"/>
    <w:rsid w:val="00315394"/>
    <w:rsid w:val="00315A78"/>
    <w:rsid w:val="00317D05"/>
    <w:rsid w:val="003212D0"/>
    <w:rsid w:val="003266D1"/>
    <w:rsid w:val="00326E1C"/>
    <w:rsid w:val="00327C60"/>
    <w:rsid w:val="003337CC"/>
    <w:rsid w:val="00334B93"/>
    <w:rsid w:val="00336C51"/>
    <w:rsid w:val="00340006"/>
    <w:rsid w:val="0034058A"/>
    <w:rsid w:val="00340896"/>
    <w:rsid w:val="003452DB"/>
    <w:rsid w:val="00345F1A"/>
    <w:rsid w:val="003479CD"/>
    <w:rsid w:val="0035169E"/>
    <w:rsid w:val="0035571D"/>
    <w:rsid w:val="0035631D"/>
    <w:rsid w:val="00367402"/>
    <w:rsid w:val="0037008A"/>
    <w:rsid w:val="003722B0"/>
    <w:rsid w:val="00373A03"/>
    <w:rsid w:val="00373F9E"/>
    <w:rsid w:val="003750AD"/>
    <w:rsid w:val="003755C6"/>
    <w:rsid w:val="00375CDE"/>
    <w:rsid w:val="00376829"/>
    <w:rsid w:val="00381854"/>
    <w:rsid w:val="003819C5"/>
    <w:rsid w:val="00383B20"/>
    <w:rsid w:val="003841EB"/>
    <w:rsid w:val="003859AC"/>
    <w:rsid w:val="003867F2"/>
    <w:rsid w:val="00390A89"/>
    <w:rsid w:val="00394C2B"/>
    <w:rsid w:val="003968CA"/>
    <w:rsid w:val="003A279B"/>
    <w:rsid w:val="003A4289"/>
    <w:rsid w:val="003A4792"/>
    <w:rsid w:val="003B2B33"/>
    <w:rsid w:val="003B5246"/>
    <w:rsid w:val="003B68F3"/>
    <w:rsid w:val="003C43A0"/>
    <w:rsid w:val="003C494C"/>
    <w:rsid w:val="003C610F"/>
    <w:rsid w:val="003C6176"/>
    <w:rsid w:val="003C6A54"/>
    <w:rsid w:val="003C78DA"/>
    <w:rsid w:val="003D5384"/>
    <w:rsid w:val="003D5903"/>
    <w:rsid w:val="003E06C8"/>
    <w:rsid w:val="003E54E1"/>
    <w:rsid w:val="003E6A8D"/>
    <w:rsid w:val="003F0478"/>
    <w:rsid w:val="003F29DF"/>
    <w:rsid w:val="003F45BE"/>
    <w:rsid w:val="00403EAE"/>
    <w:rsid w:val="00405467"/>
    <w:rsid w:val="00405D16"/>
    <w:rsid w:val="004062BC"/>
    <w:rsid w:val="00407337"/>
    <w:rsid w:val="00407472"/>
    <w:rsid w:val="0041195F"/>
    <w:rsid w:val="004165CC"/>
    <w:rsid w:val="00420D54"/>
    <w:rsid w:val="00423640"/>
    <w:rsid w:val="00425BB9"/>
    <w:rsid w:val="0043189D"/>
    <w:rsid w:val="004332E1"/>
    <w:rsid w:val="00434728"/>
    <w:rsid w:val="00435E4E"/>
    <w:rsid w:val="00440C1A"/>
    <w:rsid w:val="00440C4E"/>
    <w:rsid w:val="004455F2"/>
    <w:rsid w:val="00453A44"/>
    <w:rsid w:val="00453F49"/>
    <w:rsid w:val="0045437F"/>
    <w:rsid w:val="00456A15"/>
    <w:rsid w:val="00460A86"/>
    <w:rsid w:val="00461EC1"/>
    <w:rsid w:val="00463648"/>
    <w:rsid w:val="004645E1"/>
    <w:rsid w:val="00466620"/>
    <w:rsid w:val="00466AC9"/>
    <w:rsid w:val="004706CE"/>
    <w:rsid w:val="004709E1"/>
    <w:rsid w:val="00473A7C"/>
    <w:rsid w:val="00473C35"/>
    <w:rsid w:val="004806EB"/>
    <w:rsid w:val="00482F74"/>
    <w:rsid w:val="004863D9"/>
    <w:rsid w:val="00486CE2"/>
    <w:rsid w:val="0049006F"/>
    <w:rsid w:val="00495E02"/>
    <w:rsid w:val="00496D76"/>
    <w:rsid w:val="004A153C"/>
    <w:rsid w:val="004A1B3E"/>
    <w:rsid w:val="004A4E5D"/>
    <w:rsid w:val="004A7BD3"/>
    <w:rsid w:val="004B6496"/>
    <w:rsid w:val="004B7098"/>
    <w:rsid w:val="004B78F1"/>
    <w:rsid w:val="004C53C5"/>
    <w:rsid w:val="004C74F6"/>
    <w:rsid w:val="004D26F1"/>
    <w:rsid w:val="004D61DE"/>
    <w:rsid w:val="004E5AEC"/>
    <w:rsid w:val="004E641F"/>
    <w:rsid w:val="004E6E8A"/>
    <w:rsid w:val="004F2E13"/>
    <w:rsid w:val="004F2F41"/>
    <w:rsid w:val="004F7EF2"/>
    <w:rsid w:val="0050023A"/>
    <w:rsid w:val="00502934"/>
    <w:rsid w:val="00517CD3"/>
    <w:rsid w:val="0052459F"/>
    <w:rsid w:val="0053229E"/>
    <w:rsid w:val="0053451F"/>
    <w:rsid w:val="00536211"/>
    <w:rsid w:val="00536438"/>
    <w:rsid w:val="0053724F"/>
    <w:rsid w:val="00546E26"/>
    <w:rsid w:val="00547CB4"/>
    <w:rsid w:val="005510EE"/>
    <w:rsid w:val="00553304"/>
    <w:rsid w:val="00555073"/>
    <w:rsid w:val="0056065F"/>
    <w:rsid w:val="00560DD9"/>
    <w:rsid w:val="00562F24"/>
    <w:rsid w:val="005647EF"/>
    <w:rsid w:val="005704D3"/>
    <w:rsid w:val="00580FA7"/>
    <w:rsid w:val="00583CEB"/>
    <w:rsid w:val="00584432"/>
    <w:rsid w:val="00585940"/>
    <w:rsid w:val="005929EA"/>
    <w:rsid w:val="00593017"/>
    <w:rsid w:val="005956D4"/>
    <w:rsid w:val="00595F60"/>
    <w:rsid w:val="005977C9"/>
    <w:rsid w:val="005A0727"/>
    <w:rsid w:val="005A55DE"/>
    <w:rsid w:val="005A55E1"/>
    <w:rsid w:val="005A5FF1"/>
    <w:rsid w:val="005A7D88"/>
    <w:rsid w:val="005B1418"/>
    <w:rsid w:val="005B149F"/>
    <w:rsid w:val="005C0D32"/>
    <w:rsid w:val="005C0FF5"/>
    <w:rsid w:val="005C2899"/>
    <w:rsid w:val="005C2D22"/>
    <w:rsid w:val="005C3F83"/>
    <w:rsid w:val="005C7D27"/>
    <w:rsid w:val="005D12ED"/>
    <w:rsid w:val="005D61F8"/>
    <w:rsid w:val="005F323B"/>
    <w:rsid w:val="005F685F"/>
    <w:rsid w:val="005F787A"/>
    <w:rsid w:val="006000F3"/>
    <w:rsid w:val="0060068A"/>
    <w:rsid w:val="0060566A"/>
    <w:rsid w:val="00605868"/>
    <w:rsid w:val="00606CA5"/>
    <w:rsid w:val="00607A97"/>
    <w:rsid w:val="00610E92"/>
    <w:rsid w:val="00613803"/>
    <w:rsid w:val="00615485"/>
    <w:rsid w:val="00616229"/>
    <w:rsid w:val="00620B84"/>
    <w:rsid w:val="00620E22"/>
    <w:rsid w:val="00621B84"/>
    <w:rsid w:val="006232ED"/>
    <w:rsid w:val="00623484"/>
    <w:rsid w:val="00623FED"/>
    <w:rsid w:val="006252CD"/>
    <w:rsid w:val="00626ABC"/>
    <w:rsid w:val="00637169"/>
    <w:rsid w:val="00641899"/>
    <w:rsid w:val="00643A35"/>
    <w:rsid w:val="0064543D"/>
    <w:rsid w:val="006514E8"/>
    <w:rsid w:val="00653348"/>
    <w:rsid w:val="006655C6"/>
    <w:rsid w:val="0067311A"/>
    <w:rsid w:val="00685E64"/>
    <w:rsid w:val="006871AB"/>
    <w:rsid w:val="006906F4"/>
    <w:rsid w:val="00691E52"/>
    <w:rsid w:val="00695088"/>
    <w:rsid w:val="00695EA3"/>
    <w:rsid w:val="00696C20"/>
    <w:rsid w:val="00696CD3"/>
    <w:rsid w:val="00697131"/>
    <w:rsid w:val="0069719A"/>
    <w:rsid w:val="006A13DB"/>
    <w:rsid w:val="006A1E9B"/>
    <w:rsid w:val="006A22B8"/>
    <w:rsid w:val="006A44C5"/>
    <w:rsid w:val="006A4791"/>
    <w:rsid w:val="006A7826"/>
    <w:rsid w:val="006B3F3F"/>
    <w:rsid w:val="006B40FF"/>
    <w:rsid w:val="006B4EF6"/>
    <w:rsid w:val="006B5F18"/>
    <w:rsid w:val="006B7CDE"/>
    <w:rsid w:val="006C67B6"/>
    <w:rsid w:val="006D0D7B"/>
    <w:rsid w:val="006D75F9"/>
    <w:rsid w:val="006F6C8A"/>
    <w:rsid w:val="006F799A"/>
    <w:rsid w:val="00701742"/>
    <w:rsid w:val="00703A5A"/>
    <w:rsid w:val="00706CD0"/>
    <w:rsid w:val="00707499"/>
    <w:rsid w:val="00711965"/>
    <w:rsid w:val="00713CF4"/>
    <w:rsid w:val="00715104"/>
    <w:rsid w:val="00716830"/>
    <w:rsid w:val="00717F6C"/>
    <w:rsid w:val="007251E1"/>
    <w:rsid w:val="00726955"/>
    <w:rsid w:val="0073354A"/>
    <w:rsid w:val="007347F1"/>
    <w:rsid w:val="00735317"/>
    <w:rsid w:val="00735DD5"/>
    <w:rsid w:val="007365FF"/>
    <w:rsid w:val="007403A6"/>
    <w:rsid w:val="00742CAC"/>
    <w:rsid w:val="007446C8"/>
    <w:rsid w:val="00746451"/>
    <w:rsid w:val="0075385E"/>
    <w:rsid w:val="00753AE5"/>
    <w:rsid w:val="007770E9"/>
    <w:rsid w:val="00785E54"/>
    <w:rsid w:val="00785E85"/>
    <w:rsid w:val="00787189"/>
    <w:rsid w:val="00787C21"/>
    <w:rsid w:val="00787D4A"/>
    <w:rsid w:val="00787E79"/>
    <w:rsid w:val="00796600"/>
    <w:rsid w:val="007A331A"/>
    <w:rsid w:val="007A74C4"/>
    <w:rsid w:val="007A7F81"/>
    <w:rsid w:val="007B03AB"/>
    <w:rsid w:val="007C06C5"/>
    <w:rsid w:val="007C1299"/>
    <w:rsid w:val="007C4328"/>
    <w:rsid w:val="007D3637"/>
    <w:rsid w:val="007D3721"/>
    <w:rsid w:val="007D3A47"/>
    <w:rsid w:val="007D5BAC"/>
    <w:rsid w:val="007D6F8F"/>
    <w:rsid w:val="007D7315"/>
    <w:rsid w:val="007E07ED"/>
    <w:rsid w:val="007E1CB6"/>
    <w:rsid w:val="007E4881"/>
    <w:rsid w:val="007F0A08"/>
    <w:rsid w:val="007F2BFE"/>
    <w:rsid w:val="007F3326"/>
    <w:rsid w:val="00802CFC"/>
    <w:rsid w:val="008054BF"/>
    <w:rsid w:val="00811ABD"/>
    <w:rsid w:val="00815B09"/>
    <w:rsid w:val="008175FF"/>
    <w:rsid w:val="00824C31"/>
    <w:rsid w:val="008270C1"/>
    <w:rsid w:val="00827B20"/>
    <w:rsid w:val="008317E8"/>
    <w:rsid w:val="00843058"/>
    <w:rsid w:val="0084790B"/>
    <w:rsid w:val="00857242"/>
    <w:rsid w:val="0086106B"/>
    <w:rsid w:val="00861E5D"/>
    <w:rsid w:val="00871099"/>
    <w:rsid w:val="008724D1"/>
    <w:rsid w:val="00873FDE"/>
    <w:rsid w:val="008751B0"/>
    <w:rsid w:val="008774C4"/>
    <w:rsid w:val="0088525A"/>
    <w:rsid w:val="008860AC"/>
    <w:rsid w:val="00887118"/>
    <w:rsid w:val="00887F1B"/>
    <w:rsid w:val="008902A3"/>
    <w:rsid w:val="00891A88"/>
    <w:rsid w:val="00891EA3"/>
    <w:rsid w:val="00895C3E"/>
    <w:rsid w:val="008A135C"/>
    <w:rsid w:val="008A29A0"/>
    <w:rsid w:val="008A3AF9"/>
    <w:rsid w:val="008A3F4A"/>
    <w:rsid w:val="008B3460"/>
    <w:rsid w:val="008B6FCB"/>
    <w:rsid w:val="008B7D6A"/>
    <w:rsid w:val="008C7395"/>
    <w:rsid w:val="008D23C1"/>
    <w:rsid w:val="008E0362"/>
    <w:rsid w:val="008E1ABE"/>
    <w:rsid w:val="008E7805"/>
    <w:rsid w:val="008F0141"/>
    <w:rsid w:val="008F0DDE"/>
    <w:rsid w:val="008F41DD"/>
    <w:rsid w:val="008F4477"/>
    <w:rsid w:val="008F6E16"/>
    <w:rsid w:val="008F77A3"/>
    <w:rsid w:val="008F7A82"/>
    <w:rsid w:val="00902A32"/>
    <w:rsid w:val="00904E2A"/>
    <w:rsid w:val="009053E7"/>
    <w:rsid w:val="0091106F"/>
    <w:rsid w:val="00914684"/>
    <w:rsid w:val="0091506C"/>
    <w:rsid w:val="009155CF"/>
    <w:rsid w:val="00917839"/>
    <w:rsid w:val="00923872"/>
    <w:rsid w:val="00923907"/>
    <w:rsid w:val="00924A40"/>
    <w:rsid w:val="00926827"/>
    <w:rsid w:val="00927C7A"/>
    <w:rsid w:val="0093230B"/>
    <w:rsid w:val="0093292E"/>
    <w:rsid w:val="00937075"/>
    <w:rsid w:val="00944B71"/>
    <w:rsid w:val="0094527E"/>
    <w:rsid w:val="00950E4B"/>
    <w:rsid w:val="00955340"/>
    <w:rsid w:val="00956AB8"/>
    <w:rsid w:val="00961BD0"/>
    <w:rsid w:val="009638B6"/>
    <w:rsid w:val="00970ADB"/>
    <w:rsid w:val="00973A05"/>
    <w:rsid w:val="00977B13"/>
    <w:rsid w:val="0098556D"/>
    <w:rsid w:val="00986A72"/>
    <w:rsid w:val="00996EB7"/>
    <w:rsid w:val="009A1F27"/>
    <w:rsid w:val="009A4455"/>
    <w:rsid w:val="009A5553"/>
    <w:rsid w:val="009B2CB6"/>
    <w:rsid w:val="009B4BC5"/>
    <w:rsid w:val="009C0C3A"/>
    <w:rsid w:val="009C0DD6"/>
    <w:rsid w:val="009C1645"/>
    <w:rsid w:val="009C2A92"/>
    <w:rsid w:val="009C31EC"/>
    <w:rsid w:val="009C3B67"/>
    <w:rsid w:val="009C5677"/>
    <w:rsid w:val="009D43F2"/>
    <w:rsid w:val="009D5292"/>
    <w:rsid w:val="009D6859"/>
    <w:rsid w:val="009E6D61"/>
    <w:rsid w:val="009F2B58"/>
    <w:rsid w:val="009F6C07"/>
    <w:rsid w:val="00A00947"/>
    <w:rsid w:val="00A00FF0"/>
    <w:rsid w:val="00A10CF9"/>
    <w:rsid w:val="00A10F8E"/>
    <w:rsid w:val="00A12E8B"/>
    <w:rsid w:val="00A1660E"/>
    <w:rsid w:val="00A16E7D"/>
    <w:rsid w:val="00A20EC3"/>
    <w:rsid w:val="00A2166D"/>
    <w:rsid w:val="00A2253A"/>
    <w:rsid w:val="00A227F8"/>
    <w:rsid w:val="00A239E8"/>
    <w:rsid w:val="00A25D7F"/>
    <w:rsid w:val="00A3123E"/>
    <w:rsid w:val="00A31734"/>
    <w:rsid w:val="00A344C2"/>
    <w:rsid w:val="00A35694"/>
    <w:rsid w:val="00A40A49"/>
    <w:rsid w:val="00A42FFA"/>
    <w:rsid w:val="00A45ECD"/>
    <w:rsid w:val="00A5154A"/>
    <w:rsid w:val="00A5275E"/>
    <w:rsid w:val="00A54CC2"/>
    <w:rsid w:val="00A626D6"/>
    <w:rsid w:val="00A6544C"/>
    <w:rsid w:val="00A671E0"/>
    <w:rsid w:val="00A7019E"/>
    <w:rsid w:val="00A72213"/>
    <w:rsid w:val="00A741AE"/>
    <w:rsid w:val="00A766FF"/>
    <w:rsid w:val="00A804F7"/>
    <w:rsid w:val="00A857B8"/>
    <w:rsid w:val="00A86144"/>
    <w:rsid w:val="00A87B05"/>
    <w:rsid w:val="00AA6C71"/>
    <w:rsid w:val="00AB0469"/>
    <w:rsid w:val="00AB0AD6"/>
    <w:rsid w:val="00AB2142"/>
    <w:rsid w:val="00AC0E26"/>
    <w:rsid w:val="00AC4E50"/>
    <w:rsid w:val="00AC55E5"/>
    <w:rsid w:val="00AE2875"/>
    <w:rsid w:val="00AE632B"/>
    <w:rsid w:val="00AF11B6"/>
    <w:rsid w:val="00AF1755"/>
    <w:rsid w:val="00AF29F8"/>
    <w:rsid w:val="00AF477D"/>
    <w:rsid w:val="00AF67D1"/>
    <w:rsid w:val="00AF6920"/>
    <w:rsid w:val="00AF77A4"/>
    <w:rsid w:val="00B0618D"/>
    <w:rsid w:val="00B06513"/>
    <w:rsid w:val="00B0745C"/>
    <w:rsid w:val="00B1104A"/>
    <w:rsid w:val="00B13E5C"/>
    <w:rsid w:val="00B17761"/>
    <w:rsid w:val="00B2012E"/>
    <w:rsid w:val="00B34D4F"/>
    <w:rsid w:val="00B361E3"/>
    <w:rsid w:val="00B413DC"/>
    <w:rsid w:val="00B44643"/>
    <w:rsid w:val="00B44B0C"/>
    <w:rsid w:val="00B50285"/>
    <w:rsid w:val="00B52C9B"/>
    <w:rsid w:val="00B54DA6"/>
    <w:rsid w:val="00B563C1"/>
    <w:rsid w:val="00B6008B"/>
    <w:rsid w:val="00B60868"/>
    <w:rsid w:val="00B621BF"/>
    <w:rsid w:val="00B625C8"/>
    <w:rsid w:val="00B63727"/>
    <w:rsid w:val="00B65024"/>
    <w:rsid w:val="00B66BE6"/>
    <w:rsid w:val="00B67325"/>
    <w:rsid w:val="00B705A6"/>
    <w:rsid w:val="00B7073D"/>
    <w:rsid w:val="00B70D3D"/>
    <w:rsid w:val="00B72446"/>
    <w:rsid w:val="00B73946"/>
    <w:rsid w:val="00B779B8"/>
    <w:rsid w:val="00B779FC"/>
    <w:rsid w:val="00B802E5"/>
    <w:rsid w:val="00B8606A"/>
    <w:rsid w:val="00B9088C"/>
    <w:rsid w:val="00B95D12"/>
    <w:rsid w:val="00BA0918"/>
    <w:rsid w:val="00BA0F94"/>
    <w:rsid w:val="00BA10AB"/>
    <w:rsid w:val="00BA3F26"/>
    <w:rsid w:val="00BA4FC6"/>
    <w:rsid w:val="00BA71F7"/>
    <w:rsid w:val="00BA78EB"/>
    <w:rsid w:val="00BA7A9A"/>
    <w:rsid w:val="00BB0955"/>
    <w:rsid w:val="00BB3A13"/>
    <w:rsid w:val="00BC08BD"/>
    <w:rsid w:val="00BC3A26"/>
    <w:rsid w:val="00BC7830"/>
    <w:rsid w:val="00BD10C6"/>
    <w:rsid w:val="00BD3197"/>
    <w:rsid w:val="00BD3E27"/>
    <w:rsid w:val="00BD6C58"/>
    <w:rsid w:val="00BD7B09"/>
    <w:rsid w:val="00BE03B8"/>
    <w:rsid w:val="00BE05C7"/>
    <w:rsid w:val="00BE160A"/>
    <w:rsid w:val="00BE23CF"/>
    <w:rsid w:val="00BE2CF0"/>
    <w:rsid w:val="00BE738B"/>
    <w:rsid w:val="00BF2851"/>
    <w:rsid w:val="00BF2ED7"/>
    <w:rsid w:val="00BF36CC"/>
    <w:rsid w:val="00BF451D"/>
    <w:rsid w:val="00BF768D"/>
    <w:rsid w:val="00BF7BC2"/>
    <w:rsid w:val="00C01E49"/>
    <w:rsid w:val="00C041BA"/>
    <w:rsid w:val="00C05860"/>
    <w:rsid w:val="00C0714F"/>
    <w:rsid w:val="00C0771D"/>
    <w:rsid w:val="00C118D2"/>
    <w:rsid w:val="00C1290C"/>
    <w:rsid w:val="00C13C9D"/>
    <w:rsid w:val="00C15B36"/>
    <w:rsid w:val="00C16C64"/>
    <w:rsid w:val="00C20771"/>
    <w:rsid w:val="00C25E89"/>
    <w:rsid w:val="00C318DB"/>
    <w:rsid w:val="00C35348"/>
    <w:rsid w:val="00C3543D"/>
    <w:rsid w:val="00C37BEE"/>
    <w:rsid w:val="00C5149F"/>
    <w:rsid w:val="00C56D95"/>
    <w:rsid w:val="00C57897"/>
    <w:rsid w:val="00C628BB"/>
    <w:rsid w:val="00C63621"/>
    <w:rsid w:val="00C74FF3"/>
    <w:rsid w:val="00C76EDE"/>
    <w:rsid w:val="00C77E14"/>
    <w:rsid w:val="00C807A9"/>
    <w:rsid w:val="00C812B6"/>
    <w:rsid w:val="00C87671"/>
    <w:rsid w:val="00C877A7"/>
    <w:rsid w:val="00C90E29"/>
    <w:rsid w:val="00C9615B"/>
    <w:rsid w:val="00C96184"/>
    <w:rsid w:val="00CA0DEC"/>
    <w:rsid w:val="00CA516B"/>
    <w:rsid w:val="00CA5831"/>
    <w:rsid w:val="00CA65B6"/>
    <w:rsid w:val="00CA6D1D"/>
    <w:rsid w:val="00CA6F08"/>
    <w:rsid w:val="00CA7FB3"/>
    <w:rsid w:val="00CB0C41"/>
    <w:rsid w:val="00CB11A7"/>
    <w:rsid w:val="00CB12C7"/>
    <w:rsid w:val="00CB1420"/>
    <w:rsid w:val="00CB1C42"/>
    <w:rsid w:val="00CB5A22"/>
    <w:rsid w:val="00CC07AE"/>
    <w:rsid w:val="00CC381D"/>
    <w:rsid w:val="00CC3823"/>
    <w:rsid w:val="00CC46D2"/>
    <w:rsid w:val="00CC6E69"/>
    <w:rsid w:val="00CC7989"/>
    <w:rsid w:val="00CD035E"/>
    <w:rsid w:val="00CE0331"/>
    <w:rsid w:val="00CE1D6F"/>
    <w:rsid w:val="00CE1EC9"/>
    <w:rsid w:val="00CE3751"/>
    <w:rsid w:val="00CF2A58"/>
    <w:rsid w:val="00CF5E6E"/>
    <w:rsid w:val="00CF74E7"/>
    <w:rsid w:val="00D02A90"/>
    <w:rsid w:val="00D039A3"/>
    <w:rsid w:val="00D03C8E"/>
    <w:rsid w:val="00D04147"/>
    <w:rsid w:val="00D05827"/>
    <w:rsid w:val="00D111D2"/>
    <w:rsid w:val="00D15F5A"/>
    <w:rsid w:val="00D2252E"/>
    <w:rsid w:val="00D258CC"/>
    <w:rsid w:val="00D25B9B"/>
    <w:rsid w:val="00D3459B"/>
    <w:rsid w:val="00D4030D"/>
    <w:rsid w:val="00D40917"/>
    <w:rsid w:val="00D43757"/>
    <w:rsid w:val="00D44080"/>
    <w:rsid w:val="00D449CE"/>
    <w:rsid w:val="00D46A1A"/>
    <w:rsid w:val="00D5367B"/>
    <w:rsid w:val="00D604EA"/>
    <w:rsid w:val="00D63F5F"/>
    <w:rsid w:val="00D67104"/>
    <w:rsid w:val="00D67355"/>
    <w:rsid w:val="00D70AEE"/>
    <w:rsid w:val="00D7199C"/>
    <w:rsid w:val="00D7213D"/>
    <w:rsid w:val="00D744D2"/>
    <w:rsid w:val="00D8504A"/>
    <w:rsid w:val="00D855D7"/>
    <w:rsid w:val="00D925AA"/>
    <w:rsid w:val="00D97D52"/>
    <w:rsid w:val="00D97E52"/>
    <w:rsid w:val="00DA5D57"/>
    <w:rsid w:val="00DB3B90"/>
    <w:rsid w:val="00DC2273"/>
    <w:rsid w:val="00DC37DF"/>
    <w:rsid w:val="00DC6E56"/>
    <w:rsid w:val="00DD0D0F"/>
    <w:rsid w:val="00DD2B93"/>
    <w:rsid w:val="00DD30CD"/>
    <w:rsid w:val="00DD4CC8"/>
    <w:rsid w:val="00DD5A50"/>
    <w:rsid w:val="00DD7793"/>
    <w:rsid w:val="00DE444F"/>
    <w:rsid w:val="00DE590C"/>
    <w:rsid w:val="00DE5933"/>
    <w:rsid w:val="00DE71E9"/>
    <w:rsid w:val="00DE75C9"/>
    <w:rsid w:val="00DF09CC"/>
    <w:rsid w:val="00DF1874"/>
    <w:rsid w:val="00DF2A44"/>
    <w:rsid w:val="00DF3A0B"/>
    <w:rsid w:val="00DF5779"/>
    <w:rsid w:val="00DF5786"/>
    <w:rsid w:val="00DF58CC"/>
    <w:rsid w:val="00DF7E65"/>
    <w:rsid w:val="00E00C24"/>
    <w:rsid w:val="00E033C4"/>
    <w:rsid w:val="00E04258"/>
    <w:rsid w:val="00E053E1"/>
    <w:rsid w:val="00E05E87"/>
    <w:rsid w:val="00E16782"/>
    <w:rsid w:val="00E17068"/>
    <w:rsid w:val="00E22A7E"/>
    <w:rsid w:val="00E22EAF"/>
    <w:rsid w:val="00E230BC"/>
    <w:rsid w:val="00E27701"/>
    <w:rsid w:val="00E27E11"/>
    <w:rsid w:val="00E30FD5"/>
    <w:rsid w:val="00E33EAA"/>
    <w:rsid w:val="00E36A13"/>
    <w:rsid w:val="00E36A2A"/>
    <w:rsid w:val="00E440D1"/>
    <w:rsid w:val="00E50B6E"/>
    <w:rsid w:val="00E52771"/>
    <w:rsid w:val="00E53393"/>
    <w:rsid w:val="00E54A57"/>
    <w:rsid w:val="00E55634"/>
    <w:rsid w:val="00E63630"/>
    <w:rsid w:val="00E66324"/>
    <w:rsid w:val="00E669B6"/>
    <w:rsid w:val="00E72F4B"/>
    <w:rsid w:val="00E7443C"/>
    <w:rsid w:val="00E74F28"/>
    <w:rsid w:val="00E772AA"/>
    <w:rsid w:val="00E81678"/>
    <w:rsid w:val="00E81B22"/>
    <w:rsid w:val="00E95191"/>
    <w:rsid w:val="00EA3329"/>
    <w:rsid w:val="00EA3E87"/>
    <w:rsid w:val="00EA5055"/>
    <w:rsid w:val="00EA5C4E"/>
    <w:rsid w:val="00EB5CCB"/>
    <w:rsid w:val="00EC0C91"/>
    <w:rsid w:val="00EC28BF"/>
    <w:rsid w:val="00ED0A1F"/>
    <w:rsid w:val="00ED133C"/>
    <w:rsid w:val="00ED2C96"/>
    <w:rsid w:val="00ED4284"/>
    <w:rsid w:val="00ED5C10"/>
    <w:rsid w:val="00EE0846"/>
    <w:rsid w:val="00EE11EB"/>
    <w:rsid w:val="00EE42B1"/>
    <w:rsid w:val="00EE634F"/>
    <w:rsid w:val="00EF25B3"/>
    <w:rsid w:val="00EF3F4D"/>
    <w:rsid w:val="00EF65DA"/>
    <w:rsid w:val="00EF7BFB"/>
    <w:rsid w:val="00F10759"/>
    <w:rsid w:val="00F11AFC"/>
    <w:rsid w:val="00F154B6"/>
    <w:rsid w:val="00F22534"/>
    <w:rsid w:val="00F2465B"/>
    <w:rsid w:val="00F25949"/>
    <w:rsid w:val="00F25DA3"/>
    <w:rsid w:val="00F27957"/>
    <w:rsid w:val="00F36721"/>
    <w:rsid w:val="00F41249"/>
    <w:rsid w:val="00F42F2E"/>
    <w:rsid w:val="00F50B21"/>
    <w:rsid w:val="00F50BD6"/>
    <w:rsid w:val="00F53319"/>
    <w:rsid w:val="00F54D72"/>
    <w:rsid w:val="00F56736"/>
    <w:rsid w:val="00F57572"/>
    <w:rsid w:val="00F57D84"/>
    <w:rsid w:val="00F615B2"/>
    <w:rsid w:val="00F630E7"/>
    <w:rsid w:val="00F64DF4"/>
    <w:rsid w:val="00F738F3"/>
    <w:rsid w:val="00F76E69"/>
    <w:rsid w:val="00F83765"/>
    <w:rsid w:val="00F84145"/>
    <w:rsid w:val="00F85930"/>
    <w:rsid w:val="00F9341A"/>
    <w:rsid w:val="00F94CBE"/>
    <w:rsid w:val="00FA110E"/>
    <w:rsid w:val="00FA4E06"/>
    <w:rsid w:val="00FB199F"/>
    <w:rsid w:val="00FB237D"/>
    <w:rsid w:val="00FB3002"/>
    <w:rsid w:val="00FB47C8"/>
    <w:rsid w:val="00FC1B07"/>
    <w:rsid w:val="00FC5FB7"/>
    <w:rsid w:val="00FD7EAB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EF2B-5C85-42B8-B5A7-784360EA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7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D925AA"/>
    <w:rPr>
      <w:color w:val="0000FF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B649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FD49F-0CA1-4EC7-88C3-E9EC066D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7E7A033.dotm</Template>
  <TotalTime>3</TotalTime>
  <Pages>1</Pages>
  <Words>96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Dorrit Ekström</dc:creator>
  <cp:lastModifiedBy>Dorrit Ekström</cp:lastModifiedBy>
  <cp:revision>1</cp:revision>
  <cp:lastPrinted>2016-02-17T13:57:00Z</cp:lastPrinted>
  <dcterms:created xsi:type="dcterms:W3CDTF">2016-02-17T13:54:00Z</dcterms:created>
  <dcterms:modified xsi:type="dcterms:W3CDTF">2016-02-17T13:57:00Z</dcterms:modified>
</cp:coreProperties>
</file>