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D603D3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F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Thydal</w:t>
            </w:r>
          </w:p>
        </w:tc>
        <w:tc>
          <w:tcPr>
            <w:tcW w:w="3209" w:type="dxa"/>
          </w:tcPr>
          <w:p w:rsidR="00164CE4" w:rsidRDefault="00F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F40D59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093789" w:rsidP="0041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Udvalget for Turisme, </w:t>
            </w:r>
            <w:r w:rsidR="004109A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dvikling og Erhverv</w:t>
            </w:r>
          </w:p>
        </w:tc>
        <w:tc>
          <w:tcPr>
            <w:tcW w:w="3210" w:type="dxa"/>
          </w:tcPr>
          <w:p w:rsidR="00D341DE" w:rsidRDefault="00093789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9378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3210" w:type="dxa"/>
          </w:tcPr>
          <w:p w:rsidR="00164CE4" w:rsidRDefault="00093789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41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(Jesper Berring-Poulsen) – Havnebestyrelsen Vordingborg Havn</w:t>
            </w:r>
          </w:p>
        </w:tc>
        <w:tc>
          <w:tcPr>
            <w:tcW w:w="3210" w:type="dxa"/>
          </w:tcPr>
          <w:p w:rsidR="00164CE4" w:rsidRDefault="00B1761E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Turismenetværket Sjælland-Møn</w:t>
            </w:r>
          </w:p>
        </w:tc>
        <w:tc>
          <w:tcPr>
            <w:tcW w:w="3210" w:type="dxa"/>
          </w:tcPr>
          <w:p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Erhverv</w:t>
            </w:r>
          </w:p>
        </w:tc>
        <w:tc>
          <w:tcPr>
            <w:tcW w:w="3210" w:type="dxa"/>
          </w:tcPr>
          <w:p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AF5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Udviklingsråd for Erhverv og Turisme </w:t>
            </w:r>
            <w:bookmarkStart w:id="0" w:name="_GoBack"/>
            <w:bookmarkEnd w:id="0"/>
          </w:p>
        </w:tc>
        <w:tc>
          <w:tcPr>
            <w:tcW w:w="3210" w:type="dxa"/>
          </w:tcPr>
          <w:p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3210" w:type="dxa"/>
          </w:tcPr>
          <w:p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8E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1761E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1761E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D3" w:rsidRDefault="00D603D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D603D3">
      <w:t>20</w:t>
    </w:r>
    <w:r>
      <w:t>/4</w:t>
    </w:r>
    <w:r w:rsidR="00D603D3">
      <w:t>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D3" w:rsidRDefault="00D603D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D3" w:rsidRDefault="00D603D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D3" w:rsidRDefault="00D603D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9378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109A6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A2458"/>
    <w:rsid w:val="008D46F5"/>
    <w:rsid w:val="008D5261"/>
    <w:rsid w:val="008E2CAA"/>
    <w:rsid w:val="008E62EF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AF599A"/>
    <w:rsid w:val="00B160FC"/>
    <w:rsid w:val="00B1761E"/>
    <w:rsid w:val="00B2729C"/>
    <w:rsid w:val="00BB0F4A"/>
    <w:rsid w:val="00BC1CE9"/>
    <w:rsid w:val="00C07217"/>
    <w:rsid w:val="00C10129"/>
    <w:rsid w:val="00C32C22"/>
    <w:rsid w:val="00C86DF8"/>
    <w:rsid w:val="00D341DE"/>
    <w:rsid w:val="00D603D3"/>
    <w:rsid w:val="00D85867"/>
    <w:rsid w:val="00DB2B24"/>
    <w:rsid w:val="00DC5AB9"/>
    <w:rsid w:val="00E67256"/>
    <w:rsid w:val="00EE73F2"/>
    <w:rsid w:val="00F0649D"/>
    <w:rsid w:val="00F40D59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D9B749EA</Template>
  <TotalTime>0</TotalTime>
  <Pages>1</Pages>
  <Words>123</Words>
  <Characters>871</Characters>
  <Application>Microsoft Office Word</Application>
  <DocSecurity>0</DocSecurity>
  <Lines>43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2020-02-25T11:16:00Z</cp:lastPrinted>
  <dcterms:created xsi:type="dcterms:W3CDTF">2020-02-25T11:16:00Z</dcterms:created>
  <dcterms:modified xsi:type="dcterms:W3CDTF">2020-02-25T11:16:00Z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{F0D7A753-2FBE-41E9-9B62-2607C6A27827}</vt:lpwstr>
  </property>
</Properties>
</file>