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6"/>
        <w:gridCol w:w="4082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7067F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 med dyrehold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8D03EE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Claus Vinther-Nielsen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8D03E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Langagervej 6, 4780 Stege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DC74B5" w:rsidP="004B6496">
            <w:pPr>
              <w:spacing w:line="360" w:lineRule="auto"/>
              <w:rPr>
                <w:rFonts w:ascii="Arial" w:hAnsi="Arial" w:cs="Arial"/>
              </w:rPr>
            </w:pPr>
            <w:r w:rsidRPr="00DC74B5">
              <w:rPr>
                <w:rFonts w:ascii="Arial" w:hAnsi="Arial" w:cs="Arial"/>
              </w:rPr>
              <w:t>10906598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7067F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7067F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05-11-2015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7067F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7067F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Svinebesætning med slagtesvin og smågrise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7067F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7067F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7067F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26206470-C2EE-4FD5-885A-A95DC89CF0E8}"/>
    <w:docVar w:name="SaveInTemplateCenterEnabled" w:val="False"/>
  </w:docVars>
  <w:rsids>
    <w:rsidRoot w:val="008D03EE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028A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7F0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03EE"/>
    <w:rsid w:val="008D23C1"/>
    <w:rsid w:val="008D7B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3AB1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C74B5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1327D-A4BE-4D34-814E-E1B90E8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9438F-40ED-4C66-9275-58687094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1CE95C70.dotm</Template>
  <TotalTime>23</TotalTime>
  <Pages>1</Pages>
  <Words>94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Holmberg Olesen</dc:creator>
  <cp:lastModifiedBy>Lise Blædel Møller</cp:lastModifiedBy>
  <cp:revision>2</cp:revision>
  <dcterms:created xsi:type="dcterms:W3CDTF">2015-11-26T10:06:00Z</dcterms:created>
  <dcterms:modified xsi:type="dcterms:W3CDTF">2015-11-26T10:06:00Z</dcterms:modified>
</cp:coreProperties>
</file>