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tabel4-farve1"/>
        <w:tblpPr w:leftFromText="141" w:rightFromText="141" w:vertAnchor="page" w:horzAnchor="margin" w:tblpY="1756"/>
        <w:tblW w:w="13456" w:type="dxa"/>
        <w:tblLook w:val="04A0" w:firstRow="1" w:lastRow="0" w:firstColumn="1" w:lastColumn="0" w:noHBand="0" w:noVBand="1"/>
      </w:tblPr>
      <w:tblGrid>
        <w:gridCol w:w="562"/>
        <w:gridCol w:w="4820"/>
        <w:gridCol w:w="4536"/>
        <w:gridCol w:w="3538"/>
      </w:tblGrid>
      <w:tr w:rsidR="00AB28A3" w:rsidRPr="00AB28A3" w:rsidTr="00AB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bookmarkStart w:id="0" w:name="RANGE!A1:F21"/>
            <w:bookmarkEnd w:id="0"/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2.6 Østersøen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538" w:type="dxa"/>
            <w:noWrap/>
            <w:hideMark/>
          </w:tcPr>
          <w:p w:rsidR="00AB28A3" w:rsidRPr="00AB28A3" w:rsidRDefault="00AB28A3" w:rsidP="00AB2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Forening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Repræsentant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Suppleant</w:t>
            </w:r>
          </w:p>
        </w:tc>
      </w:tr>
      <w:tr w:rsidR="00AB28A3" w:rsidRPr="00AB28A3" w:rsidTr="00AB28A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Dansk Skovforening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277A6D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77A6D">
              <w:rPr>
                <w:rFonts w:ascii="Calibri" w:eastAsia="Times New Roman" w:hAnsi="Calibri" w:cs="Times New Roman"/>
                <w:color w:val="000000"/>
                <w:lang w:eastAsia="da-DK"/>
              </w:rPr>
              <w:t>Peter Tillisch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Danske Vandløb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Anita </w:t>
            </w:r>
            <w:proofErr w:type="spellStart"/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Halbye</w:t>
            </w:r>
            <w:proofErr w:type="spellEnd"/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Gefion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Henrik Buhmann 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Sjællandske Familielandbrug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Ole Karmsteen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Landbrug og Fødevarer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Peter Dalsgaard Rasmussen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Jens Ringsing</w:t>
            </w: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Landøkonomisk Selskab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Peter Scavenius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D</w:t>
            </w:r>
            <w:r w:rsidR="00486DC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ansk </w:t>
            </w: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L</w:t>
            </w:r>
            <w:r w:rsidR="00486DC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andbrug </w:t>
            </w: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S</w:t>
            </w:r>
            <w:r w:rsidR="00486DC4">
              <w:rPr>
                <w:rFonts w:ascii="Calibri" w:eastAsia="Times New Roman" w:hAnsi="Calibri" w:cs="Times New Roman"/>
                <w:color w:val="000000"/>
                <w:lang w:eastAsia="da-DK"/>
              </w:rPr>
              <w:t>ydhavsøerne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Anders Ploug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Jens Bring</w:t>
            </w: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Bæredygtig Landbrug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Jens Haubroe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Fair Spildevand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Jørn Rasmussen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F715D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486DC4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Dansk Vand- og Spildevandsforening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Claus Vangsgård (midlertidig)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F715D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Møns Sport</w:t>
            </w:r>
            <w:r w:rsidR="00F17B52">
              <w:rPr>
                <w:rFonts w:ascii="Calibri" w:eastAsia="Times New Roman" w:hAnsi="Calibri" w:cs="Times New Roman"/>
                <w:color w:val="000000"/>
                <w:lang w:eastAsia="da-DK"/>
              </w:rPr>
              <w:t>s</w:t>
            </w: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fiskerforening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Kim Keldborg</w:t>
            </w:r>
          </w:p>
        </w:tc>
        <w:tc>
          <w:tcPr>
            <w:tcW w:w="3538" w:type="dxa"/>
            <w:noWrap/>
            <w:hideMark/>
          </w:tcPr>
          <w:p w:rsidR="00AB28A3" w:rsidRPr="0033758F" w:rsidRDefault="00277A6D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F715D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Danmarks Sportsfiskerforbund 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Christian Skotte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277A6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F715D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Sportsfiskerforeningen Storstrømmen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Tommy Clausen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F715D3" w:rsidP="00AB28A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Pioner i vandløbspleje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Søren Jensen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F715D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="00F715D3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S</w:t>
            </w:r>
            <w:r w:rsidR="00486DC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ydsjællands Brakvands Klub 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Peter Rasmussen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B24501" w:rsidP="0027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Rasmus Ingemann</w:t>
            </w: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F715D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="00F715D3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Danmarks Naturfredningsforening 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Michael Løvendal Kruse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  <w:tr w:rsidR="00AB28A3" w:rsidRPr="00AB28A3" w:rsidTr="00AB28A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F715D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="00F715D3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Friluftsrådet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Bjarne S. Nielsen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AB28A3" w:rsidP="00AB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John Knudsen</w:t>
            </w:r>
          </w:p>
        </w:tc>
      </w:tr>
      <w:tr w:rsidR="00AB28A3" w:rsidRPr="00AB28A3" w:rsidTr="00AB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AB28A3" w:rsidRPr="00AB28A3" w:rsidRDefault="00AB28A3" w:rsidP="00F715D3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28A3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="00F715D3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4820" w:type="dxa"/>
            <w:noWrap/>
            <w:hideMark/>
          </w:tcPr>
          <w:p w:rsidR="00AB28A3" w:rsidRPr="00AB28A3" w:rsidRDefault="00486DC4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Dansk Ornitologisk Forening</w:t>
            </w:r>
          </w:p>
        </w:tc>
        <w:tc>
          <w:tcPr>
            <w:tcW w:w="4536" w:type="dxa"/>
            <w:noWrap/>
            <w:hideMark/>
          </w:tcPr>
          <w:p w:rsidR="00AB28A3" w:rsidRPr="00AB28A3" w:rsidRDefault="00EC5579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Ivan Ingemansen</w:t>
            </w:r>
          </w:p>
        </w:tc>
        <w:tc>
          <w:tcPr>
            <w:tcW w:w="3538" w:type="dxa"/>
            <w:noWrap/>
            <w:hideMark/>
          </w:tcPr>
          <w:p w:rsidR="00AB28A3" w:rsidRPr="00AB28A3" w:rsidRDefault="00277A6D" w:rsidP="00AB2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</w:p>
        </w:tc>
      </w:tr>
    </w:tbl>
    <w:p w:rsidR="00E23553" w:rsidRPr="00AB28A3" w:rsidRDefault="00AB28A3">
      <w:pPr>
        <w:rPr>
          <w:b/>
          <w:u w:val="single"/>
        </w:rPr>
      </w:pPr>
      <w:r w:rsidRPr="00AB28A3">
        <w:rPr>
          <w:b/>
          <w:u w:val="single"/>
        </w:rPr>
        <w:t xml:space="preserve">Vandråd 2.6 Østersøen </w:t>
      </w:r>
      <w:bookmarkStart w:id="1" w:name="_GoBack"/>
      <w:bookmarkEnd w:id="1"/>
      <w:r w:rsidRPr="00AB28A3">
        <w:rPr>
          <w:b/>
          <w:u w:val="single"/>
        </w:rPr>
        <w:t>2019-2020</w:t>
      </w:r>
    </w:p>
    <w:sectPr w:rsidR="00E23553" w:rsidRPr="00AB28A3" w:rsidSect="00AB28A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A3"/>
    <w:rsid w:val="00277A6D"/>
    <w:rsid w:val="00295C1D"/>
    <w:rsid w:val="0033758F"/>
    <w:rsid w:val="00486DC4"/>
    <w:rsid w:val="00670B51"/>
    <w:rsid w:val="00AB28A3"/>
    <w:rsid w:val="00B24501"/>
    <w:rsid w:val="00B3538A"/>
    <w:rsid w:val="00EC5579"/>
    <w:rsid w:val="00F17B52"/>
    <w:rsid w:val="00F715D3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4FF0-8807-4E62-B7D0-9FC2198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B28A3"/>
    <w:rPr>
      <w:color w:val="0563C1"/>
      <w:u w:val="single"/>
    </w:rPr>
  </w:style>
  <w:style w:type="table" w:styleId="Gittertabel4-farve1">
    <w:name w:val="Grid Table 4 Accent 1"/>
    <w:basedOn w:val="Tabel-Normal"/>
    <w:uiPriority w:val="49"/>
    <w:rsid w:val="00AB28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A968-27CD-4C49-8111-956CD5F6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D9288622</Template>
  <TotalTime>9</TotalTime>
  <Pages>1</Pages>
  <Words>135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Apel Jacobsen</dc:creator>
  <cp:keywords/>
  <dc:description/>
  <cp:lastModifiedBy>Birgitte Apel Jacobsen</cp:lastModifiedBy>
  <cp:revision>10</cp:revision>
  <cp:lastPrinted>2019-12-02T09:36:00Z</cp:lastPrinted>
  <dcterms:created xsi:type="dcterms:W3CDTF">2019-12-02T09:11:00Z</dcterms:created>
  <dcterms:modified xsi:type="dcterms:W3CDTF">2019-12-19T08:57:00Z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{152BC350-B33E-429A-BA0F-C2E2EBBE1A64}</vt:lpwstr>
  </property>
</Properties>
</file>